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7B47E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  </w:t>
      </w:r>
      <w:r w:rsidR="00226739">
        <w:rPr>
          <w:rFonts w:asciiTheme="minorHAnsi" w:eastAsia="Times New Roman" w:hAnsiTheme="minorHAnsi"/>
          <w:lang w:eastAsia="pl-PL"/>
        </w:rPr>
        <w:t xml:space="preserve"> </w:t>
      </w:r>
      <w:r w:rsidR="006D6FEB">
        <w:rPr>
          <w:rFonts w:asciiTheme="minorHAnsi" w:eastAsia="Times New Roman" w:hAnsiTheme="minorHAnsi"/>
          <w:lang w:eastAsia="pl-PL"/>
        </w:rPr>
        <w:t>0</w:t>
      </w:r>
      <w:r w:rsidR="00BF6FDF">
        <w:rPr>
          <w:rFonts w:asciiTheme="minorHAnsi" w:eastAsia="Times New Roman" w:hAnsiTheme="minorHAnsi"/>
          <w:lang w:eastAsia="pl-PL"/>
        </w:rPr>
        <w:t>8</w:t>
      </w:r>
      <w:r w:rsidR="006D6FEB">
        <w:rPr>
          <w:rFonts w:asciiTheme="minorHAnsi" w:eastAsia="Times New Roman" w:hAnsiTheme="minorHAnsi"/>
          <w:lang w:eastAsia="pl-PL"/>
        </w:rPr>
        <w:t>.11.2021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226739" w:rsidRDefault="00226739" w:rsidP="00226739">
      <w:pPr>
        <w:jc w:val="center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ZAPYTANIE W CELU OSZACOWANIA WARTOŚCI</w:t>
      </w:r>
    </w:p>
    <w:p w:rsidR="00226739" w:rsidRPr="00966C5A" w:rsidRDefault="00226739" w:rsidP="00226739">
      <w:pPr>
        <w:jc w:val="center"/>
        <w:rPr>
          <w:rFonts w:asciiTheme="minorHAnsi" w:hAnsiTheme="minorHAnsi" w:cstheme="minorHAnsi"/>
          <w:b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966C5A">
        <w:rPr>
          <w:rFonts w:asciiTheme="minorHAnsi" w:hAnsiTheme="minorHAnsi" w:cstheme="minorHAnsi"/>
          <w:b/>
        </w:rPr>
        <w:t xml:space="preserve">ZORGANIZOWANIE I PRZEPROWADZENIE </w:t>
      </w:r>
      <w:r w:rsidR="00FA509D">
        <w:rPr>
          <w:rFonts w:asciiTheme="minorHAnsi" w:hAnsiTheme="minorHAnsi" w:cstheme="minorHAnsi"/>
          <w:b/>
        </w:rPr>
        <w:t>SZKOLENIA W ZAKRESIE</w:t>
      </w:r>
      <w:r w:rsidRPr="00966C5A">
        <w:rPr>
          <w:rFonts w:asciiTheme="minorHAnsi" w:hAnsiTheme="minorHAnsi" w:cstheme="minorHAnsi"/>
          <w:b/>
        </w:rPr>
        <w:t xml:space="preserve"> </w:t>
      </w:r>
      <w:r w:rsidR="00BF6FDF">
        <w:rPr>
          <w:rFonts w:asciiTheme="minorHAnsi" w:hAnsiTheme="minorHAnsi" w:cstheme="minorHAnsi"/>
          <w:b/>
        </w:rPr>
        <w:t>MIKSOLOGII MOLEKULARNEJ</w:t>
      </w:r>
      <w:r w:rsidRPr="00966C5A">
        <w:rPr>
          <w:rFonts w:asciiTheme="minorHAnsi" w:hAnsiTheme="minorHAnsi" w:cstheme="minorHAnsi"/>
          <w:b/>
        </w:rPr>
        <w:t xml:space="preserve"> NA POTRZEBY PROJEKTU „GDAŃSK MIASTEM ZAWODOWCÓW – </w:t>
      </w:r>
      <w:r w:rsidRPr="00AD3567">
        <w:rPr>
          <w:rFonts w:asciiTheme="minorHAnsi" w:hAnsiTheme="minorHAnsi" w:cstheme="minorHAnsi"/>
          <w:b/>
        </w:rPr>
        <w:t>ROZWÓJ INFRASTRUKTURY SZKÓŁ ZAWODOWYCH: BUDOWA, ROZBUDOWA, PRZEBUDOWA ORAZ WYPOSAŻENIE OBIEKTÓW SZKÓŁ ZAWODOWYCH W GDAŃSKU</w:t>
      </w:r>
      <w:r w:rsidRPr="00966C5A">
        <w:rPr>
          <w:rFonts w:asciiTheme="minorHAnsi" w:hAnsiTheme="minorHAnsi" w:cstheme="minorHAnsi"/>
          <w:b/>
        </w:rPr>
        <w:t>”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Centrum Kształcenia Zawodowego i Ustawicznego nr 1 jako podmiot realizujący </w:t>
      </w:r>
      <w:r>
        <w:rPr>
          <w:rFonts w:asciiTheme="minorHAnsi" w:hAnsiTheme="minorHAnsi" w:cstheme="minorHAnsi"/>
        </w:rPr>
        <w:t>instrument elastyczności w ramach projektu</w:t>
      </w:r>
      <w:r w:rsidRPr="00BC2B9F">
        <w:rPr>
          <w:rFonts w:asciiTheme="minorHAnsi" w:hAnsiTheme="minorHAnsi" w:cstheme="minorHAnsi"/>
        </w:rPr>
        <w:t xml:space="preserve"> „Gdańsk Miastem Zawodowców - rozwój infrastruktury szkół zawodowych: budowa, rozbudowa, przebudowa oraz wyposażenie obiektów szkół zawodowych w gdańsku” zwraca się z prośbą o dokonanie wyceny zorganizowani</w:t>
      </w:r>
      <w:r>
        <w:rPr>
          <w:rFonts w:asciiTheme="minorHAnsi" w:hAnsiTheme="minorHAnsi" w:cstheme="minorHAnsi"/>
        </w:rPr>
        <w:t>a</w:t>
      </w:r>
      <w:r w:rsidRPr="00BC2B9F">
        <w:rPr>
          <w:rFonts w:asciiTheme="minorHAnsi" w:hAnsiTheme="minorHAnsi" w:cstheme="minorHAnsi"/>
        </w:rPr>
        <w:t xml:space="preserve"> i przeprowadzeni</w:t>
      </w:r>
      <w:r>
        <w:rPr>
          <w:rFonts w:asciiTheme="minorHAnsi" w:hAnsiTheme="minorHAnsi" w:cstheme="minorHAnsi"/>
        </w:rPr>
        <w:t xml:space="preserve">a </w:t>
      </w:r>
      <w:r w:rsidR="00FA509D">
        <w:rPr>
          <w:rFonts w:asciiTheme="minorHAnsi" w:hAnsiTheme="minorHAnsi" w:cstheme="minorHAnsi"/>
        </w:rPr>
        <w:t>szkolenia w zakresie</w:t>
      </w:r>
      <w:r>
        <w:rPr>
          <w:rFonts w:asciiTheme="minorHAnsi" w:hAnsiTheme="minorHAnsi" w:cstheme="minorHAnsi"/>
        </w:rPr>
        <w:t xml:space="preserve"> </w:t>
      </w:r>
      <w:r w:rsidR="00BF6FDF">
        <w:rPr>
          <w:rFonts w:asciiTheme="minorHAnsi" w:hAnsiTheme="minorHAnsi" w:cstheme="minorHAnsi"/>
        </w:rPr>
        <w:t>MIKSOLOGII</w:t>
      </w:r>
      <w:r>
        <w:rPr>
          <w:rFonts w:asciiTheme="minorHAnsi" w:hAnsiTheme="minorHAnsi" w:cstheme="minorHAnsi"/>
        </w:rPr>
        <w:t xml:space="preserve"> MOLEKULARNEJ.</w:t>
      </w:r>
    </w:p>
    <w:p w:rsidR="00226739" w:rsidRPr="00BC2B9F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2B9F">
        <w:rPr>
          <w:rFonts w:asciiTheme="minorHAnsi" w:hAnsiTheme="minorHAnsi" w:cstheme="minorHAnsi"/>
          <w:b/>
        </w:rPr>
        <w:t>Proszę o podanie kosztu kursu dla jednego uczestnika, przy spełnionych następujących warunkach :</w:t>
      </w:r>
    </w:p>
    <w:p w:rsidR="00226739" w:rsidRDefault="00226739" w:rsidP="002267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226739" w:rsidRPr="0080658B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Uczestnicy </w:t>
      </w:r>
      <w:r w:rsidR="00FA509D">
        <w:rPr>
          <w:rFonts w:asciiTheme="minorHAnsi" w:hAnsiTheme="minorHAnsi" w:cstheme="minorHAnsi"/>
          <w:color w:val="auto"/>
          <w:sz w:val="22"/>
          <w:szCs w:val="22"/>
        </w:rPr>
        <w:t>szkolenia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0 uczestników </w:t>
      </w:r>
      <w:r w:rsidR="0072658D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2 grupy po </w:t>
      </w:r>
      <w:r w:rsidR="0072658D">
        <w:rPr>
          <w:rFonts w:asciiTheme="minorHAnsi" w:hAnsiTheme="minorHAnsi" w:cstheme="minorHAnsi"/>
          <w:color w:val="auto"/>
          <w:sz w:val="22"/>
          <w:szCs w:val="22"/>
        </w:rPr>
        <w:t xml:space="preserve">ok </w:t>
      </w:r>
      <w:r w:rsidR="00435182">
        <w:rPr>
          <w:rFonts w:asciiTheme="minorHAnsi" w:hAnsiTheme="minorHAnsi" w:cstheme="minorHAnsi"/>
          <w:color w:val="auto"/>
          <w:sz w:val="22"/>
          <w:szCs w:val="22"/>
        </w:rPr>
        <w:t xml:space="preserve">10 osób) </w:t>
      </w:r>
      <w:r w:rsidRPr="0080658B">
        <w:rPr>
          <w:rFonts w:asciiTheme="minorHAnsi" w:hAnsiTheme="minorHAnsi" w:cstheme="minorHAnsi"/>
          <w:color w:val="auto"/>
          <w:sz w:val="22"/>
          <w:szCs w:val="22"/>
        </w:rPr>
        <w:t xml:space="preserve">projektu „Gdańsk miastem zawodowców – rozwój infrastruktury szkół zawodowych: budowa, rozbudowa, przebudowa oraz wyposażenie obiektów szkół zawodowych w Gdańsku” </w:t>
      </w:r>
    </w:p>
    <w:p w:rsidR="00226739" w:rsidRPr="00FA509D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A509D">
        <w:rPr>
          <w:rFonts w:asciiTheme="minorHAnsi" w:hAnsiTheme="minorHAnsi" w:cstheme="minorHAnsi"/>
          <w:color w:val="auto"/>
          <w:sz w:val="22"/>
          <w:szCs w:val="22"/>
        </w:rPr>
        <w:t xml:space="preserve">Zajęcia muszą się odbywać w Trójmieście w dniach i w godzinach dostosowanych do potrzeb i możliwości uczestników, w tym osób pracujących. </w:t>
      </w:r>
    </w:p>
    <w:p w:rsidR="00226739" w:rsidRPr="00AD3567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Zamawiający przewiduje możliwość zastosowania prawa opcji i zwiększenia ilości planowanych do przeszkolenia osób o maksymalnie 40% </w:t>
      </w:r>
      <w:r w:rsidR="00435182">
        <w:rPr>
          <w:rFonts w:asciiTheme="minorHAnsi" w:hAnsiTheme="minorHAnsi" w:cstheme="minorHAnsi"/>
          <w:b/>
          <w:color w:val="auto"/>
          <w:sz w:val="22"/>
          <w:szCs w:val="22"/>
        </w:rPr>
        <w:t>przy zwiększeniu o maksymalnie 1 grupę</w:t>
      </w:r>
      <w:r w:rsidRPr="00AD3567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9A7EE7" w:rsidRPr="00BF2F9D" w:rsidRDefault="00226739" w:rsidP="009A7EE7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2966D7">
        <w:rPr>
          <w:rFonts w:asciiTheme="minorHAnsi" w:hAnsiTheme="minorHAnsi" w:cstheme="minorHAnsi"/>
        </w:rPr>
        <w:t>Czas trwania kursu wynosi:</w:t>
      </w:r>
      <w:r>
        <w:rPr>
          <w:rFonts w:asciiTheme="minorHAnsi" w:hAnsiTheme="minorHAnsi" w:cstheme="minorHAnsi"/>
        </w:rPr>
        <w:t xml:space="preserve"> minimum</w:t>
      </w:r>
      <w:r w:rsidR="00BF6FDF">
        <w:rPr>
          <w:rFonts w:asciiTheme="minorHAnsi" w:hAnsiTheme="minorHAnsi" w:cstheme="minorHAnsi"/>
        </w:rPr>
        <w:t xml:space="preserve"> 21 godzin zegarowych</w:t>
      </w:r>
      <w:r w:rsidR="009A7EE7">
        <w:rPr>
          <w:rFonts w:asciiTheme="minorHAnsi" w:hAnsiTheme="minorHAnsi" w:cstheme="minorHAnsi"/>
        </w:rPr>
        <w:t xml:space="preserve">, </w:t>
      </w:r>
      <w:r w:rsidR="009A7EE7">
        <w:rPr>
          <w:rFonts w:asciiTheme="minorHAnsi" w:eastAsiaTheme="minorHAnsi" w:hAnsiTheme="minorHAnsi" w:cstheme="minorBidi"/>
        </w:rPr>
        <w:t xml:space="preserve">w tym minimum 3 godziny </w:t>
      </w:r>
      <w:r w:rsidR="002910AB">
        <w:rPr>
          <w:rFonts w:asciiTheme="minorHAnsi" w:eastAsiaTheme="minorHAnsi" w:hAnsiTheme="minorHAnsi" w:cstheme="minorBidi"/>
        </w:rPr>
        <w:t xml:space="preserve">zegarowe  </w:t>
      </w:r>
      <w:r w:rsidR="009A7EE7">
        <w:rPr>
          <w:rFonts w:asciiTheme="minorHAnsi" w:eastAsiaTheme="minorHAnsi" w:hAnsiTheme="minorHAnsi" w:cstheme="minorBidi"/>
        </w:rPr>
        <w:t xml:space="preserve">teorii i 18 godzin </w:t>
      </w:r>
      <w:r w:rsidR="0072658D">
        <w:rPr>
          <w:rFonts w:asciiTheme="minorHAnsi" w:eastAsiaTheme="minorHAnsi" w:hAnsiTheme="minorHAnsi" w:cstheme="minorBidi"/>
        </w:rPr>
        <w:t>zegarowych</w:t>
      </w:r>
      <w:bookmarkStart w:id="0" w:name="_GoBack"/>
      <w:bookmarkEnd w:id="0"/>
      <w:r w:rsidR="002910AB">
        <w:rPr>
          <w:rFonts w:asciiTheme="minorHAnsi" w:eastAsiaTheme="minorHAnsi" w:hAnsiTheme="minorHAnsi" w:cstheme="minorBidi"/>
        </w:rPr>
        <w:t xml:space="preserve"> </w:t>
      </w:r>
      <w:r w:rsidR="009A7EE7">
        <w:rPr>
          <w:rFonts w:asciiTheme="minorHAnsi" w:eastAsiaTheme="minorHAnsi" w:hAnsiTheme="minorHAnsi" w:cstheme="minorBidi"/>
        </w:rPr>
        <w:t>praktyki;</w:t>
      </w:r>
    </w:p>
    <w:p w:rsidR="00226739" w:rsidRPr="002966D7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2966D7">
        <w:rPr>
          <w:rFonts w:asciiTheme="minorHAnsi" w:eastAsiaTheme="minorHAnsi" w:hAnsiTheme="minorHAnsi" w:cstheme="minorHAnsi"/>
        </w:rPr>
        <w:t>Kurs</w:t>
      </w:r>
      <w:r>
        <w:rPr>
          <w:rFonts w:asciiTheme="minorHAnsi" w:eastAsiaTheme="minorHAnsi" w:hAnsiTheme="minorHAnsi" w:cstheme="minorHAnsi"/>
        </w:rPr>
        <w:t xml:space="preserve"> musi</w:t>
      </w:r>
      <w:r w:rsidRPr="002966D7">
        <w:rPr>
          <w:rFonts w:asciiTheme="minorHAnsi" w:eastAsiaTheme="minorHAnsi" w:hAnsiTheme="minorHAnsi" w:cstheme="minorHAnsi"/>
        </w:rPr>
        <w:t xml:space="preserve"> być przeprowadzone zgodnie z obowiązującymi przepisami prawa i normami. </w:t>
      </w:r>
    </w:p>
    <w:p w:rsidR="00226739" w:rsidRPr="00BC2B9F" w:rsidRDefault="00226739" w:rsidP="00226739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C2B9F">
        <w:rPr>
          <w:rFonts w:asciiTheme="minorHAnsi" w:hAnsiTheme="minorHAnsi" w:cstheme="minorHAnsi"/>
          <w:bCs/>
          <w:sz w:val="22"/>
          <w:szCs w:val="22"/>
        </w:rPr>
        <w:t>O udzielenie zamówienia mogą ubiegać się Wykonawcy, którzy spełniają warunki udziału w postępowaniu: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>Aktualny wpis do Rejestru Instytucji Szkoleniowych,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bCs/>
        </w:rPr>
      </w:pPr>
      <w:r w:rsidRPr="00BC2B9F">
        <w:rPr>
          <w:rFonts w:asciiTheme="minorHAnsi" w:hAnsiTheme="minorHAnsi" w:cstheme="minorHAnsi"/>
        </w:rPr>
        <w:t xml:space="preserve">Wykonawca </w:t>
      </w:r>
      <w:r w:rsidRPr="00BC2B9F">
        <w:rPr>
          <w:rFonts w:asciiTheme="minorHAnsi" w:eastAsiaTheme="minorHAnsi" w:hAnsiTheme="minorHAnsi" w:cstheme="minorHAnsi"/>
        </w:rPr>
        <w:t>w okresie ostatnich 3 lat, licząc wstecz od dnia, w którym upływa termin składania ofert, a jeżeli okres prowadzenia działalności jest krótszy - w tym okresie, wykonał należycie co najmniej 3 (trzy) szkolenia/kursy grupowe (minimum 5 osób w grupie) o tematyce zgodnej z przedmiotem</w:t>
      </w:r>
      <w:r>
        <w:rPr>
          <w:rFonts w:asciiTheme="minorHAnsi" w:eastAsiaTheme="minorHAnsi" w:hAnsiTheme="minorHAnsi" w:cstheme="minorHAnsi"/>
        </w:rPr>
        <w:t xml:space="preserve"> zamówienia.</w:t>
      </w:r>
    </w:p>
    <w:p w:rsidR="00226739" w:rsidRPr="00BC2B9F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eastAsiaTheme="minorHAnsi" w:hAnsiTheme="minorHAnsi" w:cstheme="minorHAnsi"/>
        </w:rPr>
      </w:pPr>
      <w:r w:rsidRPr="00BC2B9F">
        <w:rPr>
          <w:rFonts w:asciiTheme="minorHAnsi" w:eastAsiaTheme="minorHAnsi" w:hAnsiTheme="minorHAnsi" w:cstheme="minorHAnsi"/>
        </w:rPr>
        <w:t xml:space="preserve">Wykonawca dysponuje lub będzie dysponował podczas realizacji zamówienia co najmniej </w:t>
      </w:r>
      <w:r w:rsidR="00FA509D">
        <w:rPr>
          <w:rFonts w:asciiTheme="minorHAnsi" w:eastAsiaTheme="minorHAnsi" w:hAnsiTheme="minorHAnsi" w:cstheme="minorHAnsi"/>
        </w:rPr>
        <w:t>jedną</w:t>
      </w:r>
      <w:r w:rsidRPr="00BC2B9F">
        <w:rPr>
          <w:rFonts w:asciiTheme="minorHAnsi" w:eastAsiaTheme="minorHAnsi" w:hAnsiTheme="minorHAnsi" w:cstheme="minorHAnsi"/>
        </w:rPr>
        <w:t xml:space="preserve"> </w:t>
      </w:r>
      <w:r w:rsidR="00FA509D">
        <w:rPr>
          <w:rFonts w:asciiTheme="minorHAnsi" w:eastAsiaTheme="minorHAnsi" w:hAnsiTheme="minorHAnsi" w:cstheme="minorHAnsi"/>
        </w:rPr>
        <w:t>osobą (trenerem/ instruktorem), któr</w:t>
      </w:r>
      <w:r w:rsidRPr="00BC2B9F">
        <w:rPr>
          <w:rFonts w:asciiTheme="minorHAnsi" w:eastAsiaTheme="minorHAnsi" w:hAnsiTheme="minorHAnsi" w:cstheme="minorHAnsi"/>
        </w:rPr>
        <w:t xml:space="preserve">y ma co najmniej 2-letnie doświadczenie w prowadzeniu szkoleń/kursów o tematyce zgodnej z przedmiotem zamówienia.  </w:t>
      </w:r>
    </w:p>
    <w:p w:rsidR="00226739" w:rsidRPr="00966C5A" w:rsidRDefault="00226739" w:rsidP="0022673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będzie zobowiązany na etapie realizacji zamówienia do zapewnienia odpowiedniej ilości trenerów/instruktorów umożliwiających płynną realizację zajęć.</w:t>
      </w:r>
    </w:p>
    <w:p w:rsidR="00226739" w:rsidRPr="00966C5A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b/>
          <w:bCs/>
          <w:u w:val="single"/>
        </w:rPr>
      </w:pPr>
      <w:r w:rsidRPr="00966C5A">
        <w:rPr>
          <w:rFonts w:asciiTheme="minorHAnsi" w:hAnsiTheme="minorHAnsi" w:cstheme="minorHAnsi"/>
        </w:rPr>
        <w:lastRenderedPageBreak/>
        <w:t xml:space="preserve">Kursy będą realizowane w okresie trwania projektu, od dnia podpisania umowy z Wykonawcą </w:t>
      </w:r>
      <w:r>
        <w:rPr>
          <w:rFonts w:asciiTheme="minorHAnsi" w:hAnsiTheme="minorHAnsi" w:cstheme="minorHAnsi"/>
        </w:rPr>
        <w:t xml:space="preserve">do dnia 31.08.2022 r. </w:t>
      </w:r>
      <w:r w:rsidRPr="00966C5A">
        <w:rPr>
          <w:rFonts w:asciiTheme="minorHAnsi" w:hAnsiTheme="minorHAnsi" w:cstheme="minorHAnsi"/>
        </w:rPr>
        <w:t xml:space="preserve">przy czym Zamawiający zastrzega możliwość </w:t>
      </w:r>
      <w:r w:rsidRPr="00966C5A">
        <w:rPr>
          <w:rFonts w:asciiTheme="minorHAnsi" w:hAnsiTheme="minorHAnsi" w:cstheme="minorHAnsi"/>
          <w:b/>
          <w:bCs/>
          <w:u w:val="single"/>
        </w:rPr>
        <w:t>wydłużenia realizacji zadania w przypadku wydłużenia projektu</w:t>
      </w:r>
      <w:r>
        <w:rPr>
          <w:rFonts w:asciiTheme="minorHAnsi" w:hAnsiTheme="minorHAnsi" w:cstheme="minorHAnsi"/>
          <w:b/>
          <w:bCs/>
          <w:u w:val="single"/>
        </w:rPr>
        <w:t xml:space="preserve"> (maksymalnie do 30.06.2023)</w:t>
      </w:r>
      <w:r w:rsidRPr="00966C5A">
        <w:rPr>
          <w:rFonts w:asciiTheme="minorHAnsi" w:hAnsiTheme="minorHAnsi" w:cstheme="minorHAnsi"/>
          <w:b/>
          <w:bCs/>
          <w:u w:val="single"/>
        </w:rPr>
        <w:t>.</w:t>
      </w:r>
    </w:p>
    <w:p w:rsidR="00226739" w:rsidRDefault="00226739" w:rsidP="00226739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zapewnia:</w:t>
      </w:r>
    </w:p>
    <w:p w:rsidR="004655E4" w:rsidRP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Sale szkoleniowe</w:t>
      </w:r>
      <w:r w:rsidR="00FA509D">
        <w:rPr>
          <w:rFonts w:asciiTheme="minorHAnsi" w:hAnsiTheme="minorHAnsi" w:cstheme="minorHAnsi"/>
        </w:rPr>
        <w:t xml:space="preserve"> z niezbędnym wyposażeniem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655E4">
        <w:rPr>
          <w:rFonts w:asciiTheme="minorHAnsi" w:hAnsiTheme="minorHAnsi" w:cstheme="minorHAnsi"/>
        </w:rPr>
        <w:t xml:space="preserve">Materiały dydaktyczne, sprzęt oraz produkty </w:t>
      </w:r>
      <w:r>
        <w:rPr>
          <w:rFonts w:asciiTheme="minorHAnsi" w:hAnsiTheme="minorHAnsi" w:cstheme="minorHAnsi"/>
        </w:rPr>
        <w:t xml:space="preserve">niezbędne do przeprowadzenia kursu; </w:t>
      </w:r>
    </w:p>
    <w:p w:rsidR="00226739" w:rsidRDefault="00226739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BC2B9F">
        <w:rPr>
          <w:rFonts w:asciiTheme="minorHAnsi" w:hAnsiTheme="minorHAnsi" w:cstheme="minorHAnsi"/>
        </w:rPr>
        <w:t xml:space="preserve">ubezpieczenie Uczestników od następstw nieszczęśliwych wypadków na czas trwania kursu, podczas drogi na zajęcia organizowane w ramach kursu oraz w drodze powrotnej na kwotę minimum 10 000,00 zł/osobę; </w:t>
      </w:r>
    </w:p>
    <w:p w:rsidR="004655E4" w:rsidRDefault="004655E4" w:rsidP="00226739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szkoleń trwających ponad 6 godzin zegarowych dziennie zapewnia catering w postaci</w:t>
      </w:r>
      <w:r w:rsidR="00FA509D">
        <w:rPr>
          <w:rFonts w:asciiTheme="minorHAnsi" w:hAnsiTheme="minorHAnsi" w:cstheme="minorHAnsi"/>
        </w:rPr>
        <w:t>, minimum</w:t>
      </w:r>
      <w:r>
        <w:rPr>
          <w:rFonts w:asciiTheme="minorHAnsi" w:hAnsiTheme="minorHAnsi" w:cstheme="minorHAnsi"/>
        </w:rPr>
        <w:t>: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kawa+ herbata</w:t>
      </w:r>
      <w:r w:rsidR="00FA509D">
        <w:rPr>
          <w:rFonts w:asciiTheme="minorHAnsi" w:hAnsiTheme="minorHAnsi" w:cstheme="minorHAnsi"/>
        </w:rPr>
        <w:t xml:space="preserve"> (cukier, mleko, woda);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ciepły posiłek</w:t>
      </w:r>
      <w:r w:rsidR="00FA509D">
        <w:rPr>
          <w:rFonts w:asciiTheme="minorHAnsi" w:hAnsiTheme="minorHAnsi" w:cstheme="minorHAnsi"/>
        </w:rPr>
        <w:t xml:space="preserve"> (drugie danie)</w:t>
      </w:r>
      <w:r>
        <w:rPr>
          <w:rFonts w:asciiTheme="minorHAnsi" w:hAnsiTheme="minorHAnsi" w:cstheme="minorHAnsi"/>
        </w:rPr>
        <w:t>;</w:t>
      </w:r>
    </w:p>
    <w:p w:rsidR="004655E4" w:rsidRDefault="004655E4" w:rsidP="004655E4">
      <w:pPr>
        <w:pStyle w:val="Akapitzlist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Kruche ciastka;</w:t>
      </w:r>
    </w:p>
    <w:p w:rsidR="00226739" w:rsidRPr="00966C5A" w:rsidRDefault="00226739" w:rsidP="00226739">
      <w:pPr>
        <w:pStyle w:val="Akapitzlist"/>
        <w:widowControl w:val="0"/>
        <w:numPr>
          <w:ilvl w:val="0"/>
          <w:numId w:val="6"/>
        </w:numPr>
        <w:suppressAutoHyphens/>
        <w:autoSpaceDE w:val="0"/>
        <w:ind w:right="-2"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Uczestnicy szkolenia zostaną zrekrutowani przez Zamawiającego.</w:t>
      </w:r>
    </w:p>
    <w:p w:rsidR="00226739" w:rsidRPr="00966C5A" w:rsidRDefault="00226739" w:rsidP="00226739">
      <w:pPr>
        <w:numPr>
          <w:ilvl w:val="0"/>
          <w:numId w:val="6"/>
        </w:numPr>
        <w:ind w:right="-2"/>
        <w:contextualSpacing/>
        <w:jc w:val="both"/>
        <w:rPr>
          <w:rFonts w:asciiTheme="minorHAnsi" w:hAnsiTheme="minorHAnsi" w:cstheme="minorHAnsi"/>
        </w:rPr>
      </w:pPr>
      <w:r w:rsidRPr="00966C5A">
        <w:rPr>
          <w:rFonts w:asciiTheme="minorHAnsi" w:hAnsiTheme="minorHAnsi" w:cstheme="minorHAnsi"/>
        </w:rPr>
        <w:t>Wykonawca jest odpowiedzialny za jakość oferowanych usług, zgodnie z przepisami prawa oraz warunkami technicznymi i jakościowymi opisanymi dla przedmiotu zamówienia.</w:t>
      </w:r>
    </w:p>
    <w:p w:rsidR="00945D2D" w:rsidRPr="00881303" w:rsidRDefault="00BF2F9D" w:rsidP="0097673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="00006094">
        <w:rPr>
          <w:rFonts w:asciiTheme="minorHAnsi" w:hAnsiTheme="minorHAnsi"/>
          <w:bCs/>
          <w:lang w:eastAsia="pl-PL"/>
        </w:rPr>
        <w:t xml:space="preserve">Program powinien </w:t>
      </w:r>
      <w:r w:rsidR="00FA509D">
        <w:rPr>
          <w:rFonts w:asciiTheme="minorHAnsi" w:hAnsiTheme="minorHAnsi"/>
          <w:bCs/>
          <w:lang w:eastAsia="pl-PL"/>
        </w:rPr>
        <w:t>obejmować minimum</w:t>
      </w:r>
      <w:r w:rsidR="00006094">
        <w:rPr>
          <w:rFonts w:asciiTheme="minorHAnsi" w:hAnsiTheme="minorHAnsi"/>
          <w:bCs/>
          <w:lang w:eastAsia="pl-PL"/>
        </w:rPr>
        <w:t xml:space="preserve"> :</w:t>
      </w:r>
    </w:p>
    <w:p w:rsidR="00B34616" w:rsidRPr="00B34616" w:rsidRDefault="00B34616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  <w:b/>
        </w:rPr>
      </w:pPr>
      <w:r w:rsidRPr="00B34616">
        <w:rPr>
          <w:rFonts w:asciiTheme="minorHAnsi" w:eastAsiaTheme="minorHAnsi" w:hAnsiTheme="minorHAnsi" w:cstheme="minorBidi"/>
          <w:b/>
        </w:rPr>
        <w:t xml:space="preserve">Część teoretyczna </w:t>
      </w:r>
    </w:p>
    <w:p w:rsidR="00197C63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Rys historyczny gastronomii molekularnej;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Techniki </w:t>
      </w:r>
      <w:proofErr w:type="spellStart"/>
      <w:r>
        <w:rPr>
          <w:rFonts w:asciiTheme="minorHAnsi" w:eastAsiaTheme="minorHAnsi" w:hAnsiTheme="minorHAnsi" w:cstheme="minorBidi"/>
        </w:rPr>
        <w:t>sferyfikacji</w:t>
      </w:r>
      <w:proofErr w:type="spellEnd"/>
      <w:r>
        <w:rPr>
          <w:rFonts w:asciiTheme="minorHAnsi" w:eastAsiaTheme="minorHAnsi" w:hAnsiTheme="minorHAnsi" w:cstheme="minorBidi"/>
        </w:rPr>
        <w:t>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Techniki </w:t>
      </w:r>
      <w:proofErr w:type="spellStart"/>
      <w:r>
        <w:rPr>
          <w:rFonts w:asciiTheme="minorHAnsi" w:eastAsiaTheme="minorHAnsi" w:hAnsiTheme="minorHAnsi" w:cstheme="minorBidi"/>
        </w:rPr>
        <w:t>infuzowania</w:t>
      </w:r>
      <w:proofErr w:type="spellEnd"/>
      <w:r>
        <w:rPr>
          <w:rFonts w:asciiTheme="minorHAnsi" w:eastAsiaTheme="minorHAnsi" w:hAnsiTheme="minorHAnsi" w:cstheme="minorBidi"/>
        </w:rPr>
        <w:t xml:space="preserve"> alkoholu i infuzji;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Technika </w:t>
      </w:r>
      <w:proofErr w:type="spellStart"/>
      <w:r>
        <w:rPr>
          <w:rFonts w:asciiTheme="minorHAnsi" w:eastAsiaTheme="minorHAnsi" w:hAnsiTheme="minorHAnsi" w:cstheme="minorBidi"/>
        </w:rPr>
        <w:t>sous</w:t>
      </w:r>
      <w:proofErr w:type="spellEnd"/>
      <w:r>
        <w:rPr>
          <w:rFonts w:asciiTheme="minorHAnsi" w:eastAsiaTheme="minorHAnsi" w:hAnsiTheme="minorHAnsi" w:cstheme="minorBidi"/>
        </w:rPr>
        <w:t xml:space="preserve"> Vide;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Kawiory;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Piany i pianki smakowe;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Praca z niskimi temperaturami – ciekły azot;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Żele alkoholowe i bezalkoholowe;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- Popcorn alkoholowy;</w:t>
      </w:r>
    </w:p>
    <w:p w:rsidR="00BF6FDF" w:rsidRDefault="00BF6FDF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- </w:t>
      </w:r>
      <w:r w:rsidR="00B34616">
        <w:rPr>
          <w:rFonts w:asciiTheme="minorHAnsi" w:eastAsiaTheme="minorHAnsi" w:hAnsiTheme="minorHAnsi" w:cstheme="minorBidi"/>
        </w:rPr>
        <w:t>Transformacje koktajli – piach, śnieg, musujące tabletki;</w:t>
      </w:r>
    </w:p>
    <w:p w:rsidR="00B34616" w:rsidRPr="00B34616" w:rsidRDefault="00B34616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  <w:b/>
        </w:rPr>
      </w:pPr>
      <w:r w:rsidRPr="00B34616">
        <w:rPr>
          <w:rFonts w:asciiTheme="minorHAnsi" w:eastAsiaTheme="minorHAnsi" w:hAnsiTheme="minorHAnsi" w:cstheme="minorBidi"/>
          <w:b/>
        </w:rPr>
        <w:t>Część praktyczna</w:t>
      </w:r>
    </w:p>
    <w:p w:rsidR="00B34616" w:rsidRDefault="00FF1034" w:rsidP="00197C63">
      <w:pPr>
        <w:spacing w:line="276" w:lineRule="auto"/>
        <w:ind w:left="207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Przygotowanie koktajli z wykorzystaniem poznanych technik miksologii molekularnej;</w:t>
      </w:r>
    </w:p>
    <w:p w:rsidR="00FF1034" w:rsidRDefault="00FF1034" w:rsidP="00197C63">
      <w:pPr>
        <w:spacing w:line="276" w:lineRule="auto"/>
        <w:ind w:left="207" w:right="-2"/>
        <w:contextualSpacing/>
        <w:jc w:val="both"/>
        <w:rPr>
          <w:rFonts w:asciiTheme="minorHAnsi" w:eastAsiaTheme="minorHAnsi" w:hAnsiTheme="minorHAnsi" w:cstheme="minorBidi"/>
        </w:rPr>
      </w:pPr>
    </w:p>
    <w:p w:rsidR="00197C63" w:rsidRPr="00FA509D" w:rsidRDefault="00BF2F9D" w:rsidP="00ED1F20">
      <w:pPr>
        <w:pStyle w:val="Akapitzlist"/>
        <w:numPr>
          <w:ilvl w:val="0"/>
          <w:numId w:val="6"/>
        </w:numPr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  <w:r w:rsidRPr="00FA509D">
        <w:rPr>
          <w:rFonts w:asciiTheme="minorHAnsi" w:eastAsiaTheme="minorHAnsi" w:hAnsiTheme="minorHAnsi" w:cstheme="minorBidi"/>
        </w:rPr>
        <w:t xml:space="preserve">Szkolenie powinno zakończyć się wydaniem certyfikatu/ świadectwa </w:t>
      </w:r>
      <w:r w:rsidR="00FA509D" w:rsidRPr="00FA509D">
        <w:rPr>
          <w:rFonts w:asciiTheme="minorHAnsi" w:eastAsiaTheme="minorHAnsi" w:hAnsiTheme="minorHAnsi" w:cstheme="minorBidi"/>
        </w:rPr>
        <w:t>potwierdzającego udział w szkoleniu i nabyte umiejętności</w:t>
      </w:r>
      <w:r w:rsidRPr="00FA509D">
        <w:rPr>
          <w:rFonts w:asciiTheme="minorHAnsi" w:eastAsiaTheme="minorHAnsi" w:hAnsiTheme="minorHAnsi" w:cstheme="minorBidi"/>
        </w:rPr>
        <w:t xml:space="preserve">. </w:t>
      </w:r>
    </w:p>
    <w:p w:rsidR="00FA509D" w:rsidRPr="00FA509D" w:rsidRDefault="00FA509D" w:rsidP="00FA509D">
      <w:pPr>
        <w:pStyle w:val="Akapitzlist"/>
        <w:spacing w:line="276" w:lineRule="auto"/>
        <w:ind w:left="207" w:right="-2"/>
        <w:jc w:val="both"/>
        <w:rPr>
          <w:rFonts w:asciiTheme="minorHAnsi" w:eastAsia="Times New Roman" w:hAnsiTheme="minorHAnsi"/>
          <w:lang w:eastAsia="pl-PL"/>
        </w:rPr>
      </w:pPr>
    </w:p>
    <w:p w:rsidR="00BF2F9D" w:rsidRPr="00FA50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FA509D">
        <w:rPr>
          <w:rFonts w:asciiTheme="minorHAnsi" w:eastAsiaTheme="minorHAnsi" w:hAnsiTheme="minorHAnsi" w:cstheme="minorBidi"/>
          <w:b/>
        </w:rPr>
        <w:t>Wykonawca zobowiązany będzie do: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 xml:space="preserve">Wykonawca zobowiązany jest wyznaczyć osobę/osoby do koordynowania działań związanych z realizacją zamówienia, w tym do sprawowania nadzoru wewnętrznego nad realizacją szkolenia oraz do bezpośredniego kontaktowania się z Zamawiającym. 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Przekazywania Zamawiającemu bieżącej informacji o wszelkich nieprawidłowościach                         w wykonaniu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</w:rPr>
        <w:t>Rzetelnego sporządzania i prowadzenia na bieżąco dokumentacji z realizacji przedmiotu zamówienia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Dostarczenia dokumentacji rozliczeniowej (listy obecności, dokumenty potwierdzające ubezpieczenie uczestników, listę odbioru materiałów przez uczestników, kopie certyfikatów)</w:t>
      </w:r>
      <w:r w:rsidR="00FA509D">
        <w:rPr>
          <w:rFonts w:cs="Calibri"/>
          <w:bCs/>
        </w:rPr>
        <w:t>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Umożliwienia Zamawiającemu prowadzenia obserwacji realizowanych zajęć oraz przeprowadzenie wśród uczestników ankiety ewaluacyjnej, dotyczącej zajęć.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Zapewnienia wykładowców/trenerów/instruktorów o odpowiednich kwalifikacjach i doświadczeniu niezbędnych do prawidłowej realizacji szkolenia/kursu objętego przedmiotem zamówienia. Przedmiot zamówienia musi być wykonywany przez osoby spełniające warunki udziału określone w niniejszym postępowaniu.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Rzetelnego przygotowywania się do zajęć oraz należytej staranności w wykonywaniu przedmiotu zamówienia.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197C63" w:rsidRPr="00BC2B9F" w:rsidRDefault="00197C63" w:rsidP="00197C63">
      <w:pPr>
        <w:numPr>
          <w:ilvl w:val="1"/>
          <w:numId w:val="5"/>
        </w:numPr>
        <w:ind w:right="-2"/>
        <w:contextualSpacing/>
        <w:jc w:val="both"/>
        <w:rPr>
          <w:rFonts w:cs="Calibri"/>
        </w:rPr>
      </w:pPr>
      <w:r w:rsidRPr="00BC2B9F">
        <w:rPr>
          <w:rFonts w:cs="Calibri"/>
          <w:bCs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BC2B9F">
        <w:rPr>
          <w:rFonts w:cs="Calibri"/>
          <w:bCs/>
          <w:i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8" w:history="1">
        <w:r w:rsidR="003478A2" w:rsidRPr="00801180">
          <w:rPr>
            <w:rStyle w:val="Hipercze"/>
            <w:rFonts w:asciiTheme="minorHAnsi" w:eastAsia="Times New Roman" w:hAnsiTheme="minorHAnsi"/>
            <w:b/>
            <w:bCs/>
            <w:lang w:eastAsia="pl-PL"/>
          </w:rPr>
          <w:t>a.szatkowska@ckziu1.gda.pl</w:t>
        </w:r>
      </w:hyperlink>
      <w:r w:rsidR="00FF1034">
        <w:rPr>
          <w:rFonts w:asciiTheme="minorHAnsi" w:eastAsia="Times New Roman" w:hAnsiTheme="minorHAnsi"/>
          <w:b/>
          <w:bCs/>
          <w:lang w:eastAsia="pl-PL"/>
        </w:rPr>
        <w:t xml:space="preserve"> do dnia 12</w:t>
      </w:r>
      <w:r w:rsidR="003478A2">
        <w:rPr>
          <w:rFonts w:asciiTheme="minorHAnsi" w:eastAsia="Times New Roman" w:hAnsiTheme="minorHAnsi"/>
          <w:b/>
          <w:bCs/>
          <w:lang w:eastAsia="pl-PL"/>
        </w:rPr>
        <w:t>.11.2021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7673D">
      <w:pPr>
        <w:autoSpaceDE w:val="0"/>
        <w:autoSpaceDN w:val="0"/>
        <w:adjustRightInd w:val="0"/>
        <w:spacing w:line="276" w:lineRule="auto"/>
        <w:ind w:right="-2" w:firstLine="284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W razie pytań proszę o kontakt pod nr </w:t>
      </w:r>
      <w:r w:rsidR="003478A2">
        <w:rPr>
          <w:rFonts w:asciiTheme="minorHAnsi" w:eastAsia="Times New Roman" w:hAnsiTheme="minorHAnsi"/>
          <w:bCs/>
          <w:lang w:eastAsia="pl-PL"/>
        </w:rPr>
        <w:t>533 126 404</w:t>
      </w:r>
      <w:r w:rsidRPr="00BF2F9D">
        <w:rPr>
          <w:rFonts w:asciiTheme="minorHAnsi" w:eastAsia="Times New Roman" w:hAnsiTheme="minorHAnsi"/>
          <w:bCs/>
          <w:lang w:eastAsia="pl-PL"/>
        </w:rPr>
        <w:t>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E34174" w:rsidRPr="00BF2F9D" w:rsidRDefault="00BF2F9D" w:rsidP="00FA509D">
      <w:r>
        <w:rPr>
          <w:b/>
          <w:sz w:val="28"/>
          <w:szCs w:val="28"/>
        </w:rPr>
        <w:br w:type="page"/>
      </w: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2D09D4">
      <w:pPr>
        <w:ind w:left="5664" w:firstLine="708"/>
        <w:jc w:val="center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3014"/>
        <w:gridCol w:w="3015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FA509D" w:rsidP="00FF1034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w zakresie </w:t>
            </w:r>
            <w:r w:rsidR="00FF1034">
              <w:rPr>
                <w:b/>
              </w:rPr>
              <w:t>miksologii</w:t>
            </w:r>
            <w:r w:rsidR="00670483">
              <w:rPr>
                <w:b/>
              </w:rPr>
              <w:t xml:space="preserve"> molekularnej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06" w:rsidRDefault="004A2106">
      <w:r>
        <w:separator/>
      </w:r>
    </w:p>
  </w:endnote>
  <w:endnote w:type="continuationSeparator" w:id="0">
    <w:p w:rsidR="004A2106" w:rsidRDefault="004A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06" w:rsidRDefault="004A2106">
      <w:r>
        <w:separator/>
      </w:r>
    </w:p>
  </w:footnote>
  <w:footnote w:type="continuationSeparator" w:id="0">
    <w:p w:rsidR="004A2106" w:rsidRDefault="004A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9D" w:rsidRDefault="00FA509D" w:rsidP="00BF2F9D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0C6C6C66" wp14:editId="368729B2">
          <wp:simplePos x="0" y="0"/>
          <wp:positionH relativeFrom="page">
            <wp:posOffset>336550</wp:posOffset>
          </wp:positionH>
          <wp:positionV relativeFrom="topMargin">
            <wp:posOffset>222885</wp:posOffset>
          </wp:positionV>
          <wp:extent cx="6716962" cy="720000"/>
          <wp:effectExtent l="0" t="0" r="0" b="444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FA509D" w:rsidRDefault="00BF2F9D" w:rsidP="00FA509D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FA509D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FA509D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FA509D" w:rsidRPr="00530E89" w:rsidRDefault="00FA509D" w:rsidP="00FA509D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FA509D" w:rsidRDefault="00FA509D" w:rsidP="00FA509D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F2F9D" w:rsidRPr="00BE52A4" w:rsidRDefault="00BF2F9D" w:rsidP="00FA509D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A4" w:rsidRDefault="0022673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59264" behindDoc="0" locked="0" layoutInCell="0" allowOverlap="1" wp14:anchorId="119C1F43" wp14:editId="2D68047D">
          <wp:simplePos x="0" y="0"/>
          <wp:positionH relativeFrom="page">
            <wp:posOffset>374650</wp:posOffset>
          </wp:positionH>
          <wp:positionV relativeFrom="topMargin">
            <wp:posOffset>161925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226739" w:rsidRDefault="00BF2F9D" w:rsidP="0022673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  <w:r>
      <w:rPr>
        <w:b/>
        <w:noProof/>
      </w:rPr>
      <w:tab/>
    </w:r>
    <w:r w:rsidR="00226739" w:rsidRPr="00530E89">
      <w:rPr>
        <w:rFonts w:asciiTheme="minorHAnsi" w:hAnsiTheme="minorHAnsi"/>
        <w:b/>
        <w:noProof/>
      </w:rPr>
      <w:t>Gdańsk miastem zawodowców – rozwój infrastruktury szkół zawodowych</w:t>
    </w:r>
    <w:r w:rsidR="00226739" w:rsidRPr="00530E89">
      <w:rPr>
        <w:rFonts w:asciiTheme="minorHAnsi" w:hAnsiTheme="minorHAnsi"/>
        <w:b/>
        <w:noProof/>
        <w:sz w:val="22"/>
        <w:szCs w:val="22"/>
      </w:rPr>
      <w:t xml:space="preserve">: </w:t>
    </w:r>
  </w:p>
  <w:p w:rsidR="00226739" w:rsidRPr="00530E89" w:rsidRDefault="00226739" w:rsidP="00226739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 w:rsidRPr="00530E89">
      <w:rPr>
        <w:rFonts w:asciiTheme="minorHAnsi" w:hAnsiTheme="minorHAnsi"/>
        <w:b/>
        <w:noProof/>
        <w:sz w:val="20"/>
        <w:szCs w:val="20"/>
      </w:rPr>
      <w:t>budowa, rozbudowa, przebudowa oraz wyposażenie obiektów szkół zawodowych w Gdańsku</w:t>
    </w:r>
  </w:p>
  <w:p w:rsidR="00226739" w:rsidRDefault="00226739" w:rsidP="00226739">
    <w:pPr>
      <w:pStyle w:val="Nagwek"/>
      <w:jc w:val="center"/>
      <w:rPr>
        <w:rFonts w:asciiTheme="minorHAnsi" w:hAnsiTheme="minorHAnsi"/>
        <w:b/>
        <w:noProof/>
        <w:sz w:val="20"/>
        <w:szCs w:val="20"/>
      </w:rPr>
    </w:pPr>
    <w:r w:rsidRPr="00946D63">
      <w:rPr>
        <w:rFonts w:asciiTheme="minorHAnsi" w:hAnsiTheme="minorHAnsi"/>
        <w:b/>
        <w:noProof/>
        <w:sz w:val="20"/>
        <w:szCs w:val="20"/>
      </w:rPr>
      <w:t xml:space="preserve">współfinansowany ze środków Unii Europejskiej w ramach Regionalnego Programu Operacyjnego dla Województwa Pomorskiego na lata 2014-2020, </w:t>
    </w:r>
    <w:r w:rsidRPr="007122ED">
      <w:rPr>
        <w:rFonts w:asciiTheme="minorHAnsi" w:hAnsiTheme="minorHAnsi"/>
        <w:b/>
        <w:noProof/>
        <w:sz w:val="20"/>
        <w:szCs w:val="20"/>
      </w:rPr>
      <w:t>Działania 4.1. Infrastruktura ponadgimnazjalnych szkół zawodowych RPO WP 2014-2020</w:t>
    </w:r>
  </w:p>
  <w:p w:rsidR="00BE52A4" w:rsidRPr="00BE52A4" w:rsidRDefault="00BE52A4" w:rsidP="00226739">
    <w:pPr>
      <w:tabs>
        <w:tab w:val="center" w:pos="4535"/>
        <w:tab w:val="right" w:pos="9070"/>
      </w:tabs>
      <w:rPr>
        <w:rFonts w:eastAsia="Times New Roman"/>
        <w:b/>
        <w:noProof/>
        <w:sz w:val="20"/>
        <w:szCs w:val="20"/>
        <w:lang w:eastAsia="pl-PL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601"/>
    <w:multiLevelType w:val="hybridMultilevel"/>
    <w:tmpl w:val="53FC85E8"/>
    <w:lvl w:ilvl="0" w:tplc="8CA05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7C8A"/>
    <w:multiLevelType w:val="hybridMultilevel"/>
    <w:tmpl w:val="FBFCA5F2"/>
    <w:lvl w:ilvl="0" w:tplc="70F60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36721"/>
    <w:multiLevelType w:val="hybridMultilevel"/>
    <w:tmpl w:val="3BF473DA"/>
    <w:lvl w:ilvl="0" w:tplc="70F60A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40B"/>
    <w:multiLevelType w:val="hybridMultilevel"/>
    <w:tmpl w:val="C67AF114"/>
    <w:lvl w:ilvl="0" w:tplc="8CA05A76">
      <w:start w:val="1"/>
      <w:numFmt w:val="decimal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4AE0BE4"/>
    <w:multiLevelType w:val="hybridMultilevel"/>
    <w:tmpl w:val="42C4A5C2"/>
    <w:lvl w:ilvl="0" w:tplc="DD7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548"/>
    <w:multiLevelType w:val="hybridMultilevel"/>
    <w:tmpl w:val="567EA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A50DF"/>
    <w:multiLevelType w:val="hybridMultilevel"/>
    <w:tmpl w:val="B43C1030"/>
    <w:lvl w:ilvl="0" w:tplc="70F60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60A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A1C27"/>
    <w:multiLevelType w:val="hybridMultilevel"/>
    <w:tmpl w:val="B856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13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1"/>
  </w:num>
  <w:num w:numId="9">
    <w:abstractNumId w:val="10"/>
  </w:num>
  <w:num w:numId="10">
    <w:abstractNumId w:val="2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5"/>
  </w:num>
  <w:num w:numId="16">
    <w:abstractNumId w:val="0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A0"/>
    <w:rsid w:val="00006094"/>
    <w:rsid w:val="00021473"/>
    <w:rsid w:val="00050566"/>
    <w:rsid w:val="00050945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7C63"/>
    <w:rsid w:val="001B210F"/>
    <w:rsid w:val="002151E5"/>
    <w:rsid w:val="00226739"/>
    <w:rsid w:val="00241C1F"/>
    <w:rsid w:val="002425AE"/>
    <w:rsid w:val="00260C14"/>
    <w:rsid w:val="00260E04"/>
    <w:rsid w:val="002910AB"/>
    <w:rsid w:val="002C6347"/>
    <w:rsid w:val="002D09D4"/>
    <w:rsid w:val="002D2862"/>
    <w:rsid w:val="002D39E0"/>
    <w:rsid w:val="00320AAC"/>
    <w:rsid w:val="00325198"/>
    <w:rsid w:val="003478A2"/>
    <w:rsid w:val="0035482A"/>
    <w:rsid w:val="003619F2"/>
    <w:rsid w:val="00365820"/>
    <w:rsid w:val="003A1390"/>
    <w:rsid w:val="003C554F"/>
    <w:rsid w:val="0040149C"/>
    <w:rsid w:val="004061C9"/>
    <w:rsid w:val="00414478"/>
    <w:rsid w:val="00435182"/>
    <w:rsid w:val="004447AF"/>
    <w:rsid w:val="004655E4"/>
    <w:rsid w:val="004861BD"/>
    <w:rsid w:val="00492BD3"/>
    <w:rsid w:val="004A2106"/>
    <w:rsid w:val="004B70BD"/>
    <w:rsid w:val="004F69B8"/>
    <w:rsid w:val="004F7651"/>
    <w:rsid w:val="0052111D"/>
    <w:rsid w:val="00537F26"/>
    <w:rsid w:val="005654D5"/>
    <w:rsid w:val="00571FDB"/>
    <w:rsid w:val="005760A9"/>
    <w:rsid w:val="005770BB"/>
    <w:rsid w:val="00594464"/>
    <w:rsid w:val="005A0BC7"/>
    <w:rsid w:val="005F1A80"/>
    <w:rsid w:val="005F6391"/>
    <w:rsid w:val="00606923"/>
    <w:rsid w:val="00621F12"/>
    <w:rsid w:val="00622781"/>
    <w:rsid w:val="00640BFF"/>
    <w:rsid w:val="00670483"/>
    <w:rsid w:val="00672165"/>
    <w:rsid w:val="0069621B"/>
    <w:rsid w:val="006C6CDC"/>
    <w:rsid w:val="006D6FEB"/>
    <w:rsid w:val="006F209E"/>
    <w:rsid w:val="00713012"/>
    <w:rsid w:val="0072658D"/>
    <w:rsid w:val="00727F94"/>
    <w:rsid w:val="007337EB"/>
    <w:rsid w:val="0073604A"/>
    <w:rsid w:val="00745D18"/>
    <w:rsid w:val="00776530"/>
    <w:rsid w:val="00777D90"/>
    <w:rsid w:val="00791E8E"/>
    <w:rsid w:val="007A0109"/>
    <w:rsid w:val="007A1204"/>
    <w:rsid w:val="007B2500"/>
    <w:rsid w:val="007B47E5"/>
    <w:rsid w:val="007C12B2"/>
    <w:rsid w:val="007D293D"/>
    <w:rsid w:val="007D61D6"/>
    <w:rsid w:val="007E01CA"/>
    <w:rsid w:val="007E0FA9"/>
    <w:rsid w:val="007E1B19"/>
    <w:rsid w:val="007F3623"/>
    <w:rsid w:val="008000EC"/>
    <w:rsid w:val="00813529"/>
    <w:rsid w:val="00824CFD"/>
    <w:rsid w:val="00827311"/>
    <w:rsid w:val="00830743"/>
    <w:rsid w:val="00834BB4"/>
    <w:rsid w:val="00835187"/>
    <w:rsid w:val="00856E3A"/>
    <w:rsid w:val="00874018"/>
    <w:rsid w:val="00881303"/>
    <w:rsid w:val="008945D9"/>
    <w:rsid w:val="008A202F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A7EE7"/>
    <w:rsid w:val="009C345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D0C2A"/>
    <w:rsid w:val="00B01F08"/>
    <w:rsid w:val="00B06FCD"/>
    <w:rsid w:val="00B16E8F"/>
    <w:rsid w:val="00B226B6"/>
    <w:rsid w:val="00B30401"/>
    <w:rsid w:val="00B34616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BF6FDF"/>
    <w:rsid w:val="00C478C5"/>
    <w:rsid w:val="00C62C24"/>
    <w:rsid w:val="00C635B6"/>
    <w:rsid w:val="00C63D7B"/>
    <w:rsid w:val="00C77F50"/>
    <w:rsid w:val="00C80DD6"/>
    <w:rsid w:val="00C837F4"/>
    <w:rsid w:val="00CA20F9"/>
    <w:rsid w:val="00CC263D"/>
    <w:rsid w:val="00CC328D"/>
    <w:rsid w:val="00CE005B"/>
    <w:rsid w:val="00CF07CE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5C75"/>
    <w:rsid w:val="00EE4BAE"/>
    <w:rsid w:val="00EE7601"/>
    <w:rsid w:val="00EF000D"/>
    <w:rsid w:val="00F12D0C"/>
    <w:rsid w:val="00F545A3"/>
    <w:rsid w:val="00FA509D"/>
    <w:rsid w:val="00FB5706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3B6765-5E0B-40E7-BEE7-3CAF49D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6739"/>
    <w:rPr>
      <w:rFonts w:ascii="Arial" w:hAnsi="Arial"/>
      <w:sz w:val="24"/>
      <w:szCs w:val="24"/>
    </w:rPr>
  </w:style>
  <w:style w:type="paragraph" w:customStyle="1" w:styleId="Default">
    <w:name w:val="Default"/>
    <w:rsid w:val="002267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zatkowska@ckziu1.gd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623A-FFF9-4818-BAED-67DC3E87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4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Konto Microsoft</cp:lastModifiedBy>
  <cp:revision>7</cp:revision>
  <cp:lastPrinted>2021-11-08T11:41:00Z</cp:lastPrinted>
  <dcterms:created xsi:type="dcterms:W3CDTF">2021-11-08T11:39:00Z</dcterms:created>
  <dcterms:modified xsi:type="dcterms:W3CDTF">2021-11-08T12:57:00Z</dcterms:modified>
</cp:coreProperties>
</file>