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672165" w:rsidP="006C6CDC">
      <w:pPr>
        <w:spacing w:after="160" w:line="256" w:lineRule="auto"/>
        <w:jc w:val="center"/>
        <w:rPr>
          <w:b/>
        </w:rPr>
      </w:pPr>
      <w:r>
        <w:rPr>
          <w:b/>
        </w:rPr>
        <w:t>Szkolenie Barman (bez uprawnień)</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w:t>
      </w:r>
      <w:r w:rsidR="00672165">
        <w:rPr>
          <w:b/>
        </w:rPr>
        <w:t>barman (bez uprawnień)</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672165">
        <w:rPr>
          <w:rFonts w:asciiTheme="minorHAnsi" w:eastAsia="Times New Roman" w:hAnsiTheme="minorHAnsi"/>
          <w:lang w:eastAsia="pl-PL"/>
        </w:rPr>
        <w:t>40</w:t>
      </w:r>
      <w:r w:rsidRPr="00BF2F9D">
        <w:rPr>
          <w:rFonts w:asciiTheme="minorHAnsi" w:eastAsia="Times New Roman" w:hAnsiTheme="minorHAnsi"/>
          <w:lang w:eastAsia="pl-PL"/>
        </w:rPr>
        <w:t xml:space="preserve"> uczestników (</w:t>
      </w:r>
      <w:r w:rsidR="00672165">
        <w:rPr>
          <w:rFonts w:asciiTheme="minorHAnsi" w:eastAsia="Times New Roman" w:hAnsiTheme="minorHAnsi"/>
          <w:lang w:eastAsia="pl-PL"/>
        </w:rPr>
        <w:t>2 grupy po 20 osób</w:t>
      </w:r>
      <w:r w:rsidRPr="00BF2F9D">
        <w:rPr>
          <w:rFonts w:asciiTheme="minorHAnsi" w:eastAsia="Times New Roman" w:hAnsiTheme="minorHAnsi"/>
          <w:lang w:eastAsia="pl-PL"/>
        </w:rPr>
        <w:t xml:space="preserve">) projektu będących uczniami Zespołu Szkół </w:t>
      </w:r>
      <w:proofErr w:type="spellStart"/>
      <w:r w:rsidR="00672165">
        <w:rPr>
          <w:rFonts w:asciiTheme="minorHAnsi" w:eastAsia="Times New Roman" w:hAnsiTheme="minorHAnsi"/>
          <w:lang w:eastAsia="pl-PL"/>
        </w:rPr>
        <w:t>Gastronomiczno</w:t>
      </w:r>
      <w:proofErr w:type="spellEnd"/>
      <w:r w:rsidR="00672165">
        <w:rPr>
          <w:rFonts w:asciiTheme="minorHAnsi" w:eastAsia="Times New Roman" w:hAnsiTheme="minorHAnsi"/>
          <w:lang w:eastAsia="pl-PL"/>
        </w:rPr>
        <w:t xml:space="preserve"> - Hotelarskich</w:t>
      </w:r>
      <w:r w:rsidRPr="00BF2F9D">
        <w:rPr>
          <w:rFonts w:asciiTheme="minorHAnsi" w:eastAsia="Times New Roman" w:hAnsiTheme="minorHAnsi"/>
          <w:lang w:eastAsia="pl-PL"/>
        </w:rPr>
        <w:t>.</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5B0C21" w:rsidRPr="00BF2F9D" w:rsidRDefault="005B0C21" w:rsidP="005B0C21">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Pr>
          <w:rFonts w:asciiTheme="minorHAnsi" w:eastAsiaTheme="minorHAnsi" w:hAnsiTheme="minorHAnsi" w:cstheme="minorBidi"/>
        </w:rPr>
        <w:t>, szkoleniowe niezbędne do prowadzenia zajęć, sprzęt i wyposażenie</w:t>
      </w:r>
      <w:r w:rsidRPr="00BF2F9D">
        <w:rPr>
          <w:rFonts w:asciiTheme="minorHAnsi" w:eastAsiaTheme="minorHAnsi" w:hAnsiTheme="minorHAnsi" w:cstheme="minorBidi"/>
        </w:rPr>
        <w:t xml:space="preserv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672165">
        <w:rPr>
          <w:rFonts w:asciiTheme="minorHAnsi" w:eastAsia="Times New Roman" w:hAnsiTheme="minorHAnsi"/>
          <w:lang w:eastAsia="pl-PL"/>
        </w:rPr>
        <w:t>20</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BF2F9D" w:rsidRPr="00672165"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672165" w:rsidRDefault="005F6391" w:rsidP="005F6391">
      <w:pPr>
        <w:ind w:left="720"/>
      </w:pPr>
      <w:r>
        <w:t xml:space="preserve">- </w:t>
      </w:r>
      <w:r w:rsidR="00672165">
        <w:t>Obowiązki barmana.</w:t>
      </w:r>
    </w:p>
    <w:p w:rsidR="00672165" w:rsidRDefault="005F6391" w:rsidP="005F6391">
      <w:pPr>
        <w:ind w:left="720"/>
      </w:pPr>
      <w:r>
        <w:t xml:space="preserve">- </w:t>
      </w:r>
      <w:r w:rsidR="00672165">
        <w:t>Zasady pracy barmana</w:t>
      </w:r>
    </w:p>
    <w:p w:rsidR="00672165" w:rsidRDefault="005F6391" w:rsidP="005F6391">
      <w:pPr>
        <w:ind w:left="720"/>
      </w:pPr>
      <w:r>
        <w:t xml:space="preserve">- </w:t>
      </w:r>
      <w:r w:rsidR="00672165">
        <w:t>Etyka zawodu barmana</w:t>
      </w:r>
    </w:p>
    <w:p w:rsidR="00672165" w:rsidRDefault="005F6391" w:rsidP="005F6391">
      <w:pPr>
        <w:ind w:left="720"/>
      </w:pPr>
      <w:r>
        <w:t xml:space="preserve">- </w:t>
      </w:r>
      <w:r w:rsidR="00672165">
        <w:t>Organizacja pracy barmana.</w:t>
      </w:r>
    </w:p>
    <w:p w:rsidR="00672165" w:rsidRDefault="005F6391" w:rsidP="005F6391">
      <w:pPr>
        <w:ind w:left="720"/>
      </w:pPr>
      <w:r>
        <w:t xml:space="preserve">- </w:t>
      </w:r>
      <w:r w:rsidR="00672165">
        <w:t>Historia sporządzania cocktaili</w:t>
      </w:r>
    </w:p>
    <w:p w:rsidR="00672165" w:rsidRDefault="005F6391" w:rsidP="005F6391">
      <w:pPr>
        <w:ind w:left="720"/>
      </w:pPr>
      <w:r>
        <w:t xml:space="preserve">- </w:t>
      </w:r>
      <w:r w:rsidR="00672165">
        <w:t>Rodzaje szkła.</w:t>
      </w:r>
    </w:p>
    <w:p w:rsidR="00672165" w:rsidRDefault="005F6391" w:rsidP="005F6391">
      <w:pPr>
        <w:ind w:left="720"/>
      </w:pPr>
      <w:r>
        <w:t xml:space="preserve">- </w:t>
      </w:r>
      <w:r w:rsidR="00672165">
        <w:t>Inny sprzęt barowy barmana.</w:t>
      </w:r>
    </w:p>
    <w:p w:rsidR="00672165" w:rsidRDefault="005F6391" w:rsidP="005F6391">
      <w:pPr>
        <w:ind w:left="720"/>
      </w:pPr>
      <w:r>
        <w:t xml:space="preserve">- </w:t>
      </w:r>
      <w:r w:rsidR="00672165">
        <w:t>Charakterystyka piw i win.</w:t>
      </w:r>
    </w:p>
    <w:p w:rsidR="00672165" w:rsidRDefault="005F6391" w:rsidP="005F6391">
      <w:pPr>
        <w:ind w:left="720"/>
      </w:pPr>
      <w:r>
        <w:t xml:space="preserve">- </w:t>
      </w:r>
      <w:r w:rsidR="00672165">
        <w:t>Zasady produkcji piw i win.</w:t>
      </w:r>
    </w:p>
    <w:p w:rsidR="00672165" w:rsidRDefault="005F6391" w:rsidP="005F6391">
      <w:pPr>
        <w:ind w:left="720"/>
      </w:pPr>
      <w:r>
        <w:t xml:space="preserve">- </w:t>
      </w:r>
      <w:r w:rsidR="00672165">
        <w:t>Podział alkoholi.</w:t>
      </w:r>
    </w:p>
    <w:p w:rsidR="00672165" w:rsidRDefault="005F6391" w:rsidP="005F6391">
      <w:pPr>
        <w:ind w:left="720"/>
      </w:pPr>
      <w:r>
        <w:t xml:space="preserve">- </w:t>
      </w:r>
      <w:r w:rsidR="00672165">
        <w:t>Techniki miksowania.</w:t>
      </w:r>
    </w:p>
    <w:p w:rsidR="00672165" w:rsidRDefault="005F6391" w:rsidP="005F6391">
      <w:pPr>
        <w:ind w:left="720"/>
      </w:pPr>
      <w:r>
        <w:t xml:space="preserve">- </w:t>
      </w:r>
      <w:r w:rsidR="00672165">
        <w:t>Tworzenie napojów mieszanych.</w:t>
      </w:r>
    </w:p>
    <w:p w:rsidR="00672165" w:rsidRDefault="005F6391" w:rsidP="005F6391">
      <w:pPr>
        <w:ind w:left="720"/>
      </w:pPr>
      <w:r>
        <w:lastRenderedPageBreak/>
        <w:t xml:space="preserve">- </w:t>
      </w:r>
      <w:r w:rsidR="00672165">
        <w:t>Dekorowanie napojów alkoholowych.</w:t>
      </w:r>
    </w:p>
    <w:p w:rsidR="00672165" w:rsidRDefault="005F6391" w:rsidP="005F6391">
      <w:pPr>
        <w:ind w:left="720"/>
      </w:pPr>
      <w:r>
        <w:t xml:space="preserve">- </w:t>
      </w:r>
      <w:r w:rsidR="00672165">
        <w:t>Podawanie alkoholi.</w:t>
      </w:r>
    </w:p>
    <w:p w:rsidR="00672165" w:rsidRDefault="005F6391" w:rsidP="005F6391">
      <w:pPr>
        <w:ind w:left="720"/>
      </w:pPr>
      <w:r>
        <w:t xml:space="preserve">- </w:t>
      </w:r>
      <w:r w:rsidR="00672165">
        <w:t>Obsługa gościa.</w:t>
      </w:r>
    </w:p>
    <w:p w:rsidR="00672165" w:rsidRPr="005F6391" w:rsidRDefault="005F6391" w:rsidP="005F6391">
      <w:pPr>
        <w:ind w:left="720"/>
      </w:pPr>
      <w:r>
        <w:t xml:space="preserve">- </w:t>
      </w:r>
      <w:r w:rsidR="00672165">
        <w:t>Zasady rozliczeń barmańskich.</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F6391">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396611" w:rsidP="00396611">
            <w:pPr>
              <w:spacing w:after="160" w:line="256" w:lineRule="auto"/>
              <w:jc w:val="center"/>
              <w:rPr>
                <w:b/>
              </w:rPr>
            </w:pPr>
            <w:r>
              <w:rPr>
                <w:b/>
              </w:rPr>
              <w:t>Szkolenie Barman (bez uprawnień)</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11" w:rsidRDefault="00E86311">
      <w:r>
        <w:separator/>
      </w:r>
    </w:p>
  </w:endnote>
  <w:endnote w:type="continuationSeparator" w:id="0">
    <w:p w:rsidR="00E86311" w:rsidRDefault="00E8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11" w:rsidRDefault="00E86311">
      <w:r>
        <w:separator/>
      </w:r>
    </w:p>
  </w:footnote>
  <w:footnote w:type="continuationSeparator" w:id="0">
    <w:p w:rsidR="00E86311" w:rsidRDefault="00E8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482A"/>
    <w:rsid w:val="003619F2"/>
    <w:rsid w:val="00365820"/>
    <w:rsid w:val="00396611"/>
    <w:rsid w:val="003A1390"/>
    <w:rsid w:val="003C554F"/>
    <w:rsid w:val="0040149C"/>
    <w:rsid w:val="004061C9"/>
    <w:rsid w:val="00414478"/>
    <w:rsid w:val="004447AF"/>
    <w:rsid w:val="004861BD"/>
    <w:rsid w:val="00492BD3"/>
    <w:rsid w:val="0049363B"/>
    <w:rsid w:val="004B70BD"/>
    <w:rsid w:val="004F69B8"/>
    <w:rsid w:val="004F7651"/>
    <w:rsid w:val="0052111D"/>
    <w:rsid w:val="00537F26"/>
    <w:rsid w:val="00571FDB"/>
    <w:rsid w:val="005760A9"/>
    <w:rsid w:val="00594464"/>
    <w:rsid w:val="005A0BC7"/>
    <w:rsid w:val="005B0C21"/>
    <w:rsid w:val="005F6391"/>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E5E64"/>
    <w:rsid w:val="009266DE"/>
    <w:rsid w:val="00952450"/>
    <w:rsid w:val="0096023D"/>
    <w:rsid w:val="009D71C1"/>
    <w:rsid w:val="009E68DB"/>
    <w:rsid w:val="009E7A34"/>
    <w:rsid w:val="009F2CF0"/>
    <w:rsid w:val="00A04690"/>
    <w:rsid w:val="00A205A2"/>
    <w:rsid w:val="00A40DD3"/>
    <w:rsid w:val="00A8311B"/>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B5904"/>
    <w:rsid w:val="00DC733E"/>
    <w:rsid w:val="00DF57BE"/>
    <w:rsid w:val="00DF60A6"/>
    <w:rsid w:val="00E06500"/>
    <w:rsid w:val="00E32369"/>
    <w:rsid w:val="00E33D2D"/>
    <w:rsid w:val="00E34174"/>
    <w:rsid w:val="00E440C3"/>
    <w:rsid w:val="00E57060"/>
    <w:rsid w:val="00E86311"/>
    <w:rsid w:val="00E87616"/>
    <w:rsid w:val="00E92047"/>
    <w:rsid w:val="00EA5C16"/>
    <w:rsid w:val="00EE4BAE"/>
    <w:rsid w:val="00EE7601"/>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AA54-5339-4AA5-8ECE-45CE5FB7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0</TotalTime>
  <Pages>4</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2017-12-11T14:36:00Z</cp:lastPrinted>
  <dcterms:created xsi:type="dcterms:W3CDTF">2017-12-11T12:43:00Z</dcterms:created>
  <dcterms:modified xsi:type="dcterms:W3CDTF">2017-12-11T14:36:00Z</dcterms:modified>
</cp:coreProperties>
</file>