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B" w:rsidRPr="00BF2F9D" w:rsidRDefault="000814EB" w:rsidP="000814EB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 </w:t>
      </w:r>
      <w:r w:rsidR="00CC4D75">
        <w:rPr>
          <w:rFonts w:asciiTheme="minorHAnsi" w:eastAsia="Times New Roman" w:hAnsiTheme="minorHAnsi"/>
          <w:lang w:eastAsia="pl-PL"/>
        </w:rPr>
        <w:t>17.08.</w:t>
      </w:r>
      <w:r>
        <w:rPr>
          <w:rFonts w:asciiTheme="minorHAnsi" w:eastAsia="Times New Roman" w:hAnsiTheme="minorHAnsi"/>
          <w:lang w:eastAsia="pl-PL"/>
        </w:rPr>
        <w:t>2022</w:t>
      </w:r>
    </w:p>
    <w:p w:rsidR="000814EB" w:rsidRPr="00BF2F9D" w:rsidRDefault="000814EB" w:rsidP="000814EB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0814EB" w:rsidRDefault="000814EB" w:rsidP="000814EB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0814EB" w:rsidRPr="00966C5A" w:rsidRDefault="000814EB" w:rsidP="000814EB">
      <w:pPr>
        <w:jc w:val="center"/>
        <w:rPr>
          <w:rFonts w:asciiTheme="minorHAnsi" w:hAnsiTheme="minorHAnsi" w:cstheme="minorHAnsi"/>
          <w:b/>
        </w:rPr>
      </w:pP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>
        <w:rPr>
          <w:rFonts w:asciiTheme="minorHAnsi" w:hAnsiTheme="minorHAnsi" w:cstheme="minorHAnsi"/>
          <w:b/>
        </w:rPr>
        <w:t xml:space="preserve">SZKOLENIA INSTALATORA </w:t>
      </w:r>
      <w:r w:rsidR="004110C6">
        <w:rPr>
          <w:rFonts w:asciiTheme="minorHAnsi" w:hAnsiTheme="minorHAnsi" w:cstheme="minorHAnsi"/>
          <w:b/>
        </w:rPr>
        <w:t>POMP CIEPŁA</w:t>
      </w:r>
      <w:r w:rsidRPr="00966C5A">
        <w:rPr>
          <w:rFonts w:asciiTheme="minorHAnsi" w:hAnsiTheme="minorHAnsi" w:cstheme="minorHAnsi"/>
          <w:b/>
        </w:rPr>
        <w:t xml:space="preserve"> </w:t>
      </w:r>
      <w:r w:rsidR="00A13F99">
        <w:rPr>
          <w:rFonts w:asciiTheme="minorHAnsi" w:hAnsiTheme="minorHAnsi" w:cstheme="minorHAnsi"/>
          <w:b/>
        </w:rPr>
        <w:t xml:space="preserve">Z UPRAWNIENIAMI UDT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814EB" w:rsidRPr="00BC2B9F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</w:t>
      </w:r>
      <w:r w:rsidR="00FB2BE3">
        <w:rPr>
          <w:rFonts w:asciiTheme="minorHAnsi" w:hAnsiTheme="minorHAnsi" w:cstheme="minorHAnsi"/>
        </w:rPr>
        <w:t>ie obiektów szkół zawodowych w G</w:t>
      </w:r>
      <w:r w:rsidRPr="00BC2B9F">
        <w:rPr>
          <w:rFonts w:asciiTheme="minorHAnsi" w:hAnsiTheme="minorHAnsi" w:cstheme="minorHAnsi"/>
        </w:rPr>
        <w:t>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435033">
        <w:rPr>
          <w:rFonts w:asciiTheme="minorHAnsi" w:hAnsiTheme="minorHAnsi" w:cstheme="minorHAnsi"/>
        </w:rPr>
        <w:t xml:space="preserve">szkolenia Instalatora </w:t>
      </w:r>
      <w:r w:rsidR="004110C6">
        <w:rPr>
          <w:rFonts w:asciiTheme="minorHAnsi" w:hAnsiTheme="minorHAnsi" w:cstheme="minorHAnsi"/>
        </w:rPr>
        <w:t>pomp ciepła</w:t>
      </w:r>
      <w:r w:rsidR="00A13F99">
        <w:rPr>
          <w:rFonts w:asciiTheme="minorHAnsi" w:hAnsiTheme="minorHAnsi" w:cstheme="minorHAnsi"/>
        </w:rPr>
        <w:t xml:space="preserve"> wraz z uprawnianiami UDT.</w:t>
      </w:r>
    </w:p>
    <w:p w:rsidR="000814EB" w:rsidRPr="00BC2B9F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 xml:space="preserve">Proszę o podanie kosztu </w:t>
      </w:r>
      <w:r w:rsidR="006214C6">
        <w:rPr>
          <w:rFonts w:asciiTheme="minorHAnsi" w:hAnsiTheme="minorHAnsi" w:cstheme="minorHAnsi"/>
          <w:b/>
        </w:rPr>
        <w:t>szkolenia</w:t>
      </w:r>
      <w:r w:rsidRPr="00BC2B9F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6214C6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uczestników </w:t>
      </w:r>
      <w:r w:rsidR="00A13F99">
        <w:rPr>
          <w:rFonts w:asciiTheme="minorHAnsi" w:hAnsiTheme="minorHAnsi" w:cstheme="minorHAnsi"/>
          <w:color w:val="auto"/>
          <w:sz w:val="22"/>
          <w:szCs w:val="22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 grupy po ok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</w:t>
      </w: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obiektów szkół zawodowych w Gdańsku” </w:t>
      </w: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 maksymalnie o 1. </w:t>
      </w:r>
    </w:p>
    <w:p w:rsidR="000814EB" w:rsidRPr="00A13F99" w:rsidRDefault="000814EB" w:rsidP="000814EB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A13F99">
        <w:rPr>
          <w:rFonts w:asciiTheme="minorHAnsi" w:hAnsiTheme="minorHAnsi" w:cstheme="minorHAnsi"/>
        </w:rPr>
        <w:t xml:space="preserve">Czas trwania </w:t>
      </w:r>
      <w:r w:rsidR="006214C6">
        <w:rPr>
          <w:rFonts w:asciiTheme="minorHAnsi" w:hAnsiTheme="minorHAnsi" w:cstheme="minorHAnsi"/>
        </w:rPr>
        <w:t>szkolenia</w:t>
      </w:r>
      <w:r w:rsidRPr="00A13F99">
        <w:rPr>
          <w:rFonts w:asciiTheme="minorHAnsi" w:hAnsiTheme="minorHAnsi" w:cstheme="minorHAnsi"/>
        </w:rPr>
        <w:t xml:space="preserve"> wynosi: minimum 24 godzin</w:t>
      </w:r>
      <w:r w:rsidR="00FB2BE3">
        <w:rPr>
          <w:rFonts w:asciiTheme="minorHAnsi" w:hAnsiTheme="minorHAnsi" w:cstheme="minorHAnsi"/>
        </w:rPr>
        <w:t>y</w:t>
      </w:r>
      <w:r w:rsidRPr="00A13F99">
        <w:rPr>
          <w:rFonts w:asciiTheme="minorHAnsi" w:hAnsiTheme="minorHAnsi" w:cstheme="minorHAnsi"/>
        </w:rPr>
        <w:t xml:space="preserve"> zegarow</w:t>
      </w:r>
      <w:r w:rsidR="00FB2BE3">
        <w:rPr>
          <w:rFonts w:asciiTheme="minorHAnsi" w:hAnsiTheme="minorHAnsi" w:cstheme="minorHAnsi"/>
        </w:rPr>
        <w:t>e</w:t>
      </w:r>
      <w:r w:rsidRPr="00A13F99">
        <w:rPr>
          <w:rFonts w:asciiTheme="minorHAnsi" w:hAnsiTheme="minorHAnsi" w:cstheme="minorHAnsi"/>
        </w:rPr>
        <w:t xml:space="preserve">, </w:t>
      </w:r>
      <w:r w:rsidRPr="00A13F99">
        <w:rPr>
          <w:rFonts w:asciiTheme="minorHAnsi" w:eastAsiaTheme="minorHAnsi" w:hAnsiTheme="minorHAnsi" w:cstheme="minorBidi"/>
        </w:rPr>
        <w:t>w tym minimum 16 godzin zegaro</w:t>
      </w:r>
      <w:r w:rsidR="00A13F99">
        <w:rPr>
          <w:rFonts w:asciiTheme="minorHAnsi" w:eastAsiaTheme="minorHAnsi" w:hAnsiTheme="minorHAnsi" w:cstheme="minorBidi"/>
        </w:rPr>
        <w:t>w</w:t>
      </w:r>
      <w:r w:rsidR="00FB2BE3">
        <w:rPr>
          <w:rFonts w:asciiTheme="minorHAnsi" w:eastAsiaTheme="minorHAnsi" w:hAnsiTheme="minorHAnsi" w:cstheme="minorBidi"/>
        </w:rPr>
        <w:t>ych</w:t>
      </w:r>
      <w:r w:rsidR="00A13F99">
        <w:rPr>
          <w:rFonts w:asciiTheme="minorHAnsi" w:eastAsiaTheme="minorHAnsi" w:hAnsiTheme="minorHAnsi" w:cstheme="minorBidi"/>
        </w:rPr>
        <w:t xml:space="preserve"> teorii i 8 godzin zegarow</w:t>
      </w:r>
      <w:r w:rsidR="00FB2BE3">
        <w:rPr>
          <w:rFonts w:asciiTheme="minorHAnsi" w:eastAsiaTheme="minorHAnsi" w:hAnsiTheme="minorHAnsi" w:cstheme="minorBidi"/>
        </w:rPr>
        <w:t>ych</w:t>
      </w:r>
      <w:r w:rsidR="00A13F99">
        <w:rPr>
          <w:rFonts w:asciiTheme="minorHAnsi" w:eastAsiaTheme="minorHAnsi" w:hAnsiTheme="minorHAnsi" w:cstheme="minorBidi"/>
        </w:rPr>
        <w:t xml:space="preserve"> praktyki.</w:t>
      </w:r>
    </w:p>
    <w:p w:rsidR="000814EB" w:rsidRPr="00A13F99" w:rsidRDefault="00A13F99" w:rsidP="00A13F9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b/>
        </w:rPr>
      </w:pPr>
      <w:r w:rsidRPr="00A13F99">
        <w:rPr>
          <w:rFonts w:asciiTheme="minorHAnsi" w:eastAsiaTheme="minorHAnsi" w:hAnsiTheme="minorHAnsi" w:cstheme="minorHAnsi"/>
          <w:b/>
        </w:rPr>
        <w:t xml:space="preserve">Szkolenie wraz z uzyskaniem uprawnień (w tym wydaniem certyfikatów) </w:t>
      </w:r>
      <w:r>
        <w:rPr>
          <w:rFonts w:asciiTheme="minorHAnsi" w:eastAsiaTheme="minorHAnsi" w:hAnsiTheme="minorHAnsi" w:cstheme="minorHAnsi"/>
          <w:b/>
        </w:rPr>
        <w:t>musi zostać z</w:t>
      </w:r>
      <w:r w:rsidRPr="00A13F99">
        <w:rPr>
          <w:rFonts w:asciiTheme="minorHAnsi" w:eastAsiaTheme="minorHAnsi" w:hAnsiTheme="minorHAnsi" w:cstheme="minorHAnsi"/>
          <w:b/>
        </w:rPr>
        <w:t>realizowane zgodnie z rozporządzeniem Ministra Gospodarki z dnia 25 marca 2014 r. w sprawie warunków i trybu wydawania certyfikatów oraz akredytowania organizatorów szkoleń w zakresie odnawialnych źródeł energii (Dz. U. z 2014 r. poz. 505).</w:t>
      </w:r>
    </w:p>
    <w:p w:rsidR="000814EB" w:rsidRPr="00BC2B9F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0814EB" w:rsidRPr="00A13F99" w:rsidRDefault="00A13F99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Posiadają a</w:t>
      </w:r>
      <w:r w:rsidR="000814EB" w:rsidRPr="00BC2B9F">
        <w:rPr>
          <w:rFonts w:asciiTheme="minorHAnsi" w:hAnsiTheme="minorHAnsi" w:cstheme="minorHAnsi"/>
        </w:rPr>
        <w:t>ktualny wpis do Rejestru Instytucji Szkoleniowych,</w:t>
      </w:r>
    </w:p>
    <w:p w:rsidR="00A13F99" w:rsidRPr="00A13F99" w:rsidRDefault="00A13F99" w:rsidP="00A13F99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</w:t>
      </w:r>
      <w:r w:rsidRPr="00A13F99">
        <w:rPr>
          <w:rFonts w:asciiTheme="minorHAnsi" w:hAnsiTheme="minorHAnsi" w:cstheme="minorHAnsi"/>
          <w:bCs/>
        </w:rPr>
        <w:t xml:space="preserve"> Akredytację Prezesa Urzędu Dozoru Technicznego</w:t>
      </w:r>
    </w:p>
    <w:p w:rsidR="000814EB" w:rsidRPr="00BC2B9F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 xml:space="preserve">w okresie ostatnich 3 lat, licząc wstecz od dnia, w którym upływa termin składania ofert, a jeżeli okres prowadzenia działalności jest krótszy - w tym okresie, wykonał należycie co najmniej </w:t>
      </w:r>
      <w:r w:rsidR="006214C6">
        <w:rPr>
          <w:rFonts w:asciiTheme="minorHAnsi" w:eastAsiaTheme="minorHAnsi" w:hAnsiTheme="minorHAnsi" w:cstheme="minorHAnsi"/>
        </w:rPr>
        <w:t>2 (dwa</w:t>
      </w:r>
      <w:r w:rsidRPr="00BC2B9F">
        <w:rPr>
          <w:rFonts w:asciiTheme="minorHAnsi" w:eastAsiaTheme="minorHAnsi" w:hAnsiTheme="minorHAnsi" w:cstheme="minorHAnsi"/>
        </w:rPr>
        <w:t>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0814EB" w:rsidRPr="00966C5A" w:rsidRDefault="000814EB" w:rsidP="000814E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0814EB" w:rsidRPr="00C45263" w:rsidRDefault="006214C6" w:rsidP="000814E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Szkolenia</w:t>
      </w:r>
      <w:r w:rsidR="000814EB" w:rsidRPr="00C45263">
        <w:rPr>
          <w:rFonts w:asciiTheme="minorHAnsi" w:hAnsiTheme="minorHAnsi" w:cstheme="minorHAnsi"/>
        </w:rPr>
        <w:t xml:space="preserve"> będą realizowane w okresie trwania projektu, od dnia podpisania umowy z Wykonawcą do dnia 31.</w:t>
      </w:r>
      <w:r w:rsidR="000814EB">
        <w:rPr>
          <w:rFonts w:asciiTheme="minorHAnsi" w:hAnsiTheme="minorHAnsi" w:cstheme="minorHAnsi"/>
        </w:rPr>
        <w:t>12</w:t>
      </w:r>
      <w:r w:rsidR="000814EB" w:rsidRPr="00C45263">
        <w:rPr>
          <w:rFonts w:asciiTheme="minorHAnsi" w:hAnsiTheme="minorHAnsi" w:cstheme="minorHAnsi"/>
        </w:rPr>
        <w:t xml:space="preserve">.2022 r. przy czym Zamawiający zastrzega możliwość </w:t>
      </w:r>
      <w:r w:rsidR="000814EB" w:rsidRPr="00C45263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0814EB" w:rsidRPr="00C45263" w:rsidRDefault="000814EB" w:rsidP="000814EB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C45263">
        <w:rPr>
          <w:rFonts w:asciiTheme="minorHAnsi" w:hAnsiTheme="minorHAnsi" w:cstheme="minorHAnsi"/>
        </w:rPr>
        <w:t>Wykonawca zapewnia:</w:t>
      </w:r>
    </w:p>
    <w:p w:rsidR="000814EB" w:rsidRPr="004655E4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 z niezbędnym wyposażeniem;</w:t>
      </w:r>
    </w:p>
    <w:p w:rsidR="000814EB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</w:t>
      </w:r>
      <w:r w:rsidR="006214C6">
        <w:rPr>
          <w:rFonts w:asciiTheme="minorHAnsi" w:hAnsiTheme="minorHAnsi" w:cstheme="minorHAnsi"/>
        </w:rPr>
        <w:t>szkolenia</w:t>
      </w:r>
      <w:r>
        <w:rPr>
          <w:rFonts w:asciiTheme="minorHAnsi" w:hAnsiTheme="minorHAnsi" w:cstheme="minorHAnsi"/>
        </w:rPr>
        <w:t xml:space="preserve">; </w:t>
      </w:r>
    </w:p>
    <w:p w:rsidR="000814EB" w:rsidRDefault="00FB2BE3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814EB" w:rsidRPr="00BC2B9F">
        <w:rPr>
          <w:rFonts w:asciiTheme="minorHAnsi" w:hAnsiTheme="minorHAnsi" w:cstheme="minorHAnsi"/>
        </w:rPr>
        <w:t xml:space="preserve">bezpieczenie Uczestników od następstw nieszczęśliwych wypadków na czas trwania </w:t>
      </w:r>
      <w:r w:rsidR="006214C6">
        <w:rPr>
          <w:rFonts w:asciiTheme="minorHAnsi" w:hAnsiTheme="minorHAnsi" w:cstheme="minorHAnsi"/>
        </w:rPr>
        <w:t>szkolenia</w:t>
      </w:r>
      <w:r w:rsidR="000814EB" w:rsidRPr="00BC2B9F">
        <w:rPr>
          <w:rFonts w:asciiTheme="minorHAnsi" w:hAnsiTheme="minorHAnsi" w:cstheme="minorHAnsi"/>
        </w:rPr>
        <w:t xml:space="preserve">, podczas drogi na zajęcia organizowane w ramach </w:t>
      </w:r>
      <w:r w:rsidR="006214C6">
        <w:rPr>
          <w:rFonts w:asciiTheme="minorHAnsi" w:hAnsiTheme="minorHAnsi" w:cstheme="minorHAnsi"/>
        </w:rPr>
        <w:t>szkolenia</w:t>
      </w:r>
      <w:r w:rsidR="000814EB" w:rsidRPr="00BC2B9F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0814EB" w:rsidRPr="00966C5A" w:rsidRDefault="000814EB" w:rsidP="000814EB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6214C6">
        <w:rPr>
          <w:rFonts w:asciiTheme="minorHAnsi" w:hAnsiTheme="minorHAnsi" w:cstheme="minorHAnsi"/>
        </w:rPr>
        <w:t>szkolenia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0814EB" w:rsidRPr="00095DD1" w:rsidRDefault="000814EB" w:rsidP="00095DD1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095DD1">
        <w:rPr>
          <w:rFonts w:asciiTheme="minorHAnsi" w:eastAsiaTheme="minorHAnsi" w:hAnsiTheme="minorHAnsi" w:cstheme="minorBidi"/>
        </w:rPr>
        <w:t xml:space="preserve">Koszt egzaminu oraz </w:t>
      </w:r>
      <w:r w:rsidR="006214C6">
        <w:rPr>
          <w:rFonts w:asciiTheme="minorHAnsi" w:eastAsiaTheme="minorHAnsi" w:hAnsiTheme="minorHAnsi" w:cstheme="minorBidi"/>
        </w:rPr>
        <w:t>wydania dokumentu potwierdzającego nabyte uprawnienia</w:t>
      </w:r>
      <w:r w:rsidRPr="00095DD1">
        <w:rPr>
          <w:rFonts w:asciiTheme="minorHAnsi" w:eastAsiaTheme="minorHAnsi" w:hAnsiTheme="minorHAnsi" w:cstheme="minorBidi"/>
        </w:rPr>
        <w:t xml:space="preserve"> pokrywa Wykonawca.</w:t>
      </w:r>
    </w:p>
    <w:p w:rsidR="000814EB" w:rsidRPr="00FA509D" w:rsidRDefault="000814EB" w:rsidP="000814EB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0814EB" w:rsidRPr="00FA509D" w:rsidRDefault="000814EB" w:rsidP="000814EB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0814EB" w:rsidRPr="00BC2B9F" w:rsidRDefault="00FB2BE3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>
        <w:rPr>
          <w:rFonts w:cs="Calibri"/>
        </w:rPr>
        <w:t>W</w:t>
      </w:r>
      <w:r w:rsidR="000814EB" w:rsidRPr="00BC2B9F">
        <w:rPr>
          <w:rFonts w:cs="Calibri"/>
        </w:rPr>
        <w:t>yznacz</w:t>
      </w:r>
      <w:r>
        <w:rPr>
          <w:rFonts w:cs="Calibri"/>
        </w:rPr>
        <w:t>enia</w:t>
      </w:r>
      <w:r w:rsidR="000814EB" w:rsidRPr="00BC2B9F">
        <w:rPr>
          <w:rFonts w:cs="Calibri"/>
        </w:rPr>
        <w:t xml:space="preserve"> osob</w:t>
      </w:r>
      <w:r>
        <w:rPr>
          <w:rFonts w:cs="Calibri"/>
        </w:rPr>
        <w:t>y/osób</w:t>
      </w:r>
      <w:bookmarkStart w:id="0" w:name="_GoBack"/>
      <w:bookmarkEnd w:id="0"/>
      <w:r w:rsidR="000814EB" w:rsidRPr="00BC2B9F">
        <w:rPr>
          <w:rFonts w:cs="Calibri"/>
        </w:rPr>
        <w:t xml:space="preserve"> do koordynowania działań związanych z realizacją zamówienia, w tym do sprawowania nadzoru wewnętrznego nad realizacją </w:t>
      </w:r>
      <w:r w:rsidR="006214C6">
        <w:rPr>
          <w:rFonts w:cs="Calibri"/>
        </w:rPr>
        <w:t>szkolenia</w:t>
      </w:r>
      <w:r w:rsidR="000814EB" w:rsidRPr="00BC2B9F">
        <w:rPr>
          <w:rFonts w:cs="Calibri"/>
        </w:rPr>
        <w:t xml:space="preserve"> oraz do bezpośredniego kontaktowania się z Zamawiającym. 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>
        <w:rPr>
          <w:rFonts w:cs="Calibri"/>
          <w:bCs/>
        </w:rPr>
        <w:t>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6214C6" w:rsidRPr="006214C6" w:rsidRDefault="000814EB" w:rsidP="00410DF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6214C6">
        <w:rPr>
          <w:rFonts w:cs="Calibri"/>
          <w:bCs/>
        </w:rPr>
        <w:t xml:space="preserve">Zapewnienia wykładowców/trenerów/instruktorów o odpowiednich kwalifikacjach i doświadczeniu niezbędnych do prawidłowej realizacji szkolenia objętego przedmiotem zamówienia. </w:t>
      </w:r>
    </w:p>
    <w:p w:rsidR="000814EB" w:rsidRPr="006214C6" w:rsidRDefault="000814EB" w:rsidP="00410DF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6214C6">
        <w:rPr>
          <w:rFonts w:cs="Calibri"/>
          <w:bCs/>
        </w:rPr>
        <w:t>Rzetelnego przygotowywania się do zajęć oraz należytej staranności w wykonywaniu przedmiotu zamówienia.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 xml:space="preserve">Wytycznymi w zakresie zasady równości szans i </w:t>
      </w:r>
      <w:r w:rsidRPr="00BC2B9F">
        <w:rPr>
          <w:rFonts w:cs="Calibri"/>
          <w:bCs/>
          <w:i/>
        </w:rPr>
        <w:lastRenderedPageBreak/>
        <w:t>niedyskryminacji, w tym dostępności dla osób z niepełnosprawnościami oraz zasady równości szans kobiet i mężczyzn w ramach funduszy unijnych na lata 2014-2020.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6214C6" w:rsidRPr="00BB0D67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214C6">
        <w:rPr>
          <w:rFonts w:asciiTheme="minorHAnsi" w:eastAsia="Times New Roman" w:hAnsiTheme="minorHAnsi"/>
          <w:b/>
          <w:bCs/>
          <w:lang w:eastAsia="pl-PL"/>
        </w:rPr>
        <w:t>24</w:t>
      </w:r>
      <w:r w:rsidR="00095DD1">
        <w:rPr>
          <w:rFonts w:asciiTheme="minorHAnsi" w:eastAsia="Times New Roman" w:hAnsiTheme="minorHAnsi"/>
          <w:b/>
          <w:bCs/>
          <w:lang w:eastAsia="pl-PL"/>
        </w:rPr>
        <w:t>.08</w:t>
      </w:r>
      <w:r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095DD1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0814EB" w:rsidRPr="00BF2F9D" w:rsidRDefault="000814EB" w:rsidP="000814EB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0814EB" w:rsidRPr="00BF2F9D" w:rsidRDefault="000814EB" w:rsidP="000814EB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0814EB" w:rsidRDefault="000814EB" w:rsidP="000814EB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0814EB" w:rsidRDefault="000814EB" w:rsidP="000814EB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50"/>
        <w:gridCol w:w="4510"/>
      </w:tblGrid>
      <w:tr w:rsidR="006214C6" w:rsidRPr="00BF2F9D" w:rsidTr="006214C6">
        <w:trPr>
          <w:trHeight w:val="1134"/>
          <w:jc w:val="center"/>
        </w:trPr>
        <w:tc>
          <w:tcPr>
            <w:tcW w:w="2511" w:type="pct"/>
            <w:shd w:val="clear" w:color="auto" w:fill="D9D9D9" w:themeFill="background1" w:themeFillShade="D9"/>
            <w:vAlign w:val="center"/>
          </w:tcPr>
          <w:p w:rsidR="006214C6" w:rsidRPr="00BF2F9D" w:rsidRDefault="006214C6" w:rsidP="006214C6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489" w:type="pct"/>
            <w:shd w:val="clear" w:color="auto" w:fill="D9D9D9" w:themeFill="background1" w:themeFillShade="D9"/>
            <w:vAlign w:val="center"/>
          </w:tcPr>
          <w:p w:rsidR="006214C6" w:rsidRPr="001A71F9" w:rsidRDefault="006214C6" w:rsidP="006214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71F9">
              <w:rPr>
                <w:rFonts w:asciiTheme="minorHAnsi" w:hAnsiTheme="minorHAnsi" w:cstheme="minorHAnsi"/>
                <w:b/>
              </w:rPr>
              <w:t>Cena brutto na osobę</w:t>
            </w:r>
            <w:r w:rsidRPr="001A71F9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6214C6" w:rsidRPr="00BF2F9D" w:rsidTr="006214C6">
        <w:trPr>
          <w:trHeight w:val="1134"/>
          <w:jc w:val="center"/>
        </w:trPr>
        <w:tc>
          <w:tcPr>
            <w:tcW w:w="2511" w:type="pct"/>
            <w:vAlign w:val="center"/>
          </w:tcPr>
          <w:p w:rsidR="006214C6" w:rsidRPr="00BF2F9D" w:rsidRDefault="006214C6" w:rsidP="004110C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Instalator </w:t>
            </w:r>
            <w:r w:rsidR="004110C6">
              <w:rPr>
                <w:b/>
              </w:rPr>
              <w:t>pomp ciepła</w:t>
            </w:r>
            <w:r>
              <w:rPr>
                <w:b/>
              </w:rPr>
              <w:t xml:space="preserve"> wraz z uprawnieniami UDT</w:t>
            </w:r>
          </w:p>
        </w:tc>
        <w:tc>
          <w:tcPr>
            <w:tcW w:w="2489" w:type="pct"/>
            <w:vAlign w:val="center"/>
          </w:tcPr>
          <w:p w:rsidR="006214C6" w:rsidRPr="001A71F9" w:rsidRDefault="006214C6" w:rsidP="006214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0814EB" w:rsidRPr="00BF2F9D" w:rsidRDefault="000814EB" w:rsidP="000814EB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BF2F9D" w:rsidRPr="000814EB" w:rsidRDefault="00BF2F9D" w:rsidP="000814EB"/>
    <w:sectPr w:rsidR="00BF2F9D" w:rsidRPr="000814EB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66" w:rsidRDefault="00475666">
      <w:r>
        <w:separator/>
      </w:r>
    </w:p>
  </w:endnote>
  <w:endnote w:type="continuationSeparator" w:id="0">
    <w:p w:rsidR="00475666" w:rsidRDefault="004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66" w:rsidRDefault="00475666">
      <w:r>
        <w:separator/>
      </w:r>
    </w:p>
  </w:footnote>
  <w:footnote w:type="continuationSeparator" w:id="0">
    <w:p w:rsidR="00475666" w:rsidRDefault="00475666">
      <w:r>
        <w:continuationSeparator/>
      </w:r>
    </w:p>
  </w:footnote>
  <w:footnote w:id="1">
    <w:p w:rsidR="006214C6" w:rsidRDefault="006214C6" w:rsidP="00621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AE9423D"/>
    <w:multiLevelType w:val="hybridMultilevel"/>
    <w:tmpl w:val="8504765C"/>
    <w:lvl w:ilvl="0" w:tplc="13D8A4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4B7"/>
    <w:multiLevelType w:val="hybridMultilevel"/>
    <w:tmpl w:val="0F9C46C6"/>
    <w:lvl w:ilvl="0" w:tplc="91585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4E5"/>
    <w:multiLevelType w:val="hybridMultilevel"/>
    <w:tmpl w:val="3266C6CC"/>
    <w:lvl w:ilvl="0" w:tplc="0042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9621E"/>
    <w:multiLevelType w:val="hybridMultilevel"/>
    <w:tmpl w:val="87147A7E"/>
    <w:lvl w:ilvl="0" w:tplc="CC72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67F3F"/>
    <w:multiLevelType w:val="hybridMultilevel"/>
    <w:tmpl w:val="6A2C8E66"/>
    <w:lvl w:ilvl="0" w:tplc="3560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946C9"/>
    <w:multiLevelType w:val="hybridMultilevel"/>
    <w:tmpl w:val="09FA15F8"/>
    <w:lvl w:ilvl="0" w:tplc="2D78CBC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C605E0"/>
    <w:multiLevelType w:val="hybridMultilevel"/>
    <w:tmpl w:val="73BA24AA"/>
    <w:lvl w:ilvl="0" w:tplc="02862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65F7F"/>
    <w:multiLevelType w:val="hybridMultilevel"/>
    <w:tmpl w:val="5D227994"/>
    <w:lvl w:ilvl="0" w:tplc="014E8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8"/>
  </w:num>
  <w:num w:numId="9">
    <w:abstractNumId w:val="11"/>
  </w:num>
  <w:num w:numId="10">
    <w:abstractNumId w:val="27"/>
  </w:num>
  <w:num w:numId="11">
    <w:abstractNumId w:val="10"/>
  </w:num>
  <w:num w:numId="12">
    <w:abstractNumId w:val="2"/>
  </w:num>
  <w:num w:numId="13">
    <w:abstractNumId w:val="20"/>
  </w:num>
  <w:num w:numId="14">
    <w:abstractNumId w:val="22"/>
  </w:num>
  <w:num w:numId="15">
    <w:abstractNumId w:val="6"/>
  </w:num>
  <w:num w:numId="16">
    <w:abstractNumId w:val="0"/>
  </w:num>
  <w:num w:numId="17">
    <w:abstractNumId w:val="18"/>
  </w:num>
  <w:num w:numId="18">
    <w:abstractNumId w:val="29"/>
  </w:num>
  <w:num w:numId="19">
    <w:abstractNumId w:val="24"/>
  </w:num>
  <w:num w:numId="20">
    <w:abstractNumId w:val="17"/>
  </w:num>
  <w:num w:numId="21">
    <w:abstractNumId w:val="7"/>
  </w:num>
  <w:num w:numId="22">
    <w:abstractNumId w:val="8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6"/>
  </w:num>
  <w:num w:numId="29">
    <w:abstractNumId w:val="25"/>
  </w:num>
  <w:num w:numId="30">
    <w:abstractNumId w:val="30"/>
  </w:num>
  <w:num w:numId="31">
    <w:abstractNumId w:val="1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14EB"/>
    <w:rsid w:val="000833C2"/>
    <w:rsid w:val="00092F73"/>
    <w:rsid w:val="00095DD1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E6F45"/>
    <w:rsid w:val="002151E5"/>
    <w:rsid w:val="00226739"/>
    <w:rsid w:val="00241C1F"/>
    <w:rsid w:val="002425AE"/>
    <w:rsid w:val="00260C14"/>
    <w:rsid w:val="00260E04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10C6"/>
    <w:rsid w:val="00414478"/>
    <w:rsid w:val="00435033"/>
    <w:rsid w:val="00435182"/>
    <w:rsid w:val="004447AF"/>
    <w:rsid w:val="004655E4"/>
    <w:rsid w:val="00475666"/>
    <w:rsid w:val="004861BD"/>
    <w:rsid w:val="00492BD3"/>
    <w:rsid w:val="004B70BD"/>
    <w:rsid w:val="004D25BA"/>
    <w:rsid w:val="004E5808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5AF0"/>
    <w:rsid w:val="00606923"/>
    <w:rsid w:val="006214C6"/>
    <w:rsid w:val="00621F12"/>
    <w:rsid w:val="00622781"/>
    <w:rsid w:val="00634685"/>
    <w:rsid w:val="00640BFF"/>
    <w:rsid w:val="00670483"/>
    <w:rsid w:val="00672165"/>
    <w:rsid w:val="0069621B"/>
    <w:rsid w:val="006C6CDC"/>
    <w:rsid w:val="006D6FEB"/>
    <w:rsid w:val="006E3203"/>
    <w:rsid w:val="006F209E"/>
    <w:rsid w:val="00713012"/>
    <w:rsid w:val="00721BE1"/>
    <w:rsid w:val="00727F94"/>
    <w:rsid w:val="007337EB"/>
    <w:rsid w:val="00745D18"/>
    <w:rsid w:val="00776530"/>
    <w:rsid w:val="00777D90"/>
    <w:rsid w:val="00791E8E"/>
    <w:rsid w:val="007A0109"/>
    <w:rsid w:val="007A1204"/>
    <w:rsid w:val="007A6885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13F99"/>
    <w:rsid w:val="00A205A2"/>
    <w:rsid w:val="00A40DD3"/>
    <w:rsid w:val="00A641E8"/>
    <w:rsid w:val="00A8311B"/>
    <w:rsid w:val="00A90457"/>
    <w:rsid w:val="00AD0C2A"/>
    <w:rsid w:val="00AF643C"/>
    <w:rsid w:val="00B01F08"/>
    <w:rsid w:val="00B06FCD"/>
    <w:rsid w:val="00B16E8F"/>
    <w:rsid w:val="00B226B6"/>
    <w:rsid w:val="00B250A2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37C37"/>
    <w:rsid w:val="00C45263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C4D75"/>
    <w:rsid w:val="00CE005B"/>
    <w:rsid w:val="00CF07CE"/>
    <w:rsid w:val="00CF0DF6"/>
    <w:rsid w:val="00CF1A4A"/>
    <w:rsid w:val="00D0361A"/>
    <w:rsid w:val="00D136C7"/>
    <w:rsid w:val="00D156EA"/>
    <w:rsid w:val="00D30ADD"/>
    <w:rsid w:val="00D332CF"/>
    <w:rsid w:val="00D373B3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4A62"/>
    <w:rsid w:val="00EA5C16"/>
    <w:rsid w:val="00ED5C75"/>
    <w:rsid w:val="00EE4BAE"/>
    <w:rsid w:val="00EE7601"/>
    <w:rsid w:val="00EF000D"/>
    <w:rsid w:val="00F12D0C"/>
    <w:rsid w:val="00F545A3"/>
    <w:rsid w:val="00FA509D"/>
    <w:rsid w:val="00FB2BE3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214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621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409A-8C7D-4494-9D29-EC8ED68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2021-11-08T13:31:00Z</cp:lastPrinted>
  <dcterms:created xsi:type="dcterms:W3CDTF">2022-08-17T10:42:00Z</dcterms:created>
  <dcterms:modified xsi:type="dcterms:W3CDTF">2022-08-17T10:42:00Z</dcterms:modified>
</cp:coreProperties>
</file>