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EB" w:rsidRPr="00BF2F9D" w:rsidRDefault="000814EB" w:rsidP="000814EB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   </w:t>
      </w:r>
      <w:r w:rsidR="00CC4D75">
        <w:rPr>
          <w:rFonts w:asciiTheme="minorHAnsi" w:eastAsia="Times New Roman" w:hAnsiTheme="minorHAnsi"/>
          <w:lang w:eastAsia="pl-PL"/>
        </w:rPr>
        <w:t>17.08.</w:t>
      </w:r>
      <w:r>
        <w:rPr>
          <w:rFonts w:asciiTheme="minorHAnsi" w:eastAsia="Times New Roman" w:hAnsiTheme="minorHAnsi"/>
          <w:lang w:eastAsia="pl-PL"/>
        </w:rPr>
        <w:t>2022</w:t>
      </w:r>
    </w:p>
    <w:p w:rsidR="000814EB" w:rsidRPr="00BF2F9D" w:rsidRDefault="000814EB" w:rsidP="000814EB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0814EB" w:rsidRDefault="000814EB" w:rsidP="000814EB">
      <w:pPr>
        <w:jc w:val="center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ZAPYTANIE W CELU OSZACOWANIA WARTOŚCI</w:t>
      </w:r>
    </w:p>
    <w:p w:rsidR="000814EB" w:rsidRPr="00966C5A" w:rsidRDefault="000814EB" w:rsidP="000814EB">
      <w:pPr>
        <w:jc w:val="center"/>
        <w:rPr>
          <w:rFonts w:asciiTheme="minorHAnsi" w:hAnsiTheme="minorHAnsi" w:cstheme="minorHAnsi"/>
          <w:b/>
        </w:rPr>
      </w:pPr>
    </w:p>
    <w:p w:rsidR="000814EB" w:rsidRDefault="000814EB" w:rsidP="000814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66C5A">
        <w:rPr>
          <w:rFonts w:asciiTheme="minorHAnsi" w:hAnsiTheme="minorHAnsi" w:cstheme="minorHAnsi"/>
          <w:b/>
        </w:rPr>
        <w:t xml:space="preserve">ZORGANIZOWANIE I PRZEPROWADZENIE </w:t>
      </w:r>
      <w:r>
        <w:rPr>
          <w:rFonts w:asciiTheme="minorHAnsi" w:hAnsiTheme="minorHAnsi" w:cstheme="minorHAnsi"/>
          <w:b/>
        </w:rPr>
        <w:t>SZKOLENIA INSTALATORA SYSTEMÓW FOTOWOLTAICZNYCH</w:t>
      </w:r>
      <w:r w:rsidRPr="00966C5A">
        <w:rPr>
          <w:rFonts w:asciiTheme="minorHAnsi" w:hAnsiTheme="minorHAnsi" w:cstheme="minorHAnsi"/>
          <w:b/>
        </w:rPr>
        <w:t xml:space="preserve"> </w:t>
      </w:r>
      <w:r w:rsidR="00A13F99">
        <w:rPr>
          <w:rFonts w:asciiTheme="minorHAnsi" w:hAnsiTheme="minorHAnsi" w:cstheme="minorHAnsi"/>
          <w:b/>
        </w:rPr>
        <w:t xml:space="preserve">Z UPRAWNIENIAMI UDT </w:t>
      </w:r>
      <w:r w:rsidRPr="00966C5A">
        <w:rPr>
          <w:rFonts w:asciiTheme="minorHAnsi" w:hAnsiTheme="minorHAnsi" w:cstheme="minorHAnsi"/>
          <w:b/>
        </w:rPr>
        <w:t xml:space="preserve">NA POTRZEBY PROJEKTU „GDAŃSK MIASTEM ZAWODOWCÓW – </w:t>
      </w:r>
      <w:r w:rsidRPr="00AD3567">
        <w:rPr>
          <w:rFonts w:asciiTheme="minorHAnsi" w:hAnsiTheme="minorHAnsi" w:cstheme="minorHAnsi"/>
          <w:b/>
        </w:rPr>
        <w:t>ROZWÓJ INFRASTRUKTURY SZKÓŁ ZAWODOWYCH: BUDOWA, ROZBUDOWA, PRZEBUDOWA ORAZ WYPOSAŻENIE OBIEKTÓW SZKÓŁ ZAWODOWYCH W GDAŃSKU</w:t>
      </w:r>
      <w:r w:rsidRPr="00966C5A">
        <w:rPr>
          <w:rFonts w:asciiTheme="minorHAnsi" w:hAnsiTheme="minorHAnsi" w:cstheme="minorHAnsi"/>
          <w:b/>
        </w:rPr>
        <w:t>”</w:t>
      </w:r>
    </w:p>
    <w:p w:rsidR="000814EB" w:rsidRDefault="000814EB" w:rsidP="000814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0814EB" w:rsidRPr="00BC2B9F" w:rsidRDefault="000814EB" w:rsidP="000814E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2B9F">
        <w:rPr>
          <w:rFonts w:asciiTheme="minorHAnsi" w:hAnsiTheme="minorHAnsi" w:cstheme="minorHAnsi"/>
        </w:rPr>
        <w:t xml:space="preserve">Centrum Kształcenia Zawodowego i Ustawicznego nr 1 jako podmiot realizujący </w:t>
      </w:r>
      <w:r>
        <w:rPr>
          <w:rFonts w:asciiTheme="minorHAnsi" w:hAnsiTheme="minorHAnsi" w:cstheme="minorHAnsi"/>
        </w:rPr>
        <w:t>instrument elastyczności w ramach projektu</w:t>
      </w:r>
      <w:r w:rsidRPr="00BC2B9F">
        <w:rPr>
          <w:rFonts w:asciiTheme="minorHAnsi" w:hAnsiTheme="minorHAnsi" w:cstheme="minorHAnsi"/>
        </w:rPr>
        <w:t xml:space="preserve"> „Gdańsk Miastem Zawodowców - rozwój infrastruktury szkół zawodowych: budowa, rozbudowa, przebudowa oraz wyposażen</w:t>
      </w:r>
      <w:r w:rsidR="008B0AF7">
        <w:rPr>
          <w:rFonts w:asciiTheme="minorHAnsi" w:hAnsiTheme="minorHAnsi" w:cstheme="minorHAnsi"/>
        </w:rPr>
        <w:t>ie obiektów szkół zawodowych w G</w:t>
      </w:r>
      <w:r w:rsidRPr="00BC2B9F">
        <w:rPr>
          <w:rFonts w:asciiTheme="minorHAnsi" w:hAnsiTheme="minorHAnsi" w:cstheme="minorHAnsi"/>
        </w:rPr>
        <w:t>dańsku” zwraca się z prośbą o dokonanie wyceny zorganizowani</w:t>
      </w:r>
      <w:r>
        <w:rPr>
          <w:rFonts w:asciiTheme="minorHAnsi" w:hAnsiTheme="minorHAnsi" w:cstheme="minorHAnsi"/>
        </w:rPr>
        <w:t>a</w:t>
      </w:r>
      <w:r w:rsidRPr="00BC2B9F">
        <w:rPr>
          <w:rFonts w:asciiTheme="minorHAnsi" w:hAnsiTheme="minorHAnsi" w:cstheme="minorHAnsi"/>
        </w:rPr>
        <w:t xml:space="preserve"> i przeprowadzeni</w:t>
      </w:r>
      <w:r>
        <w:rPr>
          <w:rFonts w:asciiTheme="minorHAnsi" w:hAnsiTheme="minorHAnsi" w:cstheme="minorHAnsi"/>
        </w:rPr>
        <w:t xml:space="preserve">a </w:t>
      </w:r>
      <w:r w:rsidR="00435033">
        <w:rPr>
          <w:rFonts w:asciiTheme="minorHAnsi" w:hAnsiTheme="minorHAnsi" w:cstheme="minorHAnsi"/>
        </w:rPr>
        <w:t>szkolenia Instalatora systemów fotowoltaicznych</w:t>
      </w:r>
      <w:r w:rsidR="00A13F99">
        <w:rPr>
          <w:rFonts w:asciiTheme="minorHAnsi" w:hAnsiTheme="minorHAnsi" w:cstheme="minorHAnsi"/>
        </w:rPr>
        <w:t xml:space="preserve"> wraz z uprawnianiami UDT.</w:t>
      </w:r>
    </w:p>
    <w:p w:rsidR="000814EB" w:rsidRPr="00BC2B9F" w:rsidRDefault="000814EB" w:rsidP="000814E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814EB" w:rsidRDefault="000814EB" w:rsidP="000814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 xml:space="preserve">Proszę o podanie kosztu </w:t>
      </w:r>
      <w:r w:rsidR="006214C6">
        <w:rPr>
          <w:rFonts w:asciiTheme="minorHAnsi" w:hAnsiTheme="minorHAnsi" w:cstheme="minorHAnsi"/>
          <w:b/>
        </w:rPr>
        <w:t>szkolenia</w:t>
      </w:r>
      <w:r w:rsidRPr="00BC2B9F">
        <w:rPr>
          <w:rFonts w:asciiTheme="minorHAnsi" w:hAnsiTheme="minorHAnsi" w:cstheme="minorHAnsi"/>
          <w:b/>
        </w:rPr>
        <w:t xml:space="preserve"> dla jednego uczestnika, przy spełnionych następujących warunkach :</w:t>
      </w:r>
    </w:p>
    <w:p w:rsidR="000814EB" w:rsidRDefault="000814EB" w:rsidP="000814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0814EB" w:rsidRPr="00A13F99" w:rsidRDefault="000814EB" w:rsidP="000814EB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Uczestnicy </w:t>
      </w:r>
      <w:r w:rsidR="006214C6">
        <w:rPr>
          <w:rFonts w:asciiTheme="minorHAnsi" w:hAnsiTheme="minorHAnsi" w:cstheme="minorHAnsi"/>
          <w:color w:val="auto"/>
          <w:sz w:val="22"/>
          <w:szCs w:val="22"/>
        </w:rPr>
        <w:t>szkolenia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>
        <w:rPr>
          <w:rFonts w:asciiTheme="minorHAnsi" w:hAnsiTheme="minorHAnsi" w:cstheme="minorHAnsi"/>
          <w:color w:val="auto"/>
          <w:sz w:val="22"/>
          <w:szCs w:val="22"/>
        </w:rPr>
        <w:t>20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 uczestników </w:t>
      </w:r>
      <w:r w:rsidR="00A13F99">
        <w:rPr>
          <w:rFonts w:asciiTheme="minorHAnsi" w:hAnsiTheme="minorHAnsi" w:cstheme="minorHAnsi"/>
          <w:color w:val="auto"/>
          <w:sz w:val="22"/>
          <w:szCs w:val="22"/>
        </w:rPr>
        <w:t>(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 grupy po ok 10 osób) 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projektu „Gdańsk miastem zawodowców – rozwój infrastruktury szkół zawodowych: budowa, rozbudowa, przebudowa oraz wyposażenie </w:t>
      </w:r>
      <w:r w:rsidRPr="00A13F99">
        <w:rPr>
          <w:rFonts w:asciiTheme="minorHAnsi" w:hAnsiTheme="minorHAnsi" w:cstheme="minorHAnsi"/>
          <w:color w:val="auto"/>
          <w:sz w:val="22"/>
          <w:szCs w:val="22"/>
        </w:rPr>
        <w:t xml:space="preserve">obiektów szkół zawodowych w Gdańsku” </w:t>
      </w:r>
    </w:p>
    <w:p w:rsidR="000814EB" w:rsidRPr="00A13F99" w:rsidRDefault="000814EB" w:rsidP="000814EB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13F99">
        <w:rPr>
          <w:rFonts w:asciiTheme="minorHAnsi" w:hAnsiTheme="minorHAnsi" w:cstheme="minorHAnsi"/>
          <w:color w:val="auto"/>
          <w:sz w:val="22"/>
          <w:szCs w:val="22"/>
        </w:rPr>
        <w:t xml:space="preserve">Zajęcia muszą się odbywać w Trójmieście w dniach i w godzinach dostosowanych do potrzeb i możliwości uczestników, w tym osób pracujących. </w:t>
      </w:r>
    </w:p>
    <w:p w:rsidR="000814EB" w:rsidRPr="00A13F99" w:rsidRDefault="000814EB" w:rsidP="000814EB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13F99">
        <w:rPr>
          <w:rFonts w:asciiTheme="minorHAnsi" w:hAnsiTheme="minorHAnsi" w:cstheme="minorHAnsi"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40% przy zwiększeniu ilości grup  maksymalnie o 1. </w:t>
      </w:r>
    </w:p>
    <w:p w:rsidR="000814EB" w:rsidRPr="00A13F99" w:rsidRDefault="000814EB" w:rsidP="000814EB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A13F99">
        <w:rPr>
          <w:rFonts w:asciiTheme="minorHAnsi" w:hAnsiTheme="minorHAnsi" w:cstheme="minorHAnsi"/>
        </w:rPr>
        <w:t xml:space="preserve">Czas trwania </w:t>
      </w:r>
      <w:r w:rsidR="006214C6">
        <w:rPr>
          <w:rFonts w:asciiTheme="minorHAnsi" w:hAnsiTheme="minorHAnsi" w:cstheme="minorHAnsi"/>
        </w:rPr>
        <w:t>szkolenia</w:t>
      </w:r>
      <w:r w:rsidRPr="00A13F99">
        <w:rPr>
          <w:rFonts w:asciiTheme="minorHAnsi" w:hAnsiTheme="minorHAnsi" w:cstheme="minorHAnsi"/>
        </w:rPr>
        <w:t xml:space="preserve"> wynosi: minimum 24 godzin zegarowych, </w:t>
      </w:r>
      <w:r w:rsidR="008B0AF7">
        <w:rPr>
          <w:rFonts w:asciiTheme="minorHAnsi" w:eastAsiaTheme="minorHAnsi" w:hAnsiTheme="minorHAnsi" w:cstheme="minorBidi"/>
        </w:rPr>
        <w:t>w tym minimum 16 godzin</w:t>
      </w:r>
      <w:r w:rsidRPr="00A13F99">
        <w:rPr>
          <w:rFonts w:asciiTheme="minorHAnsi" w:eastAsiaTheme="minorHAnsi" w:hAnsiTheme="minorHAnsi" w:cstheme="minorBidi"/>
        </w:rPr>
        <w:t xml:space="preserve"> zegaro</w:t>
      </w:r>
      <w:r w:rsidR="008B0AF7">
        <w:rPr>
          <w:rFonts w:asciiTheme="minorHAnsi" w:eastAsiaTheme="minorHAnsi" w:hAnsiTheme="minorHAnsi" w:cstheme="minorBidi"/>
        </w:rPr>
        <w:t>wych</w:t>
      </w:r>
      <w:r w:rsidR="00A13F99">
        <w:rPr>
          <w:rFonts w:asciiTheme="minorHAnsi" w:eastAsiaTheme="minorHAnsi" w:hAnsiTheme="minorHAnsi" w:cstheme="minorBidi"/>
        </w:rPr>
        <w:t xml:space="preserve"> teorii i 8 godzin zegarow</w:t>
      </w:r>
      <w:r w:rsidR="008B0AF7">
        <w:rPr>
          <w:rFonts w:asciiTheme="minorHAnsi" w:eastAsiaTheme="minorHAnsi" w:hAnsiTheme="minorHAnsi" w:cstheme="minorBidi"/>
        </w:rPr>
        <w:t>ych</w:t>
      </w:r>
      <w:r w:rsidR="00A13F99">
        <w:rPr>
          <w:rFonts w:asciiTheme="minorHAnsi" w:eastAsiaTheme="minorHAnsi" w:hAnsiTheme="minorHAnsi" w:cstheme="minorBidi"/>
        </w:rPr>
        <w:t xml:space="preserve"> praktyki.</w:t>
      </w:r>
    </w:p>
    <w:p w:rsidR="000814EB" w:rsidRPr="00A13F99" w:rsidRDefault="00A13F99" w:rsidP="00A13F99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  <w:b/>
        </w:rPr>
      </w:pPr>
      <w:r w:rsidRPr="00A13F99">
        <w:rPr>
          <w:rFonts w:asciiTheme="minorHAnsi" w:eastAsiaTheme="minorHAnsi" w:hAnsiTheme="minorHAnsi" w:cstheme="minorHAnsi"/>
          <w:b/>
        </w:rPr>
        <w:t xml:space="preserve">Szkolenie wraz z uzyskaniem uprawnień (w tym wydaniem certyfikatów) </w:t>
      </w:r>
      <w:r>
        <w:rPr>
          <w:rFonts w:asciiTheme="minorHAnsi" w:eastAsiaTheme="minorHAnsi" w:hAnsiTheme="minorHAnsi" w:cstheme="minorHAnsi"/>
          <w:b/>
        </w:rPr>
        <w:t>musi zostać z</w:t>
      </w:r>
      <w:r w:rsidRPr="00A13F99">
        <w:rPr>
          <w:rFonts w:asciiTheme="minorHAnsi" w:eastAsiaTheme="minorHAnsi" w:hAnsiTheme="minorHAnsi" w:cstheme="minorHAnsi"/>
          <w:b/>
        </w:rPr>
        <w:t>realizowane zgodnie z rozporządzeniem Ministra Gospodarki z dnia 25 marca 2014 r. w sprawie warunków i trybu wydawania certyfikatów oraz akredytowania organizatorów szkoleń w zakresie odnawialnych źródeł energii (Dz. U. z 2014 r. poz. 505).</w:t>
      </w:r>
    </w:p>
    <w:p w:rsidR="000814EB" w:rsidRPr="00BC2B9F" w:rsidRDefault="000814EB" w:rsidP="000814EB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2B9F">
        <w:rPr>
          <w:rFonts w:asciiTheme="minorHAnsi" w:hAnsiTheme="minorHAnsi" w:cstheme="minorHAnsi"/>
          <w:bCs/>
          <w:sz w:val="22"/>
          <w:szCs w:val="22"/>
        </w:rPr>
        <w:t>O udzielenie zamówienia mogą ubiegać się Wykonawcy, którzy spełniają warunki udziału w postępowaniu:</w:t>
      </w:r>
    </w:p>
    <w:p w:rsidR="000814EB" w:rsidRPr="00A13F99" w:rsidRDefault="00A13F99" w:rsidP="000814EB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Posiadają a</w:t>
      </w:r>
      <w:r w:rsidR="000814EB" w:rsidRPr="00BC2B9F">
        <w:rPr>
          <w:rFonts w:asciiTheme="minorHAnsi" w:hAnsiTheme="minorHAnsi" w:cstheme="minorHAnsi"/>
        </w:rPr>
        <w:t>ktualny wpis do Rejestru Instytucji Szkoleniowych,</w:t>
      </w:r>
    </w:p>
    <w:p w:rsidR="00A13F99" w:rsidRPr="00A13F99" w:rsidRDefault="00A13F99" w:rsidP="00A13F99">
      <w:pPr>
        <w:pStyle w:val="Akapitzlist"/>
        <w:numPr>
          <w:ilvl w:val="1"/>
          <w:numId w:val="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Posiadają</w:t>
      </w:r>
      <w:r w:rsidRPr="00A13F99">
        <w:rPr>
          <w:rFonts w:asciiTheme="minorHAnsi" w:hAnsiTheme="minorHAnsi" w:cstheme="minorHAnsi"/>
          <w:bCs/>
        </w:rPr>
        <w:t xml:space="preserve"> Akredytację Prezesa Urzędu Dozoru Technicznego</w:t>
      </w:r>
    </w:p>
    <w:p w:rsidR="000814EB" w:rsidRPr="00BC2B9F" w:rsidRDefault="000814EB" w:rsidP="000814EB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 xml:space="preserve">Wykonawca </w:t>
      </w:r>
      <w:r w:rsidRPr="00BC2B9F">
        <w:rPr>
          <w:rFonts w:asciiTheme="minorHAnsi" w:eastAsiaTheme="minorHAnsi" w:hAnsiTheme="minorHAnsi" w:cstheme="minorHAnsi"/>
        </w:rPr>
        <w:t xml:space="preserve">w okresie ostatnich 3 lat, licząc wstecz od dnia, w którym upływa termin składania ofert, a jeżeli okres prowadzenia działalności jest krótszy - w tym okresie, wykonał należycie co najmniej </w:t>
      </w:r>
      <w:r w:rsidR="006214C6">
        <w:rPr>
          <w:rFonts w:asciiTheme="minorHAnsi" w:eastAsiaTheme="minorHAnsi" w:hAnsiTheme="minorHAnsi" w:cstheme="minorHAnsi"/>
        </w:rPr>
        <w:t>2 (dwa</w:t>
      </w:r>
      <w:r w:rsidRPr="00BC2B9F">
        <w:rPr>
          <w:rFonts w:asciiTheme="minorHAnsi" w:eastAsiaTheme="minorHAnsi" w:hAnsiTheme="minorHAnsi" w:cstheme="minorHAnsi"/>
        </w:rPr>
        <w:t>) szkolenia/kursy grupowe (minimum 5 osób w grupie) o tematyce zgodnej z przedmiotem</w:t>
      </w:r>
      <w:r>
        <w:rPr>
          <w:rFonts w:asciiTheme="minorHAnsi" w:eastAsiaTheme="minorHAnsi" w:hAnsiTheme="minorHAnsi" w:cstheme="minorHAnsi"/>
        </w:rPr>
        <w:t xml:space="preserve"> zamówienia.</w:t>
      </w:r>
    </w:p>
    <w:p w:rsidR="000814EB" w:rsidRPr="00966C5A" w:rsidRDefault="000814EB" w:rsidP="000814E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będzie zobowiązany na etapie realizacji zamówienia do zapewnienia odpowiedniej ilości trenerów/instruktorów umożliwiających płynną realizację zajęć.</w:t>
      </w:r>
    </w:p>
    <w:p w:rsidR="000814EB" w:rsidRPr="00C45263" w:rsidRDefault="006214C6" w:rsidP="000814EB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lastRenderedPageBreak/>
        <w:t>Szkolenia</w:t>
      </w:r>
      <w:r w:rsidR="000814EB" w:rsidRPr="00C45263">
        <w:rPr>
          <w:rFonts w:asciiTheme="minorHAnsi" w:hAnsiTheme="minorHAnsi" w:cstheme="minorHAnsi"/>
        </w:rPr>
        <w:t xml:space="preserve"> będą realizowane w okresie trwania projektu, od dnia podpisania umowy z Wykonawcą do dnia 31.</w:t>
      </w:r>
      <w:r w:rsidR="000814EB">
        <w:rPr>
          <w:rFonts w:asciiTheme="minorHAnsi" w:hAnsiTheme="minorHAnsi" w:cstheme="minorHAnsi"/>
        </w:rPr>
        <w:t>12</w:t>
      </w:r>
      <w:r w:rsidR="000814EB" w:rsidRPr="00C45263">
        <w:rPr>
          <w:rFonts w:asciiTheme="minorHAnsi" w:hAnsiTheme="minorHAnsi" w:cstheme="minorHAnsi"/>
        </w:rPr>
        <w:t xml:space="preserve">.2022 r. przy czym Zamawiający zastrzega możliwość </w:t>
      </w:r>
      <w:r w:rsidR="000814EB" w:rsidRPr="00C45263">
        <w:rPr>
          <w:rFonts w:asciiTheme="minorHAnsi" w:hAnsiTheme="minorHAnsi" w:cstheme="minorHAnsi"/>
          <w:b/>
          <w:bCs/>
          <w:u w:val="single"/>
        </w:rPr>
        <w:t>wydłużenia realizacji zadania zgodnie z projektowanymi zapisami umowy.</w:t>
      </w:r>
    </w:p>
    <w:p w:rsidR="000814EB" w:rsidRPr="00C45263" w:rsidRDefault="000814EB" w:rsidP="000814EB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C45263">
        <w:rPr>
          <w:rFonts w:asciiTheme="minorHAnsi" w:hAnsiTheme="minorHAnsi" w:cstheme="minorHAnsi"/>
        </w:rPr>
        <w:t>Wykonawca zapewnia:</w:t>
      </w:r>
    </w:p>
    <w:p w:rsidR="000814EB" w:rsidRPr="004655E4" w:rsidRDefault="000814EB" w:rsidP="000814EB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Sale szkoleniowe z niezbędnym wyposażeniem;</w:t>
      </w:r>
    </w:p>
    <w:p w:rsidR="000814EB" w:rsidRDefault="000814EB" w:rsidP="000814EB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4655E4">
        <w:rPr>
          <w:rFonts w:asciiTheme="minorHAnsi" w:hAnsiTheme="minorHAnsi" w:cstheme="minorHAnsi"/>
        </w:rPr>
        <w:t xml:space="preserve">Materiały dydaktyczne, sprzęt oraz produkty </w:t>
      </w:r>
      <w:r>
        <w:rPr>
          <w:rFonts w:asciiTheme="minorHAnsi" w:hAnsiTheme="minorHAnsi" w:cstheme="minorHAnsi"/>
        </w:rPr>
        <w:t xml:space="preserve">niezbędne do przeprowadzenia </w:t>
      </w:r>
      <w:r w:rsidR="006214C6">
        <w:rPr>
          <w:rFonts w:asciiTheme="minorHAnsi" w:hAnsiTheme="minorHAnsi" w:cstheme="minorHAnsi"/>
        </w:rPr>
        <w:t>szkolenia</w:t>
      </w:r>
      <w:r>
        <w:rPr>
          <w:rFonts w:asciiTheme="minorHAnsi" w:hAnsiTheme="minorHAnsi" w:cstheme="minorHAnsi"/>
        </w:rPr>
        <w:t xml:space="preserve">; </w:t>
      </w:r>
    </w:p>
    <w:p w:rsidR="000814EB" w:rsidRDefault="008B0AF7" w:rsidP="000814EB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0814EB" w:rsidRPr="00BC2B9F">
        <w:rPr>
          <w:rFonts w:asciiTheme="minorHAnsi" w:hAnsiTheme="minorHAnsi" w:cstheme="minorHAnsi"/>
        </w:rPr>
        <w:t xml:space="preserve">bezpieczenie Uczestników od następstw nieszczęśliwych wypadków na czas trwania </w:t>
      </w:r>
      <w:r w:rsidR="006214C6">
        <w:rPr>
          <w:rFonts w:asciiTheme="minorHAnsi" w:hAnsiTheme="minorHAnsi" w:cstheme="minorHAnsi"/>
        </w:rPr>
        <w:t>szkolenia</w:t>
      </w:r>
      <w:r w:rsidR="000814EB" w:rsidRPr="00BC2B9F">
        <w:rPr>
          <w:rFonts w:asciiTheme="minorHAnsi" w:hAnsiTheme="minorHAnsi" w:cstheme="minorHAnsi"/>
        </w:rPr>
        <w:t xml:space="preserve">, podczas drogi na zajęcia organizowane w ramach </w:t>
      </w:r>
      <w:r w:rsidR="006214C6">
        <w:rPr>
          <w:rFonts w:asciiTheme="minorHAnsi" w:hAnsiTheme="minorHAnsi" w:cstheme="minorHAnsi"/>
        </w:rPr>
        <w:t>szkolenia</w:t>
      </w:r>
      <w:r w:rsidR="000814EB" w:rsidRPr="00BC2B9F">
        <w:rPr>
          <w:rFonts w:asciiTheme="minorHAnsi" w:hAnsiTheme="minorHAnsi" w:cstheme="minorHAnsi"/>
        </w:rPr>
        <w:t xml:space="preserve"> oraz w drodze powrotnej na kwotę minimum 10 000,00 zł/osobę; </w:t>
      </w:r>
    </w:p>
    <w:p w:rsidR="000814EB" w:rsidRPr="00966C5A" w:rsidRDefault="000814EB" w:rsidP="000814EB">
      <w:pPr>
        <w:pStyle w:val="Akapitzlist"/>
        <w:widowControl w:val="0"/>
        <w:numPr>
          <w:ilvl w:val="0"/>
          <w:numId w:val="6"/>
        </w:numPr>
        <w:suppressAutoHyphens/>
        <w:autoSpaceDE w:val="0"/>
        <w:ind w:right="-2"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 xml:space="preserve">Uczestnicy </w:t>
      </w:r>
      <w:r w:rsidR="006214C6">
        <w:rPr>
          <w:rFonts w:asciiTheme="minorHAnsi" w:hAnsiTheme="minorHAnsi" w:cstheme="minorHAnsi"/>
        </w:rPr>
        <w:t>szkolenia</w:t>
      </w:r>
      <w:r w:rsidRPr="00966C5A">
        <w:rPr>
          <w:rFonts w:asciiTheme="minorHAnsi" w:hAnsiTheme="minorHAnsi" w:cstheme="minorHAnsi"/>
        </w:rPr>
        <w:t xml:space="preserve"> zostaną zrekrutowani przez Zamawiającego.</w:t>
      </w:r>
    </w:p>
    <w:p w:rsidR="000814EB" w:rsidRPr="00095DD1" w:rsidRDefault="000814EB" w:rsidP="00095DD1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095DD1">
        <w:rPr>
          <w:rFonts w:asciiTheme="minorHAnsi" w:eastAsiaTheme="minorHAnsi" w:hAnsiTheme="minorHAnsi" w:cstheme="minorBidi"/>
        </w:rPr>
        <w:t xml:space="preserve">Koszt egzaminu oraz </w:t>
      </w:r>
      <w:r w:rsidR="006214C6">
        <w:rPr>
          <w:rFonts w:asciiTheme="minorHAnsi" w:eastAsiaTheme="minorHAnsi" w:hAnsiTheme="minorHAnsi" w:cstheme="minorBidi"/>
        </w:rPr>
        <w:t>wydania dokumentu potwierdzającego nabyte uprawnienia</w:t>
      </w:r>
      <w:r w:rsidRPr="00095DD1">
        <w:rPr>
          <w:rFonts w:asciiTheme="minorHAnsi" w:eastAsiaTheme="minorHAnsi" w:hAnsiTheme="minorHAnsi" w:cstheme="minorBidi"/>
        </w:rPr>
        <w:t xml:space="preserve"> pokrywa Wykonawca.</w:t>
      </w:r>
    </w:p>
    <w:p w:rsidR="000814EB" w:rsidRPr="00FA509D" w:rsidRDefault="000814EB" w:rsidP="000814EB">
      <w:pPr>
        <w:pStyle w:val="Akapitzlist"/>
        <w:spacing w:line="276" w:lineRule="auto"/>
        <w:ind w:left="207" w:right="-2"/>
        <w:jc w:val="both"/>
        <w:rPr>
          <w:rFonts w:asciiTheme="minorHAnsi" w:eastAsia="Times New Roman" w:hAnsiTheme="minorHAnsi"/>
          <w:lang w:eastAsia="pl-PL"/>
        </w:rPr>
      </w:pPr>
    </w:p>
    <w:p w:rsidR="000814EB" w:rsidRPr="00FA509D" w:rsidRDefault="000814EB" w:rsidP="000814EB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b/>
          <w:lang w:eastAsia="pl-PL"/>
        </w:rPr>
      </w:pPr>
      <w:r w:rsidRPr="00FA509D">
        <w:rPr>
          <w:rFonts w:asciiTheme="minorHAnsi" w:eastAsiaTheme="minorHAnsi" w:hAnsiTheme="minorHAnsi" w:cstheme="minorBidi"/>
          <w:b/>
        </w:rPr>
        <w:t>Wykonawca zobowiązany będzie do:</w:t>
      </w:r>
    </w:p>
    <w:p w:rsidR="000814EB" w:rsidRPr="00BC2B9F" w:rsidRDefault="008B0AF7" w:rsidP="000814EB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>
        <w:rPr>
          <w:rFonts w:cs="Calibri"/>
        </w:rPr>
        <w:t>W</w:t>
      </w:r>
      <w:r w:rsidR="000814EB" w:rsidRPr="00BC2B9F">
        <w:rPr>
          <w:rFonts w:cs="Calibri"/>
        </w:rPr>
        <w:t>yznacz</w:t>
      </w:r>
      <w:r>
        <w:rPr>
          <w:rFonts w:cs="Calibri"/>
        </w:rPr>
        <w:t>enia osoby/osób</w:t>
      </w:r>
      <w:bookmarkStart w:id="0" w:name="_GoBack"/>
      <w:bookmarkEnd w:id="0"/>
      <w:r w:rsidR="000814EB" w:rsidRPr="00BC2B9F">
        <w:rPr>
          <w:rFonts w:cs="Calibri"/>
        </w:rPr>
        <w:t xml:space="preserve"> do koordynowania działań związanych z realizacją zamówienia, w tym do sprawowania nadzoru wewnętrznego nad realizacją </w:t>
      </w:r>
      <w:r w:rsidR="006214C6">
        <w:rPr>
          <w:rFonts w:cs="Calibri"/>
        </w:rPr>
        <w:t>szkolenia</w:t>
      </w:r>
      <w:r w:rsidR="000814EB" w:rsidRPr="00BC2B9F">
        <w:rPr>
          <w:rFonts w:cs="Calibri"/>
        </w:rPr>
        <w:t xml:space="preserve"> oraz do bezpośredniego kontaktowania się z Zamawiającym. </w:t>
      </w:r>
    </w:p>
    <w:p w:rsidR="000814EB" w:rsidRPr="00BC2B9F" w:rsidRDefault="000814EB" w:rsidP="000814EB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roboczego).</w:t>
      </w:r>
    </w:p>
    <w:p w:rsidR="000814EB" w:rsidRPr="00BC2B9F" w:rsidRDefault="000814EB" w:rsidP="000814EB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Przekazywania Zamawiającemu bieżącej informacji o wszelkich nieprawidłowościach                         w wykonaniu przedmiotu zamówienia.</w:t>
      </w:r>
    </w:p>
    <w:p w:rsidR="000814EB" w:rsidRPr="00BC2B9F" w:rsidRDefault="000814EB" w:rsidP="000814EB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>Rzetelnego sporządzania i prowadzenia na bieżąco dokumentacji z realizacji przedmiotu zamówienia</w:t>
      </w:r>
    </w:p>
    <w:p w:rsidR="000814EB" w:rsidRPr="00BC2B9F" w:rsidRDefault="000814EB" w:rsidP="000814EB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Dostarczenia dokumentacji rozliczeniowej (listy obecności, dokumenty potwierdzające ubezpieczenie uczestników, listę odbioru materiałów przez uczestników, kopie certyfikatów)</w:t>
      </w:r>
      <w:r>
        <w:rPr>
          <w:rFonts w:cs="Calibri"/>
          <w:bCs/>
        </w:rPr>
        <w:t>.</w:t>
      </w:r>
    </w:p>
    <w:p w:rsidR="000814EB" w:rsidRPr="00BC2B9F" w:rsidRDefault="000814EB" w:rsidP="000814EB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Umożliwienia Zamawiającemu prowadzenia obserwacji realizowanych zajęć oraz przeprowadzenie wśród uczestników ankiety ewaluacyjnej, dotyczącej zajęć.</w:t>
      </w:r>
    </w:p>
    <w:p w:rsidR="006214C6" w:rsidRPr="006214C6" w:rsidRDefault="000814EB" w:rsidP="00410DF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6214C6">
        <w:rPr>
          <w:rFonts w:cs="Calibri"/>
          <w:bCs/>
        </w:rPr>
        <w:t xml:space="preserve">Zapewnienia wykładowców/trenerów/instruktorów o odpowiednich kwalifikacjach i doświadczeniu niezbędnych do prawidłowej realizacji szkolenia objętego przedmiotem zamówienia. </w:t>
      </w:r>
    </w:p>
    <w:p w:rsidR="000814EB" w:rsidRPr="006214C6" w:rsidRDefault="000814EB" w:rsidP="00410DF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6214C6">
        <w:rPr>
          <w:rFonts w:cs="Calibri"/>
          <w:bCs/>
        </w:rPr>
        <w:t>Rzetelnego przygotowywania się do zajęć oraz należytej staranności w wykonywaniu przedmiotu zamówienia.</w:t>
      </w:r>
    </w:p>
    <w:p w:rsidR="000814EB" w:rsidRPr="00BC2B9F" w:rsidRDefault="000814EB" w:rsidP="000814EB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danych.</w:t>
      </w:r>
    </w:p>
    <w:p w:rsidR="000814EB" w:rsidRPr="00BC2B9F" w:rsidRDefault="000814EB" w:rsidP="000814EB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BC2B9F">
        <w:rPr>
          <w:rFonts w:cs="Calibri"/>
          <w:bCs/>
          <w:i/>
        </w:rPr>
        <w:t xml:space="preserve">Wytycznymi w zakresie zasady równości szans i </w:t>
      </w:r>
      <w:r w:rsidRPr="00BC2B9F">
        <w:rPr>
          <w:rFonts w:cs="Calibri"/>
          <w:bCs/>
          <w:i/>
        </w:rPr>
        <w:lastRenderedPageBreak/>
        <w:t>niedyskryminacji, w tym dostępności dla osób z niepełnosprawnościami oraz zasady równości szans kobiet i mężczyzn w ramach funduszy unijnych na lata 2014-2020.</w:t>
      </w:r>
    </w:p>
    <w:p w:rsidR="000814EB" w:rsidRPr="00BF2F9D" w:rsidRDefault="000814EB" w:rsidP="000814EB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0814EB" w:rsidRPr="00BF2F9D" w:rsidRDefault="000814EB" w:rsidP="000814EB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="006214C6" w:rsidRPr="00BB0D67">
          <w:rPr>
            <w:rStyle w:val="Hipercze"/>
            <w:rFonts w:asciiTheme="minorHAnsi" w:eastAsia="Times New Roman" w:hAnsiTheme="minorHAnsi"/>
            <w:b/>
            <w:bCs/>
            <w:lang w:eastAsia="pl-PL"/>
          </w:rPr>
          <w:t>a.szatkowska@ckziu1.gda.pl</w:t>
        </w:r>
      </w:hyperlink>
      <w:r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6214C6">
        <w:rPr>
          <w:rFonts w:asciiTheme="minorHAnsi" w:eastAsia="Times New Roman" w:hAnsiTheme="minorHAnsi"/>
          <w:b/>
          <w:bCs/>
          <w:lang w:eastAsia="pl-PL"/>
        </w:rPr>
        <w:t>24</w:t>
      </w:r>
      <w:r w:rsidR="00095DD1">
        <w:rPr>
          <w:rFonts w:asciiTheme="minorHAnsi" w:eastAsia="Times New Roman" w:hAnsiTheme="minorHAnsi"/>
          <w:b/>
          <w:bCs/>
          <w:lang w:eastAsia="pl-PL"/>
        </w:rPr>
        <w:t>.08</w:t>
      </w:r>
      <w:r>
        <w:rPr>
          <w:rFonts w:asciiTheme="minorHAnsi" w:eastAsia="Times New Roman" w:hAnsiTheme="minorHAnsi"/>
          <w:b/>
          <w:bCs/>
          <w:lang w:eastAsia="pl-PL"/>
        </w:rPr>
        <w:t>.2022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0814EB" w:rsidRPr="00BF2F9D" w:rsidRDefault="000814EB" w:rsidP="000814EB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W razie pytań proszę o kontakt pod nr </w:t>
      </w:r>
      <w:r w:rsidR="00095DD1">
        <w:rPr>
          <w:rFonts w:asciiTheme="minorHAnsi" w:eastAsia="Times New Roman" w:hAnsiTheme="minorHAnsi"/>
          <w:bCs/>
          <w:lang w:eastAsia="pl-PL"/>
        </w:rPr>
        <w:t>534-705-588</w:t>
      </w:r>
      <w:r w:rsidRPr="00BF2F9D">
        <w:rPr>
          <w:rFonts w:asciiTheme="minorHAnsi" w:eastAsia="Times New Roman" w:hAnsiTheme="minorHAnsi"/>
          <w:bCs/>
          <w:lang w:eastAsia="pl-PL"/>
        </w:rPr>
        <w:t>.</w:t>
      </w:r>
    </w:p>
    <w:p w:rsidR="000814EB" w:rsidRPr="00BF2F9D" w:rsidRDefault="000814EB" w:rsidP="000814EB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0814EB" w:rsidRPr="00BF2F9D" w:rsidRDefault="000814EB" w:rsidP="000814EB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0814EB" w:rsidRPr="00BF2F9D" w:rsidRDefault="000814EB" w:rsidP="000814EB">
      <w:r>
        <w:rPr>
          <w:b/>
          <w:sz w:val="28"/>
          <w:szCs w:val="28"/>
        </w:rPr>
        <w:br w:type="page"/>
      </w:r>
      <w:r w:rsidRPr="00BF2F9D">
        <w:lastRenderedPageBreak/>
        <w:t>…………</w:t>
      </w:r>
      <w:r>
        <w:t>…</w:t>
      </w:r>
      <w:r w:rsidRPr="00BF2F9D">
        <w:t>……………..</w:t>
      </w:r>
    </w:p>
    <w:p w:rsidR="000814EB" w:rsidRDefault="000814EB" w:rsidP="000814EB">
      <w:pPr>
        <w:ind w:left="5664" w:firstLine="708"/>
        <w:jc w:val="center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0814EB" w:rsidRDefault="000814EB" w:rsidP="000814EB">
      <w:pPr>
        <w:rPr>
          <w:sz w:val="16"/>
          <w:szCs w:val="16"/>
        </w:rPr>
      </w:pPr>
    </w:p>
    <w:p w:rsidR="000814EB" w:rsidRDefault="000814EB" w:rsidP="000814EB">
      <w:pPr>
        <w:rPr>
          <w:sz w:val="16"/>
          <w:szCs w:val="16"/>
        </w:rPr>
      </w:pPr>
    </w:p>
    <w:p w:rsidR="000814EB" w:rsidRDefault="000814EB" w:rsidP="000814EB">
      <w:pPr>
        <w:rPr>
          <w:sz w:val="16"/>
          <w:szCs w:val="16"/>
        </w:rPr>
      </w:pPr>
    </w:p>
    <w:p w:rsidR="000814EB" w:rsidRDefault="000814EB" w:rsidP="000814EB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0814EB" w:rsidRDefault="000814EB" w:rsidP="000814EB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0814EB" w:rsidRDefault="000814EB" w:rsidP="000814EB">
      <w:pPr>
        <w:jc w:val="both"/>
        <w:rPr>
          <w:sz w:val="16"/>
          <w:szCs w:val="16"/>
        </w:rPr>
      </w:pPr>
    </w:p>
    <w:p w:rsidR="000814EB" w:rsidRDefault="000814EB" w:rsidP="000814EB">
      <w:pPr>
        <w:jc w:val="both"/>
        <w:rPr>
          <w:sz w:val="16"/>
          <w:szCs w:val="16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550"/>
        <w:gridCol w:w="4510"/>
      </w:tblGrid>
      <w:tr w:rsidR="006214C6" w:rsidRPr="00BF2F9D" w:rsidTr="006214C6">
        <w:trPr>
          <w:trHeight w:val="1134"/>
          <w:jc w:val="center"/>
        </w:trPr>
        <w:tc>
          <w:tcPr>
            <w:tcW w:w="2511" w:type="pct"/>
            <w:shd w:val="clear" w:color="auto" w:fill="D9D9D9" w:themeFill="background1" w:themeFillShade="D9"/>
            <w:vAlign w:val="center"/>
          </w:tcPr>
          <w:p w:rsidR="006214C6" w:rsidRPr="00BF2F9D" w:rsidRDefault="006214C6" w:rsidP="006214C6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2489" w:type="pct"/>
            <w:shd w:val="clear" w:color="auto" w:fill="D9D9D9" w:themeFill="background1" w:themeFillShade="D9"/>
            <w:vAlign w:val="center"/>
          </w:tcPr>
          <w:p w:rsidR="006214C6" w:rsidRPr="001A71F9" w:rsidRDefault="006214C6" w:rsidP="006214C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A71F9">
              <w:rPr>
                <w:rFonts w:asciiTheme="minorHAnsi" w:hAnsiTheme="minorHAnsi" w:cstheme="minorHAnsi"/>
                <w:b/>
              </w:rPr>
              <w:t>Cena brutto na osobę</w:t>
            </w:r>
            <w:r w:rsidRPr="001A71F9">
              <w:rPr>
                <w:rFonts w:asciiTheme="minorHAnsi" w:hAnsiTheme="minorHAnsi" w:cstheme="minorHAnsi"/>
                <w:b/>
                <w:vertAlign w:val="superscript"/>
              </w:rPr>
              <w:footnoteReference w:id="1"/>
            </w:r>
          </w:p>
        </w:tc>
      </w:tr>
      <w:tr w:rsidR="006214C6" w:rsidRPr="00BF2F9D" w:rsidTr="006214C6">
        <w:trPr>
          <w:trHeight w:val="1134"/>
          <w:jc w:val="center"/>
        </w:trPr>
        <w:tc>
          <w:tcPr>
            <w:tcW w:w="2511" w:type="pct"/>
            <w:vAlign w:val="center"/>
          </w:tcPr>
          <w:p w:rsidR="006214C6" w:rsidRPr="00BF2F9D" w:rsidRDefault="006214C6" w:rsidP="006214C6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Szkolenie Instalator systemów fotowoltaicznych wraz z uprawnieniami UDT</w:t>
            </w:r>
          </w:p>
        </w:tc>
        <w:tc>
          <w:tcPr>
            <w:tcW w:w="2489" w:type="pct"/>
            <w:vAlign w:val="center"/>
          </w:tcPr>
          <w:p w:rsidR="006214C6" w:rsidRPr="001A71F9" w:rsidRDefault="006214C6" w:rsidP="006214C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814EB" w:rsidRDefault="000814EB" w:rsidP="000814EB">
      <w:pPr>
        <w:jc w:val="both"/>
        <w:rPr>
          <w:sz w:val="16"/>
          <w:szCs w:val="16"/>
        </w:rPr>
      </w:pPr>
    </w:p>
    <w:p w:rsidR="000814EB" w:rsidRDefault="000814EB" w:rsidP="000814EB">
      <w:pPr>
        <w:jc w:val="both"/>
        <w:rPr>
          <w:sz w:val="16"/>
          <w:szCs w:val="16"/>
        </w:rPr>
      </w:pPr>
    </w:p>
    <w:p w:rsidR="000814EB" w:rsidRDefault="000814EB" w:rsidP="000814EB">
      <w:pPr>
        <w:jc w:val="both"/>
        <w:rPr>
          <w:sz w:val="16"/>
          <w:szCs w:val="16"/>
        </w:rPr>
      </w:pPr>
    </w:p>
    <w:p w:rsidR="000814EB" w:rsidRDefault="000814EB" w:rsidP="000814EB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0814EB" w:rsidRPr="00BF2F9D" w:rsidRDefault="000814EB" w:rsidP="000814EB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p w:rsidR="00BF2F9D" w:rsidRPr="000814EB" w:rsidRDefault="00BF2F9D" w:rsidP="000814EB"/>
    <w:sectPr w:rsidR="00BF2F9D" w:rsidRPr="000814EB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35C" w:rsidRDefault="0049235C">
      <w:r>
        <w:separator/>
      </w:r>
    </w:p>
  </w:endnote>
  <w:endnote w:type="continuationSeparator" w:id="0">
    <w:p w:rsidR="0049235C" w:rsidRDefault="0049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35C" w:rsidRDefault="0049235C">
      <w:r>
        <w:separator/>
      </w:r>
    </w:p>
  </w:footnote>
  <w:footnote w:type="continuationSeparator" w:id="0">
    <w:p w:rsidR="0049235C" w:rsidRDefault="0049235C">
      <w:r>
        <w:continuationSeparator/>
      </w:r>
    </w:p>
  </w:footnote>
  <w:footnote w:id="1">
    <w:p w:rsidR="006214C6" w:rsidRDefault="006214C6" w:rsidP="006214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 xml:space="preserve">Centrum Kształcenia Zawodowego i Ustawicznego numer 1 w Gdańsku  oświadcza, iż ww. </w:t>
      </w:r>
      <w:r>
        <w:t>szkolenie finansowane będzie</w:t>
      </w:r>
      <w:r w:rsidRPr="00FC0E13">
        <w:t xml:space="preserve">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FA509D" w:rsidP="00BF2F9D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61312" behindDoc="0" locked="0" layoutInCell="0" allowOverlap="1" wp14:anchorId="0C6C6C66" wp14:editId="368729B2">
          <wp:simplePos x="0" y="0"/>
          <wp:positionH relativeFrom="page">
            <wp:posOffset>336550</wp:posOffset>
          </wp:positionH>
          <wp:positionV relativeFrom="topMargin">
            <wp:posOffset>222885</wp:posOffset>
          </wp:positionV>
          <wp:extent cx="6716962" cy="720000"/>
          <wp:effectExtent l="0" t="0" r="0" b="444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FA509D" w:rsidRDefault="00BF2F9D" w:rsidP="00FA509D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FA509D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FA509D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FA509D" w:rsidRPr="00530E89" w:rsidRDefault="00FA509D" w:rsidP="00FA509D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FA509D" w:rsidRDefault="00FA509D" w:rsidP="00FA509D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F2F9D" w:rsidRPr="00BE52A4" w:rsidRDefault="00BF2F9D" w:rsidP="00FA509D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A4" w:rsidRDefault="00226739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59264" behindDoc="0" locked="0" layoutInCell="0" allowOverlap="1" wp14:anchorId="119C1F43" wp14:editId="2D68047D">
          <wp:simplePos x="0" y="0"/>
          <wp:positionH relativeFrom="page">
            <wp:posOffset>374650</wp:posOffset>
          </wp:positionH>
          <wp:positionV relativeFrom="topMargin">
            <wp:posOffset>161925</wp:posOffset>
          </wp:positionV>
          <wp:extent cx="6716962" cy="720000"/>
          <wp:effectExtent l="0" t="0" r="0" b="444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226739" w:rsidRDefault="00BF2F9D" w:rsidP="0022673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226739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226739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226739" w:rsidRPr="00530E89" w:rsidRDefault="00226739" w:rsidP="00226739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226739" w:rsidRDefault="00226739" w:rsidP="00226739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E52A4" w:rsidRPr="00BE52A4" w:rsidRDefault="00BE52A4" w:rsidP="00226739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7E4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0AE9423D"/>
    <w:multiLevelType w:val="hybridMultilevel"/>
    <w:tmpl w:val="8504765C"/>
    <w:lvl w:ilvl="0" w:tplc="13D8A48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4601"/>
    <w:multiLevelType w:val="hybridMultilevel"/>
    <w:tmpl w:val="53FC85E8"/>
    <w:lvl w:ilvl="0" w:tplc="8CA05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3BE6"/>
    <w:multiLevelType w:val="hybridMultilevel"/>
    <w:tmpl w:val="258C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C2F2A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7C8A"/>
    <w:multiLevelType w:val="hybridMultilevel"/>
    <w:tmpl w:val="FBFCA5F2"/>
    <w:lvl w:ilvl="0" w:tplc="70F60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36721"/>
    <w:multiLevelType w:val="hybridMultilevel"/>
    <w:tmpl w:val="3BF473DA"/>
    <w:lvl w:ilvl="0" w:tplc="70F60A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264B7"/>
    <w:multiLevelType w:val="hybridMultilevel"/>
    <w:tmpl w:val="0F9C46C6"/>
    <w:lvl w:ilvl="0" w:tplc="915852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104E5"/>
    <w:multiLevelType w:val="hybridMultilevel"/>
    <w:tmpl w:val="3266C6CC"/>
    <w:lvl w:ilvl="0" w:tplc="00422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6540B"/>
    <w:multiLevelType w:val="hybridMultilevel"/>
    <w:tmpl w:val="C67AF114"/>
    <w:lvl w:ilvl="0" w:tplc="8CA05A76">
      <w:start w:val="1"/>
      <w:numFmt w:val="decimal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4AE0BE4"/>
    <w:multiLevelType w:val="hybridMultilevel"/>
    <w:tmpl w:val="42C4A5C2"/>
    <w:lvl w:ilvl="0" w:tplc="DD708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99621E"/>
    <w:multiLevelType w:val="hybridMultilevel"/>
    <w:tmpl w:val="87147A7E"/>
    <w:lvl w:ilvl="0" w:tplc="CC72C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46548"/>
    <w:multiLevelType w:val="hybridMultilevel"/>
    <w:tmpl w:val="567EA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F67F3F"/>
    <w:multiLevelType w:val="hybridMultilevel"/>
    <w:tmpl w:val="6A2C8E66"/>
    <w:lvl w:ilvl="0" w:tplc="35602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0A50DF"/>
    <w:multiLevelType w:val="hybridMultilevel"/>
    <w:tmpl w:val="B43C1030"/>
    <w:lvl w:ilvl="0" w:tplc="70F60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F60A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946C9"/>
    <w:multiLevelType w:val="hybridMultilevel"/>
    <w:tmpl w:val="09FA15F8"/>
    <w:lvl w:ilvl="0" w:tplc="2D78CBC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C605E0"/>
    <w:multiLevelType w:val="hybridMultilevel"/>
    <w:tmpl w:val="73BA24AA"/>
    <w:lvl w:ilvl="0" w:tplc="02862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A1C27"/>
    <w:multiLevelType w:val="hybridMultilevel"/>
    <w:tmpl w:val="B8567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D65F7F"/>
    <w:multiLevelType w:val="hybridMultilevel"/>
    <w:tmpl w:val="5D227994"/>
    <w:lvl w:ilvl="0" w:tplc="014E88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16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28"/>
  </w:num>
  <w:num w:numId="9">
    <w:abstractNumId w:val="11"/>
  </w:num>
  <w:num w:numId="10">
    <w:abstractNumId w:val="27"/>
  </w:num>
  <w:num w:numId="11">
    <w:abstractNumId w:val="10"/>
  </w:num>
  <w:num w:numId="12">
    <w:abstractNumId w:val="2"/>
  </w:num>
  <w:num w:numId="13">
    <w:abstractNumId w:val="20"/>
  </w:num>
  <w:num w:numId="14">
    <w:abstractNumId w:val="22"/>
  </w:num>
  <w:num w:numId="15">
    <w:abstractNumId w:val="6"/>
  </w:num>
  <w:num w:numId="16">
    <w:abstractNumId w:val="0"/>
  </w:num>
  <w:num w:numId="17">
    <w:abstractNumId w:val="18"/>
  </w:num>
  <w:num w:numId="18">
    <w:abstractNumId w:val="29"/>
  </w:num>
  <w:num w:numId="19">
    <w:abstractNumId w:val="24"/>
  </w:num>
  <w:num w:numId="20">
    <w:abstractNumId w:val="17"/>
  </w:num>
  <w:num w:numId="21">
    <w:abstractNumId w:val="7"/>
  </w:num>
  <w:num w:numId="22">
    <w:abstractNumId w:val="8"/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6"/>
  </w:num>
  <w:num w:numId="29">
    <w:abstractNumId w:val="25"/>
  </w:num>
  <w:num w:numId="30">
    <w:abstractNumId w:val="30"/>
  </w:num>
  <w:num w:numId="31">
    <w:abstractNumId w:val="12"/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006094"/>
    <w:rsid w:val="00021473"/>
    <w:rsid w:val="00050566"/>
    <w:rsid w:val="00050945"/>
    <w:rsid w:val="00061F20"/>
    <w:rsid w:val="00080D83"/>
    <w:rsid w:val="000814EB"/>
    <w:rsid w:val="000833C2"/>
    <w:rsid w:val="00092F73"/>
    <w:rsid w:val="00095DD1"/>
    <w:rsid w:val="000B6F38"/>
    <w:rsid w:val="000D283E"/>
    <w:rsid w:val="000D3D33"/>
    <w:rsid w:val="00100DBB"/>
    <w:rsid w:val="00124D4A"/>
    <w:rsid w:val="00130B23"/>
    <w:rsid w:val="0013324C"/>
    <w:rsid w:val="00134BD5"/>
    <w:rsid w:val="00165EA0"/>
    <w:rsid w:val="00197C63"/>
    <w:rsid w:val="001B210F"/>
    <w:rsid w:val="001E6F45"/>
    <w:rsid w:val="002151E5"/>
    <w:rsid w:val="00226739"/>
    <w:rsid w:val="00241C1F"/>
    <w:rsid w:val="002425AE"/>
    <w:rsid w:val="00260C14"/>
    <w:rsid w:val="00260E04"/>
    <w:rsid w:val="002C6347"/>
    <w:rsid w:val="002D09D4"/>
    <w:rsid w:val="002D2862"/>
    <w:rsid w:val="002D39E0"/>
    <w:rsid w:val="00320AAC"/>
    <w:rsid w:val="00325198"/>
    <w:rsid w:val="003478A2"/>
    <w:rsid w:val="0035482A"/>
    <w:rsid w:val="003619F2"/>
    <w:rsid w:val="00365820"/>
    <w:rsid w:val="003A1390"/>
    <w:rsid w:val="003C554F"/>
    <w:rsid w:val="0040149C"/>
    <w:rsid w:val="004061C9"/>
    <w:rsid w:val="00414478"/>
    <w:rsid w:val="00435033"/>
    <w:rsid w:val="00435182"/>
    <w:rsid w:val="004447AF"/>
    <w:rsid w:val="004655E4"/>
    <w:rsid w:val="004861BD"/>
    <w:rsid w:val="0049235C"/>
    <w:rsid w:val="00492BD3"/>
    <w:rsid w:val="004B70BD"/>
    <w:rsid w:val="004D25BA"/>
    <w:rsid w:val="004E5808"/>
    <w:rsid w:val="004F69B8"/>
    <w:rsid w:val="004F7651"/>
    <w:rsid w:val="0052111D"/>
    <w:rsid w:val="00537F26"/>
    <w:rsid w:val="005654D5"/>
    <w:rsid w:val="00571FDB"/>
    <w:rsid w:val="005760A9"/>
    <w:rsid w:val="005770BB"/>
    <w:rsid w:val="00594464"/>
    <w:rsid w:val="005A0BC7"/>
    <w:rsid w:val="005F1A80"/>
    <w:rsid w:val="005F1CCE"/>
    <w:rsid w:val="005F6391"/>
    <w:rsid w:val="00605AF0"/>
    <w:rsid w:val="00606923"/>
    <w:rsid w:val="006214C6"/>
    <w:rsid w:val="00621F12"/>
    <w:rsid w:val="00622781"/>
    <w:rsid w:val="00634685"/>
    <w:rsid w:val="00640BFF"/>
    <w:rsid w:val="00670483"/>
    <w:rsid w:val="00672165"/>
    <w:rsid w:val="0069621B"/>
    <w:rsid w:val="006C6CDC"/>
    <w:rsid w:val="006D6FEB"/>
    <w:rsid w:val="006E3203"/>
    <w:rsid w:val="006F209E"/>
    <w:rsid w:val="00713012"/>
    <w:rsid w:val="00721BE1"/>
    <w:rsid w:val="00727F94"/>
    <w:rsid w:val="007337EB"/>
    <w:rsid w:val="00745D18"/>
    <w:rsid w:val="00776530"/>
    <w:rsid w:val="00777D90"/>
    <w:rsid w:val="00791E8E"/>
    <w:rsid w:val="007A0109"/>
    <w:rsid w:val="007A1204"/>
    <w:rsid w:val="007A6885"/>
    <w:rsid w:val="007B2500"/>
    <w:rsid w:val="007B47E5"/>
    <w:rsid w:val="007C12B2"/>
    <w:rsid w:val="007D293D"/>
    <w:rsid w:val="007D61D6"/>
    <w:rsid w:val="007E01CA"/>
    <w:rsid w:val="007E0FA9"/>
    <w:rsid w:val="007E1B19"/>
    <w:rsid w:val="007F3623"/>
    <w:rsid w:val="008000EC"/>
    <w:rsid w:val="00813529"/>
    <w:rsid w:val="00824CFD"/>
    <w:rsid w:val="00827311"/>
    <w:rsid w:val="00830743"/>
    <w:rsid w:val="00834BB4"/>
    <w:rsid w:val="00835187"/>
    <w:rsid w:val="00856E3A"/>
    <w:rsid w:val="00874018"/>
    <w:rsid w:val="00881303"/>
    <w:rsid w:val="008945D9"/>
    <w:rsid w:val="008A202F"/>
    <w:rsid w:val="008B0AF7"/>
    <w:rsid w:val="008C139A"/>
    <w:rsid w:val="008D6316"/>
    <w:rsid w:val="008E5E64"/>
    <w:rsid w:val="008E5F0D"/>
    <w:rsid w:val="009266DE"/>
    <w:rsid w:val="00945D2D"/>
    <w:rsid w:val="00952450"/>
    <w:rsid w:val="0096023D"/>
    <w:rsid w:val="0097673D"/>
    <w:rsid w:val="009A7EE7"/>
    <w:rsid w:val="009C345D"/>
    <w:rsid w:val="009D71C1"/>
    <w:rsid w:val="009E68DB"/>
    <w:rsid w:val="009E7A34"/>
    <w:rsid w:val="009F2CF0"/>
    <w:rsid w:val="00A04690"/>
    <w:rsid w:val="00A13F99"/>
    <w:rsid w:val="00A205A2"/>
    <w:rsid w:val="00A40DD3"/>
    <w:rsid w:val="00A641E8"/>
    <w:rsid w:val="00A8311B"/>
    <w:rsid w:val="00A90457"/>
    <w:rsid w:val="00AD0C2A"/>
    <w:rsid w:val="00AF643C"/>
    <w:rsid w:val="00B0167E"/>
    <w:rsid w:val="00B01F08"/>
    <w:rsid w:val="00B06FCD"/>
    <w:rsid w:val="00B16E8F"/>
    <w:rsid w:val="00B226B6"/>
    <w:rsid w:val="00B250A2"/>
    <w:rsid w:val="00B30401"/>
    <w:rsid w:val="00B34616"/>
    <w:rsid w:val="00B6637D"/>
    <w:rsid w:val="00B77B07"/>
    <w:rsid w:val="00B9135D"/>
    <w:rsid w:val="00BB1A49"/>
    <w:rsid w:val="00BB76D0"/>
    <w:rsid w:val="00BC363C"/>
    <w:rsid w:val="00BC41B9"/>
    <w:rsid w:val="00BE52A4"/>
    <w:rsid w:val="00BF2F9D"/>
    <w:rsid w:val="00BF6FDF"/>
    <w:rsid w:val="00C37C37"/>
    <w:rsid w:val="00C45263"/>
    <w:rsid w:val="00C478C5"/>
    <w:rsid w:val="00C62C24"/>
    <w:rsid w:val="00C635B6"/>
    <w:rsid w:val="00C63D7B"/>
    <w:rsid w:val="00C77F50"/>
    <w:rsid w:val="00C80DD6"/>
    <w:rsid w:val="00C837F4"/>
    <w:rsid w:val="00CA20F9"/>
    <w:rsid w:val="00CC263D"/>
    <w:rsid w:val="00CC328D"/>
    <w:rsid w:val="00CC4D75"/>
    <w:rsid w:val="00CE005B"/>
    <w:rsid w:val="00CF07CE"/>
    <w:rsid w:val="00CF0DF6"/>
    <w:rsid w:val="00CF1A4A"/>
    <w:rsid w:val="00D0361A"/>
    <w:rsid w:val="00D156EA"/>
    <w:rsid w:val="00D30ADD"/>
    <w:rsid w:val="00D332CF"/>
    <w:rsid w:val="00D373B3"/>
    <w:rsid w:val="00D43A0D"/>
    <w:rsid w:val="00D46867"/>
    <w:rsid w:val="00D526F3"/>
    <w:rsid w:val="00D74366"/>
    <w:rsid w:val="00DB5904"/>
    <w:rsid w:val="00DC733E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4A62"/>
    <w:rsid w:val="00EA5C16"/>
    <w:rsid w:val="00ED5C75"/>
    <w:rsid w:val="00EE4BAE"/>
    <w:rsid w:val="00EE7601"/>
    <w:rsid w:val="00EF000D"/>
    <w:rsid w:val="00F12D0C"/>
    <w:rsid w:val="00F545A3"/>
    <w:rsid w:val="00FA509D"/>
    <w:rsid w:val="00FB5706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53B6765-5E0B-40E7-BEE7-3CAF49DA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6739"/>
    <w:rPr>
      <w:rFonts w:ascii="Arial" w:hAnsi="Arial"/>
      <w:sz w:val="24"/>
      <w:szCs w:val="24"/>
    </w:rPr>
  </w:style>
  <w:style w:type="paragraph" w:customStyle="1" w:styleId="Default">
    <w:name w:val="Default"/>
    <w:rsid w:val="002267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6214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4C6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6214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zatkowska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6B13-F7F0-4DD2-94BA-D98942B0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4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Konto Microsoft</cp:lastModifiedBy>
  <cp:revision>2</cp:revision>
  <cp:lastPrinted>2021-11-08T13:31:00Z</cp:lastPrinted>
  <dcterms:created xsi:type="dcterms:W3CDTF">2022-08-17T10:03:00Z</dcterms:created>
  <dcterms:modified xsi:type="dcterms:W3CDTF">2022-08-17T10:03:00Z</dcterms:modified>
</cp:coreProperties>
</file>