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E9042A">
        <w:rPr>
          <w:rFonts w:asciiTheme="minorHAnsi" w:eastAsia="Times New Roman" w:hAnsiTheme="minorHAnsi"/>
          <w:lang w:eastAsia="pl-PL"/>
        </w:rPr>
        <w:t>22.03.2022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>SZKOLENIA W ZAKRESIE</w:t>
      </w:r>
      <w:r w:rsidRPr="00966C5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KUCHNI MOLEKULARNEJ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</w:t>
      </w:r>
      <w:r w:rsidR="0071122B">
        <w:rPr>
          <w:rFonts w:asciiTheme="minorHAnsi" w:hAnsiTheme="minorHAnsi" w:cstheme="minorHAnsi"/>
        </w:rPr>
        <w:br/>
      </w:r>
      <w:r w:rsidRPr="00BC2B9F">
        <w:rPr>
          <w:rFonts w:asciiTheme="minorHAnsi" w:hAnsiTheme="minorHAnsi" w:cstheme="minorHAnsi"/>
        </w:rPr>
        <w:t>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FA509D">
        <w:rPr>
          <w:rFonts w:asciiTheme="minorHAnsi" w:hAnsiTheme="minorHAnsi" w:cstheme="minorHAnsi"/>
        </w:rPr>
        <w:t xml:space="preserve">szkolenia </w:t>
      </w:r>
      <w:r w:rsidR="0071122B">
        <w:rPr>
          <w:rFonts w:asciiTheme="minorHAnsi" w:hAnsiTheme="minorHAnsi" w:cstheme="minorHAnsi"/>
        </w:rPr>
        <w:br/>
      </w:r>
      <w:r w:rsidR="00FA509D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KUCHNI MOLEKULARNEJ.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FA509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( 2 grupy po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</w:t>
      </w:r>
      <w:r w:rsidR="007E117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226739" w:rsidRPr="002966D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Czas trwania kursu wynosi: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minimum 3h część teoretyczna oraz minimum 13 h część praktyczna;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</w:t>
      </w:r>
      <w:r w:rsidR="00B46F03">
        <w:rPr>
          <w:rFonts w:asciiTheme="minorHAnsi" w:eastAsiaTheme="minorHAnsi" w:hAnsiTheme="minorHAnsi" w:cstheme="minorHAnsi"/>
        </w:rPr>
        <w:t xml:space="preserve"> tj. w zakresie kuchni molekularnej</w:t>
      </w:r>
      <w:r>
        <w:rPr>
          <w:rFonts w:asciiTheme="minorHAnsi" w:eastAsiaTheme="minorHAnsi" w:hAnsiTheme="minorHAnsi" w:cstheme="minorHAnsi"/>
        </w:rPr>
        <w:t>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</w:t>
      </w:r>
      <w:r w:rsidR="00B46F03" w:rsidRPr="00B46F03">
        <w:t>skieruje do realizacji zamówienia co najmniej jedną osobę (trener/ instruktor), która ma doświadczenie w prowadzeniu szkoleń/ kursów o tematyce zgodnej z przedmiotem zamówienia (kurs w zakresie kuchni molekularnej), tj. w okresie ostatnich 3 lat zrealizował minimum 3 kursy w zakresie kuchni molekularnej jako trener/ instruktor.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lastRenderedPageBreak/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 xml:space="preserve">wydłużenia realizacji zadania </w:t>
      </w:r>
      <w:r w:rsidR="00B46F03">
        <w:rPr>
          <w:rFonts w:asciiTheme="minorHAnsi" w:hAnsiTheme="minorHAnsi" w:cstheme="minorHAnsi"/>
          <w:b/>
          <w:bCs/>
          <w:u w:val="single"/>
        </w:rPr>
        <w:t>zgodnie z zapisami umowy.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DD1B7A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26739" w:rsidRPr="00BC2B9F">
        <w:rPr>
          <w:rFonts w:asciiTheme="minorHAnsi" w:hAnsiTheme="minorHAnsi" w:cstheme="minorHAnsi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zostać przeprowadzone w oparciu o program</w:t>
      </w:r>
      <w:r w:rsidR="00B3739E">
        <w:rPr>
          <w:rFonts w:asciiTheme="minorHAnsi" w:eastAsiaTheme="minorHAnsi" w:hAnsiTheme="minorHAnsi" w:cstheme="minorBidi"/>
        </w:rPr>
        <w:t>, który</w:t>
      </w:r>
      <w:r w:rsidRPr="00BF2F9D">
        <w:rPr>
          <w:rFonts w:asciiTheme="minorHAnsi" w:eastAsiaTheme="minorHAnsi" w:hAnsiTheme="minorHAnsi" w:cstheme="minorBidi"/>
        </w:rPr>
        <w:t xml:space="preserve"> p</w:t>
      </w:r>
      <w:r w:rsidR="00B46F03">
        <w:rPr>
          <w:rFonts w:asciiTheme="minorHAnsi" w:eastAsiaTheme="minorHAnsi" w:hAnsiTheme="minorHAnsi" w:cstheme="minorBidi"/>
        </w:rPr>
        <w:t>owinien obejmować</w:t>
      </w:r>
      <w:bookmarkStart w:id="0" w:name="_GoBack"/>
      <w:bookmarkEnd w:id="0"/>
      <w:r w:rsidR="00B46F03">
        <w:rPr>
          <w:rFonts w:asciiTheme="minorHAnsi" w:eastAsiaTheme="minorHAnsi" w:hAnsiTheme="minorHAnsi" w:cstheme="minorBidi"/>
        </w:rPr>
        <w:t>:</w:t>
      </w: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hAnsiTheme="minorHAnsi"/>
          <w:bCs/>
          <w:lang w:eastAsia="pl-PL"/>
        </w:rPr>
        <w:t>CZĘŚĆ TEORETYCZNA</w:t>
      </w:r>
    </w:p>
    <w:p w:rsidR="00881303" w:rsidRDefault="00006094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81303">
        <w:rPr>
          <w:rFonts w:asciiTheme="minorHAnsi" w:hAnsiTheme="minorHAnsi" w:cs="Arial"/>
        </w:rPr>
        <w:t>Przedstawienie produktów używanych w kuchni molekularnej,</w:t>
      </w:r>
    </w:p>
    <w:p w:rsidR="00881303" w:rsidRDefault="00881303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Podstawowe techniki stosowane w kuchni molekularnej;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wykorzystaniem środków żelujących;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ciekłego azotu;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suchego lodu;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z użyciem </w:t>
      </w:r>
      <w:proofErr w:type="spellStart"/>
      <w:r>
        <w:rPr>
          <w:rFonts w:asciiTheme="minorHAnsi" w:hAnsiTheme="minorHAnsi" w:cs="Arial"/>
        </w:rPr>
        <w:t>vacum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obróbki w niskich temperaturach;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</w:t>
      </w:r>
      <w:proofErr w:type="spellStart"/>
      <w:r>
        <w:rPr>
          <w:rFonts w:asciiTheme="minorHAnsi" w:hAnsiTheme="minorHAnsi" w:cs="Arial"/>
        </w:rPr>
        <w:t>poddymiania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Sferyczne ravioli;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Różny kawior;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Lizaki molekularne;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Pianki;</w:t>
      </w:r>
    </w:p>
    <w:p w:rsidR="00881303" w:rsidRP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Kwiaty jadalne;</w:t>
      </w:r>
    </w:p>
    <w:p w:rsidR="00197C63" w:rsidRDefault="00197C63" w:rsidP="00881303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CZĘŚĆ PRAKTYCZNA:</w:t>
      </w:r>
    </w:p>
    <w:p w:rsidR="00881303" w:rsidRPr="00881303" w:rsidRDefault="00881303" w:rsidP="00881303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Przygotowanie gotowych dań z wykorzystaniem poznanych technik kuchni molekularnej</w:t>
      </w:r>
      <w:r w:rsidR="00197C63">
        <w:rPr>
          <w:rFonts w:asciiTheme="minorHAnsi" w:eastAsia="Times New Roman" w:hAnsiTheme="minorHAnsi"/>
          <w:lang w:eastAsia="pl-PL"/>
        </w:rPr>
        <w:t xml:space="preserve">. Minimum 12 dań, po trzy z każdej z poniższych kategorii. 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zimna;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ciepła;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Danie główne;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Deser;</w:t>
      </w:r>
    </w:p>
    <w:p w:rsidR="00197C63" w:rsidRDefault="00197C63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197C63" w:rsidRPr="00FA509D" w:rsidRDefault="00BF2F9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 w:rsidRPr="00FA509D">
        <w:rPr>
          <w:rFonts w:asciiTheme="minorHAnsi" w:eastAsiaTheme="minorHAnsi" w:hAnsiTheme="minorHAnsi" w:cstheme="minorBidi"/>
        </w:rPr>
        <w:t xml:space="preserve">Szkolenie powinno zakończyć się wydaniem certyfikatu/ 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1C4190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Theme="minorHAnsi" w:hAnsiTheme="minorHAnsi" w:cstheme="minorBidi"/>
          <w:b/>
        </w:rPr>
        <w:lastRenderedPageBreak/>
        <w:br/>
      </w:r>
      <w:r w:rsidR="00BF2F9D"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E9042A" w:rsidRPr="00FC732D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="00D70EFA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E9042A">
        <w:rPr>
          <w:rFonts w:asciiTheme="minorHAnsi" w:eastAsia="Times New Roman" w:hAnsiTheme="minorHAnsi"/>
          <w:b/>
          <w:bCs/>
          <w:lang w:eastAsia="pl-PL"/>
        </w:rPr>
        <w:t>25.03.2022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71122B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014"/>
        <w:gridCol w:w="3015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A509D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w zakresie </w:t>
            </w:r>
            <w:r w:rsidR="00670483">
              <w:rPr>
                <w:b/>
              </w:rPr>
              <w:t>kuchni molekularnej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53" w:rsidRDefault="003C5253">
      <w:r>
        <w:separator/>
      </w:r>
    </w:p>
  </w:endnote>
  <w:endnote w:type="continuationSeparator" w:id="0">
    <w:p w:rsidR="003C5253" w:rsidRDefault="003C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53" w:rsidRDefault="003C5253">
      <w:r>
        <w:separator/>
      </w:r>
    </w:p>
  </w:footnote>
  <w:footnote w:type="continuationSeparator" w:id="0">
    <w:p w:rsidR="003C5253" w:rsidRDefault="003C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730B9"/>
    <w:rsid w:val="00197C63"/>
    <w:rsid w:val="001B210F"/>
    <w:rsid w:val="001B6C57"/>
    <w:rsid w:val="001C4190"/>
    <w:rsid w:val="002151E5"/>
    <w:rsid w:val="00226739"/>
    <w:rsid w:val="00241C1F"/>
    <w:rsid w:val="002425AE"/>
    <w:rsid w:val="00260C14"/>
    <w:rsid w:val="00260E04"/>
    <w:rsid w:val="002C6347"/>
    <w:rsid w:val="002D09D4"/>
    <w:rsid w:val="002D39E0"/>
    <w:rsid w:val="00320AAC"/>
    <w:rsid w:val="00325198"/>
    <w:rsid w:val="003478A2"/>
    <w:rsid w:val="0035482A"/>
    <w:rsid w:val="003619F2"/>
    <w:rsid w:val="00365820"/>
    <w:rsid w:val="003A1390"/>
    <w:rsid w:val="003C5253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E1B34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122B"/>
    <w:rsid w:val="00711662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17C"/>
    <w:rsid w:val="007E1B19"/>
    <w:rsid w:val="007F3623"/>
    <w:rsid w:val="008000EC"/>
    <w:rsid w:val="00813529"/>
    <w:rsid w:val="00817B69"/>
    <w:rsid w:val="00824CFD"/>
    <w:rsid w:val="00827311"/>
    <w:rsid w:val="00830743"/>
    <w:rsid w:val="00834BB4"/>
    <w:rsid w:val="00835187"/>
    <w:rsid w:val="00856E3A"/>
    <w:rsid w:val="00862FDB"/>
    <w:rsid w:val="00874018"/>
    <w:rsid w:val="00881303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739E"/>
    <w:rsid w:val="00B46F03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77F50"/>
    <w:rsid w:val="00C802D2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0EFA"/>
    <w:rsid w:val="00D74366"/>
    <w:rsid w:val="00DB5904"/>
    <w:rsid w:val="00DC733E"/>
    <w:rsid w:val="00DD1B7A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042A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AFF451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E9C2-5B1D-4C73-B4CE-E220FFBA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3</cp:revision>
  <cp:lastPrinted>2021-11-10T07:55:00Z</cp:lastPrinted>
  <dcterms:created xsi:type="dcterms:W3CDTF">2022-03-23T08:04:00Z</dcterms:created>
  <dcterms:modified xsi:type="dcterms:W3CDTF">2022-03-23T08:06:00Z</dcterms:modified>
</cp:coreProperties>
</file>