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581857">
        <w:rPr>
          <w:rFonts w:asciiTheme="minorHAnsi" w:hAnsiTheme="minorHAnsi"/>
          <w:sz w:val="22"/>
          <w:szCs w:val="22"/>
        </w:rPr>
        <w:t>19.08.2022</w:t>
      </w:r>
      <w:r w:rsidR="00207B0D">
        <w:rPr>
          <w:rFonts w:asciiTheme="minorHAnsi" w:hAnsiTheme="minorHAnsi"/>
          <w:sz w:val="22"/>
          <w:szCs w:val="22"/>
        </w:rPr>
        <w:t xml:space="preserve"> 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85435D" w:rsidRDefault="00156F70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56F70">
        <w:rPr>
          <w:rFonts w:ascii="Calibri" w:eastAsia="Calibri" w:hAnsi="Calibri"/>
          <w:b/>
          <w:sz w:val="22"/>
          <w:szCs w:val="22"/>
        </w:rPr>
        <w:t>Zorganizowanie i pr</w:t>
      </w:r>
      <w:r>
        <w:rPr>
          <w:rFonts w:ascii="Calibri" w:eastAsia="Calibri" w:hAnsi="Calibri"/>
          <w:b/>
          <w:sz w:val="22"/>
          <w:szCs w:val="22"/>
        </w:rPr>
        <w:t>zeprowadzenie kursu spawania TIG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141 (spoiny</w:t>
      </w:r>
      <w:r>
        <w:rPr>
          <w:rFonts w:ascii="Calibri" w:eastAsia="Calibri" w:hAnsi="Calibri"/>
          <w:b/>
          <w:sz w:val="22"/>
          <w:szCs w:val="22"/>
        </w:rPr>
        <w:t xml:space="preserve"> pachwinowe, stal </w:t>
      </w:r>
      <w:r w:rsidR="00F27867">
        <w:rPr>
          <w:rFonts w:ascii="Calibri" w:eastAsia="Calibri" w:hAnsi="Calibri"/>
          <w:b/>
          <w:sz w:val="22"/>
          <w:szCs w:val="22"/>
        </w:rPr>
        <w:t>czarna</w:t>
      </w:r>
      <w:r>
        <w:rPr>
          <w:rFonts w:ascii="Calibri" w:eastAsia="Calibri" w:hAnsi="Calibri"/>
          <w:b/>
          <w:sz w:val="22"/>
          <w:szCs w:val="22"/>
        </w:rPr>
        <w:t>) oraz MIG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131 (spoiny pachwinowe) </w:t>
      </w:r>
      <w:r w:rsidR="00581857">
        <w:rPr>
          <w:rFonts w:ascii="Calibri" w:eastAsia="Calibri" w:hAnsi="Calibri"/>
          <w:b/>
          <w:sz w:val="22"/>
          <w:szCs w:val="22"/>
        </w:rPr>
        <w:t xml:space="preserve">MAG 136 (spoiny pachwinowe) stal czarna </w:t>
      </w:r>
      <w:r w:rsidRPr="00156F70">
        <w:rPr>
          <w:rFonts w:ascii="Calibri" w:eastAsia="Calibri" w:hAnsi="Calibri"/>
          <w:b/>
          <w:sz w:val="22"/>
          <w:szCs w:val="22"/>
        </w:rPr>
        <w:t xml:space="preserve">wraz z egzaminem umożliwiającym uzyskanie certyfikatu oraz książeczki </w:t>
      </w:r>
      <w:r>
        <w:rPr>
          <w:rFonts w:ascii="Calibri" w:eastAsia="Calibri" w:hAnsi="Calibri"/>
          <w:b/>
          <w:sz w:val="22"/>
          <w:szCs w:val="22"/>
        </w:rPr>
        <w:t>spawacza na potrzeby projektu „Gdańsk Miastem Z</w:t>
      </w:r>
      <w:r w:rsidRPr="00156F70">
        <w:rPr>
          <w:rFonts w:ascii="Calibri" w:eastAsia="Calibri" w:hAnsi="Calibri"/>
          <w:b/>
          <w:sz w:val="22"/>
          <w:szCs w:val="22"/>
        </w:rPr>
        <w:t>awodowców – podniesienie jakości edukacji zawodowej”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dofinansowanego ze środków Unii Europejskiej w ramach działania 03.03. Edukacja Zawodowa,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RPO Województwa Pomorskiego na lata 2014-2020</w:t>
      </w:r>
    </w:p>
    <w:p w:rsidR="0085435D" w:rsidRPr="00B8472A" w:rsidRDefault="0085435D" w:rsidP="0085435D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581857" w:rsidRPr="00156F70">
        <w:rPr>
          <w:rFonts w:ascii="Calibri" w:eastAsia="Calibri" w:hAnsi="Calibri"/>
          <w:b/>
          <w:sz w:val="22"/>
          <w:szCs w:val="22"/>
        </w:rPr>
        <w:t>Zorganizowanie i pr</w:t>
      </w:r>
      <w:r w:rsidR="00581857">
        <w:rPr>
          <w:rFonts w:ascii="Calibri" w:eastAsia="Calibri" w:hAnsi="Calibri"/>
          <w:b/>
          <w:sz w:val="22"/>
          <w:szCs w:val="22"/>
        </w:rPr>
        <w:t>zeprowadzenie kursu spawania TIG</w:t>
      </w:r>
      <w:r w:rsidR="00581857" w:rsidRPr="00156F70">
        <w:rPr>
          <w:rFonts w:ascii="Calibri" w:eastAsia="Calibri" w:hAnsi="Calibri"/>
          <w:b/>
          <w:sz w:val="22"/>
          <w:szCs w:val="22"/>
        </w:rPr>
        <w:t xml:space="preserve"> 141 (spoiny</w:t>
      </w:r>
      <w:r w:rsidR="00581857">
        <w:rPr>
          <w:rFonts w:ascii="Calibri" w:eastAsia="Calibri" w:hAnsi="Calibri"/>
          <w:b/>
          <w:sz w:val="22"/>
          <w:szCs w:val="22"/>
        </w:rPr>
        <w:t xml:space="preserve"> pachwinowe, stal </w:t>
      </w:r>
      <w:r w:rsidR="00F27867">
        <w:rPr>
          <w:rFonts w:ascii="Calibri" w:eastAsia="Calibri" w:hAnsi="Calibri"/>
          <w:b/>
          <w:sz w:val="22"/>
          <w:szCs w:val="22"/>
        </w:rPr>
        <w:t>czarna</w:t>
      </w:r>
      <w:r w:rsidR="00581857">
        <w:rPr>
          <w:rFonts w:ascii="Calibri" w:eastAsia="Calibri" w:hAnsi="Calibri"/>
          <w:b/>
          <w:sz w:val="22"/>
          <w:szCs w:val="22"/>
        </w:rPr>
        <w:t>) oraz MIG</w:t>
      </w:r>
      <w:r w:rsidR="00581857" w:rsidRPr="00156F70">
        <w:rPr>
          <w:rFonts w:ascii="Calibri" w:eastAsia="Calibri" w:hAnsi="Calibri"/>
          <w:b/>
          <w:sz w:val="22"/>
          <w:szCs w:val="22"/>
        </w:rPr>
        <w:t xml:space="preserve"> 131 (spoiny pachwinowe) </w:t>
      </w:r>
      <w:r w:rsidR="00581857">
        <w:rPr>
          <w:rFonts w:ascii="Calibri" w:eastAsia="Calibri" w:hAnsi="Calibri"/>
          <w:b/>
          <w:sz w:val="22"/>
          <w:szCs w:val="22"/>
        </w:rPr>
        <w:t xml:space="preserve">MAG 136 (spoiny pachwinowe) stal czarna </w:t>
      </w:r>
      <w:r w:rsidR="00581857" w:rsidRPr="00156F70">
        <w:rPr>
          <w:rFonts w:ascii="Calibri" w:eastAsia="Calibri" w:hAnsi="Calibri"/>
          <w:b/>
          <w:sz w:val="22"/>
          <w:szCs w:val="22"/>
        </w:rPr>
        <w:t xml:space="preserve">wraz z egzaminem umożliwiającym uzyskanie certyfikatu oraz książeczki </w:t>
      </w:r>
      <w:r w:rsidR="00581857">
        <w:rPr>
          <w:rFonts w:ascii="Calibri" w:eastAsia="Calibri" w:hAnsi="Calibri"/>
          <w:b/>
          <w:sz w:val="22"/>
          <w:szCs w:val="22"/>
        </w:rPr>
        <w:t xml:space="preserve">spawacza </w:t>
      </w:r>
      <w:r w:rsidR="00581857">
        <w:rPr>
          <w:rFonts w:asciiTheme="minorHAnsi" w:hAnsiTheme="minorHAnsi"/>
          <w:b/>
          <w:sz w:val="22"/>
          <w:szCs w:val="22"/>
        </w:rPr>
        <w:t>na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 </w:t>
      </w:r>
      <w:r w:rsidR="00581857">
        <w:rPr>
          <w:rFonts w:asciiTheme="minorHAnsi" w:hAnsiTheme="minorHAnsi"/>
          <w:b/>
          <w:sz w:val="22"/>
          <w:szCs w:val="22"/>
        </w:rPr>
        <w:t>potrzeby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 </w:t>
      </w:r>
      <w:r w:rsidR="00581857">
        <w:rPr>
          <w:rFonts w:asciiTheme="minorHAnsi" w:hAnsiTheme="minorHAnsi"/>
          <w:b/>
          <w:sz w:val="22"/>
          <w:szCs w:val="22"/>
        </w:rPr>
        <w:t>projektu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 „GDAŃSK MIASTEM ZAWODOWCÓW – PODNIESIENIE JAKOŚCI EDUKACJI ZAWODOWEJ”</w:t>
      </w:r>
      <w:r w:rsidR="0085435D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9038E5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9038E5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9038E5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9038E5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156F70" w:rsidRDefault="00156F70" w:rsidP="00156F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:rsidR="00581857" w:rsidRDefault="00581857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KURS SPAWANIA MAG 136 (SPOINY PACHWINOWE) STAL CZARNA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F27867">
        <w:rPr>
          <w:rFonts w:asciiTheme="minorHAnsi" w:hAnsiTheme="minorHAnsi" w:cstheme="minorHAnsi"/>
          <w:color w:val="auto"/>
          <w:sz w:val="22"/>
          <w:szCs w:val="22"/>
        </w:rPr>
        <w:t>CZARNA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>
        <w:rPr>
          <w:rFonts w:asciiTheme="minorHAnsi" w:hAnsiTheme="minorHAnsi" w:cstheme="minorHAnsi"/>
          <w:color w:val="auto"/>
          <w:sz w:val="22"/>
          <w:szCs w:val="22"/>
        </w:rPr>
        <w:t>Gdańsk</w:t>
      </w:r>
      <w:r w:rsidR="007E326C">
        <w:rPr>
          <w:rFonts w:asciiTheme="minorHAnsi" w:hAnsiTheme="minorHAnsi" w:cstheme="minorHAnsi"/>
          <w:color w:val="auto"/>
          <w:sz w:val="22"/>
          <w:szCs w:val="22"/>
        </w:rPr>
        <w:t xml:space="preserve"> (Zamawiający może nieodpłatnie udostępnić sale do prowadzenia zajęć teoretycznych, zapewnienie </w:t>
      </w:r>
      <w:proofErr w:type="spellStart"/>
      <w:r w:rsidR="007E326C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="007E326C">
        <w:rPr>
          <w:rFonts w:asciiTheme="minorHAnsi" w:hAnsiTheme="minorHAnsi" w:cstheme="minorHAnsi"/>
          <w:color w:val="auto"/>
          <w:sz w:val="22"/>
          <w:szCs w:val="22"/>
        </w:rPr>
        <w:t xml:space="preserve"> do zajęć praktycznych wraz z wyposażeniem należy do Wykonawcy).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>Uczestnicy kursu –</w:t>
      </w:r>
      <w:r w:rsidR="00581857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>
        <w:rPr>
          <w:rFonts w:asciiTheme="minorHAnsi" w:hAnsiTheme="minorHAnsi" w:cstheme="minorHAnsi"/>
          <w:color w:val="auto"/>
          <w:sz w:val="22"/>
          <w:szCs w:val="22"/>
        </w:rPr>
        <w:t>0 ucz</w:t>
      </w:r>
      <w:r w:rsidR="00F27867">
        <w:rPr>
          <w:rFonts w:asciiTheme="minorHAnsi" w:hAnsiTheme="minorHAnsi" w:cstheme="minorHAnsi"/>
          <w:color w:val="auto"/>
          <w:sz w:val="22"/>
          <w:szCs w:val="22"/>
        </w:rPr>
        <w:t>estników (uczniowie/ nauczyciele)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projektu „Gdańsk miastem zawodowców – </w:t>
      </w:r>
      <w:r>
        <w:rPr>
          <w:rFonts w:asciiTheme="minorHAnsi" w:hAnsiTheme="minorHAnsi" w:cstheme="minorHAnsi"/>
          <w:color w:val="auto"/>
          <w:sz w:val="22"/>
          <w:szCs w:val="22"/>
        </w:rPr>
        <w:t>podniesienie jakości edukacji zawodowej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>
        <w:rPr>
          <w:rFonts w:asciiTheme="minorHAnsi" w:hAnsiTheme="minorHAnsi" w:cstheme="minorHAnsi"/>
          <w:color w:val="auto"/>
          <w:sz w:val="22"/>
          <w:szCs w:val="22"/>
        </w:rPr>
        <w:t>Gdańsku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uczących się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na:</w:t>
      </w:r>
    </w:p>
    <w:p w:rsidR="00581857" w:rsidRDefault="00156F70" w:rsidP="00581857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MIG 131 (SPOINY PACHWINOWE) WRAZ Z EGZAMINEM UMOŻLIWIAJĄCYM UZYSKANIE CERTYFIKATU ORAZ KSIĄŻECZKI SPAWACZA </w:t>
      </w:r>
      <w:r w:rsidR="0058185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1857">
        <w:rPr>
          <w:rFonts w:asciiTheme="minorHAnsi" w:hAnsiTheme="minorHAnsi" w:cstheme="minorHAnsi"/>
          <w:color w:val="auto"/>
          <w:sz w:val="22"/>
          <w:szCs w:val="22"/>
        </w:rPr>
        <w:t>10 ucz</w:t>
      </w:r>
      <w:r w:rsidR="00F27867">
        <w:rPr>
          <w:rFonts w:asciiTheme="minorHAnsi" w:hAnsiTheme="minorHAnsi" w:cstheme="minorHAnsi"/>
          <w:color w:val="auto"/>
          <w:sz w:val="22"/>
          <w:szCs w:val="22"/>
        </w:rPr>
        <w:t xml:space="preserve">estników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projektu Gdańsk Miastem Zawodowców – podniesienie jakości edukacji</w:t>
      </w:r>
      <w:r w:rsidR="007E326C">
        <w:rPr>
          <w:rFonts w:asciiTheme="minorHAnsi" w:hAnsiTheme="minorHAnsi" w:cstheme="minorHAnsi"/>
          <w:color w:val="auto"/>
          <w:sz w:val="22"/>
          <w:szCs w:val="22"/>
        </w:rPr>
        <w:t xml:space="preserve"> zawodowej (1 grupa)</w:t>
      </w:r>
    </w:p>
    <w:p w:rsidR="00581857" w:rsidRPr="00581857" w:rsidRDefault="00581857" w:rsidP="00581857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1857">
        <w:rPr>
          <w:rFonts w:asciiTheme="minorHAnsi" w:hAnsiTheme="minorHAnsi" w:cstheme="minorHAnsi"/>
          <w:sz w:val="22"/>
          <w:szCs w:val="22"/>
        </w:rPr>
        <w:t>KURS SPAWANIA MAG 136 (SPOINY PACHWINOWE) STAL CZARNA WRAZ Z EGZAMINEM UMOŻLIWIAJĄCYM UZYSKANIE CERTY</w:t>
      </w:r>
      <w:r w:rsidR="007E326C">
        <w:rPr>
          <w:rFonts w:asciiTheme="minorHAnsi" w:hAnsiTheme="minorHAnsi" w:cstheme="minorHAnsi"/>
          <w:sz w:val="22"/>
          <w:szCs w:val="22"/>
        </w:rPr>
        <w:t>FIKATU ORAZ KSIĄŻECZKI SPAWACZA -</w:t>
      </w:r>
      <w:r>
        <w:rPr>
          <w:rFonts w:asciiTheme="minorHAnsi" w:hAnsiTheme="minorHAnsi" w:cstheme="minorHAnsi"/>
          <w:sz w:val="22"/>
          <w:szCs w:val="22"/>
        </w:rPr>
        <w:t xml:space="preserve"> 10 </w:t>
      </w:r>
      <w:r w:rsidR="00F27867">
        <w:rPr>
          <w:rFonts w:asciiTheme="minorHAnsi" w:hAnsiTheme="minorHAnsi" w:cstheme="minorHAnsi"/>
          <w:sz w:val="22"/>
          <w:szCs w:val="22"/>
        </w:rPr>
        <w:t>uczestników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 projektu Gdańsk Miastem Zawodowców – podniesienie jakości edukacji zawodowej</w:t>
      </w:r>
      <w:r w:rsidR="007E326C">
        <w:rPr>
          <w:rFonts w:asciiTheme="minorHAnsi" w:hAnsiTheme="minorHAnsi" w:cstheme="minorHAnsi"/>
          <w:color w:val="auto"/>
          <w:sz w:val="22"/>
          <w:szCs w:val="22"/>
        </w:rPr>
        <w:t xml:space="preserve"> (1 grupa)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F27867">
        <w:rPr>
          <w:rFonts w:asciiTheme="minorHAnsi" w:hAnsiTheme="minorHAnsi" w:cstheme="minorHAnsi"/>
          <w:color w:val="auto"/>
          <w:sz w:val="22"/>
          <w:szCs w:val="22"/>
        </w:rPr>
        <w:t>CZARNA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 - </w:t>
      </w:r>
      <w:r w:rsidR="00581857">
        <w:rPr>
          <w:rFonts w:asciiTheme="minorHAnsi" w:hAnsiTheme="minorHAnsi" w:cstheme="minorHAnsi"/>
          <w:color w:val="auto"/>
          <w:sz w:val="22"/>
          <w:szCs w:val="22"/>
        </w:rPr>
        <w:t xml:space="preserve">50 </w:t>
      </w:r>
      <w:r w:rsidR="00F27867">
        <w:rPr>
          <w:rFonts w:asciiTheme="minorHAnsi" w:hAnsiTheme="minorHAnsi" w:cstheme="minorHAnsi"/>
          <w:color w:val="auto"/>
          <w:sz w:val="22"/>
          <w:szCs w:val="22"/>
        </w:rPr>
        <w:t>uczestników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lastRenderedPageBreak/>
        <w:t>projektu Gdańsk Miastem Zawodowców – podniesie</w:t>
      </w:r>
      <w:r w:rsidR="007E326C">
        <w:rPr>
          <w:rFonts w:asciiTheme="minorHAnsi" w:hAnsiTheme="minorHAnsi" w:cstheme="minorHAnsi"/>
          <w:color w:val="auto"/>
          <w:sz w:val="22"/>
          <w:szCs w:val="22"/>
        </w:rPr>
        <w:t>nie jakości edukacji zawodowej (5 grup średnio po 10 osób).</w:t>
      </w:r>
    </w:p>
    <w:p w:rsidR="00156F70" w:rsidRPr="00D95474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>Zamawiający przewiduje możliwość zastosowania prawa opcji i zwiększenia ilości planowanych do prze</w:t>
      </w:r>
      <w:bookmarkStart w:id="0" w:name="_GoBack"/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>szkol</w:t>
      </w:r>
      <w:bookmarkEnd w:id="0"/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>enia osób o maksymalnie 20% do każdego zadania odrębnie</w:t>
      </w:r>
      <w:r w:rsidR="007E326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bez zwiększania ilości grup</w:t>
      </w:r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156F70" w:rsidRPr="00F27867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7867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:rsidR="00156F70" w:rsidRPr="00F27867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KURS SPAWANIA MIG 131 (SPOINY PACHWINOWE) WRAZ Z EGZAMINEM UMOŻLIWIAJĄCYM UZYSKANIE CERTYFIKATU ORAZ KSIĄŻECZKI SPAWACZA - zajęcia teoretyczne w wymiarze minimum 33 godzin, zajęcia praktyczne w wymiarze minimum 120 godzin na grupę. 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Kurs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 powin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>n zostać przeprowadzon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 w oparciu o program zgodny z wytycznymi Instytutu Spawalnictwa. </w:t>
      </w:r>
    </w:p>
    <w:p w:rsidR="00581857" w:rsidRPr="00F27867" w:rsidRDefault="00581857" w:rsidP="00581857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KURS SPAWANIA MAG 136 (SPOINY PACHWINOWE) STAL CZARNA WRAZ Z EGZAMINEM UMOŻLIWIAJĄCYM UZYSKANIE CERTYFIKATU ORAZ KSIĄŻECZKI SPAWACZA zajęcia teoretyczne w wymiarze minimum 25 godzin, zajęcia praktyczne w wymiarze minimum 120 godzin na grupę. Kurs powinien zostać przeprowadzony w oparciu o program zgodny z wytycznymi Instytutu Spawalnictwa. </w:t>
      </w:r>
    </w:p>
    <w:p w:rsidR="00156F70" w:rsidRPr="00F27867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F27867" w:rsidRPr="00F27867">
        <w:rPr>
          <w:rFonts w:asciiTheme="minorHAnsi" w:hAnsiTheme="minorHAnsi" w:cstheme="minorHAnsi"/>
          <w:color w:val="auto"/>
          <w:sz w:val="22"/>
          <w:szCs w:val="22"/>
        </w:rPr>
        <w:t>CZAR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NA) WRAZ Z EGZAMINEM UMOŻLIWIAJĄCYM UZYSKANIE CERTYFIKATU ORAZ KSIĄŻECZKI SPAWACZA - zajęcia </w:t>
      </w:r>
      <w:r w:rsidR="00F27867" w:rsidRPr="00F27867">
        <w:rPr>
          <w:rFonts w:asciiTheme="minorHAnsi" w:hAnsiTheme="minorHAnsi" w:cstheme="minorHAnsi"/>
          <w:color w:val="auto"/>
          <w:sz w:val="22"/>
          <w:szCs w:val="22"/>
        </w:rPr>
        <w:t>teoretyczne w wymiarze minimum 23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 godzin, zajęcia praktyczne w wymiarze minimum 80 godzin na grupę. 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Kurs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 powin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>n zostać przeprowadzon</w:t>
      </w:r>
      <w:r w:rsidR="000D1B69" w:rsidRPr="00F27867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27867">
        <w:rPr>
          <w:rFonts w:asciiTheme="minorHAnsi" w:hAnsiTheme="minorHAnsi" w:cstheme="minorHAnsi"/>
          <w:color w:val="auto"/>
          <w:sz w:val="22"/>
          <w:szCs w:val="22"/>
        </w:rPr>
        <w:t xml:space="preserve"> w oparciu o program zgodny z wytycznymi Instytutu Spawalnictwa. </w:t>
      </w:r>
    </w:p>
    <w:p w:rsidR="00156F70" w:rsidRPr="00234E63" w:rsidRDefault="00156F70" w:rsidP="00156F70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4E63">
        <w:rPr>
          <w:rFonts w:asciiTheme="minorHAnsi" w:eastAsiaTheme="minorHAnsi" w:hAnsiTheme="minorHAnsi" w:cstheme="minorHAnsi"/>
          <w:sz w:val="22"/>
          <w:szCs w:val="22"/>
          <w:lang w:eastAsia="en-US"/>
        </w:rPr>
        <w:t>Kursy muszą być przeprowadzone zgodnie z obowiązującymi przepisami i normami</w:t>
      </w:r>
    </w:p>
    <w:p w:rsid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E63">
        <w:rPr>
          <w:rFonts w:asciiTheme="minorHAnsi" w:hAnsiTheme="minorHAnsi" w:cstheme="minorHAnsi"/>
          <w:color w:val="auto"/>
          <w:sz w:val="22"/>
          <w:szCs w:val="22"/>
        </w:rPr>
        <w:t xml:space="preserve">Wykonawca dopełni wszelkich formalności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związanych ze zgłoszeniem do egzaminu zewnętrznego. </w:t>
      </w:r>
    </w:p>
    <w:p w:rsidR="00156F70" w:rsidRP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56F70">
        <w:rPr>
          <w:rFonts w:ascii="Calibri" w:hAnsi="Calibri" w:cs="Calibri"/>
          <w:bCs/>
          <w:sz w:val="22"/>
          <w:szCs w:val="22"/>
        </w:rPr>
        <w:t xml:space="preserve"> udzielenie zamówienia mogą ubiegać się Wykonawcy, którzy spełniają warunki udziału w postępowaniu:</w:t>
      </w:r>
    </w:p>
    <w:p w:rsidR="00156F70" w:rsidRPr="00D95474" w:rsidRDefault="00156F70" w:rsidP="00156F70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95474">
        <w:rPr>
          <w:rFonts w:ascii="Calibri" w:hAnsi="Calibri" w:cs="Calibri"/>
          <w:sz w:val="22"/>
          <w:szCs w:val="22"/>
        </w:rPr>
        <w:t>Aktualny wpis do Rejestru Instytucji Szkoleniowych,</w:t>
      </w:r>
    </w:p>
    <w:p w:rsidR="00156F70" w:rsidRDefault="00156F70" w:rsidP="001D71B8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95474">
        <w:rPr>
          <w:rFonts w:ascii="Calibri" w:hAnsi="Calibri" w:cs="Calibri"/>
          <w:sz w:val="22"/>
          <w:szCs w:val="22"/>
        </w:rPr>
        <w:t xml:space="preserve">Atest uprawniający do prowadzenia </w:t>
      </w:r>
      <w:r w:rsidR="00CE5EF0">
        <w:rPr>
          <w:rFonts w:ascii="Calibri" w:hAnsi="Calibri" w:cs="Calibri"/>
          <w:sz w:val="22"/>
          <w:szCs w:val="22"/>
        </w:rPr>
        <w:t>kursów</w:t>
      </w:r>
      <w:r w:rsidRPr="00D95474">
        <w:rPr>
          <w:rFonts w:ascii="Calibri" w:hAnsi="Calibri" w:cs="Calibri"/>
          <w:sz w:val="22"/>
          <w:szCs w:val="22"/>
        </w:rPr>
        <w:t xml:space="preserve"> wydany przez </w:t>
      </w:r>
      <w:r w:rsidR="001D71B8" w:rsidRPr="001D71B8">
        <w:rPr>
          <w:rFonts w:ascii="Calibri" w:hAnsi="Calibri" w:cs="Calibri"/>
          <w:sz w:val="22"/>
          <w:szCs w:val="22"/>
        </w:rPr>
        <w:t>SIEĆ BADAWCZ</w:t>
      </w:r>
      <w:r w:rsidR="001D71B8">
        <w:rPr>
          <w:rFonts w:ascii="Calibri" w:hAnsi="Calibri" w:cs="Calibri"/>
          <w:sz w:val="22"/>
          <w:szCs w:val="22"/>
        </w:rPr>
        <w:t>Ą</w:t>
      </w:r>
      <w:r w:rsidR="001D71B8" w:rsidRPr="001D71B8">
        <w:rPr>
          <w:rFonts w:ascii="Calibri" w:hAnsi="Calibri" w:cs="Calibri"/>
          <w:sz w:val="22"/>
          <w:szCs w:val="22"/>
        </w:rPr>
        <w:t xml:space="preserve"> ŁUKASIEWICZ – INSTYTUT SPAWALNICTWA</w:t>
      </w:r>
      <w:r w:rsidRPr="00D95474">
        <w:rPr>
          <w:rFonts w:ascii="Calibri" w:hAnsi="Calibri" w:cs="Calibri"/>
          <w:sz w:val="22"/>
          <w:szCs w:val="22"/>
        </w:rPr>
        <w:t>,</w:t>
      </w:r>
    </w:p>
    <w:p w:rsidR="00156F70" w:rsidRPr="00156F70" w:rsidRDefault="00156F70" w:rsidP="00156F70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</w:t>
      </w:r>
      <w:r w:rsidRPr="00156F70">
        <w:rPr>
          <w:rFonts w:ascii="Calibri" w:eastAsia="Calibri" w:hAnsi="Calibri" w:cs="Calibr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tj.</w:t>
      </w:r>
    </w:p>
    <w:p w:rsidR="00156F70" w:rsidRPr="00D95474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MIG 131 (spoiny pachwinowe) – minimum 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 grup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 minimum 5 osobow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:rsidR="00156F70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TIG 141 (spoiny pachwinowe, stal 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czarna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) – minimum 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 grup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 minimum 5 osobow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:rsidR="007E326C" w:rsidRPr="007E326C" w:rsidRDefault="007E326C" w:rsidP="007E326C">
      <w:pPr>
        <w:pStyle w:val="Akapitzlist"/>
        <w:numPr>
          <w:ilvl w:val="0"/>
          <w:numId w:val="10"/>
        </w:numPr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7E326C">
        <w:rPr>
          <w:rFonts w:ascii="Calibri" w:eastAsia="Calibri" w:hAnsi="Calibri" w:cs="Calibri"/>
          <w:sz w:val="22"/>
          <w:szCs w:val="22"/>
          <w:lang w:eastAsia="en-US"/>
        </w:rPr>
        <w:t xml:space="preserve">Wykonawca w okresie ostatnich 3 lat organizował kursy spawania, w zakresie </w:t>
      </w:r>
      <w:r>
        <w:rPr>
          <w:rFonts w:ascii="Calibri" w:eastAsia="Calibri" w:hAnsi="Calibri" w:cs="Calibri"/>
          <w:sz w:val="22"/>
          <w:szCs w:val="22"/>
          <w:lang w:eastAsia="en-US"/>
        </w:rPr>
        <w:t>MAG 136</w:t>
      </w:r>
      <w:r w:rsidRPr="007E326C">
        <w:rPr>
          <w:rFonts w:ascii="Calibri" w:eastAsia="Calibri" w:hAnsi="Calibri" w:cs="Calibri"/>
          <w:sz w:val="22"/>
          <w:szCs w:val="22"/>
          <w:lang w:eastAsia="en-US"/>
        </w:rPr>
        <w:t xml:space="preserve"> (spoiny pachwinowe, stal czarna) – minimum 1 grupa minimum 5 osobowa; </w:t>
      </w:r>
    </w:p>
    <w:p w:rsidR="00156F70" w:rsidRPr="00156F70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156F70">
        <w:rPr>
          <w:rFonts w:ascii="Calibri" w:eastAsia="Calibri" w:hAnsi="Calibri" w:cs="Calibri"/>
          <w:sz w:val="22"/>
          <w:szCs w:val="22"/>
          <w:lang w:eastAsia="en-US"/>
        </w:rPr>
        <w:t xml:space="preserve">dysponuje lub będzie dysponował podczas realizacji zamówienia co najmniej </w:t>
      </w:r>
      <w:r w:rsidR="007E326C">
        <w:rPr>
          <w:rFonts w:ascii="Calibri" w:eastAsia="Calibri" w:hAnsi="Calibri" w:cs="Calibri"/>
          <w:sz w:val="22"/>
          <w:szCs w:val="22"/>
          <w:lang w:eastAsia="en-US"/>
        </w:rPr>
        <w:t>jedną osobą</w:t>
      </w:r>
      <w:r w:rsidRPr="00156F70">
        <w:rPr>
          <w:rFonts w:ascii="Calibri" w:eastAsia="Calibri" w:hAnsi="Calibri" w:cs="Calibri"/>
          <w:sz w:val="22"/>
          <w:szCs w:val="22"/>
          <w:lang w:eastAsia="en-US"/>
        </w:rPr>
        <w:t xml:space="preserve"> (trenerem/ instruktorem), którzy mają co najmniej 2-letnie doświadczenie w prowadzeniu szkoleń/kursów o tematyce zgodnej z przedmiotem zamówienia.  </w:t>
      </w:r>
    </w:p>
    <w:p w:rsidR="00156F70" w:rsidRPr="00966C5A" w:rsidRDefault="00156F70" w:rsidP="00156F7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 praktycznych.</w:t>
      </w:r>
    </w:p>
    <w:p w:rsidR="00156F70" w:rsidRPr="00966C5A" w:rsidRDefault="00156F70" w:rsidP="00207B0D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  <w:sz w:val="22"/>
          <w:szCs w:val="22"/>
        </w:rPr>
        <w:t xml:space="preserve">do końca </w:t>
      </w:r>
      <w:r w:rsidR="001E121C">
        <w:rPr>
          <w:rFonts w:asciiTheme="minorHAnsi" w:hAnsiTheme="minorHAnsi" w:cstheme="minorHAnsi"/>
          <w:sz w:val="22"/>
          <w:szCs w:val="22"/>
        </w:rPr>
        <w:t>maja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1E121C">
        <w:rPr>
          <w:rFonts w:asciiTheme="minorHAnsi" w:hAnsiTheme="minorHAnsi" w:cstheme="minorHAnsi"/>
          <w:sz w:val="22"/>
          <w:szCs w:val="22"/>
        </w:rPr>
        <w:t>3.</w:t>
      </w:r>
    </w:p>
    <w:p w:rsidR="00156F70" w:rsidRPr="00966C5A" w:rsidRDefault="00156F70" w:rsidP="00156F70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156F70" w:rsidRPr="00966C5A" w:rsidRDefault="00156F70" w:rsidP="00156F70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:rsidR="00156F70" w:rsidRPr="00156F70" w:rsidRDefault="00156F70" w:rsidP="00156F70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156F70">
        <w:rPr>
          <w:rFonts w:asciiTheme="minorHAnsi" w:eastAsia="Calibri" w:hAnsiTheme="minorHAnsi" w:cstheme="minorHAnsi"/>
          <w:sz w:val="22"/>
          <w:szCs w:val="22"/>
          <w:lang w:eastAsia="en-US"/>
        </w:rPr>
        <w:t>ateriały dla uczestników: długopis, notes, podręcznik. Materiały dydaktyczne po zakończeniu kursu przechodzą na własność Uczestników;</w:t>
      </w:r>
    </w:p>
    <w:p w:rsidR="00156F70" w:rsidRPr="00156F70" w:rsidRDefault="00156F70" w:rsidP="00156F70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6F70">
        <w:rPr>
          <w:rFonts w:asciiTheme="minorHAnsi" w:eastAsia="Calibri" w:hAnsiTheme="minorHAnsi" w:cstheme="minorHAnsi"/>
          <w:sz w:val="22"/>
          <w:szCs w:val="22"/>
          <w:lang w:eastAsia="en-US"/>
        </w:rPr>
        <w:t>Odzież robocza, która po zakończeniu kursu przechodzi na własność Uczestników;</w:t>
      </w:r>
    </w:p>
    <w:p w:rsidR="006D3309" w:rsidRDefault="00156F70" w:rsidP="006D3309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56F70">
        <w:rPr>
          <w:rFonts w:asciiTheme="minorHAnsi" w:hAnsiTheme="minorHAnsi" w:cstheme="minorHAnsi"/>
          <w:sz w:val="22"/>
          <w:szCs w:val="22"/>
        </w:rPr>
        <w:t>płatę za egzamin (jedno podejście do egzaminu praktycznego i teoretycznego) oraz rezerwację terminu na przeprowadzenie egzaminu;</w:t>
      </w:r>
    </w:p>
    <w:p w:rsidR="00156F70" w:rsidRPr="006D3309" w:rsidRDefault="006D3309" w:rsidP="006D3309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156F70" w:rsidRPr="006D3309">
        <w:rPr>
          <w:rFonts w:asciiTheme="minorHAnsi" w:hAnsiTheme="minorHAnsi" w:cstheme="minorHAnsi"/>
          <w:sz w:val="22"/>
          <w:szCs w:val="22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156F70" w:rsidRPr="00966C5A" w:rsidRDefault="00156F70" w:rsidP="00156F70">
      <w:pPr>
        <w:pStyle w:val="Akapitzlist"/>
        <w:widowControl w:val="0"/>
        <w:numPr>
          <w:ilvl w:val="0"/>
          <w:numId w:val="11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Uczestnicy </w:t>
      </w:r>
      <w:r w:rsidR="00CE5EF0">
        <w:rPr>
          <w:rFonts w:asciiTheme="minorHAnsi" w:eastAsia="Calibri" w:hAnsiTheme="minorHAnsi" w:cstheme="minorHAnsi"/>
          <w:sz w:val="22"/>
          <w:szCs w:val="22"/>
          <w:lang w:eastAsia="en-US"/>
        </w:rPr>
        <w:t>kurs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zrekrutowani przez Zamawiającego.</w:t>
      </w:r>
    </w:p>
    <w:p w:rsidR="006D3309" w:rsidRDefault="00156F70" w:rsidP="006D3309">
      <w:pPr>
        <w:numPr>
          <w:ilvl w:val="0"/>
          <w:numId w:val="11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:rsidR="00634DAF" w:rsidRPr="006D330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D33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Wykonawca zobowiązany będzie do:</w:t>
      </w:r>
    </w:p>
    <w:p w:rsidR="006D3309" w:rsidRPr="006D3309" w:rsidRDefault="001E121C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D3309" w:rsidRPr="006D3309">
        <w:rPr>
          <w:rFonts w:ascii="Calibri" w:hAnsi="Calibri" w:cs="Calibri"/>
          <w:sz w:val="22"/>
          <w:szCs w:val="22"/>
        </w:rPr>
        <w:t>yznacz</w:t>
      </w:r>
      <w:r>
        <w:rPr>
          <w:rFonts w:ascii="Calibri" w:hAnsi="Calibri" w:cs="Calibri"/>
          <w:sz w:val="22"/>
          <w:szCs w:val="22"/>
        </w:rPr>
        <w:t>enia</w:t>
      </w:r>
      <w:r w:rsidR="006D3309" w:rsidRPr="006D3309">
        <w:rPr>
          <w:rFonts w:ascii="Calibri" w:hAnsi="Calibri" w:cs="Calibri"/>
          <w:sz w:val="22"/>
          <w:szCs w:val="22"/>
        </w:rPr>
        <w:t xml:space="preserve"> osob</w:t>
      </w:r>
      <w:r>
        <w:rPr>
          <w:rFonts w:ascii="Calibri" w:hAnsi="Calibri" w:cs="Calibri"/>
          <w:sz w:val="22"/>
          <w:szCs w:val="22"/>
        </w:rPr>
        <w:t>y</w:t>
      </w:r>
      <w:r w:rsidR="006D3309" w:rsidRPr="006D3309">
        <w:rPr>
          <w:rFonts w:ascii="Calibri" w:hAnsi="Calibri" w:cs="Calibri"/>
          <w:sz w:val="22"/>
          <w:szCs w:val="22"/>
        </w:rPr>
        <w:t>/os</w:t>
      </w:r>
      <w:r>
        <w:rPr>
          <w:rFonts w:ascii="Calibri" w:hAnsi="Calibri" w:cs="Calibri"/>
          <w:sz w:val="22"/>
          <w:szCs w:val="22"/>
        </w:rPr>
        <w:t>ób</w:t>
      </w:r>
      <w:r w:rsidR="006D3309" w:rsidRPr="006D3309">
        <w:rPr>
          <w:rFonts w:ascii="Calibri" w:hAnsi="Calibri" w:cs="Calibri"/>
          <w:sz w:val="22"/>
          <w:szCs w:val="22"/>
        </w:rPr>
        <w:t xml:space="preserve"> do koordynowania działań związanych z realizacją zamówienia, w tym do sprawowania nadzoru wewnętrznego nad realizacją </w:t>
      </w:r>
      <w:r w:rsidR="00CE5EF0">
        <w:rPr>
          <w:rFonts w:ascii="Calibri" w:hAnsi="Calibri" w:cs="Calibri"/>
          <w:sz w:val="22"/>
          <w:szCs w:val="22"/>
        </w:rPr>
        <w:t>kursu</w:t>
      </w:r>
      <w:r w:rsidR="006D3309" w:rsidRPr="006D3309">
        <w:rPr>
          <w:rFonts w:ascii="Calibri" w:hAnsi="Calibri" w:cs="Calibri"/>
          <w:sz w:val="22"/>
          <w:szCs w:val="22"/>
        </w:rPr>
        <w:t xml:space="preserve"> oraz do bezpośredniego kontaktowania się z Zamawiającym. 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Dostarczenia dokumentacji rozliczeniowej (listy obecności, dokumenty potwierdzające opłacenie i wydanie zaświadczeń lekarskich (jeżeli dotyczy), dokumenty potwierdzające rezerwacje terminów egzaminów ich opłacenie, dokumenty potwierdzające ubezpieczenie uczestników, listę odbioru materiałów i odzieży roboczej przez uczestników, kopie certyfikatów i książeczek spawacza)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 xml:space="preserve">Przestrzegania przepisów o ochronie danych osobowych, zgodnie z Rozporządzeniem Parlamentu Europejskiego i Rady (UE) 2016/679 z dnia 27 kwietnia 2016 r. w sprawie ochrony </w:t>
      </w:r>
      <w:r w:rsidRPr="006D3309">
        <w:rPr>
          <w:rFonts w:ascii="Calibri" w:eastAsia="Calibri" w:hAnsi="Calibri" w:cs="Calibri"/>
          <w:bCs/>
          <w:sz w:val="22"/>
          <w:szCs w:val="22"/>
        </w:rPr>
        <w:lastRenderedPageBreak/>
        <w:t>osób fizycznych w związku z przetwarzaniem danych osobowych i w sprawie swobodnego przepływu takich danych.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6D3309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AA7F3F" w:rsidRPr="006D3309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6D3309" w:rsidRDefault="00AA7F3F" w:rsidP="006D3309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D330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6D330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6D330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1E121C" w:rsidRPr="0083429F">
          <w:rPr>
            <w:rStyle w:val="Hipercze"/>
            <w:rFonts w:asciiTheme="minorHAnsi" w:hAnsiTheme="minorHAnsi"/>
            <w:b/>
            <w:bCs/>
            <w:sz w:val="22"/>
            <w:szCs w:val="22"/>
          </w:rPr>
          <w:t>m.sas@ckziu1.gda.pl</w:t>
        </w:r>
      </w:hyperlink>
      <w:r w:rsidR="00312647" w:rsidRPr="006D330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F27867">
        <w:rPr>
          <w:rFonts w:asciiTheme="minorHAnsi" w:hAnsiTheme="minorHAnsi"/>
          <w:b/>
          <w:bCs/>
          <w:sz w:val="22"/>
          <w:szCs w:val="22"/>
        </w:rPr>
        <w:t>29</w:t>
      </w:r>
      <w:r w:rsidR="001E121C">
        <w:rPr>
          <w:rFonts w:asciiTheme="minorHAnsi" w:hAnsiTheme="minorHAnsi"/>
          <w:b/>
          <w:bCs/>
          <w:sz w:val="22"/>
          <w:szCs w:val="22"/>
        </w:rPr>
        <w:t>.08.2022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 r.</w:t>
      </w:r>
      <w:r w:rsidR="00E530BC" w:rsidRPr="006D3309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6D330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9038E5" w:rsidRPr="009038E5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CE5EF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="00CE5E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9038E5" w:rsidRDefault="001E121C" w:rsidP="00C01E1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>Zorganizowanie i przeprowadzenie kursu spawania MIG 131 (spoiny pachwinowe)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3309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6D3309" w:rsidRPr="006D3309" w:rsidRDefault="001E121C" w:rsidP="001E121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>Zorganizowanie i przeprowadzenie kursu spawania M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>G 13</w:t>
            </w: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 xml:space="preserve"> (spoiny pachwinowe)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stal czarna 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>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6D3309" w:rsidRPr="009038E5" w:rsidRDefault="006D3309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E121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1E121C" w:rsidRPr="006D3309" w:rsidRDefault="001E121C" w:rsidP="007E326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stal </w:t>
            </w:r>
            <w:r w:rsidR="007E326C">
              <w:rPr>
                <w:rFonts w:ascii="Calibri" w:eastAsia="Calibri" w:hAnsi="Calibri"/>
                <w:sz w:val="22"/>
                <w:szCs w:val="22"/>
              </w:rPr>
              <w:t>czarna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>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1E121C" w:rsidRPr="009038E5" w:rsidRDefault="001E121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AA7F3F" w:rsidRPr="009038E5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C9" w:rsidRDefault="008F04C9">
      <w:r>
        <w:separator/>
      </w:r>
    </w:p>
  </w:endnote>
  <w:endnote w:type="continuationSeparator" w:id="0">
    <w:p w:rsidR="008F04C9" w:rsidRDefault="008F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C9" w:rsidRDefault="008F04C9">
      <w:r>
        <w:separator/>
      </w:r>
    </w:p>
  </w:footnote>
  <w:footnote w:type="continuationSeparator" w:id="0">
    <w:p w:rsidR="008F04C9" w:rsidRDefault="008F04C9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0D1B69">
        <w:t>kurs</w:t>
      </w:r>
      <w:r w:rsidRPr="00FC0E13">
        <w:t xml:space="preserve">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BE6"/>
    <w:multiLevelType w:val="hybridMultilevel"/>
    <w:tmpl w:val="FD06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CD40C">
      <w:start w:val="1"/>
      <w:numFmt w:val="lowerLetter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0232EB"/>
    <w:multiLevelType w:val="multilevel"/>
    <w:tmpl w:val="05F00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1"/>
    <w:rsid w:val="00041A63"/>
    <w:rsid w:val="00061F20"/>
    <w:rsid w:val="00080D83"/>
    <w:rsid w:val="000B1252"/>
    <w:rsid w:val="000D1B69"/>
    <w:rsid w:val="000D283E"/>
    <w:rsid w:val="000E09EB"/>
    <w:rsid w:val="00100DBB"/>
    <w:rsid w:val="00124D4A"/>
    <w:rsid w:val="00127D4E"/>
    <w:rsid w:val="00130B23"/>
    <w:rsid w:val="00150F28"/>
    <w:rsid w:val="00156F70"/>
    <w:rsid w:val="001B210F"/>
    <w:rsid w:val="001B4A85"/>
    <w:rsid w:val="001D07C8"/>
    <w:rsid w:val="001D71B8"/>
    <w:rsid w:val="001E121C"/>
    <w:rsid w:val="00204DE8"/>
    <w:rsid w:val="00207B0D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C68B1"/>
    <w:rsid w:val="0040149C"/>
    <w:rsid w:val="00414478"/>
    <w:rsid w:val="00434B01"/>
    <w:rsid w:val="00454F6A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81857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52680"/>
    <w:rsid w:val="00692CDF"/>
    <w:rsid w:val="0069621B"/>
    <w:rsid w:val="006D3309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E326C"/>
    <w:rsid w:val="007F1FA0"/>
    <w:rsid w:val="007F3623"/>
    <w:rsid w:val="007F6358"/>
    <w:rsid w:val="00802B98"/>
    <w:rsid w:val="00827311"/>
    <w:rsid w:val="008339F3"/>
    <w:rsid w:val="00834BB4"/>
    <w:rsid w:val="00835187"/>
    <w:rsid w:val="00843604"/>
    <w:rsid w:val="0085435D"/>
    <w:rsid w:val="00856E3A"/>
    <w:rsid w:val="008666F2"/>
    <w:rsid w:val="008860C2"/>
    <w:rsid w:val="008945D9"/>
    <w:rsid w:val="008B21CB"/>
    <w:rsid w:val="008C139A"/>
    <w:rsid w:val="008F04C9"/>
    <w:rsid w:val="009038E5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1E17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E5EF0"/>
    <w:rsid w:val="00CE7A15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27867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417B01-80C7-4644-B5A8-C7E974C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156F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sas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2</cp:revision>
  <cp:lastPrinted>2021-10-04T08:09:00Z</cp:lastPrinted>
  <dcterms:created xsi:type="dcterms:W3CDTF">2022-08-22T12:09:00Z</dcterms:created>
  <dcterms:modified xsi:type="dcterms:W3CDTF">2022-08-22T12:09:00Z</dcterms:modified>
</cp:coreProperties>
</file>