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F" w:rsidRPr="00D21F83" w:rsidRDefault="0081591F" w:rsidP="0081591F">
      <w:pPr>
        <w:jc w:val="right"/>
        <w:rPr>
          <w:b/>
        </w:rPr>
      </w:pPr>
      <w:r w:rsidRPr="00D21F83">
        <w:rPr>
          <w:b/>
        </w:rPr>
        <w:t>ZAŁĄCZNIK NR 2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>OFERTA DO ZAMÓWIENIA NR ………………………</w:t>
      </w:r>
    </w:p>
    <w:p w:rsidR="00FB1A6A" w:rsidRPr="00D21F83" w:rsidRDefault="00FB1A6A" w:rsidP="000806C3">
      <w:pPr>
        <w:jc w:val="center"/>
        <w:rPr>
          <w:b/>
          <w:sz w:val="32"/>
          <w:szCs w:val="32"/>
        </w:rPr>
      </w:pPr>
    </w:p>
    <w:p w:rsidR="00FB1A6A" w:rsidRPr="00D21F83" w:rsidRDefault="00FB1A6A" w:rsidP="00D21F83">
      <w:pPr>
        <w:spacing w:line="48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oświadczam iż spełniam wymagania określone w zapytaniu ofertowym numer </w:t>
      </w:r>
      <w:r w:rsidR="001B3535">
        <w:t>CKZiU/1/</w:t>
      </w:r>
      <w:r w:rsidR="00755F26">
        <w:t>1</w:t>
      </w:r>
      <w:r w:rsidR="001B3535">
        <w:t>/AA/GMZ/201</w:t>
      </w:r>
      <w:r w:rsidR="00755F26">
        <w:t>8</w:t>
      </w:r>
      <w:r w:rsidRPr="00D21F83">
        <w:rPr>
          <w:sz w:val="24"/>
          <w:szCs w:val="24"/>
        </w:rPr>
        <w:t xml:space="preserve"> i składam ofertę dotycząca realizacji zajęć z branżowego języka obcego zgodnie z poniższym zestawieniem.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985"/>
        <w:gridCol w:w="1984"/>
        <w:gridCol w:w="1134"/>
        <w:gridCol w:w="992"/>
        <w:gridCol w:w="4962"/>
        <w:gridCol w:w="1059"/>
      </w:tblGrid>
      <w:tr w:rsidR="0016526A" w:rsidRPr="00D21F83" w:rsidTr="002A1560">
        <w:trPr>
          <w:trHeight w:val="20"/>
        </w:trPr>
        <w:tc>
          <w:tcPr>
            <w:tcW w:w="151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6526A" w:rsidRPr="00D21F83" w:rsidRDefault="0016526A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ZAJĘCIA  Z  ZAWODOWEGO  JĘZYKA  OBCEGO</w:t>
            </w:r>
          </w:p>
        </w:tc>
      </w:tr>
      <w:tr w:rsidR="00755F26" w:rsidRPr="00D21F83" w:rsidTr="00014886">
        <w:trPr>
          <w:trHeight w:val="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5F26" w:rsidRPr="00D21F83" w:rsidRDefault="00755F26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grup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średnia ilość uczestników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godzin na grupę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proponowane materiały dydaktyczne  dla uczestników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1F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godzinowa brutto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755F26" w:rsidRPr="00D21F83" w:rsidTr="00D67457">
        <w:trPr>
          <w:trHeight w:val="20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ŚRODOWISKO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26" w:rsidRPr="00D21F83" w:rsidRDefault="00755F26" w:rsidP="00755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Kształcenia Zawodowego i Ustawicznego nr 2 w Gdańsku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26" w:rsidRPr="00D21F83" w:rsidRDefault="00755F26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F83" w:rsidRP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1B3535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1B3535" w:rsidRPr="001B3535">
        <w:t>CKZiU/1/10/AA/GMZ/2017</w:t>
      </w:r>
      <w:r w:rsidRPr="001B3535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Pr="00842014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>Spełniam wszystkie warunki określone w postepowaniu.</w:t>
      </w: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>Doświadczenie pedagogiczne w zakresie prowadzenia zajęć grupowych oraz ilość przeprowadzonych zajęć z branżowego języka obcego prezentuję w poniższej tabeli.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Lista lektorów spełniających wymagania oferty wraz ze wskazaniem formy zaangażowania (dotyczy oferentów nie będących osobami fizycznymi).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Kopia dyplomu ukończenia wyższej uczelni wraz z kopią dokumentu potwierdzającego posiadanie przygotowania pedagogicznego</w:t>
      </w:r>
      <w:r w:rsidR="006C02BC">
        <w:rPr>
          <w:b/>
          <w:sz w:val="24"/>
          <w:szCs w:val="24"/>
        </w:rPr>
        <w:t xml:space="preserve"> (dotyczy każdego lektora uwzględnionego w ofercie)</w:t>
      </w:r>
    </w:p>
    <w:p w:rsidR="007E000D" w:rsidRPr="00B26F4E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6F4E">
        <w:rPr>
          <w:b/>
          <w:sz w:val="24"/>
          <w:szCs w:val="24"/>
        </w:rPr>
        <w:t>Oświadczenie o niekaralności (w przypadku wyboru oferty Wykonawca będzie zobowiązany dostarczyć zaświadczenie o niekaralności)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CV lektorów (jeżeli dotyczy)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p w:rsidR="001B3535" w:rsidRDefault="001B3535" w:rsidP="000806C3"/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pedagogiczne </w:t>
      </w:r>
      <w:r w:rsidR="00236A57" w:rsidRPr="00236A57">
        <w:rPr>
          <w:rFonts w:eastAsia="Times New Roman"/>
        </w:rPr>
        <w:t>w zakresie prowadzenia zajęć grupowych prezentuję w poniższej tabeli</w:t>
      </w:r>
      <w:r w:rsidR="006C02BC"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"/>
        <w:gridCol w:w="3066"/>
        <w:gridCol w:w="2511"/>
        <w:gridCol w:w="4325"/>
        <w:gridCol w:w="4873"/>
      </w:tblGrid>
      <w:tr w:rsidR="00755F26" w:rsidRPr="00236A57" w:rsidTr="00755F26">
        <w:trPr>
          <w:trHeight w:val="34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06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Rodzaj/ temat prowadzonych zajęć </w:t>
            </w:r>
          </w:p>
        </w:tc>
        <w:tc>
          <w:tcPr>
            <w:tcW w:w="1419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1600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usługi/ zajęć wlicza</w:t>
            </w:r>
            <w:r>
              <w:rPr>
                <w:b/>
                <w:sz w:val="20"/>
                <w:szCs w:val="20"/>
              </w:rPr>
              <w:t>ny do doświadczenia zawodowego (w latach)</w:t>
            </w:r>
          </w:p>
        </w:tc>
      </w:tr>
      <w:tr w:rsidR="00755F26" w:rsidRPr="00236A57" w:rsidTr="00755F26">
        <w:trPr>
          <w:trHeight w:val="340"/>
        </w:trPr>
        <w:tc>
          <w:tcPr>
            <w:tcW w:w="152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F26" w:rsidRPr="00236A57" w:rsidTr="00755F26">
        <w:trPr>
          <w:trHeight w:val="340"/>
        </w:trPr>
        <w:tc>
          <w:tcPr>
            <w:tcW w:w="152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755F26" w:rsidRPr="00236A57" w:rsidRDefault="00755F26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F26" w:rsidRPr="00236A57" w:rsidTr="00755F26">
        <w:trPr>
          <w:trHeight w:val="340"/>
        </w:trPr>
        <w:tc>
          <w:tcPr>
            <w:tcW w:w="3400" w:type="pct"/>
            <w:gridSpan w:val="4"/>
            <w:vAlign w:val="center"/>
          </w:tcPr>
          <w:p w:rsidR="00755F26" w:rsidRPr="00236A57" w:rsidRDefault="00755F26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F26" w:rsidRPr="00236A57" w:rsidRDefault="00755F26">
            <w:pPr>
              <w:spacing w:after="0" w:line="240" w:lineRule="auto"/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p w:rsidR="001B3535" w:rsidRDefault="001B3535">
      <w:pPr>
        <w:spacing w:after="0" w:line="240" w:lineRule="auto"/>
      </w:pPr>
      <w:r>
        <w:br w:type="page"/>
      </w:r>
    </w:p>
    <w:p w:rsidR="00C53C5C" w:rsidRPr="00236A57" w:rsidRDefault="00C53C5C" w:rsidP="00C53C5C">
      <w:r>
        <w:lastRenderedPageBreak/>
        <w:t>Tabela 2. I</w:t>
      </w:r>
      <w:r w:rsidRPr="00236A57">
        <w:rPr>
          <w:rFonts w:eastAsia="Times New Roman"/>
        </w:rPr>
        <w:t>lość przeprowadzonych zajęć z branżowego języka obcego prezentuję w poniższej tabeli</w:t>
      </w:r>
      <w:r>
        <w:rPr>
          <w:rFonts w:eastAsia="Times New Roman"/>
        </w:rPr>
        <w:t xml:space="preserve"> (informacje zawarte w tabeli powinny dokumentować niezbędne doświadczenie dla każdego z lektorów, który będzie realizował działania)</w:t>
      </w:r>
      <w:r>
        <w:rPr>
          <w:rStyle w:val="Odwoanieprzypisukocowego"/>
          <w:rFonts w:eastAsia="Times New Roman"/>
        </w:rPr>
        <w:endnoteReference w:id="2"/>
      </w:r>
      <w:r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734"/>
        <w:gridCol w:w="2335"/>
        <w:gridCol w:w="3727"/>
        <w:gridCol w:w="5980"/>
      </w:tblGrid>
      <w:tr w:rsidR="00755F26" w:rsidRPr="00236A57" w:rsidTr="00755F26">
        <w:trPr>
          <w:trHeight w:val="2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7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Imię i Nazwisko lektora prowadzącego zajęcia</w:t>
            </w:r>
          </w:p>
        </w:tc>
        <w:tc>
          <w:tcPr>
            <w:tcW w:w="766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236A57">
              <w:rPr>
                <w:b/>
                <w:sz w:val="20"/>
                <w:szCs w:val="20"/>
              </w:rPr>
              <w:t>emat prowadzonych zajęć (</w:t>
            </w:r>
            <w:r>
              <w:rPr>
                <w:b/>
                <w:sz w:val="20"/>
                <w:szCs w:val="20"/>
              </w:rPr>
              <w:t>branża</w:t>
            </w:r>
            <w:r w:rsidRPr="00236A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Podmiot dla którego zrealizowano usługę/ zajęcia</w:t>
            </w:r>
            <w:r>
              <w:rPr>
                <w:b/>
                <w:sz w:val="20"/>
                <w:szCs w:val="20"/>
              </w:rPr>
              <w:t>, dane teleadresowe</w:t>
            </w:r>
          </w:p>
        </w:tc>
        <w:tc>
          <w:tcPr>
            <w:tcW w:w="1962" w:type="pct"/>
            <w:shd w:val="clear" w:color="auto" w:fill="BFBFBF" w:themeFill="background1" w:themeFillShade="BF"/>
            <w:vAlign w:val="center"/>
          </w:tcPr>
          <w:p w:rsidR="00755F26" w:rsidRPr="00236A57" w:rsidRDefault="00755F26" w:rsidP="00DB14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Liczba godzin zajęć z branżowego języka obcego zrealizowanych w okresie ostatnich trzech lat przed dniem złożenia oferty</w:t>
            </w:r>
          </w:p>
        </w:tc>
      </w:tr>
      <w:tr w:rsidR="00755F26" w:rsidRPr="00236A57" w:rsidTr="00755F26">
        <w:trPr>
          <w:trHeight w:val="20"/>
        </w:trPr>
        <w:tc>
          <w:tcPr>
            <w:tcW w:w="152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2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</w:tr>
      <w:tr w:rsidR="00755F26" w:rsidRPr="00236A57" w:rsidTr="00755F26">
        <w:trPr>
          <w:trHeight w:val="20"/>
        </w:trPr>
        <w:tc>
          <w:tcPr>
            <w:tcW w:w="152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7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2" w:type="pct"/>
          </w:tcPr>
          <w:p w:rsidR="00755F26" w:rsidRPr="00236A57" w:rsidRDefault="00755F26" w:rsidP="00DB145A">
            <w:pPr>
              <w:spacing w:after="0"/>
              <w:rPr>
                <w:sz w:val="20"/>
                <w:szCs w:val="20"/>
              </w:rPr>
            </w:pPr>
          </w:p>
        </w:tc>
      </w:tr>
      <w:tr w:rsidR="00755F26" w:rsidRPr="00236A57" w:rsidTr="00755F26">
        <w:trPr>
          <w:trHeight w:val="20"/>
        </w:trPr>
        <w:tc>
          <w:tcPr>
            <w:tcW w:w="3038" w:type="pct"/>
            <w:gridSpan w:val="4"/>
            <w:shd w:val="clear" w:color="auto" w:fill="BFBFBF" w:themeFill="background1" w:themeFillShade="BF"/>
          </w:tcPr>
          <w:p w:rsidR="00755F26" w:rsidRPr="00236A57" w:rsidRDefault="00755F26" w:rsidP="00DB14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62" w:type="pct"/>
            <w:vAlign w:val="center"/>
          </w:tcPr>
          <w:p w:rsidR="00755F26" w:rsidRPr="00236A57" w:rsidRDefault="00755F26" w:rsidP="00DB14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 w:rsidRPr="001B3535">
        <w:rPr>
          <w:b/>
          <w:sz w:val="20"/>
          <w:szCs w:val="20"/>
        </w:rPr>
        <w:t>PODPIS</w:t>
      </w:r>
    </w:p>
    <w:sectPr w:rsidR="001B3535" w:rsidRPr="001B3535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4F" w:rsidRDefault="002C094F">
      <w:r>
        <w:separator/>
      </w:r>
    </w:p>
  </w:endnote>
  <w:endnote w:type="continuationSeparator" w:id="0">
    <w:p w:rsidR="002C094F" w:rsidRDefault="002C094F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  <w:bookmarkStart w:id="0" w:name="_GoBack"/>
      <w:bookmarkEnd w:id="0"/>
    </w:p>
  </w:endnote>
  <w:endnote w:id="2">
    <w:p w:rsidR="00C53C5C" w:rsidRDefault="00C53C5C" w:rsidP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4F" w:rsidRDefault="002C094F">
      <w:r>
        <w:separator/>
      </w:r>
    </w:p>
  </w:footnote>
  <w:footnote w:type="continuationSeparator" w:id="0">
    <w:p w:rsidR="002C094F" w:rsidRDefault="002C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61F20"/>
    <w:rsid w:val="000806C3"/>
    <w:rsid w:val="00080D83"/>
    <w:rsid w:val="00095220"/>
    <w:rsid w:val="000D283E"/>
    <w:rsid w:val="00100DBB"/>
    <w:rsid w:val="00124D4A"/>
    <w:rsid w:val="00130B23"/>
    <w:rsid w:val="0016526A"/>
    <w:rsid w:val="00177536"/>
    <w:rsid w:val="001A20DA"/>
    <w:rsid w:val="001B210F"/>
    <w:rsid w:val="001B3535"/>
    <w:rsid w:val="00236A57"/>
    <w:rsid w:val="00240A39"/>
    <w:rsid w:val="00241C1F"/>
    <w:rsid w:val="002425AE"/>
    <w:rsid w:val="002A1560"/>
    <w:rsid w:val="002C094F"/>
    <w:rsid w:val="002C6347"/>
    <w:rsid w:val="002E6237"/>
    <w:rsid w:val="00320AAC"/>
    <w:rsid w:val="00325198"/>
    <w:rsid w:val="0035482A"/>
    <w:rsid w:val="003619F2"/>
    <w:rsid w:val="00365820"/>
    <w:rsid w:val="00372645"/>
    <w:rsid w:val="00394674"/>
    <w:rsid w:val="003C554F"/>
    <w:rsid w:val="0040149C"/>
    <w:rsid w:val="0040684B"/>
    <w:rsid w:val="00414478"/>
    <w:rsid w:val="00424D1B"/>
    <w:rsid w:val="004861BD"/>
    <w:rsid w:val="00492BD3"/>
    <w:rsid w:val="004B70BD"/>
    <w:rsid w:val="0052111D"/>
    <w:rsid w:val="00524B86"/>
    <w:rsid w:val="00534F97"/>
    <w:rsid w:val="00537F26"/>
    <w:rsid w:val="005760A9"/>
    <w:rsid w:val="00594464"/>
    <w:rsid w:val="005A0BC7"/>
    <w:rsid w:val="005B2E5C"/>
    <w:rsid w:val="005C68F4"/>
    <w:rsid w:val="005F39D6"/>
    <w:rsid w:val="00621F12"/>
    <w:rsid w:val="00622781"/>
    <w:rsid w:val="00640BFF"/>
    <w:rsid w:val="0069621B"/>
    <w:rsid w:val="006B70FF"/>
    <w:rsid w:val="006C02BC"/>
    <w:rsid w:val="006E6142"/>
    <w:rsid w:val="006F209E"/>
    <w:rsid w:val="00727F94"/>
    <w:rsid w:val="007337EB"/>
    <w:rsid w:val="00736EF2"/>
    <w:rsid w:val="00745D18"/>
    <w:rsid w:val="00755F26"/>
    <w:rsid w:val="00766B25"/>
    <w:rsid w:val="00776530"/>
    <w:rsid w:val="00791E8E"/>
    <w:rsid w:val="007A0109"/>
    <w:rsid w:val="007B2500"/>
    <w:rsid w:val="007B43AE"/>
    <w:rsid w:val="007D61D6"/>
    <w:rsid w:val="007E000D"/>
    <w:rsid w:val="007E1B19"/>
    <w:rsid w:val="007F3623"/>
    <w:rsid w:val="0081591F"/>
    <w:rsid w:val="00827311"/>
    <w:rsid w:val="00831C1E"/>
    <w:rsid w:val="00834BB4"/>
    <w:rsid w:val="00835187"/>
    <w:rsid w:val="00842014"/>
    <w:rsid w:val="00854648"/>
    <w:rsid w:val="00856E3A"/>
    <w:rsid w:val="0087118F"/>
    <w:rsid w:val="008945D9"/>
    <w:rsid w:val="008A04CD"/>
    <w:rsid w:val="008A0973"/>
    <w:rsid w:val="008A6C59"/>
    <w:rsid w:val="008C139A"/>
    <w:rsid w:val="008C51E9"/>
    <w:rsid w:val="009B4465"/>
    <w:rsid w:val="009D0CFC"/>
    <w:rsid w:val="009D71C1"/>
    <w:rsid w:val="009E13E4"/>
    <w:rsid w:val="009F2CF0"/>
    <w:rsid w:val="00A04690"/>
    <w:rsid w:val="00A40DD3"/>
    <w:rsid w:val="00A75002"/>
    <w:rsid w:val="00A82388"/>
    <w:rsid w:val="00A8311B"/>
    <w:rsid w:val="00B01F08"/>
    <w:rsid w:val="00B151A1"/>
    <w:rsid w:val="00B16E8F"/>
    <w:rsid w:val="00B26F4E"/>
    <w:rsid w:val="00B30401"/>
    <w:rsid w:val="00B6637D"/>
    <w:rsid w:val="00B6702F"/>
    <w:rsid w:val="00BB76D0"/>
    <w:rsid w:val="00BC363C"/>
    <w:rsid w:val="00C53C5C"/>
    <w:rsid w:val="00C54C3B"/>
    <w:rsid w:val="00C62C24"/>
    <w:rsid w:val="00C635B6"/>
    <w:rsid w:val="00C645D5"/>
    <w:rsid w:val="00C907C8"/>
    <w:rsid w:val="00CA20F9"/>
    <w:rsid w:val="00CC263D"/>
    <w:rsid w:val="00CE005B"/>
    <w:rsid w:val="00CF1A4A"/>
    <w:rsid w:val="00D0361A"/>
    <w:rsid w:val="00D21F83"/>
    <w:rsid w:val="00D30ADD"/>
    <w:rsid w:val="00D43A0D"/>
    <w:rsid w:val="00D46867"/>
    <w:rsid w:val="00D526F3"/>
    <w:rsid w:val="00DA66E4"/>
    <w:rsid w:val="00DB145A"/>
    <w:rsid w:val="00DC733E"/>
    <w:rsid w:val="00DF2B21"/>
    <w:rsid w:val="00DF57BE"/>
    <w:rsid w:val="00E06500"/>
    <w:rsid w:val="00E57060"/>
    <w:rsid w:val="00E87616"/>
    <w:rsid w:val="00E90F8C"/>
    <w:rsid w:val="00E92047"/>
    <w:rsid w:val="00EA5C16"/>
    <w:rsid w:val="00EC446A"/>
    <w:rsid w:val="00EF000D"/>
    <w:rsid w:val="00F545A3"/>
    <w:rsid w:val="00F65EA5"/>
    <w:rsid w:val="00F7028D"/>
    <w:rsid w:val="00FB1A6A"/>
    <w:rsid w:val="00FB5706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A40A-B9C9-46D8-B401-DB504F82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2012-08-24T10:01:00Z</cp:lastPrinted>
  <dcterms:created xsi:type="dcterms:W3CDTF">2018-01-17T12:49:00Z</dcterms:created>
  <dcterms:modified xsi:type="dcterms:W3CDTF">2018-01-17T12:49:00Z</dcterms:modified>
</cp:coreProperties>
</file>