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D" w:rsidRPr="000725A0" w:rsidRDefault="000725A0" w:rsidP="000725A0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bookmarkStart w:id="0" w:name="_GoBack"/>
      <w:bookmarkEnd w:id="0"/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Załącznik numer </w:t>
      </w:r>
      <w:r w:rsidR="00A76EB5">
        <w:rPr>
          <w:rFonts w:asciiTheme="minorHAnsi" w:eastAsia="Calibri" w:hAnsiTheme="minorHAnsi"/>
          <w:i/>
          <w:sz w:val="22"/>
          <w:szCs w:val="22"/>
          <w:lang w:eastAsia="en-US"/>
        </w:rPr>
        <w:t>3</w:t>
      </w:r>
      <w:r w:rsidR="000B563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zapytania ofertowego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Pr="000725A0" w:rsidRDefault="000725A0" w:rsidP="000725A0">
      <w:pPr>
        <w:jc w:val="center"/>
        <w:rPr>
          <w:rFonts w:ascii="Calibri" w:hAnsi="Calibri"/>
          <w:b/>
          <w:sz w:val="22"/>
          <w:szCs w:val="22"/>
        </w:rPr>
      </w:pPr>
      <w:r w:rsidRPr="000725A0">
        <w:rPr>
          <w:rFonts w:ascii="Calibri" w:hAnsi="Calibri"/>
          <w:b/>
          <w:sz w:val="22"/>
          <w:szCs w:val="22"/>
        </w:rPr>
        <w:t>OŚWIADCZENIE o braku powiązań kapitałowych i osobowych</w:t>
      </w: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Ja</w:t>
      </w:r>
      <w:r w:rsidR="003A742A">
        <w:rPr>
          <w:rFonts w:ascii="Calibri" w:hAnsi="Calibri"/>
          <w:sz w:val="22"/>
          <w:szCs w:val="22"/>
        </w:rPr>
        <w:t>,</w:t>
      </w:r>
      <w:r w:rsidRPr="000725A0">
        <w:rPr>
          <w:rFonts w:ascii="Calibri" w:hAnsi="Calibri"/>
          <w:sz w:val="22"/>
          <w:szCs w:val="22"/>
        </w:rPr>
        <w:t xml:space="preserve"> niżej podpisany </w:t>
      </w:r>
      <w:r w:rsidR="003A742A">
        <w:rPr>
          <w:rFonts w:ascii="Calibri" w:hAnsi="Calibri"/>
          <w:sz w:val="22"/>
          <w:szCs w:val="22"/>
        </w:rPr>
        <w:t xml:space="preserve">……………………………………. </w:t>
      </w:r>
      <w:r w:rsidRPr="000725A0">
        <w:rPr>
          <w:rFonts w:ascii="Calibri" w:hAnsi="Calibri"/>
          <w:sz w:val="22"/>
          <w:szCs w:val="22"/>
        </w:rPr>
        <w:t>oświadczam,</w:t>
      </w:r>
      <w:r w:rsidR="00F66EAA">
        <w:rPr>
          <w:rFonts w:ascii="Calibri" w:hAnsi="Calibri"/>
          <w:sz w:val="22"/>
          <w:szCs w:val="22"/>
        </w:rPr>
        <w:t xml:space="preserve"> </w:t>
      </w:r>
      <w:r w:rsidR="00F66EAA" w:rsidRPr="002D31A4">
        <w:rPr>
          <w:rFonts w:ascii="Calibri" w:hAnsi="Calibri"/>
          <w:sz w:val="22"/>
          <w:szCs w:val="22"/>
        </w:rPr>
        <w:t>że</w:t>
      </w:r>
      <w:r w:rsidRPr="000725A0">
        <w:rPr>
          <w:rFonts w:ascii="Calibri" w:hAnsi="Calibri"/>
          <w:sz w:val="22"/>
          <w:szCs w:val="22"/>
        </w:rPr>
        <w:t xml:space="preserve"> nie jestem powiązany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z </w:t>
      </w:r>
      <w:r w:rsidR="0085316B">
        <w:rPr>
          <w:rFonts w:ascii="Calibri" w:hAnsi="Calibri"/>
          <w:sz w:val="22"/>
          <w:szCs w:val="22"/>
        </w:rPr>
        <w:t>Zamawiajacym</w:t>
      </w:r>
      <w:r w:rsidR="003A742A">
        <w:rPr>
          <w:rFonts w:ascii="Calibri" w:hAnsi="Calibri"/>
          <w:sz w:val="22"/>
          <w:szCs w:val="22"/>
        </w:rPr>
        <w:t xml:space="preserve"> </w:t>
      </w:r>
      <w:r w:rsidRPr="000725A0">
        <w:rPr>
          <w:rFonts w:ascii="Calibri" w:hAnsi="Calibri"/>
          <w:sz w:val="22"/>
          <w:szCs w:val="22"/>
        </w:rPr>
        <w:t xml:space="preserve">osobowo lub kapitałowo.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Przez powiązania kapitałowe lub osobowe rozumie się wzajemne powiązania między </w:t>
      </w:r>
      <w:r w:rsidRPr="00F66EAA">
        <w:rPr>
          <w:rFonts w:ascii="Calibri" w:hAnsi="Calibri"/>
          <w:sz w:val="22"/>
          <w:szCs w:val="22"/>
        </w:rPr>
        <w:t>b</w:t>
      </w:r>
      <w:r w:rsidRPr="000725A0">
        <w:rPr>
          <w:rFonts w:ascii="Calibri" w:hAnsi="Calibri"/>
          <w:sz w:val="22"/>
          <w:szCs w:val="22"/>
        </w:rPr>
        <w:t xml:space="preserve">eneficjentem lub osobami upoważnionymi do zaciągania zobowiązań w imieniu beneficjenta lub osobami wykonującymi w imieniu beneficjenta czynności związane z przygotowaniem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i przeprowadzeniem procedury wyboru Wykonawcy a Wykonawcą, polegające w szczególności na: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a) uczestniczeniu w spółce jako wspólnik spółki cywilnej lub spółki osobowej,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b) posiadaniu co najmniej 10 % udziałów lub akcji,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d) pozostawaniu w związku małżeńskim, w stosunku pokrewieństwa lub powinowactwa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w linii prostej, pokrewieństwa drugiego stopnia lub powinowactwa drugiego stopnia w linii bocznej lub w stosunku przysposobienia, opieki lub kurateli. </w:t>
      </w: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............................ dnia ...........................20…</w:t>
      </w:r>
      <w:r w:rsidR="00F66EAA">
        <w:rPr>
          <w:rFonts w:ascii="Calibri" w:hAnsi="Calibri"/>
          <w:sz w:val="22"/>
          <w:szCs w:val="22"/>
        </w:rPr>
        <w:t>….</w:t>
      </w:r>
      <w:r w:rsidRPr="000725A0">
        <w:rPr>
          <w:rFonts w:ascii="Calibri" w:hAnsi="Calibri"/>
          <w:sz w:val="22"/>
          <w:szCs w:val="22"/>
        </w:rPr>
        <w:t xml:space="preserve"> r. </w:t>
      </w:r>
    </w:p>
    <w:p w:rsidR="000725A0" w:rsidRPr="000725A0" w:rsidRDefault="000725A0" w:rsidP="000725A0">
      <w:pPr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 xml:space="preserve">(miejscowość) </w:t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</w:p>
    <w:p w:rsidR="000725A0" w:rsidRPr="000725A0" w:rsidRDefault="000725A0" w:rsidP="000725A0">
      <w:pPr>
        <w:ind w:left="6238" w:firstLine="708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…………………………….</w:t>
      </w:r>
    </w:p>
    <w:p w:rsidR="000725A0" w:rsidRPr="000725A0" w:rsidRDefault="000725A0" w:rsidP="000725A0">
      <w:pPr>
        <w:tabs>
          <w:tab w:val="left" w:pos="6521"/>
        </w:tabs>
        <w:ind w:left="7080" w:hanging="134"/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>(podpis osoby upoważnionej)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3A742A" w:rsidRDefault="003A742A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3A742A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B7" w:rsidRDefault="003409B7">
      <w:r>
        <w:separator/>
      </w:r>
    </w:p>
  </w:endnote>
  <w:endnote w:type="continuationSeparator" w:id="0">
    <w:p w:rsidR="003409B7" w:rsidRDefault="003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124D4A" w:rsidRDefault="00D06FE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61B528" wp14:editId="0A6F9E8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B01F08" w:rsidRDefault="00D06FE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B0C1098" wp14:editId="18E58A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B7" w:rsidRDefault="003409B7">
      <w:r>
        <w:separator/>
      </w:r>
    </w:p>
  </w:footnote>
  <w:footnote w:type="continuationSeparator" w:id="0">
    <w:p w:rsidR="003409B7" w:rsidRDefault="0034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3346317D" wp14:editId="26E557B0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721FA42" wp14:editId="6D8AA5E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7"/>
  </w:num>
  <w:num w:numId="25">
    <w:abstractNumId w:val="2"/>
  </w:num>
  <w:num w:numId="26">
    <w:abstractNumId w:val="18"/>
  </w:num>
  <w:num w:numId="27">
    <w:abstractNumId w:val="27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7"/>
  </w:num>
  <w:num w:numId="31">
    <w:abstractNumId w:val="34"/>
  </w:num>
  <w:num w:numId="32">
    <w:abstractNumId w:val="30"/>
  </w:num>
  <w:num w:numId="33">
    <w:abstractNumId w:val="22"/>
  </w:num>
  <w:num w:numId="34">
    <w:abstractNumId w:val="1"/>
  </w:num>
  <w:num w:numId="35">
    <w:abstractNumId w:val="15"/>
  </w:num>
  <w:num w:numId="36">
    <w:abstractNumId w:val="8"/>
  </w:num>
  <w:num w:numId="37">
    <w:abstractNumId w:val="33"/>
  </w:num>
  <w:num w:numId="38">
    <w:abstractNumId w:val="14"/>
  </w:num>
  <w:num w:numId="39">
    <w:abstractNumId w:val="38"/>
  </w:num>
  <w:num w:numId="40">
    <w:abstractNumId w:val="40"/>
  </w:num>
  <w:num w:numId="41">
    <w:abstractNumId w:val="16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462FA"/>
    <w:rsid w:val="00061F20"/>
    <w:rsid w:val="000725A0"/>
    <w:rsid w:val="00080D83"/>
    <w:rsid w:val="000A18AD"/>
    <w:rsid w:val="000B563B"/>
    <w:rsid w:val="000C73AB"/>
    <w:rsid w:val="000D283E"/>
    <w:rsid w:val="000F74A3"/>
    <w:rsid w:val="00100DBB"/>
    <w:rsid w:val="00124D4A"/>
    <w:rsid w:val="00130B23"/>
    <w:rsid w:val="001329DB"/>
    <w:rsid w:val="001B210F"/>
    <w:rsid w:val="001C27FA"/>
    <w:rsid w:val="00241C1F"/>
    <w:rsid w:val="002425AE"/>
    <w:rsid w:val="002C6347"/>
    <w:rsid w:val="002D31A4"/>
    <w:rsid w:val="003104B9"/>
    <w:rsid w:val="00320AAC"/>
    <w:rsid w:val="00325198"/>
    <w:rsid w:val="00333CC9"/>
    <w:rsid w:val="003409B7"/>
    <w:rsid w:val="00340A20"/>
    <w:rsid w:val="0035482A"/>
    <w:rsid w:val="003619F2"/>
    <w:rsid w:val="00364F5C"/>
    <w:rsid w:val="00365820"/>
    <w:rsid w:val="00386890"/>
    <w:rsid w:val="003A742A"/>
    <w:rsid w:val="003C3059"/>
    <w:rsid w:val="003C554F"/>
    <w:rsid w:val="003E220D"/>
    <w:rsid w:val="0040149C"/>
    <w:rsid w:val="00414478"/>
    <w:rsid w:val="004659DF"/>
    <w:rsid w:val="004804D9"/>
    <w:rsid w:val="004861BD"/>
    <w:rsid w:val="00492BD3"/>
    <w:rsid w:val="004A7302"/>
    <w:rsid w:val="004B70BD"/>
    <w:rsid w:val="004F6404"/>
    <w:rsid w:val="0052111D"/>
    <w:rsid w:val="00532942"/>
    <w:rsid w:val="00537F26"/>
    <w:rsid w:val="005760A9"/>
    <w:rsid w:val="00590610"/>
    <w:rsid w:val="00594464"/>
    <w:rsid w:val="005A0BC7"/>
    <w:rsid w:val="005A387F"/>
    <w:rsid w:val="005B2B6A"/>
    <w:rsid w:val="005B38D0"/>
    <w:rsid w:val="005E0174"/>
    <w:rsid w:val="00603B85"/>
    <w:rsid w:val="00621F12"/>
    <w:rsid w:val="00622781"/>
    <w:rsid w:val="00640BFF"/>
    <w:rsid w:val="00653F75"/>
    <w:rsid w:val="00654B4E"/>
    <w:rsid w:val="006834D7"/>
    <w:rsid w:val="00685524"/>
    <w:rsid w:val="0069621B"/>
    <w:rsid w:val="006D05C6"/>
    <w:rsid w:val="006F209E"/>
    <w:rsid w:val="00727F94"/>
    <w:rsid w:val="00732B99"/>
    <w:rsid w:val="007337EB"/>
    <w:rsid w:val="00745D18"/>
    <w:rsid w:val="00776530"/>
    <w:rsid w:val="00791E8E"/>
    <w:rsid w:val="007A0109"/>
    <w:rsid w:val="007B2500"/>
    <w:rsid w:val="007D5720"/>
    <w:rsid w:val="007D61D6"/>
    <w:rsid w:val="007E1B19"/>
    <w:rsid w:val="007F3623"/>
    <w:rsid w:val="008153D0"/>
    <w:rsid w:val="008208AC"/>
    <w:rsid w:val="00827311"/>
    <w:rsid w:val="008329A8"/>
    <w:rsid w:val="00834BB4"/>
    <w:rsid w:val="00835187"/>
    <w:rsid w:val="008428C3"/>
    <w:rsid w:val="0085316B"/>
    <w:rsid w:val="00856E3A"/>
    <w:rsid w:val="008945D9"/>
    <w:rsid w:val="008B2530"/>
    <w:rsid w:val="008C139A"/>
    <w:rsid w:val="008C15B8"/>
    <w:rsid w:val="008F657F"/>
    <w:rsid w:val="00940ED5"/>
    <w:rsid w:val="0094225C"/>
    <w:rsid w:val="00986D5B"/>
    <w:rsid w:val="009B2B76"/>
    <w:rsid w:val="009C5975"/>
    <w:rsid w:val="009D71C1"/>
    <w:rsid w:val="009E03D7"/>
    <w:rsid w:val="009E0842"/>
    <w:rsid w:val="009E2E4F"/>
    <w:rsid w:val="009E30ED"/>
    <w:rsid w:val="009F2CF0"/>
    <w:rsid w:val="00A00617"/>
    <w:rsid w:val="00A04690"/>
    <w:rsid w:val="00A32244"/>
    <w:rsid w:val="00A40DD3"/>
    <w:rsid w:val="00A67384"/>
    <w:rsid w:val="00A76EB5"/>
    <w:rsid w:val="00A8311B"/>
    <w:rsid w:val="00A878BE"/>
    <w:rsid w:val="00AC728F"/>
    <w:rsid w:val="00B01F08"/>
    <w:rsid w:val="00B16E8F"/>
    <w:rsid w:val="00B30401"/>
    <w:rsid w:val="00B55332"/>
    <w:rsid w:val="00B65086"/>
    <w:rsid w:val="00B6637D"/>
    <w:rsid w:val="00B71BC5"/>
    <w:rsid w:val="00B94BF7"/>
    <w:rsid w:val="00BB76D0"/>
    <w:rsid w:val="00BC363C"/>
    <w:rsid w:val="00C62C24"/>
    <w:rsid w:val="00C635B6"/>
    <w:rsid w:val="00C711F5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526F3"/>
    <w:rsid w:val="00D54508"/>
    <w:rsid w:val="00D660CB"/>
    <w:rsid w:val="00D84BEF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B6F8D"/>
    <w:rsid w:val="00EF000D"/>
    <w:rsid w:val="00F2281D"/>
    <w:rsid w:val="00F30F2D"/>
    <w:rsid w:val="00F47C32"/>
    <w:rsid w:val="00F545A3"/>
    <w:rsid w:val="00F66EAA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2018-05-17T09:32:00Z</cp:lastPrinted>
  <dcterms:created xsi:type="dcterms:W3CDTF">2018-05-21T12:01:00Z</dcterms:created>
  <dcterms:modified xsi:type="dcterms:W3CDTF">2018-05-21T12:01:00Z</dcterms:modified>
</cp:coreProperties>
</file>