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9A" w:rsidRDefault="008C139A" w:rsidP="008C139A"/>
    <w:p w:rsidR="000806C3" w:rsidRPr="00A178D2" w:rsidRDefault="0036074D" w:rsidP="0036074D">
      <w:pPr>
        <w:jc w:val="right"/>
        <w:rPr>
          <w:b/>
        </w:rPr>
      </w:pPr>
      <w:r w:rsidRPr="00A178D2">
        <w:rPr>
          <w:b/>
        </w:rPr>
        <w:t>Tabela – załącznik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033"/>
        <w:gridCol w:w="3776"/>
        <w:gridCol w:w="7484"/>
        <w:gridCol w:w="622"/>
        <w:gridCol w:w="923"/>
      </w:tblGrid>
      <w:tr w:rsidR="00814BE3" w:rsidRPr="00814BE3" w:rsidTr="00814BE3">
        <w:trPr>
          <w:trHeight w:val="630"/>
        </w:trPr>
        <w:tc>
          <w:tcPr>
            <w:tcW w:w="0" w:type="auto"/>
            <w:shd w:val="clear" w:color="000000" w:fill="D9D9D9"/>
            <w:vAlign w:val="center"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gridSpan w:val="5"/>
            <w:shd w:val="clear" w:color="000000" w:fill="D9D9D9"/>
            <w:noWrap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ZAJĘCIA  Z  ZAWODOWEGO  JĘZYKA  OBCEGO</w:t>
            </w:r>
          </w:p>
        </w:tc>
      </w:tr>
      <w:tr w:rsidR="00814BE3" w:rsidRPr="00814BE3" w:rsidTr="00814BE3">
        <w:trPr>
          <w:trHeight w:val="1500"/>
        </w:trPr>
        <w:tc>
          <w:tcPr>
            <w:tcW w:w="0" w:type="auto"/>
            <w:shd w:val="clear" w:color="000000" w:fill="D9D9D9"/>
            <w:vAlign w:val="center"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Części zamówienia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Język obcy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BRANŻA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NAZWA SZKOŁY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grup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814BE3" w:rsidRPr="00814BE3" w:rsidRDefault="00814BE3" w:rsidP="00814B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ilość godzin na grupę</w:t>
            </w:r>
          </w:p>
        </w:tc>
      </w:tr>
      <w:tr w:rsidR="002A56B3" w:rsidRPr="00814BE3" w:rsidTr="00814BE3">
        <w:trPr>
          <w:trHeight w:val="945"/>
        </w:trPr>
        <w:tc>
          <w:tcPr>
            <w:tcW w:w="0" w:type="auto"/>
            <w:vAlign w:val="center"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1-5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Transport, logistyka i motoryzacja (</w:t>
            </w:r>
            <w:proofErr w:type="spellStart"/>
            <w:r w:rsidRPr="00814BE3">
              <w:rPr>
                <w:rFonts w:eastAsia="Times New Roman" w:cstheme="minorHAnsi"/>
                <w:color w:val="000000"/>
                <w:lang w:eastAsia="pl-PL"/>
              </w:rPr>
              <w:t>TLiM</w:t>
            </w:r>
            <w:proofErr w:type="spellEnd"/>
            <w:r w:rsidRPr="00814BE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2A56B3" w:rsidRDefault="002A56B3" w:rsidP="00DD6107">
            <w:pPr>
              <w:jc w:val="center"/>
              <w:rPr>
                <w:color w:val="000000"/>
              </w:rPr>
            </w:pPr>
            <w:r w:rsidRPr="002A56B3">
              <w:rPr>
                <w:color w:val="000000"/>
              </w:rPr>
              <w:t>Zespół Szkół Morskich – Technikum nr 16,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14BE3">
              <w:rPr>
                <w:rFonts w:cstheme="minorHAnsi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</w:tr>
      <w:tr w:rsidR="002A56B3" w:rsidRPr="00814BE3" w:rsidTr="00814BE3">
        <w:trPr>
          <w:trHeight w:val="945"/>
        </w:trPr>
        <w:tc>
          <w:tcPr>
            <w:tcW w:w="0" w:type="auto"/>
            <w:vAlign w:val="center"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6-11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Transport, logistyka i motoryzacja (</w:t>
            </w:r>
            <w:proofErr w:type="spellStart"/>
            <w:r w:rsidRPr="00814BE3">
              <w:rPr>
                <w:rFonts w:eastAsia="Times New Roman" w:cstheme="minorHAnsi"/>
                <w:color w:val="000000"/>
                <w:lang w:eastAsia="pl-PL"/>
              </w:rPr>
              <w:t>TLiM</w:t>
            </w:r>
            <w:proofErr w:type="spellEnd"/>
            <w:r w:rsidRPr="00814BE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2A56B3" w:rsidRDefault="002A56B3" w:rsidP="00DD6107">
            <w:pPr>
              <w:jc w:val="center"/>
              <w:rPr>
                <w:color w:val="000000"/>
              </w:rPr>
            </w:pPr>
            <w:r w:rsidRPr="002A56B3">
              <w:rPr>
                <w:color w:val="000000"/>
              </w:rPr>
              <w:t xml:space="preserve">Szkoły Okrętowe i Ogólnokształcące </w:t>
            </w:r>
            <w:proofErr w:type="spellStart"/>
            <w:r w:rsidRPr="002A56B3">
              <w:rPr>
                <w:color w:val="000000"/>
              </w:rPr>
              <w:t>Conradinum</w:t>
            </w:r>
            <w:proofErr w:type="spellEnd"/>
            <w:r w:rsidRPr="002A56B3">
              <w:rPr>
                <w:color w:val="000000"/>
              </w:rPr>
              <w:t xml:space="preserve"> – Technikum nr 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14BE3">
              <w:rPr>
                <w:rFonts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A56B3" w:rsidRPr="00814BE3" w:rsidTr="00814BE3">
        <w:trPr>
          <w:trHeight w:val="1035"/>
        </w:trPr>
        <w:tc>
          <w:tcPr>
            <w:tcW w:w="0" w:type="auto"/>
            <w:vAlign w:val="center"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12-18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ICT i elektronika (</w:t>
            </w:r>
            <w:proofErr w:type="spellStart"/>
            <w:r w:rsidRPr="00814BE3">
              <w:rPr>
                <w:rFonts w:eastAsia="Times New Roman" w:cstheme="minorHAnsi"/>
                <w:color w:val="000000"/>
                <w:lang w:eastAsia="pl-PL"/>
              </w:rPr>
              <w:t>ICTiE</w:t>
            </w:r>
            <w:proofErr w:type="spellEnd"/>
            <w:r w:rsidRPr="00814BE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2A56B3" w:rsidRDefault="002A56B3" w:rsidP="00DD6107">
            <w:pPr>
              <w:jc w:val="center"/>
              <w:rPr>
                <w:color w:val="000000"/>
              </w:rPr>
            </w:pPr>
            <w:r w:rsidRPr="002A56B3">
              <w:rPr>
                <w:color w:val="000000"/>
              </w:rPr>
              <w:t xml:space="preserve">Szkoły Okrętowe i Ogólnokształcące </w:t>
            </w:r>
            <w:proofErr w:type="spellStart"/>
            <w:r w:rsidRPr="002A56B3">
              <w:rPr>
                <w:color w:val="000000"/>
              </w:rPr>
              <w:t>Conradinum</w:t>
            </w:r>
            <w:proofErr w:type="spellEnd"/>
            <w:r w:rsidRPr="002A56B3">
              <w:rPr>
                <w:color w:val="000000"/>
              </w:rPr>
              <w:t xml:space="preserve"> – Technikum nr 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14BE3"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A56B3" w:rsidRPr="00814BE3" w:rsidTr="00814BE3">
        <w:trPr>
          <w:trHeight w:val="945"/>
        </w:trPr>
        <w:tc>
          <w:tcPr>
            <w:tcW w:w="0" w:type="auto"/>
            <w:vAlign w:val="center"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19-25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Transport, logistyka i motoryzacja (</w:t>
            </w:r>
            <w:proofErr w:type="spellStart"/>
            <w:r w:rsidRPr="00814BE3">
              <w:rPr>
                <w:rFonts w:eastAsia="Times New Roman" w:cstheme="minorHAnsi"/>
                <w:color w:val="000000"/>
                <w:lang w:eastAsia="pl-PL"/>
              </w:rPr>
              <w:t>TLiM</w:t>
            </w:r>
            <w:proofErr w:type="spellEnd"/>
            <w:r w:rsidRPr="00814BE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2A56B3" w:rsidRDefault="002A56B3" w:rsidP="00DD6107">
            <w:pPr>
              <w:jc w:val="center"/>
              <w:rPr>
                <w:color w:val="000000"/>
              </w:rPr>
            </w:pPr>
            <w:r w:rsidRPr="002A56B3">
              <w:rPr>
                <w:color w:val="000000"/>
              </w:rPr>
              <w:t>Zespół Szkół Samochodowych – Branżowa Szkoła I Stopnia nr 12, Technikum nr 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14BE3"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2A56B3" w:rsidRPr="00814BE3" w:rsidTr="00814BE3">
        <w:trPr>
          <w:trHeight w:val="855"/>
        </w:trPr>
        <w:tc>
          <w:tcPr>
            <w:tcW w:w="0" w:type="auto"/>
            <w:vAlign w:val="center"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lastRenderedPageBreak/>
              <w:t>26-32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ICT i elektronika (</w:t>
            </w:r>
            <w:proofErr w:type="spellStart"/>
            <w:r w:rsidRPr="00814BE3">
              <w:rPr>
                <w:rFonts w:eastAsia="Times New Roman" w:cstheme="minorHAnsi"/>
                <w:color w:val="000000"/>
                <w:lang w:eastAsia="pl-PL"/>
              </w:rPr>
              <w:t>ICTiE</w:t>
            </w:r>
            <w:proofErr w:type="spellEnd"/>
            <w:r w:rsidRPr="00814BE3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2A56B3" w:rsidRDefault="002A56B3" w:rsidP="00DD6107">
            <w:pPr>
              <w:jc w:val="center"/>
              <w:rPr>
                <w:color w:val="000000"/>
              </w:rPr>
            </w:pPr>
            <w:r w:rsidRPr="002A56B3">
              <w:rPr>
                <w:color w:val="000000"/>
              </w:rPr>
              <w:t>Zespół Szkół Łączności – Technikum nr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14BE3">
              <w:rPr>
                <w:rFonts w:cstheme="minorHAnsi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</w:tr>
      <w:tr w:rsidR="002A56B3" w:rsidRPr="00814BE3" w:rsidTr="00814BE3">
        <w:trPr>
          <w:trHeight w:val="945"/>
        </w:trPr>
        <w:tc>
          <w:tcPr>
            <w:tcW w:w="0" w:type="auto"/>
            <w:vAlign w:val="center"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33-38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Budownictwo (B)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2A56B3" w:rsidRDefault="002A56B3" w:rsidP="00DD6107">
            <w:pPr>
              <w:jc w:val="center"/>
              <w:rPr>
                <w:color w:val="000000"/>
              </w:rPr>
            </w:pPr>
            <w:r w:rsidRPr="002A56B3">
              <w:rPr>
                <w:color w:val="000000"/>
              </w:rPr>
              <w:t>Państwowe Szkoły Budownictwa – Branżowa Szkoła I Stopnia nr 5, Technikum nr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14BE3">
              <w:rPr>
                <w:rFonts w:cstheme="minorHAnsi"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</w:tr>
      <w:tr w:rsidR="002A56B3" w:rsidRPr="00814BE3" w:rsidTr="00814BE3">
        <w:trPr>
          <w:trHeight w:val="990"/>
        </w:trPr>
        <w:tc>
          <w:tcPr>
            <w:tcW w:w="0" w:type="auto"/>
            <w:vAlign w:val="center"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39-41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Budownictwo (B)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2A56B3" w:rsidRDefault="002A56B3" w:rsidP="00DD6107">
            <w:pPr>
              <w:jc w:val="center"/>
              <w:rPr>
                <w:color w:val="000000"/>
              </w:rPr>
            </w:pPr>
            <w:r w:rsidRPr="002A56B3">
              <w:rPr>
                <w:color w:val="000000"/>
              </w:rPr>
              <w:t>Państwowe Szkoły Budownictwa – Branżowa Szkoła I Stopnia nr 5, Technikum nr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814BE3">
              <w:rPr>
                <w:rFonts w:cstheme="minorHAns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A56B3" w:rsidRPr="00814BE3" w:rsidRDefault="002A56B3" w:rsidP="00814B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14BE3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</w:tr>
    </w:tbl>
    <w:p w:rsidR="000806C3" w:rsidRDefault="000806C3" w:rsidP="000806C3">
      <w:bookmarkStart w:id="0" w:name="_GoBack"/>
      <w:bookmarkEnd w:id="0"/>
    </w:p>
    <w:sectPr w:rsidR="000806C3" w:rsidSect="002C031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962" w:bottom="1418" w:left="85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18" w:rsidRDefault="00A45218">
      <w:r>
        <w:separator/>
      </w:r>
    </w:p>
  </w:endnote>
  <w:endnote w:type="continuationSeparator" w:id="0">
    <w:p w:rsidR="00A45218" w:rsidRDefault="00A4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C54C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C829183" wp14:editId="38153F5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C54C3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0553DAF" wp14:editId="712C519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18" w:rsidRDefault="00A45218">
      <w:r>
        <w:separator/>
      </w:r>
    </w:p>
  </w:footnote>
  <w:footnote w:type="continuationSeparator" w:id="0">
    <w:p w:rsidR="00A45218" w:rsidRDefault="00A4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4" w:rsidRDefault="002C0314" w:rsidP="002C0314">
    <w:pPr>
      <w:pStyle w:val="Nagwek"/>
    </w:pPr>
  </w:p>
  <w:p w:rsidR="002C0314" w:rsidRDefault="002C0314" w:rsidP="002C0314">
    <w:pPr>
      <w:pStyle w:val="Nagwek"/>
    </w:pPr>
  </w:p>
  <w:p w:rsidR="002C0314" w:rsidRDefault="002C0314" w:rsidP="002C0314">
    <w:pPr>
      <w:pStyle w:val="Nagwek"/>
    </w:pPr>
  </w:p>
  <w:p w:rsidR="002C0314" w:rsidRDefault="002C0314" w:rsidP="002C0314">
    <w:pPr>
      <w:pStyle w:val="Nagwek"/>
    </w:pPr>
  </w:p>
  <w:p w:rsidR="002C0314" w:rsidRDefault="002C0314" w:rsidP="002C0314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3AF0443F" wp14:editId="2E76FC08">
          <wp:simplePos x="0" y="0"/>
          <wp:positionH relativeFrom="page">
            <wp:posOffset>1983740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314" w:rsidRDefault="002C0314" w:rsidP="002C0314">
    <w:pPr>
      <w:pStyle w:val="Nagwek"/>
    </w:pPr>
  </w:p>
  <w:p w:rsidR="002C0314" w:rsidRPr="002C0314" w:rsidRDefault="002C0314" w:rsidP="002C03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2C0314" w:rsidRPr="002C0314" w:rsidRDefault="002C0314" w:rsidP="002C03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54C3B" w:rsidRDefault="00C54C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314" w:rsidRDefault="002C0314">
    <w:pPr>
      <w:pStyle w:val="Nagwek"/>
    </w:pPr>
  </w:p>
  <w:p w:rsidR="002C0314" w:rsidRDefault="002C0314">
    <w:pPr>
      <w:pStyle w:val="Nagwek"/>
    </w:pPr>
  </w:p>
  <w:p w:rsidR="002C0314" w:rsidRDefault="002C0314">
    <w:pPr>
      <w:pStyle w:val="Nagwek"/>
    </w:pPr>
  </w:p>
  <w:p w:rsidR="002C0314" w:rsidRDefault="002C0314">
    <w:pPr>
      <w:pStyle w:val="Nagwek"/>
    </w:pPr>
  </w:p>
  <w:p w:rsidR="002C0314" w:rsidRDefault="002C0314">
    <w:pPr>
      <w:pStyle w:val="Nagwek"/>
    </w:pPr>
  </w:p>
  <w:p w:rsidR="002C0314" w:rsidRPr="002C0314" w:rsidRDefault="002C0314" w:rsidP="002C03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2C0314" w:rsidRPr="002C0314" w:rsidRDefault="002C0314" w:rsidP="002C031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C54C3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22C6E23" wp14:editId="1D89F3A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3B"/>
    <w:rsid w:val="00061F20"/>
    <w:rsid w:val="000806C3"/>
    <w:rsid w:val="00080D83"/>
    <w:rsid w:val="000D283E"/>
    <w:rsid w:val="000D56A1"/>
    <w:rsid w:val="00100DBB"/>
    <w:rsid w:val="00124D4A"/>
    <w:rsid w:val="0013088B"/>
    <w:rsid w:val="00130B23"/>
    <w:rsid w:val="001B210F"/>
    <w:rsid w:val="00241C1F"/>
    <w:rsid w:val="002425AE"/>
    <w:rsid w:val="002A56B3"/>
    <w:rsid w:val="002C0314"/>
    <w:rsid w:val="002C6347"/>
    <w:rsid w:val="00320AAC"/>
    <w:rsid w:val="00325198"/>
    <w:rsid w:val="0035482A"/>
    <w:rsid w:val="0036074D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08A1"/>
    <w:rsid w:val="00776530"/>
    <w:rsid w:val="00791E8E"/>
    <w:rsid w:val="007A0109"/>
    <w:rsid w:val="007B2500"/>
    <w:rsid w:val="007D61D6"/>
    <w:rsid w:val="007E1B19"/>
    <w:rsid w:val="007F3623"/>
    <w:rsid w:val="00814BE3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178D2"/>
    <w:rsid w:val="00A40DD3"/>
    <w:rsid w:val="00A45218"/>
    <w:rsid w:val="00A75002"/>
    <w:rsid w:val="00A8311B"/>
    <w:rsid w:val="00B01F08"/>
    <w:rsid w:val="00B16E8F"/>
    <w:rsid w:val="00B30401"/>
    <w:rsid w:val="00B6637D"/>
    <w:rsid w:val="00B92107"/>
    <w:rsid w:val="00BA1784"/>
    <w:rsid w:val="00BB76D0"/>
    <w:rsid w:val="00BC363C"/>
    <w:rsid w:val="00C54C3B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70529"/>
    <w:rsid w:val="00DC733E"/>
    <w:rsid w:val="00DF57BE"/>
    <w:rsid w:val="00E06500"/>
    <w:rsid w:val="00E57060"/>
    <w:rsid w:val="00E87616"/>
    <w:rsid w:val="00E92047"/>
    <w:rsid w:val="00EA5C16"/>
    <w:rsid w:val="00EF000D"/>
    <w:rsid w:val="00F2659A"/>
    <w:rsid w:val="00F545A3"/>
    <w:rsid w:val="00F65EA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06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EFA2-2975-4381-9C13-955F0BCE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2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3</cp:revision>
  <cp:lastPrinted>2012-08-24T10:01:00Z</cp:lastPrinted>
  <dcterms:created xsi:type="dcterms:W3CDTF">2018-10-09T10:11:00Z</dcterms:created>
  <dcterms:modified xsi:type="dcterms:W3CDTF">2018-10-09T10:24:00Z</dcterms:modified>
</cp:coreProperties>
</file>