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EC" w:rsidRDefault="00240172" w:rsidP="00267F93">
      <w:pPr>
        <w:pStyle w:val="Akapitzlist"/>
        <w:ind w:left="644"/>
        <w:jc w:val="right"/>
        <w:rPr>
          <w:rFonts w:asciiTheme="minorHAnsi" w:hAnsiTheme="minorHAnsi"/>
          <w:b/>
          <w:i/>
          <w:sz w:val="22"/>
          <w:szCs w:val="22"/>
        </w:rPr>
      </w:pPr>
      <w:bookmarkStart w:id="0" w:name="_GoBack"/>
      <w:bookmarkEnd w:id="0"/>
      <w:r w:rsidRPr="00267F93">
        <w:rPr>
          <w:rFonts w:asciiTheme="minorHAnsi" w:hAnsiTheme="minorHAnsi"/>
          <w:b/>
          <w:i/>
          <w:sz w:val="22"/>
          <w:szCs w:val="22"/>
        </w:rPr>
        <w:t>Załącznik numer 7</w:t>
      </w:r>
    </w:p>
    <w:p w:rsidR="00240172" w:rsidRDefault="00240172" w:rsidP="00267F93">
      <w:pPr>
        <w:pStyle w:val="Akapitzlist"/>
        <w:ind w:left="644"/>
        <w:jc w:val="right"/>
        <w:rPr>
          <w:rFonts w:asciiTheme="minorHAnsi" w:hAnsiTheme="minorHAnsi"/>
          <w:b/>
          <w:i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678"/>
        <w:gridCol w:w="7020"/>
      </w:tblGrid>
      <w:tr w:rsidR="0019631F" w:rsidRPr="00240172" w:rsidTr="00240172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31F" w:rsidRPr="00240172" w:rsidRDefault="0019631F" w:rsidP="0024017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ANKIETA</w:t>
            </w:r>
          </w:p>
        </w:tc>
      </w:tr>
      <w:tr w:rsidR="00240172" w:rsidRPr="00240172" w:rsidTr="00267F93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Dane uczestników indywidualnych</w:t>
            </w:r>
          </w:p>
        </w:tc>
      </w:tr>
      <w:tr w:rsidR="00240172" w:rsidRPr="00240172" w:rsidTr="00267F93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67F93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240172" w:rsidRPr="00240172" w:rsidTr="00267F93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Kraj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240172" w:rsidRPr="00240172" w:rsidTr="00267F93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Rodzaj uczestnika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Default="00240172" w:rsidP="00267F93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Indywidualny</w:t>
            </w:r>
          </w:p>
          <w:p w:rsidR="00240172" w:rsidRPr="00267F93" w:rsidRDefault="00240172" w:rsidP="00267F93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pracownik instytucji</w:t>
            </w:r>
          </w:p>
        </w:tc>
      </w:tr>
      <w:tr w:rsidR="00240172" w:rsidRPr="00240172" w:rsidTr="00267F93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Nazwa instytucji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Tylko pracownik instytucji</w:t>
            </w:r>
          </w:p>
        </w:tc>
      </w:tr>
      <w:tr w:rsidR="00240172" w:rsidRPr="00240172" w:rsidTr="00267F93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240172" w:rsidRPr="00240172" w:rsidTr="00267F93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240172" w:rsidRPr="00240172" w:rsidTr="00267F93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240172" w:rsidRPr="00240172" w:rsidTr="00267F93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Seria i numer dowodu osobistego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240172" w:rsidRPr="00240172" w:rsidTr="00267F93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Płeć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240172" w:rsidRPr="00240172" w:rsidTr="00267F93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Wiek w chwili przystępowania do projektu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240172" w:rsidRPr="00240172" w:rsidTr="00267F93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240172" w:rsidRPr="00240172" w:rsidTr="00267F93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Województwo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240172" w:rsidRPr="00240172" w:rsidTr="00267F93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Powiat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240172" w:rsidRPr="00240172" w:rsidTr="00267F93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240172" w:rsidRPr="00240172" w:rsidTr="00267F93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240172" w:rsidRPr="00240172" w:rsidTr="00267F93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240172" w:rsidRPr="00240172" w:rsidTr="00267F93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Nr budynku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240172" w:rsidRPr="00240172" w:rsidTr="00267F93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Nr lokalu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240172" w:rsidRPr="00240172" w:rsidTr="00267F93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240172" w:rsidRPr="00240172" w:rsidTr="00267F93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Obszar według stopnia urbanizacji (DEGURBA)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Pole uzupełniane automatycznie</w:t>
            </w:r>
          </w:p>
        </w:tc>
      </w:tr>
      <w:tr w:rsidR="00240172" w:rsidRPr="00240172" w:rsidTr="00267F93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Telefon kontaktowy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240172" w:rsidRPr="00240172" w:rsidTr="00267F93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240172" w:rsidRPr="00240172" w:rsidTr="00267F93">
        <w:trPr>
          <w:trHeight w:val="6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Data rozpoczęcia i zakończenia udziału w projekcie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240172" w:rsidRPr="00240172" w:rsidTr="00267F93">
        <w:trPr>
          <w:trHeight w:val="6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Status osoby na rynku pracy w chwili przystąpienia do projektu – wybierz jedną odpowiedź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67F93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rFonts w:asciiTheme="minorHAnsi" w:eastAsia="CIDFont+F6" w:hAnsiTheme="minorHAnsi" w:cs="CIDFont+F4"/>
                <w:sz w:val="22"/>
                <w:szCs w:val="22"/>
              </w:rPr>
            </w:pPr>
            <w:r w:rsidRPr="00267F93">
              <w:rPr>
                <w:rFonts w:asciiTheme="minorHAnsi" w:eastAsia="CIDFont+F6" w:hAnsiTheme="minorHAnsi" w:cs="CIDFont+F4"/>
                <w:sz w:val="22"/>
                <w:szCs w:val="22"/>
              </w:rPr>
              <w:t>osoba bezrobotna zarejestrowana w ewidencji urzędów pracy</w:t>
            </w:r>
          </w:p>
          <w:p w:rsidR="00240172" w:rsidRPr="00267F93" w:rsidRDefault="00240172" w:rsidP="00267F93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rFonts w:asciiTheme="minorHAnsi" w:eastAsia="CIDFont+F6" w:hAnsiTheme="minorHAnsi" w:cs="CIDFont+F4"/>
                <w:sz w:val="22"/>
                <w:szCs w:val="22"/>
              </w:rPr>
            </w:pPr>
            <w:r w:rsidRPr="00267F93">
              <w:rPr>
                <w:rFonts w:asciiTheme="minorHAnsi" w:eastAsia="CIDFont+F6" w:hAnsiTheme="minorHAnsi" w:cs="CIDFont+F4"/>
                <w:sz w:val="22"/>
                <w:szCs w:val="22"/>
              </w:rPr>
              <w:t>osoba bezrobotna niezarejestrowana w ewidencji urzędów pracy</w:t>
            </w:r>
          </w:p>
          <w:p w:rsidR="00240172" w:rsidRPr="00267F93" w:rsidRDefault="00240172" w:rsidP="00267F93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rFonts w:asciiTheme="minorHAnsi" w:eastAsia="CIDFont+F6" w:hAnsiTheme="minorHAnsi" w:cs="CIDFont+F4"/>
                <w:sz w:val="22"/>
                <w:szCs w:val="22"/>
              </w:rPr>
            </w:pPr>
            <w:r w:rsidRPr="00267F93">
              <w:rPr>
                <w:rFonts w:asciiTheme="minorHAnsi" w:eastAsia="CIDFont+F6" w:hAnsiTheme="minorHAnsi" w:cs="CIDFont+F4"/>
                <w:sz w:val="22"/>
                <w:szCs w:val="22"/>
              </w:rPr>
              <w:t>osoba bierna zawodowo</w:t>
            </w:r>
          </w:p>
          <w:p w:rsidR="00240172" w:rsidRPr="00267F93" w:rsidRDefault="00240172" w:rsidP="00267F93">
            <w:pPr>
              <w:pStyle w:val="Akapitzlist"/>
              <w:numPr>
                <w:ilvl w:val="0"/>
                <w:numId w:val="61"/>
              </w:num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eastAsia="CIDFont+F6" w:hAnsiTheme="minorHAnsi" w:cs="CIDFont+F4"/>
                <w:sz w:val="22"/>
                <w:szCs w:val="22"/>
              </w:rPr>
              <w:t>osoba pracująca</w:t>
            </w:r>
          </w:p>
        </w:tc>
      </w:tr>
      <w:tr w:rsidR="00240172" w:rsidRPr="00240172" w:rsidTr="00267F93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Wykonywany zawód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240172" w:rsidRPr="00240172" w:rsidTr="00267F93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Miejsce pracy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240172" w:rsidRPr="00240172" w:rsidTr="00267F93">
        <w:trPr>
          <w:trHeight w:val="6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Sytuacja osoby w momencie zakończenia udziału w projekcie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67F93">
            <w:pPr>
              <w:pStyle w:val="Akapitzlist"/>
              <w:numPr>
                <w:ilvl w:val="0"/>
                <w:numId w:val="62"/>
              </w:numPr>
              <w:rPr>
                <w:rFonts w:asciiTheme="minorHAnsi" w:hAnsiTheme="minorHAnsi" w:cs="CIDFont+F4"/>
                <w:sz w:val="22"/>
                <w:szCs w:val="22"/>
              </w:rPr>
            </w:pPr>
            <w:r w:rsidRPr="00267F93">
              <w:rPr>
                <w:rFonts w:asciiTheme="minorHAnsi" w:hAnsiTheme="minorHAnsi" w:cs="CIDFont+F4"/>
                <w:sz w:val="22"/>
                <w:szCs w:val="22"/>
              </w:rPr>
              <w:t>osoba podjęła kształcenie lub szkolenie</w:t>
            </w:r>
          </w:p>
          <w:p w:rsidR="00240172" w:rsidRPr="00267F93" w:rsidRDefault="00240172" w:rsidP="00267F93">
            <w:pPr>
              <w:pStyle w:val="Akapitzlist"/>
              <w:numPr>
                <w:ilvl w:val="0"/>
                <w:numId w:val="62"/>
              </w:num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IDFont+F4"/>
                <w:sz w:val="22"/>
                <w:szCs w:val="22"/>
              </w:rPr>
              <w:t>osoba uzyskała kwalifikacje/ osoba nabyła kompetencje</w:t>
            </w:r>
          </w:p>
        </w:tc>
      </w:tr>
      <w:tr w:rsidR="00240172" w:rsidRPr="00240172" w:rsidTr="00267F93">
        <w:trPr>
          <w:trHeight w:val="6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Inne rezultaty dotyczące osób młodych (dotyczy IZM - Inicjatywy na Rzecz Zatrudnienia Młodych)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Nie dotyczy</w:t>
            </w:r>
          </w:p>
        </w:tc>
      </w:tr>
      <w:tr w:rsidR="00240172" w:rsidRPr="00240172" w:rsidTr="00267F93">
        <w:trPr>
          <w:trHeight w:val="6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Zakończenie udziału osoby w projekcie zgodnie z zaplanowaną dla niej ścieżką uczestnictwa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Default="00240172" w:rsidP="00267F93">
            <w:pPr>
              <w:pStyle w:val="Akapitzlist"/>
              <w:numPr>
                <w:ilvl w:val="0"/>
                <w:numId w:val="64"/>
              </w:num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Tak</w:t>
            </w:r>
          </w:p>
          <w:p w:rsidR="00240172" w:rsidRPr="00267F93" w:rsidRDefault="00240172" w:rsidP="00267F93">
            <w:pPr>
              <w:pStyle w:val="Akapitzlist"/>
              <w:numPr>
                <w:ilvl w:val="0"/>
                <w:numId w:val="64"/>
              </w:num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N</w:t>
            </w: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ie</w:t>
            </w:r>
          </w:p>
        </w:tc>
      </w:tr>
      <w:tr w:rsidR="00240172" w:rsidRPr="00240172" w:rsidTr="00267F93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Rodzaj przyznanego wsparcia – można wskazać kilka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Default="00240172" w:rsidP="00267F93">
            <w:pPr>
              <w:pStyle w:val="Akapitzlist"/>
              <w:numPr>
                <w:ilvl w:val="0"/>
                <w:numId w:val="65"/>
              </w:num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Szkolenie/kurs</w:t>
            </w:r>
          </w:p>
          <w:p w:rsidR="00240172" w:rsidRDefault="00240172" w:rsidP="00267F93">
            <w:pPr>
              <w:pStyle w:val="Akapitzlist"/>
              <w:numPr>
                <w:ilvl w:val="0"/>
                <w:numId w:val="65"/>
              </w:num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staż/praktyka/</w:t>
            </w:r>
          </w:p>
          <w:p w:rsidR="00240172" w:rsidRDefault="00240172" w:rsidP="00267F93">
            <w:pPr>
              <w:pStyle w:val="Akapitzlist"/>
              <w:numPr>
                <w:ilvl w:val="0"/>
                <w:numId w:val="65"/>
              </w:num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inne (jakie?)</w:t>
            </w:r>
          </w:p>
          <w:p w:rsidR="0019631F" w:rsidRDefault="0019631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p w:rsidR="0019631F" w:rsidRPr="00267F93" w:rsidRDefault="0019631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240172" w:rsidRPr="00240172" w:rsidTr="00267F93">
        <w:trPr>
          <w:trHeight w:val="6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Data rozpoczęcia/zakończenia udziału we wsparciu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240172" w:rsidRPr="00240172" w:rsidTr="00267F93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Data założenia działalności gospodarczej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240172" w:rsidRPr="00240172" w:rsidTr="00267F93">
        <w:trPr>
          <w:trHeight w:val="6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Kwota przyznanych środków na założenie działalności gospodarczej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240172" w:rsidRPr="00240172" w:rsidTr="00267F93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PKD założonej działalności gospodarczej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240172" w:rsidRPr="00240172" w:rsidTr="00267F93">
        <w:trPr>
          <w:trHeight w:val="6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Default="00240172" w:rsidP="00267F93">
            <w:pPr>
              <w:pStyle w:val="Akapitzlist"/>
              <w:numPr>
                <w:ilvl w:val="0"/>
                <w:numId w:val="66"/>
              </w:num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Tak</w:t>
            </w:r>
          </w:p>
          <w:p w:rsidR="00240172" w:rsidRPr="00267F93" w:rsidRDefault="00240172" w:rsidP="00267F93">
            <w:pPr>
              <w:pStyle w:val="Akapitzlist"/>
              <w:numPr>
                <w:ilvl w:val="0"/>
                <w:numId w:val="66"/>
              </w:num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N</w:t>
            </w: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ie</w:t>
            </w:r>
          </w:p>
        </w:tc>
      </w:tr>
      <w:tr w:rsidR="00240172" w:rsidRPr="00240172" w:rsidTr="00267F93">
        <w:trPr>
          <w:trHeight w:val="9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Osoba przebywająca w gospodarstwie domowym bez osób pracujących w tym z dziećmi pozostającymi na utrzymaniu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Default="00240172" w:rsidP="00267F93">
            <w:pPr>
              <w:pStyle w:val="Akapitzlist"/>
              <w:numPr>
                <w:ilvl w:val="0"/>
                <w:numId w:val="67"/>
              </w:num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Tak</w:t>
            </w:r>
          </w:p>
          <w:p w:rsidR="00240172" w:rsidRPr="00267F93" w:rsidRDefault="00240172" w:rsidP="00267F93">
            <w:pPr>
              <w:pStyle w:val="Akapitzlist"/>
              <w:numPr>
                <w:ilvl w:val="0"/>
                <w:numId w:val="67"/>
              </w:num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N</w:t>
            </w: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ie</w:t>
            </w:r>
          </w:p>
        </w:tc>
      </w:tr>
      <w:tr w:rsidR="00240172" w:rsidRPr="00240172" w:rsidTr="00267F93">
        <w:trPr>
          <w:trHeight w:val="9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Osoba żyjąca w gospodarstwie składającym się z jednej osoby dorosłej i dzieci pozostających na utrzymaniu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Default="00240172" w:rsidP="00267F93">
            <w:pPr>
              <w:pStyle w:val="Akapitzlist"/>
              <w:numPr>
                <w:ilvl w:val="0"/>
                <w:numId w:val="68"/>
              </w:num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Tak</w:t>
            </w:r>
          </w:p>
          <w:p w:rsidR="00240172" w:rsidRPr="00267F93" w:rsidRDefault="00240172" w:rsidP="00267F93">
            <w:pPr>
              <w:pStyle w:val="Akapitzlist"/>
              <w:numPr>
                <w:ilvl w:val="0"/>
                <w:numId w:val="68"/>
              </w:num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N</w:t>
            </w: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ie</w:t>
            </w:r>
          </w:p>
        </w:tc>
      </w:tr>
      <w:tr w:rsidR="00240172" w:rsidRPr="00240172" w:rsidTr="00267F93">
        <w:trPr>
          <w:trHeight w:val="6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Osoba w innej niekorzystnej sytuacji społecznej (innej niż wymienione powyżej)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Default="00240172" w:rsidP="00267F93">
            <w:pPr>
              <w:pStyle w:val="Akapitzlist"/>
              <w:numPr>
                <w:ilvl w:val="0"/>
                <w:numId w:val="68"/>
              </w:num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Tak</w:t>
            </w:r>
          </w:p>
          <w:p w:rsidR="00240172" w:rsidRPr="00267F93" w:rsidRDefault="00240172" w:rsidP="00267F93">
            <w:pPr>
              <w:pStyle w:val="Akapitzlist"/>
              <w:numPr>
                <w:ilvl w:val="0"/>
                <w:numId w:val="68"/>
              </w:num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N</w:t>
            </w: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ie</w:t>
            </w:r>
          </w:p>
        </w:tc>
      </w:tr>
      <w:tr w:rsidR="00240172" w:rsidRPr="00240172" w:rsidTr="00267F93">
        <w:trPr>
          <w:trHeight w:val="96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Przynależność do grupy docelowej zgodnie RPO WP 2014-2020 /zatwierdzonym do realizacji wnioskiem o dofinansowanie projektu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Nie dotyczy</w:t>
            </w:r>
          </w:p>
        </w:tc>
      </w:tr>
      <w:tr w:rsidR="00240172" w:rsidRPr="00240172" w:rsidTr="00267F93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Numer konta bankowego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240172" w:rsidRPr="00240172" w:rsidTr="00267F93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Data urodzenia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240172" w:rsidRPr="00240172" w:rsidTr="00267F93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Imiona rodziców/opiekunów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240172" w:rsidRPr="00240172" w:rsidTr="00267F93">
        <w:trPr>
          <w:trHeight w:val="6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Osoba należąca do mniejszości narodowej lub etnicznej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31F" w:rsidRDefault="00240172" w:rsidP="00267F93">
            <w:pPr>
              <w:pStyle w:val="Akapitzlist"/>
              <w:numPr>
                <w:ilvl w:val="0"/>
                <w:numId w:val="69"/>
              </w:num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Tak</w:t>
            </w:r>
          </w:p>
          <w:p w:rsidR="00240172" w:rsidRPr="00267F93" w:rsidRDefault="0019631F" w:rsidP="00267F93">
            <w:pPr>
              <w:pStyle w:val="Akapitzlist"/>
              <w:numPr>
                <w:ilvl w:val="0"/>
                <w:numId w:val="69"/>
              </w:num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N</w:t>
            </w:r>
            <w:r w:rsidR="00240172"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ie</w:t>
            </w:r>
          </w:p>
        </w:tc>
      </w:tr>
      <w:tr w:rsidR="00240172" w:rsidRPr="00240172" w:rsidTr="00267F93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Migrant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31F" w:rsidRDefault="00240172" w:rsidP="00267F93">
            <w:pPr>
              <w:pStyle w:val="Akapitzlist"/>
              <w:numPr>
                <w:ilvl w:val="0"/>
                <w:numId w:val="70"/>
              </w:num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Tak</w:t>
            </w:r>
          </w:p>
          <w:p w:rsidR="00240172" w:rsidRPr="00267F93" w:rsidRDefault="0019631F" w:rsidP="00267F93">
            <w:pPr>
              <w:pStyle w:val="Akapitzlist"/>
              <w:numPr>
                <w:ilvl w:val="0"/>
                <w:numId w:val="70"/>
              </w:num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N</w:t>
            </w:r>
            <w:r w:rsidR="00240172"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ie</w:t>
            </w:r>
          </w:p>
        </w:tc>
      </w:tr>
      <w:tr w:rsidR="00240172" w:rsidRPr="00240172" w:rsidTr="00267F93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Osoba obcego pochodzenia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31F" w:rsidRDefault="00240172" w:rsidP="00267F93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Tak</w:t>
            </w:r>
          </w:p>
          <w:p w:rsidR="00240172" w:rsidRPr="00267F93" w:rsidRDefault="0019631F" w:rsidP="00267F93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N</w:t>
            </w:r>
            <w:r w:rsidR="00240172"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ie</w:t>
            </w:r>
          </w:p>
        </w:tc>
      </w:tr>
      <w:tr w:rsidR="00240172" w:rsidRPr="00240172" w:rsidTr="00267F93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Osoba z niepełnosprawnościami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31F" w:rsidRDefault="00240172" w:rsidP="00267F93">
            <w:pPr>
              <w:pStyle w:val="Akapitzlist"/>
              <w:numPr>
                <w:ilvl w:val="0"/>
                <w:numId w:val="72"/>
              </w:num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Tak</w:t>
            </w:r>
          </w:p>
          <w:p w:rsidR="00240172" w:rsidRPr="00267F93" w:rsidRDefault="0019631F" w:rsidP="00267F93">
            <w:pPr>
              <w:pStyle w:val="Akapitzlist"/>
              <w:numPr>
                <w:ilvl w:val="0"/>
                <w:numId w:val="72"/>
              </w:num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N</w:t>
            </w:r>
            <w:r w:rsidR="00240172"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ie</w:t>
            </w:r>
          </w:p>
        </w:tc>
      </w:tr>
    </w:tbl>
    <w:p w:rsidR="00240172" w:rsidRPr="00240172" w:rsidRDefault="00240172" w:rsidP="00240172"/>
    <w:p w:rsidR="00240172" w:rsidRDefault="00240172" w:rsidP="00267F93">
      <w:pPr>
        <w:pStyle w:val="Akapitzlist"/>
        <w:ind w:left="644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CC5375" w:rsidRDefault="00CC5375" w:rsidP="00267F93">
      <w:pPr>
        <w:pStyle w:val="Akapitzlist"/>
        <w:ind w:left="644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CC5375" w:rsidRDefault="00CC5375" w:rsidP="00267F93">
      <w:pPr>
        <w:pStyle w:val="Akapitzlist"/>
        <w:ind w:left="644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CC5375" w:rsidRDefault="00CC5375" w:rsidP="00267F93">
      <w:pPr>
        <w:pStyle w:val="Akapitzlist"/>
        <w:ind w:left="644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CC5375" w:rsidRDefault="00CC5375" w:rsidP="00267F93">
      <w:pPr>
        <w:pStyle w:val="Akapitzlist"/>
        <w:ind w:left="644"/>
        <w:jc w:val="right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……………………………………….</w:t>
      </w:r>
    </w:p>
    <w:p w:rsidR="00CC5375" w:rsidRPr="00267F93" w:rsidRDefault="00CC5375" w:rsidP="00267F93">
      <w:pPr>
        <w:pStyle w:val="Akapitzlist"/>
        <w:ind w:left="644"/>
        <w:jc w:val="right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Podpis Uczestnika</w:t>
      </w:r>
    </w:p>
    <w:sectPr w:rsidR="00CC5375" w:rsidRPr="00267F93" w:rsidSect="00E90DB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3" w:right="991" w:bottom="1418" w:left="993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F08" w:rsidRDefault="00D05F08">
      <w:r>
        <w:separator/>
      </w:r>
    </w:p>
  </w:endnote>
  <w:endnote w:type="continuationSeparator" w:id="0">
    <w:p w:rsidR="00D05F08" w:rsidRDefault="00D0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6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03" w:rsidRPr="00124D4A" w:rsidRDefault="00AA7503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C18F7CD" wp14:editId="54E7455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03" w:rsidRPr="00B01F08" w:rsidRDefault="00AA7503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15479B1F" wp14:editId="7716BD2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F08" w:rsidRDefault="00D05F08">
      <w:r>
        <w:separator/>
      </w:r>
    </w:p>
  </w:footnote>
  <w:footnote w:type="continuationSeparator" w:id="0">
    <w:p w:rsidR="00D05F08" w:rsidRDefault="00D05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03" w:rsidRDefault="00AA7503">
    <w:pPr>
      <w:pStyle w:val="Nagwek"/>
    </w:pPr>
  </w:p>
  <w:p w:rsidR="00AA7503" w:rsidRDefault="00AA7503">
    <w:pPr>
      <w:pStyle w:val="Nagwek"/>
    </w:pPr>
  </w:p>
  <w:p w:rsidR="00AA7503" w:rsidRDefault="00AA7503">
    <w:pPr>
      <w:pStyle w:val="Nagwek"/>
    </w:pPr>
  </w:p>
  <w:p w:rsidR="00AA7503" w:rsidRDefault="00AA7503">
    <w:pPr>
      <w:pStyle w:val="Nagwek"/>
    </w:pPr>
  </w:p>
  <w:p w:rsidR="00AA7503" w:rsidRDefault="00AA7503">
    <w:pPr>
      <w:pStyle w:val="Domy3flnie"/>
      <w:spacing w:before="120" w:after="120" w:line="240" w:lineRule="auto"/>
      <w:contextualSpacing/>
      <w:jc w:val="center"/>
      <w:rPr>
        <w:rFonts w:ascii="Calibri" w:hAnsi="Calibri" w:cs="Times New Roman"/>
        <w:bCs/>
        <w:i/>
        <w:sz w:val="20"/>
        <w:szCs w:val="20"/>
      </w:rPr>
    </w:pPr>
    <w:r w:rsidRPr="00EE55C0">
      <w:rPr>
        <w:rFonts w:ascii="Calibri" w:hAnsi="Calibri" w:cs="Times New Roman"/>
        <w:bCs/>
        <w:i/>
        <w:sz w:val="20"/>
        <w:szCs w:val="20"/>
      </w:rPr>
      <w:t>Gdańsk miastem zawodowców – podniesienie jakości edukacji zawodowej</w:t>
    </w:r>
  </w:p>
  <w:p w:rsidR="00AA7503" w:rsidRDefault="00AA7503" w:rsidP="00267F93">
    <w:pPr>
      <w:pStyle w:val="Domy3flnie"/>
      <w:spacing w:before="120" w:after="120" w:line="240" w:lineRule="auto"/>
      <w:contextualSpacing/>
      <w:jc w:val="center"/>
    </w:pPr>
    <w:r w:rsidRPr="004E26A8">
      <w:rPr>
        <w:rFonts w:ascii="Calibri" w:hAnsi="Calibri" w:cs="Times New Roman"/>
        <w:bCs/>
        <w:sz w:val="20"/>
        <w:szCs w:val="20"/>
      </w:rPr>
      <w:t xml:space="preserve">projekt </w:t>
    </w:r>
    <w:r w:rsidRPr="00EE55C0">
      <w:rPr>
        <w:rFonts w:ascii="Calibri" w:hAnsi="Calibri" w:cs="Times New Roman"/>
        <w:bCs/>
        <w:sz w:val="20"/>
        <w:szCs w:val="20"/>
      </w:rPr>
      <w:t>współfinansowan</w:t>
    </w:r>
    <w:r>
      <w:rPr>
        <w:rFonts w:ascii="Calibri" w:hAnsi="Calibri" w:cs="Times New Roman"/>
        <w:bCs/>
        <w:sz w:val="20"/>
        <w:szCs w:val="20"/>
      </w:rPr>
      <w:t>y</w:t>
    </w:r>
    <w:r w:rsidRPr="00EE55C0">
      <w:rPr>
        <w:rFonts w:ascii="Calibri" w:hAnsi="Calibri" w:cs="Times New Roman"/>
        <w:bCs/>
        <w:sz w:val="20"/>
        <w:szCs w:val="20"/>
      </w:rPr>
      <w:t xml:space="preserve"> jest ze środków Europejskiego Funduszu Społecznego, w ramach Działania 3.3. Edukacja zawodowa, Regionalnego Programu Operacyjnego dla województwa pomorskiego na lata 2014-2020</w:t>
    </w:r>
    <w:r>
      <w:rPr>
        <w:noProof/>
      </w:rPr>
      <w:drawing>
        <wp:anchor distT="0" distB="0" distL="114300" distR="114300" simplePos="0" relativeHeight="251661824" behindDoc="0" locked="0" layoutInCell="0" allowOverlap="1" wp14:anchorId="52C89D3D" wp14:editId="754505CD">
          <wp:simplePos x="0" y="0"/>
          <wp:positionH relativeFrom="page">
            <wp:posOffset>665328</wp:posOffset>
          </wp:positionH>
          <wp:positionV relativeFrom="page">
            <wp:posOffset>182474</wp:posOffset>
          </wp:positionV>
          <wp:extent cx="6452006" cy="691599"/>
          <wp:effectExtent l="0" t="0" r="635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2006" cy="691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03" w:rsidRDefault="00AA7503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0" allowOverlap="1" wp14:anchorId="4E6F08AB" wp14:editId="14AC6FE6">
          <wp:simplePos x="0" y="0"/>
          <wp:positionH relativeFrom="page">
            <wp:posOffset>359309</wp:posOffset>
          </wp:positionH>
          <wp:positionV relativeFrom="page">
            <wp:posOffset>345974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8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776C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262594"/>
    <w:multiLevelType w:val="hybridMultilevel"/>
    <w:tmpl w:val="C04C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300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5A1206D"/>
    <w:multiLevelType w:val="hybridMultilevel"/>
    <w:tmpl w:val="5058BA22"/>
    <w:lvl w:ilvl="0" w:tplc="3C063178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5B23C6D"/>
    <w:multiLevelType w:val="multilevel"/>
    <w:tmpl w:val="ACCA46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064F31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B4D2BBB"/>
    <w:multiLevelType w:val="hybridMultilevel"/>
    <w:tmpl w:val="ADA4FE7A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5F23B4"/>
    <w:multiLevelType w:val="hybridMultilevel"/>
    <w:tmpl w:val="5F967B64"/>
    <w:lvl w:ilvl="0" w:tplc="24A2C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E96568"/>
    <w:multiLevelType w:val="multilevel"/>
    <w:tmpl w:val="306C12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03C6F83"/>
    <w:multiLevelType w:val="hybridMultilevel"/>
    <w:tmpl w:val="58B47DB4"/>
    <w:lvl w:ilvl="0" w:tplc="678E40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787A7C"/>
    <w:multiLevelType w:val="multilevel"/>
    <w:tmpl w:val="625CF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0E13F6E"/>
    <w:multiLevelType w:val="multilevel"/>
    <w:tmpl w:val="3F68CF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11BE5E9A"/>
    <w:multiLevelType w:val="multilevel"/>
    <w:tmpl w:val="B88C5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11E35244"/>
    <w:multiLevelType w:val="hybridMultilevel"/>
    <w:tmpl w:val="6B9EE946"/>
    <w:lvl w:ilvl="0" w:tplc="24A2CF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660991"/>
    <w:multiLevelType w:val="multilevel"/>
    <w:tmpl w:val="674AEA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6">
    <w:nsid w:val="126E3FA6"/>
    <w:multiLevelType w:val="hybridMultilevel"/>
    <w:tmpl w:val="B442D5D8"/>
    <w:lvl w:ilvl="0" w:tplc="6E983E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27F3364"/>
    <w:multiLevelType w:val="hybridMultilevel"/>
    <w:tmpl w:val="A2AAEEB8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>
    <w:nsid w:val="12BA2CA9"/>
    <w:multiLevelType w:val="hybridMultilevel"/>
    <w:tmpl w:val="1B6C8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054CFD"/>
    <w:multiLevelType w:val="hybridMultilevel"/>
    <w:tmpl w:val="85242144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>
    <w:nsid w:val="1783231D"/>
    <w:multiLevelType w:val="multilevel"/>
    <w:tmpl w:val="75C22062"/>
    <w:lvl w:ilvl="0">
      <w:start w:val="4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cs="Arial" w:hint="default"/>
      </w:rPr>
    </w:lvl>
  </w:abstractNum>
  <w:abstractNum w:abstractNumId="21">
    <w:nsid w:val="198008CD"/>
    <w:multiLevelType w:val="hybridMultilevel"/>
    <w:tmpl w:val="A48AF2E6"/>
    <w:lvl w:ilvl="0" w:tplc="678E40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3565FA"/>
    <w:multiLevelType w:val="hybridMultilevel"/>
    <w:tmpl w:val="34120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C07D7F"/>
    <w:multiLevelType w:val="hybridMultilevel"/>
    <w:tmpl w:val="974A648C"/>
    <w:lvl w:ilvl="0" w:tplc="6E983E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1F3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1F3E4E32"/>
    <w:multiLevelType w:val="hybridMultilevel"/>
    <w:tmpl w:val="176497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D016FD"/>
    <w:multiLevelType w:val="hybridMultilevel"/>
    <w:tmpl w:val="97A40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6439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25F731E6"/>
    <w:multiLevelType w:val="hybridMultilevel"/>
    <w:tmpl w:val="355C7A48"/>
    <w:lvl w:ilvl="0" w:tplc="A2922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60E1240"/>
    <w:multiLevelType w:val="hybridMultilevel"/>
    <w:tmpl w:val="BB286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AA07CB"/>
    <w:multiLevelType w:val="multilevel"/>
    <w:tmpl w:val="4DC022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2A4C5BD3"/>
    <w:multiLevelType w:val="multilevel"/>
    <w:tmpl w:val="812C0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2AA835D2"/>
    <w:multiLevelType w:val="multilevel"/>
    <w:tmpl w:val="DC6009B8"/>
    <w:lvl w:ilvl="0">
      <w:start w:val="4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Arial" w:hint="default"/>
      </w:rPr>
    </w:lvl>
  </w:abstractNum>
  <w:abstractNum w:abstractNumId="33">
    <w:nsid w:val="2B0D44C4"/>
    <w:multiLevelType w:val="hybridMultilevel"/>
    <w:tmpl w:val="CD1A127E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4">
    <w:nsid w:val="2D90210A"/>
    <w:multiLevelType w:val="hybridMultilevel"/>
    <w:tmpl w:val="7C809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B62815"/>
    <w:multiLevelType w:val="hybridMultilevel"/>
    <w:tmpl w:val="C7440390"/>
    <w:lvl w:ilvl="0" w:tplc="F476F2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2FF21E50"/>
    <w:multiLevelType w:val="hybridMultilevel"/>
    <w:tmpl w:val="B5F4DEB4"/>
    <w:lvl w:ilvl="0" w:tplc="24A2C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F21E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346C5B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36021661"/>
    <w:multiLevelType w:val="hybridMultilevel"/>
    <w:tmpl w:val="C0FAA916"/>
    <w:lvl w:ilvl="0" w:tplc="28EA170E">
      <w:start w:val="1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368F41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36B57739"/>
    <w:multiLevelType w:val="multilevel"/>
    <w:tmpl w:val="5F967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810954"/>
    <w:multiLevelType w:val="multilevel"/>
    <w:tmpl w:val="FC84DA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389737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3B7A7345"/>
    <w:multiLevelType w:val="hybridMultilevel"/>
    <w:tmpl w:val="4D9CCCB2"/>
    <w:lvl w:ilvl="0" w:tplc="24A2C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45C16"/>
    <w:multiLevelType w:val="hybridMultilevel"/>
    <w:tmpl w:val="23FCEF8E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6">
    <w:nsid w:val="3E212990"/>
    <w:multiLevelType w:val="hybridMultilevel"/>
    <w:tmpl w:val="97A40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E5055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3EFC0530"/>
    <w:multiLevelType w:val="multilevel"/>
    <w:tmpl w:val="5AA2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FD348FE"/>
    <w:multiLevelType w:val="hybridMultilevel"/>
    <w:tmpl w:val="7C809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0A7055B"/>
    <w:multiLevelType w:val="hybridMultilevel"/>
    <w:tmpl w:val="7E68E1EC"/>
    <w:lvl w:ilvl="0" w:tplc="24A2C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12D175F"/>
    <w:multiLevelType w:val="hybridMultilevel"/>
    <w:tmpl w:val="7C2E9768"/>
    <w:lvl w:ilvl="0" w:tplc="1B3C531A">
      <w:start w:val="17"/>
      <w:numFmt w:val="decimal"/>
      <w:lvlText w:val="%1."/>
      <w:lvlJc w:val="left"/>
      <w:pPr>
        <w:ind w:left="149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24757C9"/>
    <w:multiLevelType w:val="hybridMultilevel"/>
    <w:tmpl w:val="E5C2F922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3">
    <w:nsid w:val="42B320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43C94848"/>
    <w:multiLevelType w:val="multilevel"/>
    <w:tmpl w:val="721C19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44BF20F3"/>
    <w:multiLevelType w:val="hybridMultilevel"/>
    <w:tmpl w:val="82800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7A13C43"/>
    <w:multiLevelType w:val="hybridMultilevel"/>
    <w:tmpl w:val="EFD6A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7BA6A5C"/>
    <w:multiLevelType w:val="multilevel"/>
    <w:tmpl w:val="2F9A9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58">
    <w:nsid w:val="485D6501"/>
    <w:multiLevelType w:val="multilevel"/>
    <w:tmpl w:val="2F9A9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59">
    <w:nsid w:val="48D971C9"/>
    <w:multiLevelType w:val="hybridMultilevel"/>
    <w:tmpl w:val="F1A83CA6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0">
    <w:nsid w:val="49522400"/>
    <w:multiLevelType w:val="hybridMultilevel"/>
    <w:tmpl w:val="26224B32"/>
    <w:lvl w:ilvl="0" w:tplc="678E4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9F20FD2"/>
    <w:multiLevelType w:val="multilevel"/>
    <w:tmpl w:val="173252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4DE752C9"/>
    <w:multiLevelType w:val="hybridMultilevel"/>
    <w:tmpl w:val="6FAA41F2"/>
    <w:lvl w:ilvl="0" w:tplc="24A2CF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EE97767"/>
    <w:multiLevelType w:val="hybridMultilevel"/>
    <w:tmpl w:val="1DB4E2F6"/>
    <w:lvl w:ilvl="0" w:tplc="FF40DE5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0865C33"/>
    <w:multiLevelType w:val="hybridMultilevel"/>
    <w:tmpl w:val="0E54EBAA"/>
    <w:lvl w:ilvl="0" w:tplc="24A2C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13B105A"/>
    <w:multiLevelType w:val="multilevel"/>
    <w:tmpl w:val="5F967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27F2607"/>
    <w:multiLevelType w:val="hybridMultilevel"/>
    <w:tmpl w:val="28C8F1C6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7">
    <w:nsid w:val="53AF2A1C"/>
    <w:multiLevelType w:val="hybridMultilevel"/>
    <w:tmpl w:val="4FFE2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4FC043D"/>
    <w:multiLevelType w:val="hybridMultilevel"/>
    <w:tmpl w:val="75942B84"/>
    <w:lvl w:ilvl="0" w:tplc="14683E34">
      <w:start w:val="12"/>
      <w:numFmt w:val="decimal"/>
      <w:lvlText w:val="%1."/>
      <w:lvlJc w:val="left"/>
      <w:pPr>
        <w:ind w:left="149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84A55D2"/>
    <w:multiLevelType w:val="hybridMultilevel"/>
    <w:tmpl w:val="2154F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8A461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>
    <w:nsid w:val="596948DC"/>
    <w:multiLevelType w:val="hybridMultilevel"/>
    <w:tmpl w:val="D25A6A88"/>
    <w:lvl w:ilvl="0" w:tplc="45C6342A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9A021F2"/>
    <w:multiLevelType w:val="hybridMultilevel"/>
    <w:tmpl w:val="14D20E3E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3">
    <w:nsid w:val="5CED4B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5E1F28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5ECF7B17"/>
    <w:multiLevelType w:val="hybridMultilevel"/>
    <w:tmpl w:val="0B2E2F6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>
    <w:nsid w:val="5ED9713C"/>
    <w:multiLevelType w:val="hybridMultilevel"/>
    <w:tmpl w:val="17E8A496"/>
    <w:lvl w:ilvl="0" w:tplc="0A220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FE6EE3"/>
    <w:multiLevelType w:val="hybridMultilevel"/>
    <w:tmpl w:val="34120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06F4561"/>
    <w:multiLevelType w:val="hybridMultilevel"/>
    <w:tmpl w:val="9C587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2912889"/>
    <w:multiLevelType w:val="hybridMultilevel"/>
    <w:tmpl w:val="6E32034C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0">
    <w:nsid w:val="655B1F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6D719B0"/>
    <w:multiLevelType w:val="hybridMultilevel"/>
    <w:tmpl w:val="8C1A4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9DE38BB"/>
    <w:multiLevelType w:val="hybridMultilevel"/>
    <w:tmpl w:val="82800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ABD10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>
    <w:nsid w:val="6B846270"/>
    <w:multiLevelType w:val="hybridMultilevel"/>
    <w:tmpl w:val="3D7E8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F5B3E7B"/>
    <w:multiLevelType w:val="hybridMultilevel"/>
    <w:tmpl w:val="55CC05AE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6">
    <w:nsid w:val="6FA8465D"/>
    <w:multiLevelType w:val="hybridMultilevel"/>
    <w:tmpl w:val="742C2EDC"/>
    <w:lvl w:ilvl="0" w:tplc="1F3A49D2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87">
    <w:nsid w:val="6FD20FE4"/>
    <w:multiLevelType w:val="hybridMultilevel"/>
    <w:tmpl w:val="8674A84E"/>
    <w:lvl w:ilvl="0" w:tplc="24A2C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634BB4"/>
    <w:multiLevelType w:val="hybridMultilevel"/>
    <w:tmpl w:val="EBF81F14"/>
    <w:lvl w:ilvl="0" w:tplc="678E40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7A137DE"/>
    <w:multiLevelType w:val="hybridMultilevel"/>
    <w:tmpl w:val="FC12DC62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97977DB"/>
    <w:multiLevelType w:val="hybridMultilevel"/>
    <w:tmpl w:val="9EDC0150"/>
    <w:lvl w:ilvl="0" w:tplc="28EA170E">
      <w:start w:val="17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7AD35201"/>
    <w:multiLevelType w:val="hybridMultilevel"/>
    <w:tmpl w:val="659A62DE"/>
    <w:lvl w:ilvl="0" w:tplc="678E40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D6137FB"/>
    <w:multiLevelType w:val="multilevel"/>
    <w:tmpl w:val="721C19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>
    <w:nsid w:val="7EA97904"/>
    <w:multiLevelType w:val="multilevel"/>
    <w:tmpl w:val="721C19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>
    <w:nsid w:val="7EF84E1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2"/>
  </w:num>
  <w:num w:numId="2">
    <w:abstractNumId w:val="18"/>
  </w:num>
  <w:num w:numId="3">
    <w:abstractNumId w:val="60"/>
  </w:num>
  <w:num w:numId="4">
    <w:abstractNumId w:val="22"/>
  </w:num>
  <w:num w:numId="5">
    <w:abstractNumId w:val="77"/>
  </w:num>
  <w:num w:numId="6">
    <w:abstractNumId w:val="10"/>
  </w:num>
  <w:num w:numId="7">
    <w:abstractNumId w:val="69"/>
  </w:num>
  <w:num w:numId="8">
    <w:abstractNumId w:val="91"/>
  </w:num>
  <w:num w:numId="9">
    <w:abstractNumId w:val="88"/>
  </w:num>
  <w:num w:numId="10">
    <w:abstractNumId w:val="21"/>
  </w:num>
  <w:num w:numId="11">
    <w:abstractNumId w:val="76"/>
  </w:num>
  <w:num w:numId="12">
    <w:abstractNumId w:val="29"/>
  </w:num>
  <w:num w:numId="13">
    <w:abstractNumId w:val="3"/>
  </w:num>
  <w:num w:numId="14">
    <w:abstractNumId w:val="94"/>
  </w:num>
  <w:num w:numId="15">
    <w:abstractNumId w:val="56"/>
  </w:num>
  <w:num w:numId="16">
    <w:abstractNumId w:val="34"/>
  </w:num>
  <w:num w:numId="17">
    <w:abstractNumId w:val="49"/>
  </w:num>
  <w:num w:numId="18">
    <w:abstractNumId w:val="78"/>
  </w:num>
  <w:num w:numId="19">
    <w:abstractNumId w:val="16"/>
  </w:num>
  <w:num w:numId="20">
    <w:abstractNumId w:val="86"/>
  </w:num>
  <w:num w:numId="21">
    <w:abstractNumId w:val="71"/>
  </w:num>
  <w:num w:numId="22">
    <w:abstractNumId w:val="68"/>
  </w:num>
  <w:num w:numId="23">
    <w:abstractNumId w:val="51"/>
  </w:num>
  <w:num w:numId="24">
    <w:abstractNumId w:val="39"/>
  </w:num>
  <w:num w:numId="25">
    <w:abstractNumId w:val="90"/>
  </w:num>
  <w:num w:numId="26">
    <w:abstractNumId w:val="2"/>
  </w:num>
  <w:num w:numId="27">
    <w:abstractNumId w:val="84"/>
  </w:num>
  <w:num w:numId="28">
    <w:abstractNumId w:val="55"/>
  </w:num>
  <w:num w:numId="29">
    <w:abstractNumId w:val="80"/>
  </w:num>
  <w:num w:numId="30">
    <w:abstractNumId w:val="30"/>
  </w:num>
  <w:num w:numId="31">
    <w:abstractNumId w:val="61"/>
  </w:num>
  <w:num w:numId="32">
    <w:abstractNumId w:val="48"/>
  </w:num>
  <w:num w:numId="33">
    <w:abstractNumId w:val="24"/>
  </w:num>
  <w:num w:numId="34">
    <w:abstractNumId w:val="20"/>
  </w:num>
  <w:num w:numId="35">
    <w:abstractNumId w:val="38"/>
  </w:num>
  <w:num w:numId="36">
    <w:abstractNumId w:val="32"/>
  </w:num>
  <w:num w:numId="37">
    <w:abstractNumId w:val="11"/>
  </w:num>
  <w:num w:numId="38">
    <w:abstractNumId w:val="1"/>
  </w:num>
  <w:num w:numId="39">
    <w:abstractNumId w:val="12"/>
  </w:num>
  <w:num w:numId="40">
    <w:abstractNumId w:val="54"/>
  </w:num>
  <w:num w:numId="41">
    <w:abstractNumId w:val="93"/>
  </w:num>
  <w:num w:numId="42">
    <w:abstractNumId w:val="92"/>
  </w:num>
  <w:num w:numId="43">
    <w:abstractNumId w:val="53"/>
  </w:num>
  <w:num w:numId="44">
    <w:abstractNumId w:val="15"/>
  </w:num>
  <w:num w:numId="45">
    <w:abstractNumId w:val="26"/>
  </w:num>
  <w:num w:numId="46">
    <w:abstractNumId w:val="73"/>
  </w:num>
  <w:num w:numId="47">
    <w:abstractNumId w:val="42"/>
  </w:num>
  <w:num w:numId="48">
    <w:abstractNumId w:val="9"/>
  </w:num>
  <w:num w:numId="49">
    <w:abstractNumId w:val="81"/>
  </w:num>
  <w:num w:numId="50">
    <w:abstractNumId w:val="63"/>
  </w:num>
  <w:num w:numId="51">
    <w:abstractNumId w:val="25"/>
  </w:num>
  <w:num w:numId="52">
    <w:abstractNumId w:val="23"/>
  </w:num>
  <w:num w:numId="53">
    <w:abstractNumId w:val="31"/>
  </w:num>
  <w:num w:numId="54">
    <w:abstractNumId w:val="37"/>
  </w:num>
  <w:num w:numId="55">
    <w:abstractNumId w:val="35"/>
  </w:num>
  <w:num w:numId="56">
    <w:abstractNumId w:val="14"/>
  </w:num>
  <w:num w:numId="57">
    <w:abstractNumId w:val="62"/>
  </w:num>
  <w:num w:numId="58">
    <w:abstractNumId w:val="13"/>
  </w:num>
  <w:num w:numId="59">
    <w:abstractNumId w:val="47"/>
  </w:num>
  <w:num w:numId="60">
    <w:abstractNumId w:val="64"/>
  </w:num>
  <w:num w:numId="61">
    <w:abstractNumId w:val="7"/>
  </w:num>
  <w:num w:numId="62">
    <w:abstractNumId w:val="89"/>
  </w:num>
  <w:num w:numId="63">
    <w:abstractNumId w:val="52"/>
  </w:num>
  <w:num w:numId="64">
    <w:abstractNumId w:val="85"/>
  </w:num>
  <w:num w:numId="65">
    <w:abstractNumId w:val="17"/>
  </w:num>
  <w:num w:numId="66">
    <w:abstractNumId w:val="19"/>
  </w:num>
  <w:num w:numId="67">
    <w:abstractNumId w:val="66"/>
  </w:num>
  <w:num w:numId="68">
    <w:abstractNumId w:val="45"/>
  </w:num>
  <w:num w:numId="69">
    <w:abstractNumId w:val="72"/>
  </w:num>
  <w:num w:numId="70">
    <w:abstractNumId w:val="59"/>
  </w:num>
  <w:num w:numId="71">
    <w:abstractNumId w:val="33"/>
  </w:num>
  <w:num w:numId="72">
    <w:abstractNumId w:val="79"/>
  </w:num>
  <w:num w:numId="73">
    <w:abstractNumId w:val="87"/>
  </w:num>
  <w:num w:numId="74">
    <w:abstractNumId w:val="6"/>
  </w:num>
  <w:num w:numId="75">
    <w:abstractNumId w:val="5"/>
  </w:num>
  <w:num w:numId="76">
    <w:abstractNumId w:val="46"/>
  </w:num>
  <w:num w:numId="77">
    <w:abstractNumId w:val="67"/>
  </w:num>
  <w:num w:numId="78">
    <w:abstractNumId w:val="36"/>
  </w:num>
  <w:num w:numId="79">
    <w:abstractNumId w:val="83"/>
  </w:num>
  <w:num w:numId="80">
    <w:abstractNumId w:val="43"/>
  </w:num>
  <w:num w:numId="81">
    <w:abstractNumId w:val="27"/>
  </w:num>
  <w:num w:numId="82">
    <w:abstractNumId w:val="74"/>
  </w:num>
  <w:num w:numId="83">
    <w:abstractNumId w:val="70"/>
  </w:num>
  <w:num w:numId="84">
    <w:abstractNumId w:val="50"/>
  </w:num>
  <w:num w:numId="85">
    <w:abstractNumId w:val="40"/>
  </w:num>
  <w:num w:numId="86">
    <w:abstractNumId w:val="0"/>
  </w:num>
  <w:num w:numId="87">
    <w:abstractNumId w:val="8"/>
  </w:num>
  <w:num w:numId="88">
    <w:abstractNumId w:val="65"/>
  </w:num>
  <w:num w:numId="89">
    <w:abstractNumId w:val="41"/>
  </w:num>
  <w:num w:numId="90">
    <w:abstractNumId w:val="57"/>
  </w:num>
  <w:num w:numId="91">
    <w:abstractNumId w:val="4"/>
  </w:num>
  <w:num w:numId="92">
    <w:abstractNumId w:val="75"/>
  </w:num>
  <w:num w:numId="93">
    <w:abstractNumId w:val="58"/>
  </w:num>
  <w:num w:numId="94">
    <w:abstractNumId w:val="44"/>
  </w:num>
  <w:num w:numId="95">
    <w:abstractNumId w:val="28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C0"/>
    <w:rsid w:val="00045698"/>
    <w:rsid w:val="00047E33"/>
    <w:rsid w:val="0005654C"/>
    <w:rsid w:val="00061F20"/>
    <w:rsid w:val="00066F36"/>
    <w:rsid w:val="000755F3"/>
    <w:rsid w:val="00080D83"/>
    <w:rsid w:val="000D283E"/>
    <w:rsid w:val="00102E61"/>
    <w:rsid w:val="00103FE6"/>
    <w:rsid w:val="00107073"/>
    <w:rsid w:val="0012231C"/>
    <w:rsid w:val="00124D4A"/>
    <w:rsid w:val="001304E7"/>
    <w:rsid w:val="00130B23"/>
    <w:rsid w:val="001436AB"/>
    <w:rsid w:val="00147FFC"/>
    <w:rsid w:val="00151025"/>
    <w:rsid w:val="001751DB"/>
    <w:rsid w:val="00183490"/>
    <w:rsid w:val="00183D1A"/>
    <w:rsid w:val="00190F93"/>
    <w:rsid w:val="0019631F"/>
    <w:rsid w:val="001B210F"/>
    <w:rsid w:val="001C7F99"/>
    <w:rsid w:val="001F3682"/>
    <w:rsid w:val="002067D4"/>
    <w:rsid w:val="00240172"/>
    <w:rsid w:val="00241C1F"/>
    <w:rsid w:val="002425AE"/>
    <w:rsid w:val="00265CE1"/>
    <w:rsid w:val="00267F93"/>
    <w:rsid w:val="00273DC0"/>
    <w:rsid w:val="0028716A"/>
    <w:rsid w:val="002B0D98"/>
    <w:rsid w:val="002C2744"/>
    <w:rsid w:val="002C2D73"/>
    <w:rsid w:val="002C6347"/>
    <w:rsid w:val="002F6A45"/>
    <w:rsid w:val="00315901"/>
    <w:rsid w:val="003175A3"/>
    <w:rsid w:val="00320AAC"/>
    <w:rsid w:val="00320BF4"/>
    <w:rsid w:val="00323F5C"/>
    <w:rsid w:val="00324AFB"/>
    <w:rsid w:val="00325198"/>
    <w:rsid w:val="00352E48"/>
    <w:rsid w:val="0035482A"/>
    <w:rsid w:val="003619F2"/>
    <w:rsid w:val="00365820"/>
    <w:rsid w:val="003721CD"/>
    <w:rsid w:val="0038306F"/>
    <w:rsid w:val="003A0CDF"/>
    <w:rsid w:val="003A577C"/>
    <w:rsid w:val="003C06F2"/>
    <w:rsid w:val="003C416D"/>
    <w:rsid w:val="003C554F"/>
    <w:rsid w:val="003C64BF"/>
    <w:rsid w:val="003F09EC"/>
    <w:rsid w:val="003F0EC7"/>
    <w:rsid w:val="0040149C"/>
    <w:rsid w:val="00413F49"/>
    <w:rsid w:val="00414478"/>
    <w:rsid w:val="004437BD"/>
    <w:rsid w:val="00444226"/>
    <w:rsid w:val="00462A90"/>
    <w:rsid w:val="00464A6E"/>
    <w:rsid w:val="004670FF"/>
    <w:rsid w:val="0047154D"/>
    <w:rsid w:val="0048192F"/>
    <w:rsid w:val="00481BCE"/>
    <w:rsid w:val="00484C3E"/>
    <w:rsid w:val="00492BD3"/>
    <w:rsid w:val="00492BDC"/>
    <w:rsid w:val="004943FA"/>
    <w:rsid w:val="004A33C6"/>
    <w:rsid w:val="004B1909"/>
    <w:rsid w:val="004B70BD"/>
    <w:rsid w:val="004E26A8"/>
    <w:rsid w:val="0052111D"/>
    <w:rsid w:val="0052306C"/>
    <w:rsid w:val="005329AF"/>
    <w:rsid w:val="005547AC"/>
    <w:rsid w:val="005760A9"/>
    <w:rsid w:val="005861ED"/>
    <w:rsid w:val="00594464"/>
    <w:rsid w:val="00597DFC"/>
    <w:rsid w:val="005B1584"/>
    <w:rsid w:val="005F3428"/>
    <w:rsid w:val="00603978"/>
    <w:rsid w:val="0061697C"/>
    <w:rsid w:val="00622781"/>
    <w:rsid w:val="00640BFF"/>
    <w:rsid w:val="0064351C"/>
    <w:rsid w:val="00670041"/>
    <w:rsid w:val="006767B3"/>
    <w:rsid w:val="0068685E"/>
    <w:rsid w:val="00690B69"/>
    <w:rsid w:val="006946C7"/>
    <w:rsid w:val="0069621B"/>
    <w:rsid w:val="006B4267"/>
    <w:rsid w:val="006C4BB9"/>
    <w:rsid w:val="006D6448"/>
    <w:rsid w:val="006F209E"/>
    <w:rsid w:val="00710BAE"/>
    <w:rsid w:val="00716A89"/>
    <w:rsid w:val="00726525"/>
    <w:rsid w:val="00727F94"/>
    <w:rsid w:val="007337EB"/>
    <w:rsid w:val="00745D18"/>
    <w:rsid w:val="00761B86"/>
    <w:rsid w:val="00776530"/>
    <w:rsid w:val="00791E8E"/>
    <w:rsid w:val="00794C4D"/>
    <w:rsid w:val="007A0109"/>
    <w:rsid w:val="007B2500"/>
    <w:rsid w:val="007D5CC1"/>
    <w:rsid w:val="007D61D6"/>
    <w:rsid w:val="007E1B19"/>
    <w:rsid w:val="007E4478"/>
    <w:rsid w:val="007F3623"/>
    <w:rsid w:val="007F4C0F"/>
    <w:rsid w:val="008237B9"/>
    <w:rsid w:val="00827311"/>
    <w:rsid w:val="00830F4C"/>
    <w:rsid w:val="00834BB4"/>
    <w:rsid w:val="00835187"/>
    <w:rsid w:val="00850380"/>
    <w:rsid w:val="00861003"/>
    <w:rsid w:val="00861C8B"/>
    <w:rsid w:val="00873501"/>
    <w:rsid w:val="00876326"/>
    <w:rsid w:val="008808CB"/>
    <w:rsid w:val="00887D57"/>
    <w:rsid w:val="008945D9"/>
    <w:rsid w:val="008964F8"/>
    <w:rsid w:val="008A20A7"/>
    <w:rsid w:val="008A76B0"/>
    <w:rsid w:val="008C5429"/>
    <w:rsid w:val="008D7E99"/>
    <w:rsid w:val="009265F8"/>
    <w:rsid w:val="009505B9"/>
    <w:rsid w:val="00972CA8"/>
    <w:rsid w:val="00973DFE"/>
    <w:rsid w:val="009B2748"/>
    <w:rsid w:val="009C2B62"/>
    <w:rsid w:val="009D71C1"/>
    <w:rsid w:val="009D7F8B"/>
    <w:rsid w:val="009E1385"/>
    <w:rsid w:val="009F2CF0"/>
    <w:rsid w:val="00A04690"/>
    <w:rsid w:val="00A21969"/>
    <w:rsid w:val="00A272E8"/>
    <w:rsid w:val="00A33C06"/>
    <w:rsid w:val="00A403E9"/>
    <w:rsid w:val="00A40DD3"/>
    <w:rsid w:val="00A4403B"/>
    <w:rsid w:val="00A64F4A"/>
    <w:rsid w:val="00A70ED7"/>
    <w:rsid w:val="00A8311B"/>
    <w:rsid w:val="00A852E5"/>
    <w:rsid w:val="00AA7503"/>
    <w:rsid w:val="00AB484A"/>
    <w:rsid w:val="00AC29C2"/>
    <w:rsid w:val="00AC70F7"/>
    <w:rsid w:val="00AD1EFE"/>
    <w:rsid w:val="00AD2284"/>
    <w:rsid w:val="00AD4577"/>
    <w:rsid w:val="00AF6518"/>
    <w:rsid w:val="00B01F08"/>
    <w:rsid w:val="00B0414D"/>
    <w:rsid w:val="00B105F4"/>
    <w:rsid w:val="00B15AC1"/>
    <w:rsid w:val="00B16335"/>
    <w:rsid w:val="00B16E8F"/>
    <w:rsid w:val="00B20160"/>
    <w:rsid w:val="00B212B7"/>
    <w:rsid w:val="00B30401"/>
    <w:rsid w:val="00B6637D"/>
    <w:rsid w:val="00B84578"/>
    <w:rsid w:val="00B84B60"/>
    <w:rsid w:val="00B93F35"/>
    <w:rsid w:val="00B94DF1"/>
    <w:rsid w:val="00BA702D"/>
    <w:rsid w:val="00BA7E41"/>
    <w:rsid w:val="00BB76D0"/>
    <w:rsid w:val="00BC363C"/>
    <w:rsid w:val="00BD7C4D"/>
    <w:rsid w:val="00BE2462"/>
    <w:rsid w:val="00BE4424"/>
    <w:rsid w:val="00BF159C"/>
    <w:rsid w:val="00BF1E49"/>
    <w:rsid w:val="00C05841"/>
    <w:rsid w:val="00C27833"/>
    <w:rsid w:val="00C33496"/>
    <w:rsid w:val="00C62C24"/>
    <w:rsid w:val="00C635B6"/>
    <w:rsid w:val="00C83B31"/>
    <w:rsid w:val="00C94D7F"/>
    <w:rsid w:val="00C970B5"/>
    <w:rsid w:val="00CB40A9"/>
    <w:rsid w:val="00CC5375"/>
    <w:rsid w:val="00CE005B"/>
    <w:rsid w:val="00D0361A"/>
    <w:rsid w:val="00D05F08"/>
    <w:rsid w:val="00D1222C"/>
    <w:rsid w:val="00D26AD8"/>
    <w:rsid w:val="00D30ADD"/>
    <w:rsid w:val="00D43A0D"/>
    <w:rsid w:val="00D452FE"/>
    <w:rsid w:val="00D46867"/>
    <w:rsid w:val="00D526F3"/>
    <w:rsid w:val="00D55425"/>
    <w:rsid w:val="00D7265D"/>
    <w:rsid w:val="00D753AE"/>
    <w:rsid w:val="00D817CD"/>
    <w:rsid w:val="00D953EE"/>
    <w:rsid w:val="00DA2034"/>
    <w:rsid w:val="00DB6E81"/>
    <w:rsid w:val="00DC733E"/>
    <w:rsid w:val="00DF538B"/>
    <w:rsid w:val="00DF57BE"/>
    <w:rsid w:val="00E06500"/>
    <w:rsid w:val="00E16A67"/>
    <w:rsid w:val="00E23EBE"/>
    <w:rsid w:val="00E400B1"/>
    <w:rsid w:val="00E57060"/>
    <w:rsid w:val="00E65C86"/>
    <w:rsid w:val="00E74905"/>
    <w:rsid w:val="00E7658E"/>
    <w:rsid w:val="00E823EC"/>
    <w:rsid w:val="00E87616"/>
    <w:rsid w:val="00E90DBA"/>
    <w:rsid w:val="00E97880"/>
    <w:rsid w:val="00EA5C16"/>
    <w:rsid w:val="00EF000D"/>
    <w:rsid w:val="00F14BDD"/>
    <w:rsid w:val="00F42EA5"/>
    <w:rsid w:val="00F545A3"/>
    <w:rsid w:val="00F62542"/>
    <w:rsid w:val="00F6799C"/>
    <w:rsid w:val="00F7357E"/>
    <w:rsid w:val="00F86D9C"/>
    <w:rsid w:val="00F955A3"/>
    <w:rsid w:val="00FB0F02"/>
    <w:rsid w:val="00FB5706"/>
    <w:rsid w:val="00FC4D14"/>
    <w:rsid w:val="00FD3A10"/>
    <w:rsid w:val="00FF2441"/>
    <w:rsid w:val="00FF4B80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02E6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5F34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3428"/>
    <w:rPr>
      <w:rFonts w:ascii="Arial" w:hAnsi="Arial"/>
    </w:rPr>
  </w:style>
  <w:style w:type="character" w:styleId="Odwoanieprzypisukocowego">
    <w:name w:val="endnote reference"/>
    <w:basedOn w:val="Domylnaczcionkaakapitu"/>
    <w:rsid w:val="005F3428"/>
    <w:rPr>
      <w:vertAlign w:val="superscript"/>
    </w:rPr>
  </w:style>
  <w:style w:type="paragraph" w:styleId="Tekstdymka">
    <w:name w:val="Balloon Text"/>
    <w:basedOn w:val="Normalny"/>
    <w:link w:val="TekstdymkaZnak"/>
    <w:rsid w:val="00F42E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EA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6868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68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685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6868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8685E"/>
    <w:rPr>
      <w:rFonts w:ascii="Arial" w:hAnsi="Arial"/>
      <w:b/>
      <w:bCs/>
    </w:rPr>
  </w:style>
  <w:style w:type="paragraph" w:styleId="NormalnyWeb">
    <w:name w:val="Normal (Web)"/>
    <w:basedOn w:val="Normalny"/>
    <w:rsid w:val="008237B9"/>
    <w:rPr>
      <w:rFonts w:ascii="Times New Roman" w:hAnsi="Times New Roman"/>
    </w:rPr>
  </w:style>
  <w:style w:type="character" w:styleId="Hipercze">
    <w:name w:val="Hyperlink"/>
    <w:basedOn w:val="Domylnaczcionkaakapitu"/>
    <w:rsid w:val="005861ED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E823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E82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3flnie">
    <w:name w:val="Domyś3flnie"/>
    <w:rsid w:val="00E823EC"/>
    <w:pPr>
      <w:suppressAutoHyphens/>
      <w:spacing w:line="200" w:lineRule="atLeast"/>
    </w:pPr>
    <w:rPr>
      <w:rFonts w:ascii="Arial Unicode MS" w:eastAsia="Arial Unicode MS" w:hAnsi="Arial Unicode MS" w:cs="Arial Unicode MS"/>
      <w:kern w:val="1"/>
      <w:sz w:val="36"/>
      <w:szCs w:val="36"/>
    </w:rPr>
  </w:style>
  <w:style w:type="table" w:customStyle="1" w:styleId="Tabela-Siatka2">
    <w:name w:val="Tabela - Siatka2"/>
    <w:basedOn w:val="Standardowy"/>
    <w:next w:val="Tabela-Siatka"/>
    <w:uiPriority w:val="59"/>
    <w:rsid w:val="006039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039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AA75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7503"/>
    <w:rPr>
      <w:rFonts w:ascii="Arial" w:hAnsi="Arial"/>
    </w:rPr>
  </w:style>
  <w:style w:type="character" w:styleId="Odwoanieprzypisudolnego">
    <w:name w:val="footnote reference"/>
    <w:basedOn w:val="Domylnaczcionkaakapitu"/>
    <w:rsid w:val="00AA75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02E6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5F34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3428"/>
    <w:rPr>
      <w:rFonts w:ascii="Arial" w:hAnsi="Arial"/>
    </w:rPr>
  </w:style>
  <w:style w:type="character" w:styleId="Odwoanieprzypisukocowego">
    <w:name w:val="endnote reference"/>
    <w:basedOn w:val="Domylnaczcionkaakapitu"/>
    <w:rsid w:val="005F3428"/>
    <w:rPr>
      <w:vertAlign w:val="superscript"/>
    </w:rPr>
  </w:style>
  <w:style w:type="paragraph" w:styleId="Tekstdymka">
    <w:name w:val="Balloon Text"/>
    <w:basedOn w:val="Normalny"/>
    <w:link w:val="TekstdymkaZnak"/>
    <w:rsid w:val="00F42E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EA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6868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68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685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6868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8685E"/>
    <w:rPr>
      <w:rFonts w:ascii="Arial" w:hAnsi="Arial"/>
      <w:b/>
      <w:bCs/>
    </w:rPr>
  </w:style>
  <w:style w:type="paragraph" w:styleId="NormalnyWeb">
    <w:name w:val="Normal (Web)"/>
    <w:basedOn w:val="Normalny"/>
    <w:rsid w:val="008237B9"/>
    <w:rPr>
      <w:rFonts w:ascii="Times New Roman" w:hAnsi="Times New Roman"/>
    </w:rPr>
  </w:style>
  <w:style w:type="character" w:styleId="Hipercze">
    <w:name w:val="Hyperlink"/>
    <w:basedOn w:val="Domylnaczcionkaakapitu"/>
    <w:rsid w:val="005861ED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E823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E82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3flnie">
    <w:name w:val="Domyś3flnie"/>
    <w:rsid w:val="00E823EC"/>
    <w:pPr>
      <w:suppressAutoHyphens/>
      <w:spacing w:line="200" w:lineRule="atLeast"/>
    </w:pPr>
    <w:rPr>
      <w:rFonts w:ascii="Arial Unicode MS" w:eastAsia="Arial Unicode MS" w:hAnsi="Arial Unicode MS" w:cs="Arial Unicode MS"/>
      <w:kern w:val="1"/>
      <w:sz w:val="36"/>
      <w:szCs w:val="36"/>
    </w:rPr>
  </w:style>
  <w:style w:type="table" w:customStyle="1" w:styleId="Tabela-Siatka2">
    <w:name w:val="Tabela - Siatka2"/>
    <w:basedOn w:val="Standardowy"/>
    <w:next w:val="Tabela-Siatka"/>
    <w:uiPriority w:val="59"/>
    <w:rsid w:val="006039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039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AA75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7503"/>
    <w:rPr>
      <w:rFonts w:ascii="Arial" w:hAnsi="Arial"/>
    </w:rPr>
  </w:style>
  <w:style w:type="character" w:styleId="Odwoanieprzypisudolnego">
    <w:name w:val="footnote reference"/>
    <w:basedOn w:val="Domylnaczcionkaakapitu"/>
    <w:rsid w:val="00AA75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wnik\AppData\Local\Microsoft\Windows\Temporary%20Internet%20Files\Content.IE5\6X42EA4N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397A0-29D8-4F97-A81C-1BB2D46A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0</TotalTime>
  <Pages>3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2</cp:revision>
  <cp:lastPrinted>2017-10-16T09:29:00Z</cp:lastPrinted>
  <dcterms:created xsi:type="dcterms:W3CDTF">2017-10-17T13:02:00Z</dcterms:created>
  <dcterms:modified xsi:type="dcterms:W3CDTF">2017-10-17T13:02:00Z</dcterms:modified>
</cp:coreProperties>
</file>