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FF" w:rsidRPr="00A36D94" w:rsidRDefault="00BF6DFF" w:rsidP="004F0BF1">
      <w:pPr>
        <w:ind w:right="-142"/>
        <w:jc w:val="right"/>
        <w:rPr>
          <w:rFonts w:ascii="Calibri" w:hAnsi="Calibri" w:cs="Calibri"/>
          <w:b/>
          <w:i/>
          <w:sz w:val="22"/>
          <w:szCs w:val="22"/>
        </w:rPr>
      </w:pPr>
      <w:r w:rsidRPr="00A36D94">
        <w:rPr>
          <w:rFonts w:ascii="Calibri" w:hAnsi="Calibri" w:cs="Calibri"/>
          <w:b/>
          <w:i/>
          <w:sz w:val="22"/>
          <w:szCs w:val="22"/>
        </w:rPr>
        <w:t>Załącznik nr 5</w:t>
      </w:r>
    </w:p>
    <w:p w:rsidR="00BF6DFF" w:rsidRPr="00A36D94" w:rsidRDefault="00BF6DFF" w:rsidP="004F0BF1">
      <w:pPr>
        <w:rPr>
          <w:rFonts w:ascii="Calibri" w:hAnsi="Calibri" w:cs="Calibri"/>
          <w:b/>
          <w:sz w:val="22"/>
          <w:szCs w:val="22"/>
        </w:rPr>
      </w:pPr>
      <w:r w:rsidRPr="00A36D94">
        <w:rPr>
          <w:rFonts w:ascii="Calibri" w:hAnsi="Calibri" w:cs="Calibri"/>
          <w:b/>
          <w:sz w:val="22"/>
          <w:szCs w:val="22"/>
        </w:rPr>
        <w:t>…………………………………………..</w:t>
      </w:r>
    </w:p>
    <w:p w:rsidR="00BF6DFF" w:rsidRPr="00A36D94" w:rsidRDefault="00BF6DFF" w:rsidP="004F0BF1">
      <w:pPr>
        <w:rPr>
          <w:rFonts w:ascii="Calibri" w:hAnsi="Calibri" w:cs="Calibri"/>
          <w:b/>
          <w:sz w:val="20"/>
          <w:szCs w:val="20"/>
        </w:rPr>
      </w:pPr>
      <w:r w:rsidRPr="00A36D94">
        <w:rPr>
          <w:rFonts w:ascii="Calibri" w:hAnsi="Calibri" w:cs="Calibri"/>
          <w:b/>
          <w:sz w:val="20"/>
          <w:szCs w:val="20"/>
        </w:rPr>
        <w:t>Imię i Nazwisko uczestnika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31DF2" w:rsidRPr="00A36D94" w:rsidTr="00731DF2"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4F0BF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BF6DFF" w:rsidRPr="00A36D94" w:rsidRDefault="00BF6DFF" w:rsidP="004F0BF1">
      <w:pPr>
        <w:rPr>
          <w:rFonts w:ascii="Calibri" w:hAnsi="Calibri" w:cs="Calibri"/>
          <w:b/>
          <w:sz w:val="20"/>
          <w:szCs w:val="20"/>
        </w:rPr>
      </w:pPr>
      <w:r w:rsidRPr="00A36D94">
        <w:rPr>
          <w:rFonts w:ascii="Calibri" w:hAnsi="Calibri" w:cs="Calibri"/>
          <w:b/>
          <w:sz w:val="20"/>
          <w:szCs w:val="20"/>
        </w:rPr>
        <w:t>Pesel</w:t>
      </w:r>
    </w:p>
    <w:p w:rsidR="00BF6DFF" w:rsidRPr="00A36D94" w:rsidRDefault="00BF6DFF" w:rsidP="00BF6DFF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36D94">
        <w:rPr>
          <w:rFonts w:ascii="Calibri" w:hAnsi="Calibri" w:cs="Calibri"/>
          <w:b/>
          <w:sz w:val="22"/>
          <w:szCs w:val="22"/>
        </w:rPr>
        <w:t xml:space="preserve">OŚWIADCZENIE UCZESTNIKA PROJEKTU </w:t>
      </w:r>
    </w:p>
    <w:p w:rsidR="00BF6DFF" w:rsidRPr="00A36D94" w:rsidRDefault="00BF6DFF" w:rsidP="00BF6DFF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36D94">
        <w:rPr>
          <w:rFonts w:ascii="Calibri" w:hAnsi="Calibri" w:cs="Calibri"/>
          <w:b/>
          <w:sz w:val="22"/>
          <w:szCs w:val="22"/>
        </w:rPr>
        <w:t>w odniesieniu do zbioru: „Centralny system teleinformatyczny wspierający realizację programów operacyjnych”</w:t>
      </w:r>
    </w:p>
    <w:p w:rsidR="00BF6DFF" w:rsidRPr="00A36D94" w:rsidRDefault="00BF6DFF" w:rsidP="00BF6DFF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A36D94">
        <w:rPr>
          <w:rFonts w:ascii="Calibri" w:hAnsi="Calibri" w:cs="Calibri"/>
          <w:sz w:val="22"/>
          <w:szCs w:val="22"/>
        </w:rPr>
        <w:t xml:space="preserve">W związku z przystąpieniem do Projektu </w:t>
      </w:r>
      <w:r w:rsidRPr="00A36D94">
        <w:rPr>
          <w:rFonts w:ascii="Calibri" w:hAnsi="Calibri" w:cs="Calibri"/>
          <w:i/>
          <w:sz w:val="22"/>
          <w:szCs w:val="22"/>
        </w:rPr>
        <w:t>”Gdańsk Miastem Zawodowców – podniesienia jakości edukacji zawodowej”</w:t>
      </w:r>
      <w:r w:rsidRPr="00A36D94">
        <w:rPr>
          <w:rFonts w:ascii="Calibri" w:hAnsi="Calibri" w:cs="Calibri"/>
          <w:sz w:val="22"/>
          <w:szCs w:val="22"/>
        </w:rPr>
        <w:t xml:space="preserve"> oświadczam, że przyjmuję do wiadomości, iż w odniesieniu do zbioru „</w:t>
      </w:r>
      <w:r w:rsidRPr="00A36D94">
        <w:rPr>
          <w:rFonts w:ascii="Calibri" w:hAnsi="Calibri" w:cs="Calibri"/>
          <w:iCs/>
          <w:sz w:val="22"/>
          <w:szCs w:val="22"/>
        </w:rPr>
        <w:t>Centralny system teleinformatyczny wspierający realizację programów operacyjnych”</w:t>
      </w:r>
      <w:r w:rsidRPr="00A36D94">
        <w:rPr>
          <w:rFonts w:ascii="Calibri" w:hAnsi="Calibri" w:cs="Calibri"/>
          <w:sz w:val="22"/>
          <w:szCs w:val="22"/>
        </w:rPr>
        <w:t>: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 xml:space="preserve">Administratorem moich danych osobowych jest </w:t>
      </w:r>
      <w:r w:rsidRPr="00A36D94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minister właściwy ds. rozwoju regionalnego </w:t>
      </w:r>
      <w:r w:rsidRPr="00A36D94">
        <w:rPr>
          <w:rFonts w:ascii="Calibri" w:eastAsia="Calibri" w:hAnsi="Calibri" w:cs="Calibri"/>
          <w:sz w:val="22"/>
          <w:szCs w:val="22"/>
          <w:lang w:eastAsia="en-US"/>
        </w:rPr>
        <w:t>pełniący funkcję Instytucji Powierzającej, mający siedzibę przy ul. Wspólna 2/4 w Warszawie (00-926).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 xml:space="preserve">Dane kontaktowe inspektora ochrony danych to e-mail: </w:t>
      </w:r>
      <w:hyperlink r:id="rId9" w:tgtFrame="_blank" w:tooltip="undefined" w:history="1">
        <w:r w:rsidRPr="00A36D94">
          <w:rPr>
            <w:rFonts w:ascii="Calibri" w:eastAsia="Calibri" w:hAnsi="Calibri" w:cs="Calibri"/>
            <w:sz w:val="22"/>
            <w:szCs w:val="22"/>
            <w:u w:val="single"/>
            <w:shd w:val="clear" w:color="auto" w:fill="FFFFFF"/>
            <w:lang w:eastAsia="en-US"/>
          </w:rPr>
          <w:t>iod@miir.gov.pl</w:t>
        </w:r>
      </w:hyperlink>
      <w:r w:rsidRPr="00A36D9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 xml:space="preserve">Zgodnie z art. 6 ust. 1 lit. c oraz art. 9 ust. 2 lit. g RODO z dnia 27 kwietnia 2016 r. </w:t>
      </w:r>
      <w:r w:rsidRPr="00A36D94">
        <w:rPr>
          <w:rFonts w:ascii="Calibri" w:hAnsi="Calibri" w:cs="Calibri"/>
          <w:bCs/>
          <w:sz w:val="22"/>
          <w:szCs w:val="22"/>
          <w:lang w:eastAsia="en-US"/>
        </w:rPr>
        <w:t xml:space="preserve">– moje dane osobowe są niezbędne dla realizacji </w:t>
      </w:r>
      <w:r w:rsidRPr="00A36D94">
        <w:rPr>
          <w:rFonts w:ascii="Calibri" w:hAnsi="Calibri" w:cs="Calibri"/>
          <w:sz w:val="22"/>
          <w:szCs w:val="22"/>
          <w:lang w:eastAsia="en-US"/>
        </w:rPr>
        <w:t xml:space="preserve">Regionalnego Programu Operacyjnego Województwa Pomorskiego na lata 2014-2020 (RPO WP 2014-2020) i będą przetwarzane </w:t>
      </w:r>
      <w:r w:rsidRPr="00A36D94">
        <w:rPr>
          <w:rFonts w:ascii="Calibri" w:hAnsi="Calibri" w:cs="Calibri"/>
          <w:bCs/>
          <w:sz w:val="22"/>
          <w:szCs w:val="22"/>
          <w:lang w:eastAsia="en-US"/>
        </w:rPr>
        <w:t>na podstawie:</w:t>
      </w:r>
      <w:r w:rsidRPr="00A36D94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BF6DFF" w:rsidRPr="00A36D94" w:rsidRDefault="00BF6DFF" w:rsidP="002634F2">
      <w:pPr>
        <w:numPr>
          <w:ilvl w:val="0"/>
          <w:numId w:val="34"/>
        </w:numPr>
        <w:suppressAutoHyphens/>
        <w:autoSpaceDN w:val="0"/>
        <w:snapToGrid w:val="0"/>
        <w:spacing w:before="120" w:after="200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BF6DFF" w:rsidRPr="00A36D94" w:rsidRDefault="00BF6DFF" w:rsidP="002634F2">
      <w:pPr>
        <w:numPr>
          <w:ilvl w:val="0"/>
          <w:numId w:val="34"/>
        </w:numPr>
        <w:suppressAutoHyphens/>
        <w:autoSpaceDN w:val="0"/>
        <w:snapToGrid w:val="0"/>
        <w:spacing w:before="120" w:after="200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  <w:bookmarkStart w:id="0" w:name="_GoBack"/>
      <w:bookmarkEnd w:id="0"/>
    </w:p>
    <w:p w:rsidR="00BF6DFF" w:rsidRPr="00A36D94" w:rsidRDefault="00BF6DFF" w:rsidP="002634F2">
      <w:pPr>
        <w:numPr>
          <w:ilvl w:val="0"/>
          <w:numId w:val="34"/>
        </w:numPr>
        <w:suppressAutoHyphens/>
        <w:autoSpaceDN w:val="0"/>
        <w:snapToGrid w:val="0"/>
        <w:spacing w:before="120" w:after="200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BF6DFF" w:rsidRPr="00A36D94" w:rsidRDefault="00BF6DFF" w:rsidP="004F0BF1">
      <w:pPr>
        <w:numPr>
          <w:ilvl w:val="0"/>
          <w:numId w:val="34"/>
        </w:numPr>
        <w:suppressAutoHyphens/>
        <w:autoSpaceDN w:val="0"/>
        <w:snapToGrid w:val="0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 xml:space="preserve">Ustawy z dnia 11 lipca 2014 r. o zasadach realizacji programów </w:t>
      </w:r>
      <w:r w:rsidRPr="00A36D94">
        <w:rPr>
          <w:rFonts w:ascii="Calibri" w:hAnsi="Calibri" w:cs="Calibri"/>
          <w:bCs/>
          <w:kern w:val="3"/>
          <w:sz w:val="22"/>
          <w:szCs w:val="22"/>
          <w:lang w:eastAsia="zh-CN"/>
        </w:rPr>
        <w:t xml:space="preserve">w zakresie </w:t>
      </w:r>
      <w:r w:rsidRPr="00A36D94">
        <w:rPr>
          <w:rFonts w:ascii="Calibri" w:hAnsi="Calibri" w:cs="Calibri"/>
          <w:kern w:val="3"/>
          <w:sz w:val="22"/>
          <w:szCs w:val="22"/>
        </w:rPr>
        <w:t xml:space="preserve">polityki spójności finansowanych w perspektywie finansowej 2014-2020 (Dz. U. z 2017 r. poz. 1460, z </w:t>
      </w:r>
      <w:proofErr w:type="spellStart"/>
      <w:r w:rsidRPr="00A36D94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A36D94">
        <w:rPr>
          <w:rFonts w:ascii="Calibri" w:hAnsi="Calibri" w:cs="Calibri"/>
          <w:kern w:val="3"/>
          <w:sz w:val="22"/>
          <w:szCs w:val="22"/>
        </w:rPr>
        <w:t>. zm.);</w:t>
      </w:r>
    </w:p>
    <w:p w:rsidR="00BF6DFF" w:rsidRPr="00A36D94" w:rsidRDefault="00BF6DFF" w:rsidP="002634F2">
      <w:pPr>
        <w:numPr>
          <w:ilvl w:val="0"/>
          <w:numId w:val="34"/>
        </w:numPr>
        <w:suppressAutoHyphens/>
        <w:autoSpaceDN w:val="0"/>
        <w:snapToGrid w:val="0"/>
        <w:spacing w:before="120" w:after="200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 w:rsidRPr="00A36D94">
        <w:rPr>
          <w:rFonts w:ascii="Calibri" w:hAnsi="Calibri" w:cs="Calibri"/>
          <w:kern w:val="3"/>
          <w:sz w:val="22"/>
          <w:szCs w:val="22"/>
          <w:lang w:eastAsia="zh-CN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Moje dane osobowe będą przetwarzane wyłącznie w celu realizacji Projektu „Gdańsk Miastem Zawodowców – podniesienie jakości edukacji zawodowej” w ramach RPO WP 2014-2020, współfinansowanego z </w:t>
      </w:r>
      <w:r w:rsidRPr="00A36D94">
        <w:rPr>
          <w:rFonts w:ascii="Calibri" w:eastAsia="Calibri" w:hAnsi="Calibri" w:cs="Calibri"/>
          <w:sz w:val="22"/>
          <w:szCs w:val="22"/>
        </w:rPr>
        <w:t>Europejskiego Funduszu Społecznego</w:t>
      </w:r>
      <w:r w:rsidRPr="00A36D94">
        <w:rPr>
          <w:rFonts w:ascii="Calibri" w:eastAsia="Calibri" w:hAnsi="Calibri" w:cs="Calibri"/>
          <w:sz w:val="22"/>
          <w:szCs w:val="22"/>
          <w:lang w:eastAsia="en-US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A36D94">
        <w:rPr>
          <w:rFonts w:ascii="Calibri" w:hAnsi="Calibri" w:cs="Calibri"/>
          <w:kern w:val="3"/>
          <w:sz w:val="22"/>
          <w:szCs w:val="22"/>
          <w:lang w:eastAsia="zh-CN"/>
        </w:rPr>
        <w:t>Następnie moje dane będą przetwarzane w celu wypełnienia obowiązku archiwizacji dokumentów</w:t>
      </w:r>
      <w:r w:rsidRPr="00A36D9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 xml:space="preserve">Moje dane osobowe będą powierzone do przetwarzania Instytucji Zarządzającej – Zarządowi Województwa Pomorskiego, ul. Okopowa 21/27, 80-810 Gdańsk, beneficjentowi realizującemu Projekt  - Gminie Miasta Gdańska, ul. Nowe Ogrody 8/12, 80-803 Gdańsk oraz podmiotom, które świadczą usługi na jego rzecz, w związku z realizacją Projektu. 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Odbiorcą moich danych osobowych będą:</w:t>
      </w:r>
    </w:p>
    <w:p w:rsidR="00BF6DFF" w:rsidRPr="00A36D94" w:rsidRDefault="00BF6DFF" w:rsidP="00BF6DFF">
      <w:pPr>
        <w:spacing w:before="120"/>
        <w:ind w:left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a.</w:t>
      </w:r>
      <w:r w:rsidRPr="00A36D94">
        <w:rPr>
          <w:rFonts w:ascii="Calibri" w:hAnsi="Calibri" w:cs="Calibri"/>
          <w:sz w:val="22"/>
          <w:szCs w:val="22"/>
          <w:lang w:eastAsia="en-US"/>
        </w:rPr>
        <w:tab/>
        <w:t>instytucje pośredniczące;</w:t>
      </w:r>
    </w:p>
    <w:p w:rsidR="00BF6DFF" w:rsidRPr="00A36D94" w:rsidRDefault="00BF6DFF" w:rsidP="00BF6DFF">
      <w:pPr>
        <w:spacing w:before="120"/>
        <w:ind w:left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b.</w:t>
      </w:r>
      <w:r w:rsidRPr="00A36D94">
        <w:rPr>
          <w:rFonts w:ascii="Calibri" w:hAnsi="Calibri" w:cs="Calibri"/>
          <w:sz w:val="22"/>
          <w:szCs w:val="22"/>
          <w:lang w:eastAsia="en-US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BF6DFF" w:rsidRPr="00A36D94" w:rsidRDefault="00BF6DFF" w:rsidP="00BF6DFF">
      <w:pPr>
        <w:spacing w:before="120"/>
        <w:ind w:left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c.</w:t>
      </w:r>
      <w:r w:rsidRPr="00A36D94">
        <w:rPr>
          <w:rFonts w:ascii="Calibri" w:hAnsi="Calibri" w:cs="Calibri"/>
          <w:sz w:val="22"/>
          <w:szCs w:val="22"/>
          <w:lang w:eastAsia="en-US"/>
        </w:rPr>
        <w:tab/>
        <w:t>podmioty świadczące usługi związane z przetwarzaniem danych osobowych (np. dostawcom usług informatycznych).</w:t>
      </w:r>
    </w:p>
    <w:p w:rsidR="00BF6DFF" w:rsidRPr="00A36D94" w:rsidRDefault="00BF6DFF" w:rsidP="004F0BF1">
      <w:pPr>
        <w:ind w:left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21C80">
        <w:rPr>
          <w:rFonts w:ascii="Calibri" w:hAnsi="Calibri" w:cs="Calibri"/>
          <w:sz w:val="22"/>
          <w:szCs w:val="22"/>
          <w:lang w:eastAsia="en-US"/>
        </w:rPr>
        <w:t>Takie podmioty będą przetwarzać dane na podstawie umowy z Instytucją Zarządzającą i tylko zgodnie z jej poleceniami.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ind w:left="357" w:hanging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Moje dane będą przechowywane na czas realizacji Projektu, zgodnie z zachowaniem zasady trwałości, aż do czasu wypełnienia obowiązku archiwizacji dokumentów projektowych.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ind w:left="357" w:hanging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Mam prawo dostępu do treści swoich danych oraz prawo ich sprostowania, usunięcia lub ograniczenia przetwarzania.</w:t>
      </w:r>
    </w:p>
    <w:p w:rsidR="00BF6DFF" w:rsidRPr="00A21C80" w:rsidRDefault="00BF6DFF" w:rsidP="002634F2">
      <w:pPr>
        <w:numPr>
          <w:ilvl w:val="0"/>
          <w:numId w:val="33"/>
        </w:numPr>
        <w:spacing w:before="240" w:after="200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>Mam prawo do wniesienia skargi do Prezesa Urzędu Ochrony Danych Osobowych, gdy uznam, iż przetwarzanie moich danych osobowych narusza przepisy RODO.</w:t>
      </w:r>
    </w:p>
    <w:p w:rsidR="00BF6DFF" w:rsidRPr="00A21C80" w:rsidRDefault="00BF6DFF" w:rsidP="002634F2">
      <w:pPr>
        <w:numPr>
          <w:ilvl w:val="0"/>
          <w:numId w:val="33"/>
        </w:numPr>
        <w:spacing w:before="240" w:after="200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C80">
        <w:rPr>
          <w:rFonts w:ascii="Calibri" w:eastAsia="Calibri" w:hAnsi="Calibri" w:cs="Calibri"/>
          <w:sz w:val="22"/>
          <w:szCs w:val="22"/>
          <w:lang w:eastAsia="en-US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BF6DFF" w:rsidRPr="00A36D94" w:rsidRDefault="00BF6DFF" w:rsidP="002634F2">
      <w:pPr>
        <w:numPr>
          <w:ilvl w:val="0"/>
          <w:numId w:val="33"/>
        </w:numPr>
        <w:spacing w:before="240" w:after="200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>Moje dane osobowe nie będą przetwarzane w sposób zautomatyzowany (nie ma profilowania).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31DF2" w:rsidRPr="00A36D94" w:rsidTr="00731DF2">
        <w:tc>
          <w:tcPr>
            <w:tcW w:w="4248" w:type="dxa"/>
          </w:tcPr>
          <w:p w:rsidR="00BF6DFF" w:rsidRPr="00A36D94" w:rsidRDefault="00BF6DFF" w:rsidP="00BF6DFF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4" w:type="dxa"/>
          </w:tcPr>
          <w:p w:rsidR="00BF6DFF" w:rsidRPr="00A36D94" w:rsidRDefault="00BF6DFF" w:rsidP="00BF6DFF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36D94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</w:p>
        </w:tc>
      </w:tr>
      <w:tr w:rsidR="00BF6DFF" w:rsidRPr="00A36D94" w:rsidTr="00731DF2">
        <w:tc>
          <w:tcPr>
            <w:tcW w:w="4248" w:type="dxa"/>
          </w:tcPr>
          <w:p w:rsidR="00BF6DFF" w:rsidRPr="00A36D94" w:rsidRDefault="00BF6DFF" w:rsidP="00BF6DFF">
            <w:pPr>
              <w:spacing w:after="60"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36D94"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  <w:r w:rsidRPr="00A36D94">
              <w:rPr>
                <w:rFonts w:ascii="Calibri" w:hAnsi="Calibri" w:cs="Calibri"/>
                <w:sz w:val="22"/>
                <w:szCs w:val="22"/>
              </w:rPr>
              <w:t>(miejscowość i data)</w:t>
            </w:r>
          </w:p>
        </w:tc>
        <w:tc>
          <w:tcPr>
            <w:tcW w:w="4964" w:type="dxa"/>
          </w:tcPr>
          <w:p w:rsidR="00BF6DFF" w:rsidRPr="00A36D94" w:rsidRDefault="00BF6DFF" w:rsidP="00BF6DFF">
            <w:pPr>
              <w:spacing w:after="60"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36D94">
              <w:rPr>
                <w:rFonts w:ascii="Calibri" w:hAnsi="Calibri" w:cs="Calibri"/>
                <w:i/>
                <w:sz w:val="22"/>
                <w:szCs w:val="22"/>
              </w:rPr>
              <w:t xml:space="preserve">               </w:t>
            </w:r>
            <w:r w:rsidRPr="00A36D94">
              <w:rPr>
                <w:rFonts w:ascii="Calibri" w:hAnsi="Calibri" w:cs="Calibri"/>
                <w:sz w:val="22"/>
                <w:szCs w:val="22"/>
              </w:rPr>
              <w:t>(czytelny podpis uczestnika projektu)</w:t>
            </w:r>
          </w:p>
        </w:tc>
      </w:tr>
    </w:tbl>
    <w:p w:rsidR="00B53CB3" w:rsidRPr="004F0BF1" w:rsidRDefault="00B53CB3" w:rsidP="004F0BF1">
      <w:pPr>
        <w:rPr>
          <w:rFonts w:asciiTheme="minorHAnsi" w:hAnsiTheme="minorHAnsi"/>
          <w:b/>
          <w:i/>
          <w:sz w:val="22"/>
          <w:szCs w:val="22"/>
        </w:rPr>
      </w:pPr>
    </w:p>
    <w:sectPr w:rsidR="00B53CB3" w:rsidRPr="004F0BF1" w:rsidSect="006869C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3" w:right="991" w:bottom="1418" w:left="993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02" w:rsidRDefault="005F3502">
      <w:r>
        <w:separator/>
      </w:r>
    </w:p>
  </w:endnote>
  <w:endnote w:type="continuationSeparator" w:id="0">
    <w:p w:rsidR="005F3502" w:rsidRDefault="005F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ED" w:rsidRPr="00124D4A" w:rsidRDefault="00CA15E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F572998" wp14:editId="7DE392C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ED" w:rsidRPr="00B01F08" w:rsidRDefault="00CA15E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DAE1E20" wp14:editId="7BC688C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02" w:rsidRDefault="005F3502">
      <w:r>
        <w:separator/>
      </w:r>
    </w:p>
  </w:footnote>
  <w:footnote w:type="continuationSeparator" w:id="0">
    <w:p w:rsidR="005F3502" w:rsidRDefault="005F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ED" w:rsidRDefault="00CA15ED">
    <w:pPr>
      <w:pStyle w:val="Nagwek"/>
    </w:pPr>
  </w:p>
  <w:p w:rsidR="00CA15ED" w:rsidRDefault="00CA15ED">
    <w:pPr>
      <w:pStyle w:val="Nagwek"/>
    </w:pPr>
  </w:p>
  <w:p w:rsidR="00CA15ED" w:rsidRDefault="00CA15ED">
    <w:pPr>
      <w:pStyle w:val="Nagwek"/>
    </w:pPr>
  </w:p>
  <w:p w:rsidR="00CA15ED" w:rsidRDefault="00CA15ED">
    <w:pPr>
      <w:pStyle w:val="Nagwek"/>
    </w:pPr>
  </w:p>
  <w:p w:rsidR="00CA15ED" w:rsidRDefault="00CA15ED">
    <w:pPr>
      <w:pStyle w:val="Domy3flnie"/>
      <w:spacing w:before="120" w:after="120" w:line="240" w:lineRule="auto"/>
      <w:contextualSpacing/>
      <w:jc w:val="center"/>
      <w:rPr>
        <w:rFonts w:ascii="Calibri" w:hAnsi="Calibri" w:cs="Times New Roman"/>
        <w:bCs/>
        <w:i/>
        <w:sz w:val="20"/>
        <w:szCs w:val="20"/>
      </w:rPr>
    </w:pPr>
    <w:r w:rsidRPr="00EE55C0">
      <w:rPr>
        <w:rFonts w:ascii="Calibri" w:hAnsi="Calibri" w:cs="Times New Roman"/>
        <w:bCs/>
        <w:i/>
        <w:sz w:val="20"/>
        <w:szCs w:val="20"/>
      </w:rPr>
      <w:t>Gdańsk miastem zawodowców – podniesienie jakości edukacji zawodowej</w:t>
    </w:r>
  </w:p>
  <w:p w:rsidR="006869CC" w:rsidRPr="006869CC" w:rsidRDefault="00CA15ED" w:rsidP="00267F93">
    <w:pPr>
      <w:pStyle w:val="Domy3flnie"/>
      <w:spacing w:before="120" w:after="120" w:line="240" w:lineRule="auto"/>
      <w:contextualSpacing/>
      <w:jc w:val="center"/>
      <w:rPr>
        <w:rFonts w:ascii="Calibri" w:hAnsi="Calibri" w:cs="Times New Roman"/>
        <w:bCs/>
        <w:sz w:val="20"/>
        <w:szCs w:val="20"/>
      </w:rPr>
    </w:pPr>
    <w:r w:rsidRPr="004E26A8">
      <w:rPr>
        <w:rFonts w:ascii="Calibri" w:hAnsi="Calibri" w:cs="Times New Roman"/>
        <w:bCs/>
        <w:sz w:val="20"/>
        <w:szCs w:val="20"/>
      </w:rPr>
      <w:t xml:space="preserve">projekt </w:t>
    </w:r>
    <w:r w:rsidRPr="00EE55C0">
      <w:rPr>
        <w:rFonts w:ascii="Calibri" w:hAnsi="Calibri" w:cs="Times New Roman"/>
        <w:bCs/>
        <w:sz w:val="20"/>
        <w:szCs w:val="20"/>
      </w:rPr>
      <w:t>współfinansowan</w:t>
    </w:r>
    <w:r>
      <w:rPr>
        <w:rFonts w:ascii="Calibri" w:hAnsi="Calibri" w:cs="Times New Roman"/>
        <w:bCs/>
        <w:sz w:val="20"/>
        <w:szCs w:val="20"/>
      </w:rPr>
      <w:t>y</w:t>
    </w:r>
    <w:r w:rsidRPr="00EE55C0">
      <w:rPr>
        <w:rFonts w:ascii="Calibri" w:hAnsi="Calibri" w:cs="Times New Roman"/>
        <w:bCs/>
        <w:sz w:val="20"/>
        <w:szCs w:val="20"/>
      </w:rPr>
      <w:t xml:space="preserve"> jest ze środków Europejskiego Funduszu Społecznego, w ramach Działania 3.3. Edukacja zawodowa, Regionalnego Programu Operacyjnego dla województwa pomorskiego na lata 2014-2020</w:t>
    </w:r>
  </w:p>
  <w:p w:rsidR="00CA15ED" w:rsidRPr="006869CC" w:rsidRDefault="00CA15ED" w:rsidP="00267F93">
    <w:pPr>
      <w:pStyle w:val="Domy3flnie"/>
      <w:spacing w:before="120" w:after="120" w:line="240" w:lineRule="auto"/>
      <w:contextualSpacing/>
      <w:jc w:val="center"/>
      <w:rPr>
        <w:sz w:val="20"/>
        <w:szCs w:val="20"/>
      </w:rPr>
    </w:pPr>
    <w:r w:rsidRPr="006869CC">
      <w:rPr>
        <w:noProof/>
        <w:sz w:val="20"/>
        <w:szCs w:val="20"/>
      </w:rPr>
      <w:drawing>
        <wp:anchor distT="0" distB="0" distL="114300" distR="114300" simplePos="0" relativeHeight="251661824" behindDoc="0" locked="0" layoutInCell="0" allowOverlap="1" wp14:anchorId="1CB56DC4" wp14:editId="7740B3B1">
          <wp:simplePos x="0" y="0"/>
          <wp:positionH relativeFrom="page">
            <wp:posOffset>665328</wp:posOffset>
          </wp:positionH>
          <wp:positionV relativeFrom="page">
            <wp:posOffset>182474</wp:posOffset>
          </wp:positionV>
          <wp:extent cx="6452006" cy="691599"/>
          <wp:effectExtent l="0" t="0" r="635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006" cy="69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CC" w:rsidRDefault="006869CC" w:rsidP="006869CC">
    <w:pPr>
      <w:pStyle w:val="Nagwek"/>
      <w:spacing w:line="276" w:lineRule="auto"/>
    </w:pPr>
  </w:p>
  <w:p w:rsidR="006869CC" w:rsidRDefault="006869CC" w:rsidP="006869CC">
    <w:pPr>
      <w:pStyle w:val="Nagwek"/>
      <w:spacing w:line="276" w:lineRule="auto"/>
    </w:pPr>
  </w:p>
  <w:p w:rsidR="006869CC" w:rsidRDefault="006869CC" w:rsidP="006869CC">
    <w:pPr>
      <w:pStyle w:val="Nagwek"/>
      <w:spacing w:line="276" w:lineRule="auto"/>
    </w:pPr>
  </w:p>
  <w:p w:rsidR="006869CC" w:rsidRDefault="006869CC" w:rsidP="006869CC">
    <w:pPr>
      <w:pStyle w:val="Domy3flnie"/>
      <w:spacing w:before="120" w:after="120" w:line="240" w:lineRule="auto"/>
      <w:contextualSpacing/>
      <w:jc w:val="center"/>
      <w:rPr>
        <w:rFonts w:ascii="Calibri" w:hAnsi="Calibri" w:cs="Times New Roman"/>
        <w:bCs/>
        <w:i/>
        <w:sz w:val="20"/>
        <w:szCs w:val="20"/>
      </w:rPr>
    </w:pPr>
    <w:r w:rsidRPr="00EE55C0">
      <w:rPr>
        <w:rFonts w:ascii="Calibri" w:hAnsi="Calibri" w:cs="Times New Roman"/>
        <w:bCs/>
        <w:i/>
        <w:sz w:val="20"/>
        <w:szCs w:val="20"/>
      </w:rPr>
      <w:t>Gdańsk miastem zawodowców – podniesienie jakości edukacji zawodowej</w:t>
    </w:r>
  </w:p>
  <w:p w:rsidR="006869CC" w:rsidRDefault="006869CC" w:rsidP="006869CC">
    <w:pPr>
      <w:pStyle w:val="Domy3flnie"/>
      <w:spacing w:before="120" w:after="120" w:line="240" w:lineRule="auto"/>
      <w:contextualSpacing/>
      <w:jc w:val="center"/>
    </w:pPr>
    <w:r w:rsidRPr="004E26A8">
      <w:rPr>
        <w:rFonts w:ascii="Calibri" w:hAnsi="Calibri" w:cs="Times New Roman"/>
        <w:bCs/>
        <w:sz w:val="20"/>
        <w:szCs w:val="20"/>
      </w:rPr>
      <w:t xml:space="preserve">projekt </w:t>
    </w:r>
    <w:r w:rsidRPr="00EE55C0">
      <w:rPr>
        <w:rFonts w:ascii="Calibri" w:hAnsi="Calibri" w:cs="Times New Roman"/>
        <w:bCs/>
        <w:sz w:val="20"/>
        <w:szCs w:val="20"/>
      </w:rPr>
      <w:t>współfinansowan</w:t>
    </w:r>
    <w:r>
      <w:rPr>
        <w:rFonts w:ascii="Calibri" w:hAnsi="Calibri" w:cs="Times New Roman"/>
        <w:bCs/>
        <w:sz w:val="20"/>
        <w:szCs w:val="20"/>
      </w:rPr>
      <w:t>y</w:t>
    </w:r>
    <w:r w:rsidRPr="00EE55C0">
      <w:rPr>
        <w:rFonts w:ascii="Calibri" w:hAnsi="Calibri" w:cs="Times New Roman"/>
        <w:bCs/>
        <w:sz w:val="20"/>
        <w:szCs w:val="20"/>
      </w:rPr>
      <w:t xml:space="preserve"> jest ze środków Europejskiego Funduszu Społecznego, w ramach Działania 3.3. Edukacja zawodowa, Regionalnego Programu Operacyjnego dla województwa pomorskiego na lata 2014-2020</w:t>
    </w:r>
    <w:r>
      <w:rPr>
        <w:noProof/>
      </w:rPr>
      <w:drawing>
        <wp:anchor distT="0" distB="0" distL="114300" distR="114300" simplePos="0" relativeHeight="251663872" behindDoc="0" locked="0" layoutInCell="0" allowOverlap="1" wp14:anchorId="1E836937" wp14:editId="32681303">
          <wp:simplePos x="0" y="0"/>
          <wp:positionH relativeFrom="page">
            <wp:posOffset>665328</wp:posOffset>
          </wp:positionH>
          <wp:positionV relativeFrom="page">
            <wp:posOffset>182474</wp:posOffset>
          </wp:positionV>
          <wp:extent cx="6452006" cy="691599"/>
          <wp:effectExtent l="0" t="0" r="6350" b="0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006" cy="69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15ED" w:rsidRDefault="00CA15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94"/>
    <w:multiLevelType w:val="hybridMultilevel"/>
    <w:tmpl w:val="C04C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C6D"/>
    <w:multiLevelType w:val="multilevel"/>
    <w:tmpl w:val="ACCA4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D2BBB"/>
    <w:multiLevelType w:val="hybridMultilevel"/>
    <w:tmpl w:val="ADA4FE7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3B4"/>
    <w:multiLevelType w:val="hybridMultilevel"/>
    <w:tmpl w:val="5F967B64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0991"/>
    <w:multiLevelType w:val="multilevel"/>
    <w:tmpl w:val="674AEA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13054CFD"/>
    <w:multiLevelType w:val="hybridMultilevel"/>
    <w:tmpl w:val="85242144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94C38A8"/>
    <w:multiLevelType w:val="hybridMultilevel"/>
    <w:tmpl w:val="9588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07B7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E4E32"/>
    <w:multiLevelType w:val="hybridMultilevel"/>
    <w:tmpl w:val="176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016FD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2016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246439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F731E6"/>
    <w:multiLevelType w:val="hybridMultilevel"/>
    <w:tmpl w:val="355C7A48"/>
    <w:lvl w:ilvl="0" w:tplc="A292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DF5DBB"/>
    <w:multiLevelType w:val="hybridMultilevel"/>
    <w:tmpl w:val="53FC4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D44C4"/>
    <w:multiLevelType w:val="hybridMultilevel"/>
    <w:tmpl w:val="CD1A127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368F41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B82E73"/>
    <w:multiLevelType w:val="hybridMultilevel"/>
    <w:tmpl w:val="3E8CD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207EA"/>
    <w:multiLevelType w:val="hybridMultilevel"/>
    <w:tmpl w:val="8464662E"/>
    <w:lvl w:ilvl="0" w:tplc="3C063178">
      <w:start w:val="1"/>
      <w:numFmt w:val="bullet"/>
      <w:lvlText w:val="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3E045C16"/>
    <w:multiLevelType w:val="hybridMultilevel"/>
    <w:tmpl w:val="23FCEF8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3E212990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757C9"/>
    <w:multiLevelType w:val="hybridMultilevel"/>
    <w:tmpl w:val="E5C2F922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44BF20F3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A6A5C"/>
    <w:multiLevelType w:val="multilevel"/>
    <w:tmpl w:val="2F9A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5">
    <w:nsid w:val="48D971C9"/>
    <w:multiLevelType w:val="hybridMultilevel"/>
    <w:tmpl w:val="F1A83CA6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>
    <w:nsid w:val="598346FA"/>
    <w:multiLevelType w:val="hybridMultilevel"/>
    <w:tmpl w:val="5338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021F2"/>
    <w:multiLevelType w:val="hybridMultilevel"/>
    <w:tmpl w:val="14D20E3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>
    <w:nsid w:val="5ACB6705"/>
    <w:multiLevelType w:val="hybridMultilevel"/>
    <w:tmpl w:val="D356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F7B17"/>
    <w:multiLevelType w:val="hybridMultilevel"/>
    <w:tmpl w:val="0B2E2F6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2912889"/>
    <w:multiLevelType w:val="hybridMultilevel"/>
    <w:tmpl w:val="6E32034C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>
    <w:nsid w:val="62E667C7"/>
    <w:multiLevelType w:val="hybridMultilevel"/>
    <w:tmpl w:val="1536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E38BB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D1EF0"/>
    <w:multiLevelType w:val="hybridMultilevel"/>
    <w:tmpl w:val="1DC8D9A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22"/>
  </w:num>
  <w:num w:numId="9">
    <w:abstractNumId w:val="6"/>
  </w:num>
  <w:num w:numId="10">
    <w:abstractNumId w:val="20"/>
  </w:num>
  <w:num w:numId="11">
    <w:abstractNumId w:val="27"/>
  </w:num>
  <w:num w:numId="12">
    <w:abstractNumId w:val="25"/>
  </w:num>
  <w:num w:numId="13">
    <w:abstractNumId w:val="15"/>
  </w:num>
  <w:num w:numId="14">
    <w:abstractNumId w:val="30"/>
  </w:num>
  <w:num w:numId="15">
    <w:abstractNumId w:val="1"/>
  </w:num>
  <w:num w:numId="16">
    <w:abstractNumId w:val="21"/>
  </w:num>
  <w:num w:numId="17">
    <w:abstractNumId w:val="12"/>
  </w:num>
  <w:num w:numId="18">
    <w:abstractNumId w:val="17"/>
  </w:num>
  <w:num w:numId="19">
    <w:abstractNumId w:val="3"/>
  </w:num>
  <w:num w:numId="20">
    <w:abstractNumId w:val="24"/>
  </w:num>
  <w:num w:numId="21">
    <w:abstractNumId w:val="29"/>
  </w:num>
  <w:num w:numId="22">
    <w:abstractNumId w:val="13"/>
  </w:num>
  <w:num w:numId="23">
    <w:abstractNumId w:val="33"/>
  </w:num>
  <w:num w:numId="24">
    <w:abstractNumId w:val="19"/>
  </w:num>
  <w:num w:numId="25">
    <w:abstractNumId w:val="26"/>
  </w:num>
  <w:num w:numId="26">
    <w:abstractNumId w:val="18"/>
  </w:num>
  <w:num w:numId="27">
    <w:abstractNumId w:val="31"/>
  </w:num>
  <w:num w:numId="28">
    <w:abstractNumId w:val="7"/>
  </w:num>
  <w:num w:numId="29">
    <w:abstractNumId w:val="14"/>
  </w:num>
  <w:num w:numId="30">
    <w:abstractNumId w:val="28"/>
  </w:num>
  <w:num w:numId="31">
    <w:abstractNumId w:val="16"/>
  </w:num>
  <w:num w:numId="32">
    <w:abstractNumId w:val="4"/>
  </w:num>
  <w:num w:numId="33">
    <w:abstractNumId w:val="11"/>
  </w:num>
  <w:num w:numId="34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0"/>
    <w:rsid w:val="00045698"/>
    <w:rsid w:val="00047E33"/>
    <w:rsid w:val="0005654C"/>
    <w:rsid w:val="00056698"/>
    <w:rsid w:val="00061F20"/>
    <w:rsid w:val="000624E2"/>
    <w:rsid w:val="00066F36"/>
    <w:rsid w:val="000755F3"/>
    <w:rsid w:val="00080D83"/>
    <w:rsid w:val="000A655E"/>
    <w:rsid w:val="000B713B"/>
    <w:rsid w:val="000D283E"/>
    <w:rsid w:val="000D4294"/>
    <w:rsid w:val="00102E61"/>
    <w:rsid w:val="00103FE6"/>
    <w:rsid w:val="00107073"/>
    <w:rsid w:val="0012231C"/>
    <w:rsid w:val="00124D4A"/>
    <w:rsid w:val="001304E7"/>
    <w:rsid w:val="00130B23"/>
    <w:rsid w:val="001436AB"/>
    <w:rsid w:val="00147FFC"/>
    <w:rsid w:val="00151025"/>
    <w:rsid w:val="001751DB"/>
    <w:rsid w:val="00183490"/>
    <w:rsid w:val="00183D1A"/>
    <w:rsid w:val="00190F93"/>
    <w:rsid w:val="001945B0"/>
    <w:rsid w:val="0019631F"/>
    <w:rsid w:val="0019648F"/>
    <w:rsid w:val="001B210F"/>
    <w:rsid w:val="001C7F99"/>
    <w:rsid w:val="001D0B82"/>
    <w:rsid w:val="001F3682"/>
    <w:rsid w:val="002067D4"/>
    <w:rsid w:val="00240172"/>
    <w:rsid w:val="00241C1F"/>
    <w:rsid w:val="002425AE"/>
    <w:rsid w:val="002467D8"/>
    <w:rsid w:val="00255CDE"/>
    <w:rsid w:val="002634F2"/>
    <w:rsid w:val="002658A7"/>
    <w:rsid w:val="00265CE1"/>
    <w:rsid w:val="00267F93"/>
    <w:rsid w:val="00273DC0"/>
    <w:rsid w:val="0028716A"/>
    <w:rsid w:val="002B0D98"/>
    <w:rsid w:val="002B0FBF"/>
    <w:rsid w:val="002C1020"/>
    <w:rsid w:val="002C2744"/>
    <w:rsid w:val="002C2D73"/>
    <w:rsid w:val="002C6347"/>
    <w:rsid w:val="002F6A45"/>
    <w:rsid w:val="00315901"/>
    <w:rsid w:val="003175A3"/>
    <w:rsid w:val="00320AAC"/>
    <w:rsid w:val="00320BF4"/>
    <w:rsid w:val="00323F5C"/>
    <w:rsid w:val="00324AFB"/>
    <w:rsid w:val="00325198"/>
    <w:rsid w:val="0034534F"/>
    <w:rsid w:val="00352E48"/>
    <w:rsid w:val="0035482A"/>
    <w:rsid w:val="003600C5"/>
    <w:rsid w:val="003619F2"/>
    <w:rsid w:val="0036399B"/>
    <w:rsid w:val="00365820"/>
    <w:rsid w:val="00367D05"/>
    <w:rsid w:val="003721CD"/>
    <w:rsid w:val="0038306F"/>
    <w:rsid w:val="003A0CDF"/>
    <w:rsid w:val="003A577C"/>
    <w:rsid w:val="003C06F2"/>
    <w:rsid w:val="003C416D"/>
    <w:rsid w:val="003C554F"/>
    <w:rsid w:val="003C64BF"/>
    <w:rsid w:val="003E7E6C"/>
    <w:rsid w:val="003F09EC"/>
    <w:rsid w:val="003F0EC7"/>
    <w:rsid w:val="003F68B9"/>
    <w:rsid w:val="0040149C"/>
    <w:rsid w:val="00413F49"/>
    <w:rsid w:val="00414478"/>
    <w:rsid w:val="004272EE"/>
    <w:rsid w:val="004437BD"/>
    <w:rsid w:val="00444226"/>
    <w:rsid w:val="00462A90"/>
    <w:rsid w:val="00464A6E"/>
    <w:rsid w:val="004670FF"/>
    <w:rsid w:val="0047154D"/>
    <w:rsid w:val="0048192F"/>
    <w:rsid w:val="00481BCE"/>
    <w:rsid w:val="00484C3E"/>
    <w:rsid w:val="00487999"/>
    <w:rsid w:val="00492BD3"/>
    <w:rsid w:val="00492BDC"/>
    <w:rsid w:val="004943FA"/>
    <w:rsid w:val="004A33C6"/>
    <w:rsid w:val="004B1909"/>
    <w:rsid w:val="004B70BD"/>
    <w:rsid w:val="004E26A8"/>
    <w:rsid w:val="004F03CF"/>
    <w:rsid w:val="004F0BF1"/>
    <w:rsid w:val="0052111D"/>
    <w:rsid w:val="0052306C"/>
    <w:rsid w:val="005329AF"/>
    <w:rsid w:val="00542638"/>
    <w:rsid w:val="005547AC"/>
    <w:rsid w:val="005754F7"/>
    <w:rsid w:val="005760A9"/>
    <w:rsid w:val="005861ED"/>
    <w:rsid w:val="00594464"/>
    <w:rsid w:val="00597DFC"/>
    <w:rsid w:val="005B1584"/>
    <w:rsid w:val="005C298C"/>
    <w:rsid w:val="005F3428"/>
    <w:rsid w:val="005F3502"/>
    <w:rsid w:val="00603978"/>
    <w:rsid w:val="00622781"/>
    <w:rsid w:val="00623358"/>
    <w:rsid w:val="00627580"/>
    <w:rsid w:val="00640BFF"/>
    <w:rsid w:val="0064351C"/>
    <w:rsid w:val="00665437"/>
    <w:rsid w:val="00670041"/>
    <w:rsid w:val="00670E8F"/>
    <w:rsid w:val="006730D2"/>
    <w:rsid w:val="006767B3"/>
    <w:rsid w:val="00683768"/>
    <w:rsid w:val="0068685E"/>
    <w:rsid w:val="006869CC"/>
    <w:rsid w:val="00690B69"/>
    <w:rsid w:val="006946C7"/>
    <w:rsid w:val="0069621B"/>
    <w:rsid w:val="006A117F"/>
    <w:rsid w:val="006B4267"/>
    <w:rsid w:val="006C4BB9"/>
    <w:rsid w:val="006D6448"/>
    <w:rsid w:val="006D72DA"/>
    <w:rsid w:val="006E5B59"/>
    <w:rsid w:val="006F209E"/>
    <w:rsid w:val="006F527C"/>
    <w:rsid w:val="00703CAB"/>
    <w:rsid w:val="00710BAE"/>
    <w:rsid w:val="00716A89"/>
    <w:rsid w:val="00726451"/>
    <w:rsid w:val="00726525"/>
    <w:rsid w:val="00727F94"/>
    <w:rsid w:val="00731DF2"/>
    <w:rsid w:val="00732C73"/>
    <w:rsid w:val="007337EB"/>
    <w:rsid w:val="00745D18"/>
    <w:rsid w:val="00761B86"/>
    <w:rsid w:val="00766EA9"/>
    <w:rsid w:val="00776530"/>
    <w:rsid w:val="00791E8E"/>
    <w:rsid w:val="00794C4D"/>
    <w:rsid w:val="007A0109"/>
    <w:rsid w:val="007B2500"/>
    <w:rsid w:val="007D5CC1"/>
    <w:rsid w:val="007D61D6"/>
    <w:rsid w:val="007E1B19"/>
    <w:rsid w:val="007E4478"/>
    <w:rsid w:val="007F00B2"/>
    <w:rsid w:val="007F3623"/>
    <w:rsid w:val="007F4C0F"/>
    <w:rsid w:val="008237B9"/>
    <w:rsid w:val="00827311"/>
    <w:rsid w:val="008301A8"/>
    <w:rsid w:val="00830F4C"/>
    <w:rsid w:val="00834BB4"/>
    <w:rsid w:val="00835187"/>
    <w:rsid w:val="00850380"/>
    <w:rsid w:val="00861003"/>
    <w:rsid w:val="00861C8B"/>
    <w:rsid w:val="00873501"/>
    <w:rsid w:val="00876326"/>
    <w:rsid w:val="008808CB"/>
    <w:rsid w:val="00887D57"/>
    <w:rsid w:val="008945D9"/>
    <w:rsid w:val="008964F8"/>
    <w:rsid w:val="008A20A7"/>
    <w:rsid w:val="008A76B0"/>
    <w:rsid w:val="008B4244"/>
    <w:rsid w:val="008C5429"/>
    <w:rsid w:val="008D7E99"/>
    <w:rsid w:val="009265F8"/>
    <w:rsid w:val="009505B9"/>
    <w:rsid w:val="0095640C"/>
    <w:rsid w:val="00972142"/>
    <w:rsid w:val="00972CA8"/>
    <w:rsid w:val="00973DFE"/>
    <w:rsid w:val="009A18BA"/>
    <w:rsid w:val="009B2748"/>
    <w:rsid w:val="009C2B62"/>
    <w:rsid w:val="009D71C1"/>
    <w:rsid w:val="009D7F8B"/>
    <w:rsid w:val="009E1385"/>
    <w:rsid w:val="009F2CF0"/>
    <w:rsid w:val="00A04690"/>
    <w:rsid w:val="00A21969"/>
    <w:rsid w:val="00A21C80"/>
    <w:rsid w:val="00A272E8"/>
    <w:rsid w:val="00A33C06"/>
    <w:rsid w:val="00A36D94"/>
    <w:rsid w:val="00A403E9"/>
    <w:rsid w:val="00A40DD3"/>
    <w:rsid w:val="00A4403B"/>
    <w:rsid w:val="00A55A9B"/>
    <w:rsid w:val="00A64F4A"/>
    <w:rsid w:val="00A65BE6"/>
    <w:rsid w:val="00A6705A"/>
    <w:rsid w:val="00A70ED7"/>
    <w:rsid w:val="00A8311B"/>
    <w:rsid w:val="00A852E5"/>
    <w:rsid w:val="00AA563C"/>
    <w:rsid w:val="00AA7503"/>
    <w:rsid w:val="00AB484A"/>
    <w:rsid w:val="00AC29C2"/>
    <w:rsid w:val="00AC70F7"/>
    <w:rsid w:val="00AD1EFE"/>
    <w:rsid w:val="00AD2284"/>
    <w:rsid w:val="00AD4577"/>
    <w:rsid w:val="00AE3185"/>
    <w:rsid w:val="00AF6518"/>
    <w:rsid w:val="00B01F08"/>
    <w:rsid w:val="00B0414D"/>
    <w:rsid w:val="00B105F4"/>
    <w:rsid w:val="00B15AC1"/>
    <w:rsid w:val="00B16335"/>
    <w:rsid w:val="00B16E8F"/>
    <w:rsid w:val="00B20160"/>
    <w:rsid w:val="00B212B7"/>
    <w:rsid w:val="00B30401"/>
    <w:rsid w:val="00B4165B"/>
    <w:rsid w:val="00B51F24"/>
    <w:rsid w:val="00B5289A"/>
    <w:rsid w:val="00B53CB3"/>
    <w:rsid w:val="00B6637D"/>
    <w:rsid w:val="00B84578"/>
    <w:rsid w:val="00B84B60"/>
    <w:rsid w:val="00B93F35"/>
    <w:rsid w:val="00B94DF1"/>
    <w:rsid w:val="00BA375C"/>
    <w:rsid w:val="00BA702D"/>
    <w:rsid w:val="00BA7E41"/>
    <w:rsid w:val="00BB76D0"/>
    <w:rsid w:val="00BC363C"/>
    <w:rsid w:val="00BD7C4D"/>
    <w:rsid w:val="00BE2462"/>
    <w:rsid w:val="00BE4424"/>
    <w:rsid w:val="00BF159C"/>
    <w:rsid w:val="00BF1E49"/>
    <w:rsid w:val="00BF6DFF"/>
    <w:rsid w:val="00C05841"/>
    <w:rsid w:val="00C27833"/>
    <w:rsid w:val="00C33496"/>
    <w:rsid w:val="00C62C24"/>
    <w:rsid w:val="00C635B6"/>
    <w:rsid w:val="00C82BEE"/>
    <w:rsid w:val="00C83B31"/>
    <w:rsid w:val="00C85AFC"/>
    <w:rsid w:val="00C94D7F"/>
    <w:rsid w:val="00C951E3"/>
    <w:rsid w:val="00C96850"/>
    <w:rsid w:val="00C970B5"/>
    <w:rsid w:val="00CA15ED"/>
    <w:rsid w:val="00CB40A9"/>
    <w:rsid w:val="00CC2E01"/>
    <w:rsid w:val="00CC5375"/>
    <w:rsid w:val="00CE005B"/>
    <w:rsid w:val="00CF0156"/>
    <w:rsid w:val="00D0361A"/>
    <w:rsid w:val="00D1222C"/>
    <w:rsid w:val="00D26AD8"/>
    <w:rsid w:val="00D279A4"/>
    <w:rsid w:val="00D30ADD"/>
    <w:rsid w:val="00D31FEE"/>
    <w:rsid w:val="00D43A0D"/>
    <w:rsid w:val="00D4434E"/>
    <w:rsid w:val="00D452FE"/>
    <w:rsid w:val="00D46867"/>
    <w:rsid w:val="00D526F3"/>
    <w:rsid w:val="00D55425"/>
    <w:rsid w:val="00D7265D"/>
    <w:rsid w:val="00D753AE"/>
    <w:rsid w:val="00D817CD"/>
    <w:rsid w:val="00D92355"/>
    <w:rsid w:val="00D92CCB"/>
    <w:rsid w:val="00D953EE"/>
    <w:rsid w:val="00DA2034"/>
    <w:rsid w:val="00DB15D1"/>
    <w:rsid w:val="00DB6E81"/>
    <w:rsid w:val="00DC733E"/>
    <w:rsid w:val="00DF538B"/>
    <w:rsid w:val="00DF56E7"/>
    <w:rsid w:val="00DF57BE"/>
    <w:rsid w:val="00E06500"/>
    <w:rsid w:val="00E16A67"/>
    <w:rsid w:val="00E23EBE"/>
    <w:rsid w:val="00E400B1"/>
    <w:rsid w:val="00E534F1"/>
    <w:rsid w:val="00E57060"/>
    <w:rsid w:val="00E65C86"/>
    <w:rsid w:val="00E66212"/>
    <w:rsid w:val="00E74905"/>
    <w:rsid w:val="00E7658E"/>
    <w:rsid w:val="00E823EC"/>
    <w:rsid w:val="00E87616"/>
    <w:rsid w:val="00E90DBA"/>
    <w:rsid w:val="00E97880"/>
    <w:rsid w:val="00EA5C16"/>
    <w:rsid w:val="00EF000D"/>
    <w:rsid w:val="00F14BDD"/>
    <w:rsid w:val="00F42EA5"/>
    <w:rsid w:val="00F545A3"/>
    <w:rsid w:val="00F62542"/>
    <w:rsid w:val="00F66978"/>
    <w:rsid w:val="00F6799C"/>
    <w:rsid w:val="00F7357E"/>
    <w:rsid w:val="00F86D9C"/>
    <w:rsid w:val="00F955A3"/>
    <w:rsid w:val="00FB0F02"/>
    <w:rsid w:val="00FB5706"/>
    <w:rsid w:val="00FB61BD"/>
    <w:rsid w:val="00FC3756"/>
    <w:rsid w:val="00FC4D14"/>
    <w:rsid w:val="00FD3A10"/>
    <w:rsid w:val="00FF2441"/>
    <w:rsid w:val="00FF4B80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543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  <w:style w:type="table" w:customStyle="1" w:styleId="Tabela-Siatka21">
    <w:name w:val="Tabela - Siatka21"/>
    <w:basedOn w:val="Standardowy"/>
    <w:uiPriority w:val="59"/>
    <w:rsid w:val="00AE3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6654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6E5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6E5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rsid w:val="001964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F6D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543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  <w:style w:type="table" w:customStyle="1" w:styleId="Tabela-Siatka21">
    <w:name w:val="Tabela - Siatka21"/>
    <w:basedOn w:val="Standardowy"/>
    <w:uiPriority w:val="59"/>
    <w:rsid w:val="00AE3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6654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6E5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6E5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rsid w:val="001964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F6D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Microsoft\Windows\Temporary%20Internet%20Files\Content.IE5\6X42EA4N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3CA4-50FB-4060-A659-CA28A989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0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2020-09-24T08:30:00Z</cp:lastPrinted>
  <dcterms:created xsi:type="dcterms:W3CDTF">2020-09-24T08:40:00Z</dcterms:created>
  <dcterms:modified xsi:type="dcterms:W3CDTF">2020-09-24T08:40:00Z</dcterms:modified>
</cp:coreProperties>
</file>