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5" w:rsidRPr="00E13FAF" w:rsidRDefault="000F634E" w:rsidP="00E13FAF">
      <w:pPr>
        <w:ind w:left="-284"/>
        <w:jc w:val="center"/>
        <w:rPr>
          <w:rFonts w:asciiTheme="minorHAnsi" w:hAnsiTheme="minorHAnsi" w:cs="Cambria"/>
          <w:b/>
          <w:bCs/>
          <w:sz w:val="22"/>
          <w:szCs w:val="22"/>
        </w:rPr>
      </w:pPr>
      <w:r w:rsidRPr="00E13FAF">
        <w:rPr>
          <w:rFonts w:asciiTheme="minorHAnsi" w:hAnsiTheme="minorHAnsi" w:cs="Cambria"/>
          <w:b/>
          <w:bCs/>
          <w:sz w:val="22"/>
          <w:szCs w:val="22"/>
        </w:rPr>
        <w:t>Umowa trójstronna</w:t>
      </w:r>
      <w:r w:rsidR="00EC58D5" w:rsidRPr="00E13FAF">
        <w:rPr>
          <w:rFonts w:asciiTheme="minorHAnsi" w:hAnsiTheme="minorHAnsi" w:cs="Cambria"/>
          <w:b/>
          <w:bCs/>
          <w:sz w:val="22"/>
          <w:szCs w:val="22"/>
        </w:rPr>
        <w:t xml:space="preserve"> nr…..</w:t>
      </w:r>
      <w:r w:rsidRPr="00E13FAF">
        <w:rPr>
          <w:rFonts w:asciiTheme="minorHAnsi" w:hAnsiTheme="minorHAnsi" w:cs="Cambria"/>
          <w:b/>
          <w:bCs/>
          <w:sz w:val="22"/>
          <w:szCs w:val="22"/>
        </w:rPr>
        <w:t xml:space="preserve"> </w:t>
      </w:r>
    </w:p>
    <w:p w:rsidR="00EC58D5" w:rsidRPr="00E13FAF" w:rsidRDefault="000F634E" w:rsidP="00E13FAF">
      <w:pPr>
        <w:ind w:left="-284"/>
        <w:jc w:val="center"/>
        <w:rPr>
          <w:rFonts w:asciiTheme="minorHAnsi" w:hAnsiTheme="minorHAnsi" w:cs="Cambria"/>
          <w:b/>
          <w:bCs/>
          <w:sz w:val="22"/>
          <w:szCs w:val="22"/>
        </w:rPr>
      </w:pPr>
      <w:r w:rsidRPr="00E13FAF">
        <w:rPr>
          <w:rFonts w:asciiTheme="minorHAnsi" w:hAnsiTheme="minorHAnsi" w:cs="Cambria"/>
          <w:b/>
          <w:bCs/>
          <w:sz w:val="22"/>
          <w:szCs w:val="22"/>
        </w:rPr>
        <w:t>na organizację stażu zawodowego/ praktyki zawodowej</w:t>
      </w:r>
    </w:p>
    <w:p w:rsidR="00C42835" w:rsidRPr="00E13FAF" w:rsidRDefault="00C42835" w:rsidP="00E13FAF">
      <w:pPr>
        <w:ind w:left="-284"/>
        <w:jc w:val="center"/>
        <w:rPr>
          <w:rFonts w:asciiTheme="minorHAnsi" w:hAnsiTheme="minorHAnsi" w:cs="Cambria"/>
          <w:b/>
          <w:bCs/>
          <w:sz w:val="22"/>
          <w:szCs w:val="22"/>
        </w:rPr>
      </w:pPr>
    </w:p>
    <w:p w:rsidR="00EC58D5" w:rsidRPr="00E13FAF" w:rsidRDefault="00EC58D5" w:rsidP="00E13FAF">
      <w:pPr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 xml:space="preserve">zawarta w Gdańsku w dniu…….………………… r. pomiędzy Stronami: </w:t>
      </w:r>
    </w:p>
    <w:p w:rsidR="00157C63" w:rsidRPr="00E13FAF" w:rsidRDefault="00157C63" w:rsidP="00157C63">
      <w:pPr>
        <w:numPr>
          <w:ilvl w:val="0"/>
          <w:numId w:val="7"/>
        </w:numPr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13FAF">
        <w:rPr>
          <w:rFonts w:asciiTheme="minorHAnsi" w:eastAsia="Calibri" w:hAnsiTheme="minorHAnsi"/>
          <w:sz w:val="22"/>
          <w:szCs w:val="22"/>
          <w:lang w:eastAsia="en-US"/>
        </w:rPr>
        <w:t xml:space="preserve">Centrum Kształcenia Zawodowego i Ustawicznego Nr 1 w Gdańsku al. Gen. Józefa Hallera 16/18, </w:t>
      </w:r>
      <w:r w:rsidRPr="00E13FA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80-426 Gdańsk NIP: 957-10-69-811, REGON: 221905655 </w:t>
      </w:r>
      <w:r w:rsidRPr="00E13FAF">
        <w:rPr>
          <w:rFonts w:asciiTheme="minorHAnsi" w:hAnsiTheme="minorHAnsi"/>
          <w:sz w:val="22"/>
          <w:szCs w:val="22"/>
        </w:rPr>
        <w:t>reprezentowanym  prze</w:t>
      </w:r>
      <w:r w:rsidR="00B37F3F">
        <w:rPr>
          <w:rFonts w:asciiTheme="minorHAnsi" w:hAnsiTheme="minorHAnsi"/>
          <w:sz w:val="22"/>
          <w:szCs w:val="22"/>
        </w:rPr>
        <w:t>z</w:t>
      </w:r>
      <w:r w:rsidRPr="00E13FAF">
        <w:rPr>
          <w:rFonts w:asciiTheme="minorHAnsi" w:hAnsiTheme="minorHAnsi"/>
          <w:sz w:val="22"/>
          <w:szCs w:val="22"/>
        </w:rPr>
        <w:t xml:space="preserve"> Dyrektora Dariusza Różyckiego zwanym w dalszej części „</w:t>
      </w:r>
      <w:r w:rsidRPr="00E13FAF">
        <w:rPr>
          <w:rFonts w:asciiTheme="minorHAnsi" w:hAnsiTheme="minorHAnsi"/>
          <w:b/>
          <w:sz w:val="22"/>
          <w:szCs w:val="22"/>
        </w:rPr>
        <w:t>Wykonawcą Projektu</w:t>
      </w:r>
      <w:r w:rsidRPr="00E13FAF">
        <w:rPr>
          <w:rFonts w:asciiTheme="minorHAnsi" w:hAnsiTheme="minorHAnsi"/>
          <w:sz w:val="22"/>
          <w:szCs w:val="22"/>
        </w:rPr>
        <w:t>”</w:t>
      </w:r>
    </w:p>
    <w:p w:rsidR="00157C63" w:rsidRPr="00E13FAF" w:rsidRDefault="00157C63" w:rsidP="00157C63">
      <w:pPr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a Zakładem pracy (nazwa) ……………………………</w:t>
      </w:r>
      <w:r w:rsidRPr="00E13FAF">
        <w:rPr>
          <w:rFonts w:asciiTheme="minorHAnsi" w:hAnsiTheme="minorHAnsi" w:cs="Verdana-Bold"/>
          <w:b/>
          <w:bCs/>
          <w:sz w:val="22"/>
          <w:szCs w:val="22"/>
        </w:rPr>
        <w:t>…………………………………………………..</w:t>
      </w:r>
      <w:r w:rsidRPr="00E13FAF">
        <w:rPr>
          <w:rFonts w:asciiTheme="minorHAnsi" w:hAnsiTheme="minorHAnsi"/>
          <w:sz w:val="22"/>
          <w:szCs w:val="22"/>
        </w:rPr>
        <w:t>…………………..</w:t>
      </w:r>
    </w:p>
    <w:p w:rsidR="00157C63" w:rsidRPr="00E13FAF" w:rsidRDefault="00157C63" w:rsidP="00157C63">
      <w:pPr>
        <w:autoSpaceDE w:val="0"/>
        <w:autoSpaceDN w:val="0"/>
        <w:adjustRightInd w:val="0"/>
        <w:ind w:left="57" w:firstLine="651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z siedzibą w ………</w:t>
      </w:r>
      <w:r w:rsidRPr="00E13FAF">
        <w:rPr>
          <w:rFonts w:asciiTheme="minorHAnsi" w:hAnsiTheme="minorHAnsi" w:cs="Verdana-Bold"/>
          <w:b/>
          <w:bCs/>
          <w:sz w:val="22"/>
          <w:szCs w:val="22"/>
        </w:rPr>
        <w:t>………………………………………………………………………………………………………………….</w:t>
      </w:r>
      <w:r w:rsidRPr="00E13FAF">
        <w:rPr>
          <w:rFonts w:asciiTheme="minorHAnsi" w:hAnsiTheme="minorHAnsi"/>
          <w:sz w:val="22"/>
          <w:szCs w:val="22"/>
        </w:rPr>
        <w:t xml:space="preserve"> </w:t>
      </w:r>
    </w:p>
    <w:p w:rsidR="00157C63" w:rsidRDefault="00157C63" w:rsidP="00157C63">
      <w:pPr>
        <w:autoSpaceDE w:val="0"/>
        <w:autoSpaceDN w:val="0"/>
        <w:adjustRightInd w:val="0"/>
        <w:ind w:left="708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posiadającym numer NIP………</w:t>
      </w:r>
      <w:r w:rsidRPr="00E13FAF">
        <w:rPr>
          <w:rFonts w:asciiTheme="minorHAnsi" w:hAnsiTheme="minorHAnsi" w:cs="Verdana-Bold"/>
          <w:b/>
          <w:bCs/>
          <w:sz w:val="22"/>
          <w:szCs w:val="22"/>
        </w:rPr>
        <w:t>………………………</w:t>
      </w:r>
      <w:r w:rsidRPr="00E13FAF">
        <w:rPr>
          <w:rFonts w:asciiTheme="minorHAnsi" w:hAnsiTheme="minorHAnsi"/>
          <w:sz w:val="22"/>
          <w:szCs w:val="22"/>
        </w:rPr>
        <w:t xml:space="preserve">…………. </w:t>
      </w:r>
    </w:p>
    <w:p w:rsidR="00157C63" w:rsidRPr="00E13FAF" w:rsidRDefault="00157C63" w:rsidP="00157C63">
      <w:pPr>
        <w:autoSpaceDE w:val="0"/>
        <w:autoSpaceDN w:val="0"/>
        <w:adjustRightInd w:val="0"/>
        <w:ind w:left="708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numer REGON………</w:t>
      </w:r>
      <w:r w:rsidRPr="00E13FAF">
        <w:rPr>
          <w:rFonts w:asciiTheme="minorHAnsi" w:hAnsiTheme="minorHAnsi" w:cs="Verdana-Bold"/>
          <w:b/>
          <w:bCs/>
          <w:sz w:val="22"/>
          <w:szCs w:val="22"/>
        </w:rPr>
        <w:t>………………………………………….</w:t>
      </w:r>
    </w:p>
    <w:p w:rsidR="00157C63" w:rsidRPr="00E13FAF" w:rsidRDefault="00157C63" w:rsidP="00157C63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reprezentowanym zgodnie z obowiązującym sposobem reprezentacji,</w:t>
      </w:r>
    </w:p>
    <w:p w:rsidR="00157C63" w:rsidRPr="00E13FAF" w:rsidRDefault="00157C63" w:rsidP="00157C63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 xml:space="preserve"> przez (</w:t>
      </w:r>
      <w:r w:rsidRPr="00E13FAF">
        <w:rPr>
          <w:rFonts w:asciiTheme="minorHAnsi" w:hAnsiTheme="minorHAnsi"/>
          <w:i/>
          <w:sz w:val="22"/>
          <w:szCs w:val="22"/>
        </w:rPr>
        <w:t>imię nazwisko stanowisko</w:t>
      </w:r>
      <w:r w:rsidRPr="00E13FAF">
        <w:rPr>
          <w:rFonts w:asciiTheme="minorHAnsi" w:hAnsiTheme="minorHAnsi"/>
          <w:sz w:val="22"/>
          <w:szCs w:val="22"/>
        </w:rPr>
        <w:t xml:space="preserve">) </w:t>
      </w:r>
      <w:r w:rsidRPr="00E13FAF">
        <w:rPr>
          <w:rFonts w:asciiTheme="minorHAnsi" w:hAnsiTheme="minorHAnsi" w:cs="Verdana-Bold"/>
          <w:b/>
          <w:bCs/>
          <w:sz w:val="22"/>
          <w:szCs w:val="22"/>
        </w:rPr>
        <w:t>…</w:t>
      </w:r>
      <w:r w:rsidRPr="00E13F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</w:t>
      </w:r>
    </w:p>
    <w:p w:rsidR="00157C63" w:rsidRPr="00E13FAF" w:rsidRDefault="00157C63" w:rsidP="00157C63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zwanym w dalszej części umowy „</w:t>
      </w:r>
      <w:r w:rsidRPr="00E13FAF">
        <w:rPr>
          <w:rFonts w:asciiTheme="minorHAnsi" w:hAnsiTheme="minorHAnsi"/>
          <w:b/>
          <w:sz w:val="22"/>
          <w:szCs w:val="22"/>
        </w:rPr>
        <w:t>Pracodawcą</w:t>
      </w:r>
      <w:r w:rsidRPr="00E13FAF">
        <w:rPr>
          <w:rFonts w:asciiTheme="minorHAnsi" w:hAnsiTheme="minorHAnsi"/>
          <w:sz w:val="22"/>
          <w:szCs w:val="22"/>
        </w:rPr>
        <w:t xml:space="preserve">”, </w:t>
      </w:r>
    </w:p>
    <w:p w:rsidR="00EC58D5" w:rsidRPr="00E13FAF" w:rsidRDefault="00EC58D5" w:rsidP="00E13FAF">
      <w:pPr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a Panem/Panią ……………………………………………………………………………………………</w:t>
      </w:r>
      <w:r w:rsidR="00A64D30" w:rsidRPr="00E13FAF">
        <w:rPr>
          <w:rFonts w:asciiTheme="minorHAnsi" w:hAnsiTheme="minorHAnsi"/>
          <w:sz w:val="22"/>
          <w:szCs w:val="22"/>
        </w:rPr>
        <w:t>……</w:t>
      </w:r>
      <w:r w:rsidRPr="00E13FAF">
        <w:rPr>
          <w:rFonts w:asciiTheme="minorHAnsi" w:hAnsiTheme="minorHAnsi"/>
          <w:sz w:val="22"/>
          <w:szCs w:val="22"/>
        </w:rPr>
        <w:t>…………</w:t>
      </w:r>
      <w:r w:rsidR="00A64D30" w:rsidRPr="00E13FAF">
        <w:rPr>
          <w:rFonts w:asciiTheme="minorHAnsi" w:hAnsiTheme="minorHAnsi"/>
          <w:sz w:val="22"/>
          <w:szCs w:val="22"/>
        </w:rPr>
        <w:t>…</w:t>
      </w:r>
      <w:r w:rsidR="00D75D4F" w:rsidRPr="00E13FAF">
        <w:rPr>
          <w:rFonts w:asciiTheme="minorHAnsi" w:hAnsiTheme="minorHAnsi"/>
          <w:sz w:val="22"/>
          <w:szCs w:val="22"/>
        </w:rPr>
        <w:t>………………</w:t>
      </w:r>
      <w:r w:rsidR="00A64D30" w:rsidRPr="00E13FAF">
        <w:rPr>
          <w:rFonts w:asciiTheme="minorHAnsi" w:hAnsiTheme="minorHAnsi"/>
          <w:sz w:val="22"/>
          <w:szCs w:val="22"/>
        </w:rPr>
        <w:t>…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="00A64D30" w:rsidRPr="00E13FAF">
        <w:rPr>
          <w:rFonts w:asciiTheme="minorHAnsi" w:hAnsiTheme="minorHAnsi"/>
          <w:sz w:val="22"/>
          <w:szCs w:val="22"/>
        </w:rPr>
        <w:t>ucz</w:t>
      </w:r>
      <w:r w:rsidR="00D75D4F" w:rsidRPr="00E13FAF">
        <w:rPr>
          <w:rFonts w:asciiTheme="minorHAnsi" w:hAnsiTheme="minorHAnsi"/>
          <w:sz w:val="22"/>
          <w:szCs w:val="22"/>
        </w:rPr>
        <w:t>ni</w:t>
      </w:r>
      <w:r w:rsidR="00A64D30" w:rsidRPr="00E13FAF">
        <w:rPr>
          <w:rFonts w:asciiTheme="minorHAnsi" w:hAnsiTheme="minorHAnsi"/>
          <w:sz w:val="22"/>
          <w:szCs w:val="22"/>
        </w:rPr>
        <w:t>em / uczennicą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="003E4A01">
        <w:rPr>
          <w:rFonts w:asciiTheme="minorHAnsi" w:hAnsiTheme="minorHAnsi"/>
          <w:sz w:val="22"/>
          <w:szCs w:val="22"/>
        </w:rPr>
        <w:t>(nazwa szkoły)</w:t>
      </w:r>
      <w:r w:rsidRPr="00E13FAF">
        <w:rPr>
          <w:rFonts w:asciiTheme="minorHAnsi" w:hAnsiTheme="minorHAnsi"/>
          <w:sz w:val="22"/>
          <w:szCs w:val="22"/>
        </w:rPr>
        <w:t>……………………………………</w:t>
      </w:r>
      <w:r w:rsidR="00A64D30" w:rsidRPr="00E13FAF">
        <w:rPr>
          <w:rFonts w:asciiTheme="minorHAnsi" w:hAnsiTheme="minorHAnsi"/>
          <w:sz w:val="22"/>
          <w:szCs w:val="22"/>
        </w:rPr>
        <w:t>…………................</w:t>
      </w:r>
      <w:r w:rsidR="00D75D4F" w:rsidRPr="00E13FAF">
        <w:rPr>
          <w:rFonts w:asciiTheme="minorHAnsi" w:hAnsiTheme="minorHAnsi"/>
          <w:sz w:val="22"/>
          <w:szCs w:val="22"/>
        </w:rPr>
        <w:t>………..…</w:t>
      </w:r>
      <w:r w:rsidRPr="00E13FAF">
        <w:rPr>
          <w:rFonts w:asciiTheme="minorHAnsi" w:hAnsiTheme="minorHAnsi"/>
          <w:sz w:val="22"/>
          <w:szCs w:val="22"/>
        </w:rPr>
        <w:t>……………………… zamieszkałym/</w:t>
      </w:r>
      <w:proofErr w:type="spellStart"/>
      <w:r w:rsidRPr="00E13FAF">
        <w:rPr>
          <w:rFonts w:asciiTheme="minorHAnsi" w:hAnsiTheme="minorHAnsi"/>
          <w:sz w:val="22"/>
          <w:szCs w:val="22"/>
        </w:rPr>
        <w:t>łą</w:t>
      </w:r>
      <w:proofErr w:type="spellEnd"/>
      <w:r w:rsidRPr="00E13FAF">
        <w:rPr>
          <w:rFonts w:asciiTheme="minorHAnsi" w:hAnsiTheme="minorHAnsi"/>
          <w:sz w:val="22"/>
          <w:szCs w:val="22"/>
        </w:rPr>
        <w:t xml:space="preserve">  w (</w:t>
      </w:r>
      <w:r w:rsidRPr="00E13FAF">
        <w:rPr>
          <w:rFonts w:asciiTheme="minorHAnsi" w:hAnsiTheme="minorHAnsi"/>
          <w:i/>
          <w:sz w:val="22"/>
          <w:szCs w:val="22"/>
        </w:rPr>
        <w:t>pełny adres</w:t>
      </w:r>
      <w:r w:rsidR="00D75D4F" w:rsidRPr="00E13FAF">
        <w:rPr>
          <w:rFonts w:asciiTheme="minorHAnsi" w:hAnsiTheme="minorHAnsi"/>
          <w:sz w:val="22"/>
          <w:szCs w:val="22"/>
        </w:rPr>
        <w:t xml:space="preserve">) </w:t>
      </w:r>
      <w:r w:rsidRPr="00E13F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 w:rsidR="00C87F35" w:rsidRDefault="00EC58D5" w:rsidP="00E13FAF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posia</w:t>
      </w:r>
      <w:r w:rsidR="00AC60E0">
        <w:rPr>
          <w:rFonts w:asciiTheme="minorHAnsi" w:hAnsiTheme="minorHAnsi"/>
          <w:sz w:val="22"/>
          <w:szCs w:val="22"/>
        </w:rPr>
        <w:t>dającym/ą  nr PESEL …………………………..………….</w:t>
      </w:r>
    </w:p>
    <w:p w:rsidR="00C87F35" w:rsidRDefault="00C87F35" w:rsidP="00E13FAF">
      <w:pPr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Urząd Skarbowy …………………………………………</w:t>
      </w:r>
      <w:r w:rsidR="00AC60E0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……..</w:t>
      </w:r>
    </w:p>
    <w:p w:rsidR="00EC58D5" w:rsidRPr="00E13FAF" w:rsidRDefault="00EC58D5" w:rsidP="00E13FAF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zwanym/-ą dalej „</w:t>
      </w:r>
      <w:r w:rsidR="000F634E" w:rsidRPr="00E13FAF">
        <w:rPr>
          <w:rFonts w:asciiTheme="minorHAnsi" w:hAnsiTheme="minorHAnsi"/>
          <w:b/>
          <w:sz w:val="22"/>
          <w:szCs w:val="22"/>
        </w:rPr>
        <w:t>Stażystą/ Praktykantem</w:t>
      </w:r>
      <w:r w:rsidR="000F634E" w:rsidRPr="007A2C90">
        <w:rPr>
          <w:rFonts w:asciiTheme="minorHAnsi" w:hAnsiTheme="minorHAnsi"/>
          <w:sz w:val="22"/>
          <w:szCs w:val="22"/>
        </w:rPr>
        <w:t>/</w:t>
      </w:r>
      <w:r w:rsidR="00C42835" w:rsidRPr="00E13FAF">
        <w:rPr>
          <w:rFonts w:asciiTheme="minorHAnsi" w:hAnsiTheme="minorHAnsi"/>
          <w:b/>
          <w:sz w:val="22"/>
          <w:szCs w:val="22"/>
        </w:rPr>
        <w:t xml:space="preserve"> </w:t>
      </w:r>
      <w:r w:rsidR="00BC0A33" w:rsidRPr="00E13FAF">
        <w:rPr>
          <w:rFonts w:asciiTheme="minorHAnsi" w:hAnsiTheme="minorHAnsi"/>
          <w:b/>
          <w:sz w:val="22"/>
          <w:szCs w:val="22"/>
        </w:rPr>
        <w:t>Uczestnikiem Projek</w:t>
      </w:r>
      <w:r w:rsidRPr="00E13FAF">
        <w:rPr>
          <w:rFonts w:asciiTheme="minorHAnsi" w:hAnsiTheme="minorHAnsi"/>
          <w:b/>
          <w:sz w:val="22"/>
          <w:szCs w:val="22"/>
        </w:rPr>
        <w:t>tu</w:t>
      </w:r>
      <w:r w:rsidRPr="00E13FAF">
        <w:rPr>
          <w:rFonts w:asciiTheme="minorHAnsi" w:hAnsiTheme="minorHAnsi"/>
          <w:sz w:val="22"/>
          <w:szCs w:val="22"/>
        </w:rPr>
        <w:t>”</w:t>
      </w:r>
    </w:p>
    <w:p w:rsidR="00EC58D5" w:rsidRPr="00E904AA" w:rsidRDefault="00EC58D5" w:rsidP="00E13FAF">
      <w:pPr>
        <w:suppressAutoHyphens/>
        <w:rPr>
          <w:rFonts w:asciiTheme="minorHAnsi" w:eastAsia="Calibri" w:hAnsiTheme="minorHAnsi"/>
          <w:sz w:val="22"/>
          <w:szCs w:val="22"/>
          <w:lang w:eastAsia="en-US"/>
        </w:rPr>
      </w:pPr>
      <w:r w:rsidRPr="00E904AA">
        <w:rPr>
          <w:rFonts w:asciiTheme="minorHAnsi" w:eastAsia="SimSun" w:hAnsiTheme="minorHAnsi" w:cs="font184"/>
          <w:sz w:val="22"/>
          <w:szCs w:val="22"/>
          <w:lang w:eastAsia="ar-SA"/>
        </w:rPr>
        <w:t>-łącznie lub osobno zwanymi dalej Stronami lub Stroną</w:t>
      </w:r>
      <w:r w:rsidRPr="00E904AA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E13FAF" w:rsidRDefault="00E13FAF" w:rsidP="00E13FAF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EC58D5" w:rsidRPr="00E13FAF" w:rsidRDefault="00EC58D5" w:rsidP="007A2C90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E13FAF">
        <w:rPr>
          <w:rFonts w:asciiTheme="minorHAnsi" w:hAnsiTheme="minorHAnsi" w:cs="Arial"/>
          <w:b/>
          <w:sz w:val="22"/>
          <w:szCs w:val="22"/>
        </w:rPr>
        <w:t>§1</w:t>
      </w:r>
    </w:p>
    <w:p w:rsidR="00EC58D5" w:rsidRPr="00E13FAF" w:rsidRDefault="00EC58D5" w:rsidP="007A2C90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13FAF">
        <w:rPr>
          <w:rFonts w:asciiTheme="minorHAnsi" w:hAnsiTheme="minorHAnsi"/>
          <w:b/>
          <w:sz w:val="22"/>
          <w:szCs w:val="22"/>
        </w:rPr>
        <w:t xml:space="preserve">Definicje i pojęcia </w:t>
      </w:r>
    </w:p>
    <w:p w:rsidR="00EC58D5" w:rsidRPr="00E13FAF" w:rsidRDefault="00C42835" w:rsidP="00E13FAF">
      <w:pPr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 xml:space="preserve">Dla potrzeb niniejszej umowy przyjmuje się </w:t>
      </w:r>
      <w:r w:rsidR="000A5C3A">
        <w:rPr>
          <w:rFonts w:asciiTheme="minorHAnsi" w:hAnsiTheme="minorHAnsi"/>
          <w:sz w:val="22"/>
          <w:szCs w:val="22"/>
        </w:rPr>
        <w:t>definicje najważniejszych pojęć zgodne z zawartymi w Regulaminie stażu</w:t>
      </w:r>
      <w:r w:rsidR="00B37F3F">
        <w:rPr>
          <w:rFonts w:asciiTheme="minorHAnsi" w:hAnsiTheme="minorHAnsi"/>
          <w:sz w:val="22"/>
          <w:szCs w:val="22"/>
        </w:rPr>
        <w:t>/ praktyki</w:t>
      </w:r>
      <w:r w:rsidR="000A5C3A">
        <w:rPr>
          <w:rFonts w:asciiTheme="minorHAnsi" w:hAnsiTheme="minorHAnsi"/>
          <w:sz w:val="22"/>
          <w:szCs w:val="22"/>
        </w:rPr>
        <w:t xml:space="preserve">. </w:t>
      </w:r>
    </w:p>
    <w:p w:rsidR="00EC58D5" w:rsidRPr="00E13FAF" w:rsidRDefault="00EC58D5" w:rsidP="00E13FAF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§ 2</w:t>
      </w:r>
    </w:p>
    <w:p w:rsidR="00316096" w:rsidRPr="00E13FAF" w:rsidRDefault="00316096" w:rsidP="00E13FAF">
      <w:pPr>
        <w:autoSpaceDE w:val="0"/>
        <w:autoSpaceDN w:val="0"/>
        <w:adjustRightInd w:val="0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Cel umowy</w:t>
      </w:r>
    </w:p>
    <w:p w:rsidR="00EC72CB" w:rsidRPr="00E13FAF" w:rsidRDefault="00EC58D5" w:rsidP="00E13FA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Celem niniejszej umowy jest regulacja kwestii związanych z realizacją stażu</w:t>
      </w:r>
      <w:r w:rsidR="00EC72CB" w:rsidRPr="00E13FAF">
        <w:rPr>
          <w:rFonts w:asciiTheme="minorHAnsi" w:hAnsiTheme="minorHAnsi" w:cs="Tahoma"/>
          <w:color w:val="000000"/>
          <w:sz w:val="22"/>
          <w:szCs w:val="22"/>
        </w:rPr>
        <w:t>/praktyki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przez </w:t>
      </w:r>
      <w:r w:rsidR="00EC72CB" w:rsidRPr="00E13FAF">
        <w:rPr>
          <w:rFonts w:asciiTheme="minorHAnsi" w:hAnsiTheme="minorHAnsi" w:cs="Tahoma"/>
          <w:color w:val="000000"/>
          <w:sz w:val="22"/>
          <w:szCs w:val="22"/>
        </w:rPr>
        <w:t>Uczestnika Projektu</w:t>
      </w:r>
      <w:r w:rsidR="00D75D4F" w:rsidRPr="00E13FAF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u Pracodawc</w:t>
      </w:r>
      <w:r w:rsidR="00D75D4F" w:rsidRPr="00E13FAF">
        <w:rPr>
          <w:rFonts w:asciiTheme="minorHAnsi" w:hAnsiTheme="minorHAnsi" w:cs="Tahoma"/>
          <w:color w:val="000000"/>
          <w:sz w:val="22"/>
          <w:szCs w:val="22"/>
        </w:rPr>
        <w:t>y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. Celem stażu</w:t>
      </w:r>
      <w:r w:rsidR="00EC72CB" w:rsidRPr="00E13FAF">
        <w:rPr>
          <w:rFonts w:asciiTheme="minorHAnsi" w:hAnsiTheme="minorHAnsi" w:cs="Tahoma"/>
          <w:color w:val="000000"/>
          <w:sz w:val="22"/>
          <w:szCs w:val="22"/>
        </w:rPr>
        <w:t>/praktyki jest</w:t>
      </w:r>
      <w:r w:rsidR="00EC72CB" w:rsidRPr="00E13FAF">
        <w:rPr>
          <w:rFonts w:asciiTheme="minorHAnsi" w:hAnsiTheme="minorHAnsi"/>
          <w:sz w:val="22"/>
          <w:szCs w:val="22"/>
        </w:rPr>
        <w:t xml:space="preserve"> pr</w:t>
      </w:r>
      <w:r w:rsidR="00D75D4F" w:rsidRPr="00E13FAF">
        <w:rPr>
          <w:rFonts w:asciiTheme="minorHAnsi" w:hAnsiTheme="minorHAnsi"/>
          <w:sz w:val="22"/>
          <w:szCs w:val="22"/>
        </w:rPr>
        <w:t>aktyczne zdobywanie umiejętności</w:t>
      </w:r>
      <w:r w:rsidR="00EC72CB" w:rsidRPr="00E13FAF">
        <w:rPr>
          <w:rFonts w:asciiTheme="minorHAnsi" w:hAnsiTheme="minorHAnsi"/>
          <w:sz w:val="22"/>
          <w:szCs w:val="22"/>
        </w:rPr>
        <w:t xml:space="preserve"> </w:t>
      </w:r>
      <w:r w:rsidR="00D75D4F" w:rsidRPr="00E13FAF">
        <w:rPr>
          <w:rFonts w:asciiTheme="minorHAnsi" w:hAnsiTheme="minorHAnsi"/>
          <w:sz w:val="22"/>
          <w:szCs w:val="22"/>
        </w:rPr>
        <w:t>przez</w:t>
      </w:r>
      <w:r w:rsidR="00EC72CB" w:rsidRPr="00E13FAF">
        <w:rPr>
          <w:rFonts w:asciiTheme="minorHAnsi" w:hAnsiTheme="minorHAnsi"/>
          <w:sz w:val="22"/>
          <w:szCs w:val="22"/>
        </w:rPr>
        <w:t xml:space="preserve"> Uczestników Projektu</w:t>
      </w:r>
      <w:r w:rsidR="005039C9" w:rsidRPr="00E13FAF">
        <w:rPr>
          <w:rFonts w:asciiTheme="minorHAnsi" w:hAnsiTheme="minorHAnsi"/>
          <w:sz w:val="22"/>
          <w:szCs w:val="22"/>
        </w:rPr>
        <w:t>.</w:t>
      </w:r>
    </w:p>
    <w:p w:rsidR="00EC58D5" w:rsidRPr="00E13FAF" w:rsidRDefault="00EC58D5" w:rsidP="00E05802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§ 3</w:t>
      </w:r>
    </w:p>
    <w:p w:rsidR="00316096" w:rsidRPr="00E13FAF" w:rsidRDefault="007C6365" w:rsidP="00E05802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Zasady </w:t>
      </w:r>
      <w:r w:rsidR="00316096"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ogólne</w:t>
      </w:r>
    </w:p>
    <w:p w:rsidR="002109D5" w:rsidRDefault="002109D5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umowy podpisując niniejsz</w:t>
      </w:r>
      <w:r w:rsidR="00AC60E0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umowę oświadczają, iż zapoznały się z Regulaminem stażu/praktyki</w:t>
      </w:r>
      <w:r w:rsidR="00B37F3F">
        <w:rPr>
          <w:rFonts w:asciiTheme="minorHAnsi" w:hAnsiTheme="minorHAnsi"/>
          <w:sz w:val="22"/>
          <w:szCs w:val="22"/>
        </w:rPr>
        <w:t xml:space="preserve"> i przyjmują jego zapisy bez zastrzeżeń</w:t>
      </w:r>
      <w:r>
        <w:rPr>
          <w:rFonts w:asciiTheme="minorHAnsi" w:hAnsiTheme="minorHAnsi"/>
          <w:sz w:val="22"/>
          <w:szCs w:val="22"/>
        </w:rPr>
        <w:t>.</w:t>
      </w:r>
    </w:p>
    <w:p w:rsidR="00563F59" w:rsidRPr="00E13FAF" w:rsidRDefault="00EC58D5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Staż</w:t>
      </w:r>
      <w:r w:rsidR="00D85B86" w:rsidRPr="00E13FAF">
        <w:rPr>
          <w:rFonts w:asciiTheme="minorHAnsi" w:hAnsiTheme="minorHAnsi"/>
          <w:sz w:val="22"/>
          <w:szCs w:val="22"/>
        </w:rPr>
        <w:t>/praktyka</w:t>
      </w:r>
      <w:r w:rsidRPr="00E13FAF">
        <w:rPr>
          <w:rFonts w:asciiTheme="minorHAnsi" w:hAnsiTheme="minorHAnsi"/>
          <w:sz w:val="22"/>
          <w:szCs w:val="22"/>
        </w:rPr>
        <w:t xml:space="preserve"> przewidziany dla </w:t>
      </w:r>
      <w:r w:rsidR="00D85B86" w:rsidRPr="00E13FAF">
        <w:rPr>
          <w:rFonts w:asciiTheme="minorHAnsi" w:hAnsiTheme="minorHAnsi"/>
          <w:sz w:val="22"/>
          <w:szCs w:val="22"/>
        </w:rPr>
        <w:t>Uczestnika Projektu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="00563F59" w:rsidRPr="00E13FAF">
        <w:rPr>
          <w:rFonts w:asciiTheme="minorHAnsi" w:hAnsiTheme="minorHAnsi"/>
          <w:sz w:val="22"/>
          <w:szCs w:val="22"/>
        </w:rPr>
        <w:t>trwał będzie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="00D85B86" w:rsidRPr="00E13FAF">
        <w:rPr>
          <w:rFonts w:asciiTheme="minorHAnsi" w:hAnsiTheme="minorHAnsi"/>
          <w:sz w:val="22"/>
          <w:szCs w:val="22"/>
        </w:rPr>
        <w:t>150</w:t>
      </w:r>
      <w:r w:rsidRPr="00E13FAF">
        <w:rPr>
          <w:rFonts w:asciiTheme="minorHAnsi" w:hAnsiTheme="minorHAnsi"/>
          <w:sz w:val="22"/>
          <w:szCs w:val="22"/>
        </w:rPr>
        <w:t xml:space="preserve"> godzin z uwzględnieniem elastycznych godzin pracy i pogodzenia zadań z mogącymi zaistnieć </w:t>
      </w:r>
      <w:r w:rsidR="00563F59" w:rsidRPr="00E13FAF">
        <w:rPr>
          <w:rFonts w:asciiTheme="minorHAnsi" w:hAnsiTheme="minorHAnsi"/>
          <w:sz w:val="22"/>
          <w:szCs w:val="22"/>
        </w:rPr>
        <w:t xml:space="preserve">szkolnymi </w:t>
      </w:r>
      <w:r w:rsidRPr="00E13FAF">
        <w:rPr>
          <w:rFonts w:asciiTheme="minorHAnsi" w:hAnsiTheme="minorHAnsi"/>
          <w:sz w:val="22"/>
          <w:szCs w:val="22"/>
        </w:rPr>
        <w:t>obowiązkami edukacyjnymi</w:t>
      </w:r>
      <w:r w:rsidR="00D85B86" w:rsidRPr="00E13FAF">
        <w:rPr>
          <w:rFonts w:asciiTheme="minorHAnsi" w:hAnsiTheme="minorHAnsi"/>
          <w:sz w:val="22"/>
          <w:szCs w:val="22"/>
        </w:rPr>
        <w:t>.</w:t>
      </w:r>
      <w:r w:rsidRPr="00E13FAF">
        <w:rPr>
          <w:rFonts w:asciiTheme="minorHAnsi" w:hAnsiTheme="minorHAnsi"/>
          <w:sz w:val="22"/>
          <w:szCs w:val="22"/>
        </w:rPr>
        <w:t xml:space="preserve"> </w:t>
      </w:r>
    </w:p>
    <w:p w:rsidR="00EC58D5" w:rsidRPr="00E13FAF" w:rsidRDefault="00563F59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 xml:space="preserve">Staż/ praktyka odbywał się będzie zgodnie z </w:t>
      </w:r>
      <w:r w:rsidR="00E42343" w:rsidRPr="00E13FAF">
        <w:rPr>
          <w:rFonts w:asciiTheme="minorHAnsi" w:hAnsiTheme="minorHAnsi"/>
          <w:sz w:val="22"/>
          <w:szCs w:val="22"/>
        </w:rPr>
        <w:t xml:space="preserve">harmonogramem </w:t>
      </w:r>
      <w:r w:rsidRPr="00E13FAF">
        <w:rPr>
          <w:rFonts w:asciiTheme="minorHAnsi" w:hAnsiTheme="minorHAnsi"/>
          <w:sz w:val="22"/>
          <w:szCs w:val="22"/>
        </w:rPr>
        <w:t>stażu/ praktyki</w:t>
      </w:r>
      <w:r w:rsidR="002109D5">
        <w:rPr>
          <w:rFonts w:asciiTheme="minorHAnsi" w:hAnsiTheme="minorHAnsi"/>
          <w:sz w:val="22"/>
          <w:szCs w:val="22"/>
        </w:rPr>
        <w:t xml:space="preserve">, który zostanie sporządzony w przeciągu 5 dni roboczych od dnia podpisania umowy stażowej (wzór harmonogramu stażu/praktyki </w:t>
      </w:r>
      <w:r w:rsidRPr="00E13FAF">
        <w:rPr>
          <w:rFonts w:asciiTheme="minorHAnsi" w:hAnsiTheme="minorHAnsi"/>
          <w:sz w:val="22"/>
          <w:szCs w:val="22"/>
        </w:rPr>
        <w:t xml:space="preserve">stanowiącym Załącznik numer 1 do </w:t>
      </w:r>
      <w:r w:rsidR="002109D5">
        <w:rPr>
          <w:rFonts w:asciiTheme="minorHAnsi" w:hAnsiTheme="minorHAnsi"/>
          <w:sz w:val="22"/>
          <w:szCs w:val="22"/>
        </w:rPr>
        <w:t>Regulaminu stażu/praktyki)</w:t>
      </w:r>
      <w:r w:rsidRPr="00E13FAF">
        <w:rPr>
          <w:rFonts w:asciiTheme="minorHAnsi" w:hAnsiTheme="minorHAnsi"/>
          <w:sz w:val="22"/>
          <w:szCs w:val="22"/>
        </w:rPr>
        <w:t xml:space="preserve"> oraz w oparciu o program stażu/ praktyki stanowiący </w:t>
      </w:r>
      <w:r w:rsidR="00FE1B4F" w:rsidRPr="00E13FAF">
        <w:rPr>
          <w:rFonts w:asciiTheme="minorHAnsi" w:hAnsiTheme="minorHAnsi"/>
          <w:sz w:val="22"/>
          <w:szCs w:val="22"/>
        </w:rPr>
        <w:t>Załącznik</w:t>
      </w:r>
      <w:r w:rsidRPr="00E13FAF">
        <w:rPr>
          <w:rFonts w:asciiTheme="minorHAnsi" w:hAnsiTheme="minorHAnsi"/>
          <w:sz w:val="22"/>
          <w:szCs w:val="22"/>
        </w:rPr>
        <w:t xml:space="preserve"> numer </w:t>
      </w:r>
      <w:r w:rsidR="002109D5">
        <w:rPr>
          <w:rFonts w:asciiTheme="minorHAnsi" w:hAnsiTheme="minorHAnsi"/>
          <w:sz w:val="22"/>
          <w:szCs w:val="22"/>
        </w:rPr>
        <w:t>1</w:t>
      </w:r>
      <w:r w:rsidRPr="00E13FAF">
        <w:rPr>
          <w:rFonts w:asciiTheme="minorHAnsi" w:hAnsiTheme="minorHAnsi"/>
          <w:sz w:val="22"/>
          <w:szCs w:val="22"/>
        </w:rPr>
        <w:t xml:space="preserve"> do niniejszej umowy.</w:t>
      </w:r>
    </w:p>
    <w:p w:rsidR="00563F59" w:rsidRPr="00E13FAF" w:rsidRDefault="00563F59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Nazwa zawodu lub specjalności:………………</w:t>
      </w:r>
      <w:r w:rsidR="00FE1B4F" w:rsidRPr="00E13FAF">
        <w:rPr>
          <w:rFonts w:asciiTheme="minorHAnsi" w:hAnsiTheme="minorHAnsi"/>
          <w:sz w:val="22"/>
          <w:szCs w:val="22"/>
        </w:rPr>
        <w:t>……………………….</w:t>
      </w:r>
      <w:r w:rsidRPr="00E13FAF">
        <w:rPr>
          <w:rFonts w:asciiTheme="minorHAnsi" w:hAnsiTheme="minorHAnsi"/>
          <w:sz w:val="22"/>
          <w:szCs w:val="22"/>
        </w:rPr>
        <w:t>………………………</w:t>
      </w:r>
      <w:r w:rsidR="00316096" w:rsidRPr="00E13FAF">
        <w:rPr>
          <w:rFonts w:asciiTheme="minorHAnsi" w:hAnsiTheme="minorHAnsi"/>
          <w:sz w:val="22"/>
          <w:szCs w:val="22"/>
        </w:rPr>
        <w:t>…………………………….</w:t>
      </w:r>
      <w:r w:rsidRPr="00E13FAF">
        <w:rPr>
          <w:rFonts w:asciiTheme="minorHAnsi" w:hAnsiTheme="minorHAnsi"/>
          <w:sz w:val="22"/>
          <w:szCs w:val="22"/>
        </w:rPr>
        <w:t>…</w:t>
      </w:r>
      <w:r w:rsidR="00FE1B4F" w:rsidRPr="00E13FAF">
        <w:rPr>
          <w:rFonts w:asciiTheme="minorHAnsi" w:hAnsiTheme="minorHAnsi"/>
          <w:sz w:val="22"/>
          <w:szCs w:val="22"/>
        </w:rPr>
        <w:t>…………….</w:t>
      </w:r>
    </w:p>
    <w:p w:rsidR="00563F59" w:rsidRPr="00E13FAF" w:rsidRDefault="00563F59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Kod zawodu: ………………………………………</w:t>
      </w:r>
      <w:r w:rsidR="00FE1B4F" w:rsidRPr="00E13FAF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316096" w:rsidRPr="00E13FAF">
        <w:rPr>
          <w:rFonts w:asciiTheme="minorHAnsi" w:hAnsiTheme="minorHAnsi"/>
          <w:sz w:val="22"/>
          <w:szCs w:val="22"/>
        </w:rPr>
        <w:t>…………………………….</w:t>
      </w:r>
      <w:r w:rsidR="00FE1B4F" w:rsidRPr="00E13FAF">
        <w:rPr>
          <w:rFonts w:asciiTheme="minorHAnsi" w:hAnsiTheme="minorHAnsi"/>
          <w:sz w:val="22"/>
          <w:szCs w:val="22"/>
        </w:rPr>
        <w:t>………………..</w:t>
      </w:r>
    </w:p>
    <w:p w:rsidR="00563F59" w:rsidRPr="00E13FAF" w:rsidRDefault="00563F59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Imię i nazwisko</w:t>
      </w:r>
      <w:r w:rsidR="00316096" w:rsidRPr="00E13FAF">
        <w:rPr>
          <w:rFonts w:asciiTheme="minorHAnsi" w:hAnsiTheme="minorHAnsi"/>
          <w:sz w:val="22"/>
          <w:szCs w:val="22"/>
        </w:rPr>
        <w:t xml:space="preserve"> Opiekuna stażu/ praktyki………………………………………………………………………………………</w:t>
      </w:r>
      <w:r w:rsidRPr="00E13FAF">
        <w:rPr>
          <w:rFonts w:asciiTheme="minorHAnsi" w:hAnsiTheme="minorHAnsi"/>
          <w:sz w:val="22"/>
          <w:szCs w:val="22"/>
        </w:rPr>
        <w:t>, stanowisko</w:t>
      </w:r>
      <w:r w:rsidR="00316096" w:rsidRPr="00E13FAF">
        <w:rPr>
          <w:rFonts w:asciiTheme="minorHAnsi" w:hAnsiTheme="minorHAnsi"/>
          <w:sz w:val="22"/>
          <w:szCs w:val="22"/>
        </w:rPr>
        <w:t>……………………………………………………….…………….., numer telefonu …….……………………………………..</w:t>
      </w:r>
    </w:p>
    <w:p w:rsidR="00563F59" w:rsidRDefault="00563F59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lastRenderedPageBreak/>
        <w:t>Miejsce odbywania stażu/ praktyki</w:t>
      </w:r>
      <w:r w:rsidR="00FE1B4F" w:rsidRPr="00E13FAF">
        <w:rPr>
          <w:rFonts w:asciiTheme="minorHAnsi" w:hAnsiTheme="minorHAnsi"/>
          <w:sz w:val="22"/>
          <w:szCs w:val="22"/>
        </w:rPr>
        <w:t xml:space="preserve"> …………………………………………………………</w:t>
      </w:r>
      <w:r w:rsidR="00316096" w:rsidRPr="00E13FAF">
        <w:rPr>
          <w:rFonts w:asciiTheme="minorHAnsi" w:hAnsiTheme="minorHAnsi"/>
          <w:sz w:val="22"/>
          <w:szCs w:val="22"/>
        </w:rPr>
        <w:t>…………………………….</w:t>
      </w:r>
      <w:r w:rsidR="00FE1B4F" w:rsidRPr="00E13FAF">
        <w:rPr>
          <w:rFonts w:asciiTheme="minorHAnsi" w:hAnsiTheme="minorHAnsi"/>
          <w:sz w:val="22"/>
          <w:szCs w:val="22"/>
        </w:rPr>
        <w:t>…………………</w:t>
      </w:r>
    </w:p>
    <w:p w:rsidR="003A5198" w:rsidRPr="00E13FAF" w:rsidRDefault="003A5198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odbywania stażu/ praktyki od ………………………….. do ………………………………….</w:t>
      </w:r>
    </w:p>
    <w:p w:rsidR="00563F59" w:rsidRPr="00E13FAF" w:rsidRDefault="00563F59" w:rsidP="00E13FAF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13FAF">
        <w:rPr>
          <w:rFonts w:asciiTheme="minorHAnsi" w:hAnsiTheme="minorHAnsi"/>
          <w:sz w:val="22"/>
          <w:szCs w:val="22"/>
        </w:rPr>
        <w:t>Pomiędzy Uczestnikiem projektu, a Pracodawcą nie zostaje nawiązany stosunek pracy.</w:t>
      </w:r>
    </w:p>
    <w:p w:rsidR="00316096" w:rsidRPr="00E13FAF" w:rsidRDefault="00316096" w:rsidP="00E13FA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W dniu rozpoczęcia stażu/praktyki Uczestnik </w:t>
      </w:r>
      <w:r w:rsidRPr="00E13FAF">
        <w:rPr>
          <w:rFonts w:asciiTheme="minorHAnsi" w:hAnsiTheme="minorHAnsi" w:cs="Tahoma"/>
          <w:sz w:val="22"/>
          <w:szCs w:val="22"/>
        </w:rPr>
        <w:t>Projektu zgłasza się u Opiekuna stażu</w:t>
      </w:r>
      <w:r w:rsidR="00F67B7C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z ramienia Pracodawcy w celu potwierdzenia szczegółowego harmonogram stażu</w:t>
      </w:r>
      <w:r w:rsidR="00F67B7C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(załącznik nr 1 </w:t>
      </w:r>
      <w:r w:rsidR="002109D5">
        <w:rPr>
          <w:rFonts w:asciiTheme="minorHAnsi" w:hAnsiTheme="minorHAnsi" w:cs="Tahoma"/>
          <w:sz w:val="22"/>
          <w:szCs w:val="22"/>
        </w:rPr>
        <w:t>Regulaminu stażu/praktyki</w:t>
      </w:r>
      <w:r w:rsidR="00F67B7C">
        <w:rPr>
          <w:rFonts w:asciiTheme="minorHAnsi" w:hAnsiTheme="minorHAnsi" w:cs="Tahoma"/>
          <w:sz w:val="22"/>
          <w:szCs w:val="22"/>
        </w:rPr>
        <w:t xml:space="preserve">). Zmiana Harmonogramu </w:t>
      </w:r>
      <w:r w:rsidRPr="00E13FAF">
        <w:rPr>
          <w:rFonts w:asciiTheme="minorHAnsi" w:hAnsiTheme="minorHAnsi" w:cs="Tahoma"/>
          <w:sz w:val="22"/>
          <w:szCs w:val="22"/>
        </w:rPr>
        <w:t>stażu</w:t>
      </w:r>
      <w:r w:rsidR="00F67B7C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wymaga zgodnych ustaleń Pracodawcy i Stażysty oraz</w:t>
      </w:r>
      <w:r w:rsidR="003C003B" w:rsidRPr="00E13FAF">
        <w:rPr>
          <w:rFonts w:asciiTheme="minorHAnsi" w:hAnsiTheme="minorHAnsi" w:cs="Tahoma"/>
          <w:sz w:val="22"/>
          <w:szCs w:val="22"/>
        </w:rPr>
        <w:t xml:space="preserve"> akceptacji Wykonawcy Projektu</w:t>
      </w:r>
      <w:r w:rsidRPr="00E13FAF">
        <w:rPr>
          <w:rFonts w:asciiTheme="minorHAnsi" w:hAnsiTheme="minorHAnsi" w:cs="Tahoma"/>
          <w:sz w:val="22"/>
          <w:szCs w:val="22"/>
        </w:rPr>
        <w:t xml:space="preserve">. </w:t>
      </w:r>
    </w:p>
    <w:p w:rsidR="00316096" w:rsidRPr="00E13FAF" w:rsidRDefault="00316096" w:rsidP="00E13FAF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Powierzenie </w:t>
      </w:r>
      <w:r w:rsidR="003C003B" w:rsidRPr="00E13FAF">
        <w:rPr>
          <w:rFonts w:asciiTheme="minorHAnsi" w:hAnsiTheme="minorHAnsi" w:cs="Tahoma"/>
          <w:color w:val="000000"/>
          <w:sz w:val="22"/>
          <w:szCs w:val="22"/>
        </w:rPr>
        <w:t xml:space="preserve">Uczestnikowi Projektu 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zadań innych niż wcześniej przewidziane lub zadań wykraczających poza Program stażu</w:t>
      </w:r>
      <w:r w:rsidR="00F67B7C">
        <w:rPr>
          <w:rFonts w:asciiTheme="minorHAnsi" w:hAnsiTheme="minorHAnsi" w:cs="Tahoma"/>
          <w:color w:val="000000"/>
          <w:sz w:val="22"/>
          <w:szCs w:val="22"/>
        </w:rPr>
        <w:t>/ praktyki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, wymaga zgody Uczestnika Projektu i Specjalisty ds. Stażu i Praktyk. </w:t>
      </w:r>
    </w:p>
    <w:p w:rsidR="00EC58D5" w:rsidRPr="00E13FAF" w:rsidRDefault="00EC58D5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§ 4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Obowiązki i prawa Wykonawcy Projektu</w:t>
      </w:r>
    </w:p>
    <w:p w:rsidR="00316096" w:rsidRPr="00E13FAF" w:rsidRDefault="003C003B" w:rsidP="00E13FA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Obowiązki Wykonawcy Projektu: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Opracowanie programu stażu</w:t>
      </w:r>
      <w:r w:rsidR="00F67B7C">
        <w:rPr>
          <w:rFonts w:asciiTheme="minorHAnsi" w:hAnsiTheme="minorHAnsi" w:cs="Tahoma"/>
          <w:bCs/>
          <w:color w:val="000000"/>
          <w:sz w:val="22"/>
          <w:szCs w:val="22"/>
        </w:rPr>
        <w:t>/ praktyki</w:t>
      </w: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3C003B" w:rsidRPr="00E13FAF" w:rsidRDefault="00F67B7C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>Zapoznanie U</w:t>
      </w:r>
      <w:r w:rsidR="003C003B" w:rsidRPr="00E13FAF">
        <w:rPr>
          <w:rFonts w:asciiTheme="minorHAnsi" w:hAnsiTheme="minorHAnsi" w:cs="Tahoma"/>
          <w:bCs/>
          <w:color w:val="000000"/>
          <w:sz w:val="22"/>
          <w:szCs w:val="22"/>
        </w:rPr>
        <w:t xml:space="preserve">czestnika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projektu </w:t>
      </w:r>
      <w:r w:rsidR="003C003B" w:rsidRPr="00E13FAF">
        <w:rPr>
          <w:rFonts w:asciiTheme="minorHAnsi" w:hAnsiTheme="minorHAnsi" w:cs="Tahoma"/>
          <w:bCs/>
          <w:color w:val="000000"/>
          <w:sz w:val="22"/>
          <w:szCs w:val="22"/>
        </w:rPr>
        <w:t>z programem stażu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/ praktyki</w:t>
      </w:r>
      <w:r w:rsidR="003C003B" w:rsidRPr="00E13FAF">
        <w:rPr>
          <w:rFonts w:asciiTheme="minorHAnsi" w:hAnsiTheme="minorHAnsi" w:cs="Tahoma"/>
          <w:bCs/>
          <w:color w:val="000000"/>
          <w:sz w:val="22"/>
          <w:szCs w:val="22"/>
        </w:rPr>
        <w:t>, z jego obowiązkami i uprawnieniami.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Wypłata Uczestnikowi projektu stypendium i refundacji kosztów dojazdu.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Opłacenia kosztów wstępnych badań lekarskich (jeżeli dotyczy).</w:t>
      </w:r>
    </w:p>
    <w:p w:rsidR="0032401C" w:rsidRPr="00E13FAF" w:rsidRDefault="0032401C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Zapewnienie uczestnikowi projektu podstawowej odzieży roboczej i ochronnej.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Sprawowani</w:t>
      </w:r>
      <w:r w:rsidR="00184347" w:rsidRPr="00E13FAF">
        <w:rPr>
          <w:rFonts w:asciiTheme="minorHAnsi" w:hAnsiTheme="minorHAnsi" w:cs="Tahoma"/>
          <w:bCs/>
          <w:color w:val="000000"/>
          <w:sz w:val="22"/>
          <w:szCs w:val="22"/>
        </w:rPr>
        <w:t>e nadzoru nad przebiegiem staży/ pr</w:t>
      </w:r>
      <w:r w:rsidR="00F67B7C">
        <w:rPr>
          <w:rFonts w:asciiTheme="minorHAnsi" w:hAnsiTheme="minorHAnsi" w:cs="Tahoma"/>
          <w:bCs/>
          <w:color w:val="000000"/>
          <w:sz w:val="22"/>
          <w:szCs w:val="22"/>
        </w:rPr>
        <w:t>aktyk oraz wspieranie U</w:t>
      </w:r>
      <w:r w:rsidR="00184347" w:rsidRPr="00E13FAF">
        <w:rPr>
          <w:rFonts w:asciiTheme="minorHAnsi" w:hAnsiTheme="minorHAnsi" w:cs="Tahoma"/>
          <w:bCs/>
          <w:color w:val="000000"/>
          <w:sz w:val="22"/>
          <w:szCs w:val="22"/>
        </w:rPr>
        <w:t xml:space="preserve">czestnika </w:t>
      </w:r>
      <w:r w:rsidR="00F67B7C">
        <w:rPr>
          <w:rFonts w:asciiTheme="minorHAnsi" w:hAnsiTheme="minorHAnsi" w:cs="Tahoma"/>
          <w:bCs/>
          <w:color w:val="000000"/>
          <w:sz w:val="22"/>
          <w:szCs w:val="22"/>
        </w:rPr>
        <w:t>p</w:t>
      </w:r>
      <w:r w:rsidR="00184347" w:rsidRPr="00E13FAF">
        <w:rPr>
          <w:rFonts w:asciiTheme="minorHAnsi" w:hAnsiTheme="minorHAnsi" w:cs="Tahoma"/>
          <w:bCs/>
          <w:color w:val="000000"/>
          <w:sz w:val="22"/>
          <w:szCs w:val="22"/>
        </w:rPr>
        <w:t>rojektu i Pracodawcy na etapie odbywania stażu/ praktyki</w:t>
      </w:r>
    </w:p>
    <w:p w:rsidR="003C003B" w:rsidRPr="00E13FAF" w:rsidRDefault="003C003B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Refundacji Pracodawcy dodatku do wynagrodzenia opiekuna stażysty/ praktykant</w:t>
      </w:r>
      <w:r w:rsidR="00597E6C" w:rsidRPr="00E13FAF">
        <w:rPr>
          <w:rFonts w:asciiTheme="minorHAnsi" w:hAnsiTheme="minorHAnsi" w:cs="Tahoma"/>
          <w:bCs/>
          <w:color w:val="000000"/>
          <w:sz w:val="22"/>
          <w:szCs w:val="22"/>
        </w:rPr>
        <w:t xml:space="preserve">a na zasadach opisanych </w:t>
      </w:r>
      <w:r w:rsidR="000A5C3A">
        <w:rPr>
          <w:rFonts w:asciiTheme="minorHAnsi" w:hAnsiTheme="minorHAnsi" w:cs="Tahoma"/>
          <w:bCs/>
          <w:color w:val="000000"/>
          <w:sz w:val="22"/>
          <w:szCs w:val="22"/>
        </w:rPr>
        <w:t>Regulaminie stażu</w:t>
      </w:r>
      <w:r w:rsidR="00597E6C" w:rsidRPr="00E13FAF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E710B9" w:rsidRPr="00E13FAF" w:rsidRDefault="00E710B9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Cs/>
          <w:color w:val="000000"/>
          <w:sz w:val="22"/>
          <w:szCs w:val="22"/>
        </w:rPr>
        <w:t>Przekazanie Pracodawcy materiałów i informacji umożliwiających właściwe oznaczenie miejsca stażu/ praktyki</w:t>
      </w:r>
    </w:p>
    <w:p w:rsidR="00597E6C" w:rsidRPr="00E13FAF" w:rsidRDefault="00E710B9" w:rsidP="00E13FA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bCs/>
          <w:sz w:val="22"/>
          <w:szCs w:val="22"/>
        </w:rPr>
      </w:pPr>
      <w:r w:rsidRPr="00E13FAF">
        <w:rPr>
          <w:rFonts w:asciiTheme="minorHAnsi" w:hAnsiTheme="minorHAnsi" w:cs="Tahoma"/>
          <w:bCs/>
          <w:sz w:val="22"/>
          <w:szCs w:val="22"/>
        </w:rPr>
        <w:t>Prawa Wykonawcy projektu:</w:t>
      </w:r>
    </w:p>
    <w:p w:rsidR="00E710B9" w:rsidRPr="00E13FAF" w:rsidRDefault="00E710B9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E13FAF">
        <w:rPr>
          <w:rFonts w:asciiTheme="minorHAnsi" w:hAnsiTheme="minorHAnsi" w:cs="Tahoma"/>
          <w:bCs/>
          <w:sz w:val="22"/>
          <w:szCs w:val="22"/>
        </w:rPr>
        <w:t>Kontrola u Pracodawcy w zakresie prawidłowości wykonania niniejszej Umowy.</w:t>
      </w:r>
      <w:r w:rsidR="00F67B7C">
        <w:rPr>
          <w:rFonts w:asciiTheme="minorHAnsi" w:hAnsiTheme="minorHAnsi" w:cs="Tahoma"/>
          <w:bCs/>
          <w:sz w:val="22"/>
          <w:szCs w:val="22"/>
        </w:rPr>
        <w:t xml:space="preserve"> Możliwość uzyskania dostępu (na pisemny </w:t>
      </w:r>
      <w:r w:rsidR="00E05802">
        <w:rPr>
          <w:rFonts w:asciiTheme="minorHAnsi" w:hAnsiTheme="minorHAnsi" w:cs="Tahoma"/>
          <w:bCs/>
          <w:sz w:val="22"/>
          <w:szCs w:val="22"/>
        </w:rPr>
        <w:t xml:space="preserve">należycie umotywowany </w:t>
      </w:r>
      <w:r w:rsidR="00F67B7C">
        <w:rPr>
          <w:rFonts w:asciiTheme="minorHAnsi" w:hAnsiTheme="minorHAnsi" w:cs="Tahoma"/>
          <w:bCs/>
          <w:sz w:val="22"/>
          <w:szCs w:val="22"/>
        </w:rPr>
        <w:t xml:space="preserve">wniosek) do dokumentacji związanej z </w:t>
      </w:r>
      <w:r w:rsidR="002F6A78">
        <w:rPr>
          <w:rFonts w:asciiTheme="minorHAnsi" w:hAnsiTheme="minorHAnsi" w:cs="Tahoma"/>
          <w:bCs/>
          <w:sz w:val="22"/>
          <w:szCs w:val="22"/>
        </w:rPr>
        <w:t xml:space="preserve">realizacją </w:t>
      </w:r>
      <w:r w:rsidR="00F67B7C">
        <w:rPr>
          <w:rFonts w:asciiTheme="minorHAnsi" w:hAnsiTheme="minorHAnsi" w:cs="Tahoma"/>
          <w:bCs/>
          <w:sz w:val="22"/>
          <w:szCs w:val="22"/>
        </w:rPr>
        <w:t>projektu, w tym dokumentacji finansowej dotyczącej wypłaty dodatku do wynagrodzenia Opiekuna stażu/ praktyki</w:t>
      </w:r>
      <w:r w:rsidR="002F6A78">
        <w:rPr>
          <w:rFonts w:asciiTheme="minorHAnsi" w:hAnsiTheme="minorHAnsi" w:cs="Tahoma"/>
          <w:bCs/>
          <w:sz w:val="22"/>
          <w:szCs w:val="22"/>
        </w:rPr>
        <w:t xml:space="preserve"> oraz dokumentacji dotyczącej przeprowadzonego szkolenia BHP i przebiegu </w:t>
      </w:r>
      <w:r w:rsidR="00A0546D">
        <w:rPr>
          <w:rFonts w:asciiTheme="minorHAnsi" w:hAnsiTheme="minorHAnsi" w:cs="Tahoma"/>
          <w:bCs/>
          <w:sz w:val="22"/>
          <w:szCs w:val="22"/>
        </w:rPr>
        <w:t>stażu</w:t>
      </w:r>
      <w:r w:rsidR="002F6A78">
        <w:rPr>
          <w:rFonts w:asciiTheme="minorHAnsi" w:hAnsiTheme="minorHAnsi" w:cs="Tahoma"/>
          <w:bCs/>
          <w:sz w:val="22"/>
          <w:szCs w:val="22"/>
        </w:rPr>
        <w:t>/ praktyki</w:t>
      </w:r>
      <w:r w:rsidR="00F67B7C">
        <w:rPr>
          <w:rFonts w:asciiTheme="minorHAnsi" w:hAnsiTheme="minorHAnsi" w:cs="Tahoma"/>
          <w:bCs/>
          <w:sz w:val="22"/>
          <w:szCs w:val="22"/>
        </w:rPr>
        <w:t>.</w:t>
      </w:r>
    </w:p>
    <w:p w:rsidR="00E710B9" w:rsidRPr="00E13FAF" w:rsidRDefault="00E710B9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E13FAF">
        <w:rPr>
          <w:rFonts w:asciiTheme="minorHAnsi" w:hAnsiTheme="minorHAnsi" w:cs="Tahoma"/>
          <w:bCs/>
          <w:sz w:val="22"/>
          <w:szCs w:val="22"/>
        </w:rPr>
        <w:t>Otrzymanie od Uczestnika Projektu i Pracodawcy kompletu dokumentów potwierdzających odbycie stażu/ praktyki i korekta oczywistych omyłek w dostarczonych dokumentach.</w:t>
      </w:r>
    </w:p>
    <w:p w:rsidR="00E710B9" w:rsidRPr="00E13FAF" w:rsidRDefault="00E710B9" w:rsidP="00E13FAF">
      <w:pPr>
        <w:pStyle w:val="Akapitzlist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E13FAF">
        <w:rPr>
          <w:rFonts w:asciiTheme="minorHAnsi" w:hAnsiTheme="minorHAnsi" w:cs="Tahoma"/>
          <w:bCs/>
          <w:sz w:val="22"/>
          <w:szCs w:val="22"/>
        </w:rPr>
        <w:t>Odbycie wizyt monitorujących w miejscu odbywania stażu, celem oceny dotrzymania warunków niniejszej umowy.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§ 5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Obowiązki i prawa Uczestnika Projektu</w:t>
      </w:r>
    </w:p>
    <w:p w:rsidR="00316096" w:rsidRPr="00E13FAF" w:rsidRDefault="00316096" w:rsidP="00E13FAF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Obowiązki Uczestnika Projektu: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Przestrzeganie ustalonego przez Pracodawcę rozkładu czasu stażu/ praktyki;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Sumienne, rzetelne i staranne wykonywania zadań objętych programem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oraz stosowanie się do poleceń Pracodawcy i opiekuna, o ile nie będą one sprzeczne z prawem;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Przestrzeganie przepisów i zasad obowiązujących pracowników zatrudnionych w zakładzie pracy, w szczególności regulaminu pracy, tajemnicy służbowej, zasad bezpieczeństwa i higieny pracy oraz przepisów przeciwpożarowych;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 xml:space="preserve">Dbanie o dobro zakładu pracy oraz zachowanie w tajemnicy informacji dotyczących Pracodawcy, (w szczególności informacji technicznych, technologicznych, handlowych, organizacyjnych), nieujawnionych przez Pracodawcę do wiadomości publicznej, których wyjawienie mogłoby narazić Pracodawcę na szkodę; 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lastRenderedPageBreak/>
        <w:t xml:space="preserve">Prowadzenie </w:t>
      </w:r>
      <w:r w:rsidR="00A6665D">
        <w:rPr>
          <w:rFonts w:asciiTheme="minorHAnsi" w:hAnsiTheme="minorHAnsi" w:cs="Tahoma"/>
          <w:sz w:val="22"/>
          <w:szCs w:val="22"/>
        </w:rPr>
        <w:t xml:space="preserve">wspólnie z Opiekunem stażu </w:t>
      </w:r>
      <w:r w:rsidRPr="00E13FAF">
        <w:rPr>
          <w:rFonts w:asciiTheme="minorHAnsi" w:hAnsiTheme="minorHAnsi" w:cs="Tahoma"/>
          <w:sz w:val="22"/>
          <w:szCs w:val="22"/>
        </w:rPr>
        <w:t>dokumentacji stażu/ praktyki (dziennik s</w:t>
      </w:r>
      <w:r w:rsidR="00AC60E0">
        <w:rPr>
          <w:rFonts w:asciiTheme="minorHAnsi" w:hAnsiTheme="minorHAnsi" w:cs="Tahoma"/>
          <w:sz w:val="22"/>
          <w:szCs w:val="22"/>
        </w:rPr>
        <w:t>tażu/ praktyki, listy obecności,</w:t>
      </w:r>
      <w:r w:rsidRPr="00E13FAF">
        <w:rPr>
          <w:rFonts w:asciiTheme="minorHAnsi" w:hAnsiTheme="minorHAnsi" w:cs="Tahoma"/>
          <w:sz w:val="22"/>
          <w:szCs w:val="22"/>
        </w:rPr>
        <w:t xml:space="preserve"> innych dokumenty związan</w:t>
      </w:r>
      <w:r w:rsidR="00A6665D">
        <w:rPr>
          <w:rFonts w:asciiTheme="minorHAnsi" w:hAnsiTheme="minorHAnsi" w:cs="Tahoma"/>
          <w:sz w:val="22"/>
          <w:szCs w:val="22"/>
        </w:rPr>
        <w:t xml:space="preserve">e z realizacją stażu/praktyki) </w:t>
      </w:r>
      <w:r w:rsidRPr="00E13FAF">
        <w:rPr>
          <w:rFonts w:asciiTheme="minorHAnsi" w:hAnsiTheme="minorHAnsi" w:cs="Tahoma"/>
          <w:sz w:val="22"/>
          <w:szCs w:val="22"/>
        </w:rPr>
        <w:t>oraz dostarczenie kompletu dokumentów Specjaliście ds. staży</w:t>
      </w:r>
      <w:r w:rsidR="00AC60E0">
        <w:rPr>
          <w:rFonts w:asciiTheme="minorHAnsi" w:hAnsiTheme="minorHAnsi" w:cs="Tahoma"/>
          <w:sz w:val="22"/>
          <w:szCs w:val="22"/>
        </w:rPr>
        <w:t xml:space="preserve"> i praktyk</w:t>
      </w:r>
      <w:r w:rsidRPr="00E13FAF">
        <w:rPr>
          <w:rFonts w:asciiTheme="minorHAnsi" w:hAnsiTheme="minorHAnsi" w:cs="Tahoma"/>
          <w:sz w:val="22"/>
          <w:szCs w:val="22"/>
        </w:rPr>
        <w:t xml:space="preserve">; 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Dbanie o dobry wizerunek swojej szkoły i Pracodawcy</w:t>
      </w:r>
      <w:r w:rsidR="00311D5A">
        <w:rPr>
          <w:rFonts w:asciiTheme="minorHAnsi" w:hAnsiTheme="minorHAnsi" w:cs="Tahoma"/>
          <w:sz w:val="22"/>
          <w:szCs w:val="22"/>
        </w:rPr>
        <w:t>,</w:t>
      </w:r>
      <w:r w:rsidRPr="00E13FAF">
        <w:rPr>
          <w:rFonts w:asciiTheme="minorHAnsi" w:hAnsiTheme="minorHAnsi" w:cs="Tahoma"/>
          <w:sz w:val="22"/>
          <w:szCs w:val="22"/>
        </w:rPr>
        <w:t xml:space="preserve"> u którego odbywa staż/praktykę;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Pisemnie poinformować Wykonawcę Projektu o przerwaniu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w ciągu 1 dnia od daty zaistnienia tego faktu;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Zawiadomienie Pracodawcy i Wykonawcy Projektu o każdej nieobecności. Poinformowanie o przyczynie nieobecności najpóźniej w drugim dniu jej trwania. Usprawiedliwienie nieobecności. Dostarczenie Specjaliście ds. staży najpóźniej w ciągu 3 dni od daty wystawienia zwolnienia lekarskiego;</w:t>
      </w:r>
    </w:p>
    <w:p w:rsidR="00316096" w:rsidRPr="00E13FAF" w:rsidRDefault="00316096" w:rsidP="00E13FA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Niezwłoczne informowanie Wykonawcy Projektu o wszelkich nieprawidłowościach w realizacji stażu.</w:t>
      </w:r>
    </w:p>
    <w:p w:rsidR="00316096" w:rsidRPr="00E13FAF" w:rsidRDefault="00316096" w:rsidP="00E13FA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Uczestnik projektu ma prawo do:</w:t>
      </w:r>
    </w:p>
    <w:p w:rsidR="00316096" w:rsidRPr="00E13FAF" w:rsidRDefault="00316096" w:rsidP="00E13FAF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Przydzielenia mu przez Pracodawcę opiekuna stażu/ praktyki;</w:t>
      </w:r>
    </w:p>
    <w:p w:rsidR="00316096" w:rsidRPr="00E13FAF" w:rsidRDefault="00316096" w:rsidP="00E13FAF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Otrzymania stypendium w wysokości 995,00 zł brutto (słownie dziewięćset dziewięćdziesiąt pięć złotych) za 150 godzin odbytego stażu/ praktyki, zgodnie z </w:t>
      </w:r>
      <w:r w:rsidR="00311D5A">
        <w:rPr>
          <w:rFonts w:asciiTheme="minorHAnsi" w:hAnsiTheme="minorHAnsi" w:cs="Tahoma"/>
          <w:color w:val="000000"/>
          <w:sz w:val="22"/>
          <w:szCs w:val="22"/>
        </w:rPr>
        <w:t xml:space="preserve">zasadami określonymi </w:t>
      </w:r>
      <w:r w:rsidR="000A5C3A">
        <w:rPr>
          <w:rFonts w:asciiTheme="minorHAnsi" w:hAnsiTheme="minorHAnsi" w:cs="Tahoma"/>
          <w:color w:val="000000"/>
          <w:sz w:val="22"/>
          <w:szCs w:val="22"/>
        </w:rPr>
        <w:t>w Regulaminie stażu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316096" w:rsidRPr="00E13FAF" w:rsidRDefault="00316096" w:rsidP="00E13FAF">
      <w:pPr>
        <w:pStyle w:val="Akapitzlist"/>
        <w:numPr>
          <w:ilvl w:val="1"/>
          <w:numId w:val="33"/>
        </w:numPr>
        <w:ind w:left="851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>Otrzymania refundacji kosztów dojazdu na staż/ praktykę</w:t>
      </w:r>
      <w:r w:rsidRPr="00E13FAF">
        <w:rPr>
          <w:rFonts w:asciiTheme="minorHAnsi" w:hAnsiTheme="minorHAnsi"/>
          <w:sz w:val="22"/>
          <w:szCs w:val="22"/>
        </w:rPr>
        <w:t xml:space="preserve"> 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w przypadku gdy miejsce zamieszkania Uczestnika Projektu jest inne niż miejscowość, w której odbywa się staż/ praktyka. Koszt przejazdu zwracany jest na podstawie wniosku o zwrot kosztów dojazdu na staż/praktykę wraz z załącznikami i w oparciu o </w:t>
      </w:r>
      <w:r w:rsidR="00AC60E0">
        <w:rPr>
          <w:rFonts w:asciiTheme="minorHAnsi" w:hAnsiTheme="minorHAnsi" w:cs="Tahoma"/>
          <w:color w:val="000000"/>
          <w:sz w:val="22"/>
          <w:szCs w:val="22"/>
        </w:rPr>
        <w:t>zasady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zwrotu kosztów dojazdu stanowiąc</w:t>
      </w:r>
      <w:r w:rsidR="00AC60E0">
        <w:rPr>
          <w:rFonts w:asciiTheme="minorHAnsi" w:hAnsiTheme="minorHAnsi" w:cs="Tahoma"/>
          <w:color w:val="000000"/>
          <w:sz w:val="22"/>
          <w:szCs w:val="22"/>
        </w:rPr>
        <w:t>e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Załącznik numer </w:t>
      </w:r>
      <w:r w:rsidR="002109D5">
        <w:rPr>
          <w:rFonts w:asciiTheme="minorHAnsi" w:hAnsiTheme="minorHAnsi" w:cs="Tahoma"/>
          <w:color w:val="000000"/>
          <w:sz w:val="22"/>
          <w:szCs w:val="22"/>
        </w:rPr>
        <w:t>3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do </w:t>
      </w:r>
      <w:r w:rsidR="002109D5">
        <w:rPr>
          <w:rFonts w:asciiTheme="minorHAnsi" w:hAnsiTheme="minorHAnsi" w:cs="Tahoma"/>
          <w:color w:val="000000"/>
          <w:sz w:val="22"/>
          <w:szCs w:val="22"/>
        </w:rPr>
        <w:t>Regulaminu stażu/praktyki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. Wypłata środków nastąpi w terminie do 30 dni od pozytywnej weryfikacji wniosku. </w:t>
      </w:r>
    </w:p>
    <w:p w:rsidR="00316096" w:rsidRPr="00E13FAF" w:rsidRDefault="00316096" w:rsidP="00E13FAF">
      <w:pPr>
        <w:pStyle w:val="Akapitzlist"/>
        <w:ind w:left="851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Refundacja </w:t>
      </w:r>
      <w:r w:rsidR="00AC60E0">
        <w:rPr>
          <w:rFonts w:asciiTheme="minorHAnsi" w:hAnsiTheme="minorHAnsi" w:cs="Tahoma"/>
          <w:color w:val="000000"/>
          <w:sz w:val="22"/>
          <w:szCs w:val="22"/>
        </w:rPr>
        <w:t>może być</w:t>
      </w:r>
      <w:r w:rsidRPr="00E13FAF">
        <w:rPr>
          <w:rFonts w:asciiTheme="minorHAnsi" w:hAnsiTheme="minorHAnsi" w:cs="Tahoma"/>
          <w:color w:val="000000"/>
          <w:sz w:val="22"/>
          <w:szCs w:val="22"/>
        </w:rPr>
        <w:t xml:space="preserve"> wypłacana po zakończeniu każdego miesiąca, proporcjonalnie do liczby dni stażu/ praktyki zrealizowanych przez Uczestnika Projektu. W przypadku odbywania stażu/ praktyki w sposób ciągły refundacja wypłacona będzie na zakończenie stażu/ praktyki. 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§6</w:t>
      </w:r>
    </w:p>
    <w:p w:rsidR="00316096" w:rsidRPr="00E13FAF" w:rsidRDefault="00316096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color w:val="000000"/>
          <w:sz w:val="22"/>
          <w:szCs w:val="22"/>
        </w:rPr>
        <w:t>Obowiązki i prawa Pracodawcy</w:t>
      </w:r>
    </w:p>
    <w:p w:rsidR="00EC58D5" w:rsidRPr="00E13FAF" w:rsidRDefault="00E710B9" w:rsidP="00E13FAF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sz w:val="22"/>
          <w:szCs w:val="22"/>
        </w:rPr>
        <w:t>Obowiązki Pracodawcy:</w:t>
      </w:r>
    </w:p>
    <w:p w:rsidR="009304A8" w:rsidRPr="00E13FAF" w:rsidRDefault="00EC58D5" w:rsidP="00E13FAF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Zrealiz</w:t>
      </w:r>
      <w:r w:rsidR="00E710B9" w:rsidRPr="00E13FAF">
        <w:rPr>
          <w:rFonts w:asciiTheme="minorHAnsi" w:hAnsiTheme="minorHAnsi" w:cs="Tahoma"/>
          <w:sz w:val="22"/>
          <w:szCs w:val="22"/>
        </w:rPr>
        <w:t>owanie</w:t>
      </w:r>
      <w:r w:rsidRPr="00E13FAF">
        <w:rPr>
          <w:rFonts w:asciiTheme="minorHAnsi" w:hAnsiTheme="minorHAnsi" w:cs="Tahoma"/>
          <w:sz w:val="22"/>
          <w:szCs w:val="22"/>
        </w:rPr>
        <w:t xml:space="preserve"> Program</w:t>
      </w:r>
      <w:r w:rsidR="00AC60E0">
        <w:rPr>
          <w:rFonts w:asciiTheme="minorHAnsi" w:hAnsiTheme="minorHAnsi" w:cs="Tahoma"/>
          <w:sz w:val="22"/>
          <w:szCs w:val="22"/>
        </w:rPr>
        <w:t>u</w:t>
      </w:r>
      <w:r w:rsidRPr="00E13FAF">
        <w:rPr>
          <w:rFonts w:asciiTheme="minorHAnsi" w:hAnsiTheme="minorHAnsi" w:cs="Tahoma"/>
          <w:sz w:val="22"/>
          <w:szCs w:val="22"/>
        </w:rPr>
        <w:t xml:space="preserve"> stażu</w:t>
      </w:r>
      <w:r w:rsidR="009304A8" w:rsidRPr="00E13FAF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</w:t>
      </w:r>
      <w:r w:rsidR="00E710B9" w:rsidRPr="00E13FAF">
        <w:rPr>
          <w:rFonts w:asciiTheme="minorHAnsi" w:hAnsiTheme="minorHAnsi" w:cs="Tahoma"/>
          <w:sz w:val="22"/>
          <w:szCs w:val="22"/>
        </w:rPr>
        <w:t>stanowiącego załącznik do niniejszej umowy.</w:t>
      </w:r>
    </w:p>
    <w:p w:rsidR="00E710B9" w:rsidRPr="00E13FAF" w:rsidRDefault="00E710B9" w:rsidP="00E13FAF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Wyznaczenie Opiekuna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>, którego zadaniem będzie</w:t>
      </w:r>
      <w:r w:rsidR="00E05802">
        <w:rPr>
          <w:rFonts w:asciiTheme="minorHAnsi" w:hAnsiTheme="minorHAnsi" w:cs="Tahoma"/>
          <w:sz w:val="22"/>
          <w:szCs w:val="22"/>
        </w:rPr>
        <w:t>:</w:t>
      </w:r>
      <w:r w:rsidRPr="00E13FAF">
        <w:rPr>
          <w:rFonts w:asciiTheme="minorHAnsi" w:hAnsiTheme="minorHAnsi" w:cs="Tahoma"/>
          <w:sz w:val="22"/>
          <w:szCs w:val="22"/>
        </w:rPr>
        <w:t xml:space="preserve"> </w:t>
      </w:r>
    </w:p>
    <w:p w:rsidR="00E710B9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Przestrzeganie i kontrolowanie czasu pracy Uczestnika Projektu,</w:t>
      </w:r>
    </w:p>
    <w:p w:rsidR="00E710B9" w:rsidRPr="00E13FAF" w:rsidRDefault="002F6A78" w:rsidP="002F6A78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2F6A78">
        <w:rPr>
          <w:rFonts w:asciiTheme="minorHAnsi" w:hAnsiTheme="minorHAnsi" w:cs="Tahoma"/>
          <w:sz w:val="22"/>
          <w:szCs w:val="22"/>
        </w:rPr>
        <w:t>Prowadzenie wspólnie z Uczestnikiem dzienniczka stażu/praktyki i listy obecności oraz ich potwierdzanie własnoręcznym podpisem, przygotowanie i przekazanie Wykonawcy Projektu Potwierdzenia odbycia stażu/ praktyki - Opinii o stażyście/ praktykancie</w:t>
      </w:r>
      <w:r>
        <w:rPr>
          <w:rFonts w:asciiTheme="minorHAnsi" w:hAnsiTheme="minorHAnsi" w:cs="Tahoma"/>
          <w:sz w:val="22"/>
          <w:szCs w:val="22"/>
        </w:rPr>
        <w:t>.</w:t>
      </w:r>
      <w:r w:rsidR="00E05802">
        <w:rPr>
          <w:rFonts w:asciiTheme="minorHAnsi" w:hAnsiTheme="minorHAnsi" w:cs="Tahoma"/>
          <w:sz w:val="22"/>
          <w:szCs w:val="22"/>
        </w:rPr>
        <w:t>,</w:t>
      </w:r>
    </w:p>
    <w:p w:rsidR="00E710B9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Zapoznanie Uczestnika Projektu z obowiązkami, warunkami pracy, w tym regulaminem pracy,</w:t>
      </w:r>
    </w:p>
    <w:p w:rsidR="00E710B9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Przydzielanie na bieżąco zadań do realizacji przez Uczestnika Projektu w oparciu o Program stażu/ praktyki,</w:t>
      </w:r>
    </w:p>
    <w:p w:rsidR="00E710B9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Monitorowanie postępu i nabywania nowych umiejętności przez Uczestnika Projektu</w:t>
      </w:r>
      <w:r w:rsidR="006D1498" w:rsidRPr="00E13FAF">
        <w:rPr>
          <w:rFonts w:asciiTheme="minorHAnsi" w:hAnsiTheme="minorHAnsi" w:cs="Tahoma"/>
          <w:sz w:val="22"/>
          <w:szCs w:val="22"/>
        </w:rPr>
        <w:t>, udzielanie porad i pomocy w razie potrzeby</w:t>
      </w:r>
      <w:r w:rsidRPr="00E13FAF">
        <w:rPr>
          <w:rFonts w:asciiTheme="minorHAnsi" w:hAnsiTheme="minorHAnsi" w:cs="Tahoma"/>
          <w:sz w:val="22"/>
          <w:szCs w:val="22"/>
        </w:rPr>
        <w:t xml:space="preserve"> oraz udzielanie informacji zwrotnej,</w:t>
      </w:r>
    </w:p>
    <w:p w:rsidR="006D1498" w:rsidRPr="00E13FAF" w:rsidRDefault="00E710B9" w:rsidP="00E13FAF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Sprawowanie nadzoru nad organizacją i przebiegiem stażu/praktyki zgodnie z przyjętym Programem stażu/praktyki</w:t>
      </w:r>
      <w:r w:rsidR="006D1498" w:rsidRPr="00E13FAF">
        <w:rPr>
          <w:rFonts w:asciiTheme="minorHAnsi" w:hAnsiTheme="minorHAnsi" w:cs="Tahoma"/>
          <w:sz w:val="22"/>
          <w:szCs w:val="22"/>
        </w:rPr>
        <w:t>.</w:t>
      </w:r>
    </w:p>
    <w:p w:rsidR="0032401C" w:rsidRPr="00E13FAF" w:rsidRDefault="0032401C" w:rsidP="00311D5A">
      <w:pPr>
        <w:pStyle w:val="Akapitzlist"/>
        <w:numPr>
          <w:ilvl w:val="1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Wyznaczenie, nie później niż w terminie 2 dni roboczych, innej osoby na opiekuna stażu/ praktyki w przypadku , gdy dotychczasowy Opiekun stażu/ praktyki nie może w dalszym ciągu sprawować opieki nad Uczestnikiem Projektu (np. urlop/zwolnienie chorobowe) i pisemnego poinformowania o tym fakcie Kierownika Projektu.</w:t>
      </w:r>
    </w:p>
    <w:p w:rsidR="00E710B9" w:rsidRPr="00E13FAF" w:rsidRDefault="00E710B9" w:rsidP="00E13FAF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lastRenderedPageBreak/>
        <w:t>Przygotowanie stanowiska pracy, które umożliwi Uczestnikowi Projektu właściwe i zgodne z przepisami BHP wykonywanie obowiązków.</w:t>
      </w:r>
    </w:p>
    <w:p w:rsidR="00E710B9" w:rsidRPr="00E13FAF" w:rsidRDefault="00E710B9" w:rsidP="00E13FAF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Przeprowadzenie koniecznych szkoleń związanych z zajmowanym przez Uczestnika Projektu stanowiskiem, w tym szkoleń BHP i stanowiskowych oraz przekazanie kopii zaświadczeń o odbytych szkoleniach Wykonawcy Projektu wraz z kalkulacją kosztów poniesionych w związku z przeprowadzonym szkoleniem</w:t>
      </w:r>
      <w:r w:rsidR="00AC60E0">
        <w:rPr>
          <w:rFonts w:asciiTheme="minorHAnsi" w:hAnsiTheme="minorHAnsi" w:cs="Tahoma"/>
          <w:sz w:val="22"/>
          <w:szCs w:val="22"/>
        </w:rPr>
        <w:t xml:space="preserve"> (załącznik numer 9 do Regulaminu stażu/praktyki)</w:t>
      </w:r>
      <w:r w:rsidRPr="00E13FAF">
        <w:rPr>
          <w:rFonts w:asciiTheme="minorHAnsi" w:hAnsiTheme="minorHAnsi" w:cs="Tahoma"/>
          <w:sz w:val="22"/>
          <w:szCs w:val="22"/>
        </w:rPr>
        <w:t>.</w:t>
      </w:r>
    </w:p>
    <w:p w:rsidR="0032401C" w:rsidRPr="00E13FAF" w:rsidRDefault="008E3F40" w:rsidP="00E13FAF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Zapewnieni</w:t>
      </w:r>
      <w:r>
        <w:rPr>
          <w:rFonts w:asciiTheme="minorHAnsi" w:hAnsiTheme="minorHAnsi" w:cs="Tahoma"/>
          <w:sz w:val="22"/>
          <w:szCs w:val="22"/>
        </w:rPr>
        <w:t>e</w:t>
      </w:r>
      <w:r w:rsidRPr="00E13FAF">
        <w:rPr>
          <w:rFonts w:asciiTheme="minorHAnsi" w:hAnsiTheme="minorHAnsi" w:cs="Tahoma"/>
          <w:sz w:val="22"/>
          <w:szCs w:val="22"/>
        </w:rPr>
        <w:t xml:space="preserve"> </w:t>
      </w:r>
      <w:r w:rsidR="0032401C" w:rsidRPr="00E13FAF">
        <w:rPr>
          <w:rFonts w:asciiTheme="minorHAnsi" w:hAnsiTheme="minorHAnsi" w:cs="Tahoma"/>
          <w:sz w:val="22"/>
          <w:szCs w:val="22"/>
        </w:rPr>
        <w:t xml:space="preserve">Uczestnikowi projektu, na zasadach przewidzianych </w:t>
      </w:r>
      <w:r w:rsidR="00311D5A">
        <w:rPr>
          <w:rFonts w:asciiTheme="minorHAnsi" w:hAnsiTheme="minorHAnsi" w:cs="Tahoma"/>
          <w:sz w:val="22"/>
          <w:szCs w:val="22"/>
        </w:rPr>
        <w:t>d</w:t>
      </w:r>
      <w:r w:rsidR="0032401C" w:rsidRPr="00E13FAF">
        <w:rPr>
          <w:rFonts w:asciiTheme="minorHAnsi" w:hAnsiTheme="minorHAnsi" w:cs="Tahoma"/>
          <w:sz w:val="22"/>
          <w:szCs w:val="22"/>
        </w:rPr>
        <w:t>la pracowników, w miejscu odbywania stażu/ praktyki, bezpłatnych posiłków i napojów profilaktycznych.</w:t>
      </w:r>
    </w:p>
    <w:p w:rsidR="00366E61" w:rsidRPr="00E13FAF" w:rsidRDefault="006D1498" w:rsidP="00E13FAF">
      <w:pPr>
        <w:pStyle w:val="Akapitzlist"/>
        <w:numPr>
          <w:ilvl w:val="1"/>
          <w:numId w:val="8"/>
        </w:numPr>
        <w:jc w:val="both"/>
        <w:rPr>
          <w:rFonts w:asciiTheme="minorHAnsi" w:hAnsiTheme="minorHAnsi" w:cs="Segoe UI"/>
          <w:sz w:val="22"/>
          <w:szCs w:val="22"/>
        </w:rPr>
      </w:pPr>
      <w:r w:rsidRPr="00E13FAF">
        <w:rPr>
          <w:rFonts w:asciiTheme="minorHAnsi" w:hAnsiTheme="minorHAnsi" w:cs="Segoe UI"/>
          <w:sz w:val="22"/>
          <w:szCs w:val="22"/>
        </w:rPr>
        <w:t>U</w:t>
      </w:r>
      <w:r w:rsidR="00366E61" w:rsidRPr="00E13FAF">
        <w:rPr>
          <w:rFonts w:asciiTheme="minorHAnsi" w:hAnsiTheme="minorHAnsi" w:cs="Segoe UI"/>
          <w:sz w:val="22"/>
          <w:szCs w:val="22"/>
        </w:rPr>
        <w:t>dostępnieni</w:t>
      </w:r>
      <w:r w:rsidRPr="00E13FAF">
        <w:rPr>
          <w:rFonts w:asciiTheme="minorHAnsi" w:hAnsiTheme="minorHAnsi" w:cs="Segoe UI"/>
          <w:sz w:val="22"/>
          <w:szCs w:val="22"/>
        </w:rPr>
        <w:t>e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 na żądanie Wykonawcy Projektu lub innej instytucji upraw</w:t>
      </w:r>
      <w:r w:rsidR="008E3F40">
        <w:rPr>
          <w:rFonts w:asciiTheme="minorHAnsi" w:hAnsiTheme="minorHAnsi" w:cs="Segoe UI"/>
          <w:sz w:val="22"/>
          <w:szCs w:val="22"/>
        </w:rPr>
        <w:t>n</w:t>
      </w:r>
      <w:r w:rsidR="00366E61" w:rsidRPr="00E13FAF">
        <w:rPr>
          <w:rFonts w:asciiTheme="minorHAnsi" w:hAnsiTheme="minorHAnsi" w:cs="Segoe UI"/>
          <w:sz w:val="22"/>
          <w:szCs w:val="22"/>
        </w:rPr>
        <w:t>ionej do kontroli/audytu kwalifikowalności wydatków w projekcie, wszelkiej dokumentacji związanej z wypłatą przez niego dodatk</w:t>
      </w:r>
      <w:r w:rsidRPr="00E13FAF">
        <w:rPr>
          <w:rFonts w:asciiTheme="minorHAnsi" w:hAnsiTheme="minorHAnsi" w:cs="Segoe UI"/>
          <w:sz w:val="22"/>
          <w:szCs w:val="22"/>
        </w:rPr>
        <w:t>u do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 wynagrodzenia Opiekunowi stażu</w:t>
      </w:r>
      <w:r w:rsidR="00311D5A">
        <w:rPr>
          <w:rFonts w:asciiTheme="minorHAnsi" w:hAnsiTheme="minorHAnsi" w:cs="Segoe UI"/>
          <w:sz w:val="22"/>
          <w:szCs w:val="22"/>
        </w:rPr>
        <w:t>/ praktyki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 oraz uiszczenia związanyc</w:t>
      </w:r>
      <w:r w:rsidRPr="00E13FAF">
        <w:rPr>
          <w:rFonts w:asciiTheme="minorHAnsi" w:hAnsiTheme="minorHAnsi" w:cs="Segoe UI"/>
          <w:sz w:val="22"/>
          <w:szCs w:val="22"/>
        </w:rPr>
        <w:t>h z nim danin publicznoprawnych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; w przypadku niewykonania wymienionego obowiązku Pracodawca zobowiązany będzie do zwrotu kosztów </w:t>
      </w:r>
      <w:r w:rsidRPr="00E13FAF">
        <w:rPr>
          <w:rFonts w:asciiTheme="minorHAnsi" w:hAnsiTheme="minorHAnsi" w:cs="Segoe UI"/>
          <w:sz w:val="22"/>
          <w:szCs w:val="22"/>
        </w:rPr>
        <w:t xml:space="preserve">dodatku do wynagrodzenia </w:t>
      </w:r>
      <w:r w:rsidR="00366E61" w:rsidRPr="00E13FAF">
        <w:rPr>
          <w:rFonts w:asciiTheme="minorHAnsi" w:hAnsiTheme="minorHAnsi" w:cs="Segoe UI"/>
          <w:sz w:val="22"/>
          <w:szCs w:val="22"/>
        </w:rPr>
        <w:t>Opiekuna stażu</w:t>
      </w:r>
      <w:r w:rsidRPr="00E13FAF">
        <w:rPr>
          <w:rFonts w:asciiTheme="minorHAnsi" w:hAnsiTheme="minorHAnsi" w:cs="Segoe UI"/>
          <w:sz w:val="22"/>
          <w:szCs w:val="22"/>
        </w:rPr>
        <w:t>/ praktyki</w:t>
      </w:r>
      <w:r w:rsidR="00366E61" w:rsidRPr="00E13FAF">
        <w:rPr>
          <w:rFonts w:asciiTheme="minorHAnsi" w:hAnsiTheme="minorHAnsi" w:cs="Segoe UI"/>
          <w:sz w:val="22"/>
          <w:szCs w:val="22"/>
        </w:rPr>
        <w:t xml:space="preserve"> pokrytych wcz</w:t>
      </w:r>
      <w:r w:rsidRPr="00E13FAF">
        <w:rPr>
          <w:rFonts w:asciiTheme="minorHAnsi" w:hAnsiTheme="minorHAnsi" w:cs="Segoe UI"/>
          <w:sz w:val="22"/>
          <w:szCs w:val="22"/>
        </w:rPr>
        <w:t>eśniej przez Wykonawcę Projektu.</w:t>
      </w:r>
    </w:p>
    <w:p w:rsidR="006D1498" w:rsidRPr="00E13FAF" w:rsidRDefault="006D1498" w:rsidP="00E13FAF">
      <w:pPr>
        <w:pStyle w:val="Akapitzlist"/>
        <w:numPr>
          <w:ilvl w:val="1"/>
          <w:numId w:val="8"/>
        </w:numPr>
        <w:jc w:val="both"/>
        <w:rPr>
          <w:rFonts w:asciiTheme="minorHAnsi" w:hAnsiTheme="minorHAnsi" w:cs="Segoe UI"/>
          <w:sz w:val="22"/>
          <w:szCs w:val="22"/>
        </w:rPr>
      </w:pPr>
      <w:r w:rsidRPr="00E13FAF">
        <w:rPr>
          <w:rFonts w:asciiTheme="minorHAnsi" w:hAnsiTheme="minorHAnsi" w:cs="Segoe UI"/>
          <w:sz w:val="22"/>
          <w:szCs w:val="22"/>
        </w:rPr>
        <w:t xml:space="preserve">W przypadku wypadku przy pracy, </w:t>
      </w:r>
      <w:r w:rsidR="008E3F40" w:rsidRPr="00E13FAF">
        <w:rPr>
          <w:rFonts w:asciiTheme="minorHAnsi" w:hAnsiTheme="minorHAnsi" w:cs="Segoe UI"/>
          <w:sz w:val="22"/>
          <w:szCs w:val="22"/>
        </w:rPr>
        <w:t>wywiązani</w:t>
      </w:r>
      <w:r w:rsidR="008E3F40">
        <w:rPr>
          <w:rFonts w:asciiTheme="minorHAnsi" w:hAnsiTheme="minorHAnsi" w:cs="Segoe UI"/>
          <w:sz w:val="22"/>
          <w:szCs w:val="22"/>
        </w:rPr>
        <w:t>e</w:t>
      </w:r>
      <w:r w:rsidR="008E3F40" w:rsidRPr="00E13FAF">
        <w:rPr>
          <w:rFonts w:asciiTheme="minorHAnsi" w:hAnsiTheme="minorHAnsi" w:cs="Segoe UI"/>
          <w:sz w:val="22"/>
          <w:szCs w:val="22"/>
        </w:rPr>
        <w:t xml:space="preserve"> </w:t>
      </w:r>
      <w:r w:rsidRPr="00E13FAF">
        <w:rPr>
          <w:rFonts w:asciiTheme="minorHAnsi" w:hAnsiTheme="minorHAnsi" w:cs="Segoe UI"/>
          <w:sz w:val="22"/>
          <w:szCs w:val="22"/>
        </w:rPr>
        <w:t xml:space="preserve">się z wszystkich obowiązków związanych z uzyskaniem przez Uczestnika Projektu należnych z tego tytułu świadczeń, a w szczególności </w:t>
      </w:r>
      <w:r w:rsidR="008E3F40" w:rsidRPr="00E13FAF">
        <w:rPr>
          <w:rFonts w:asciiTheme="minorHAnsi" w:hAnsiTheme="minorHAnsi" w:cs="Segoe UI"/>
          <w:sz w:val="22"/>
          <w:szCs w:val="22"/>
        </w:rPr>
        <w:t>przygotowani</w:t>
      </w:r>
      <w:r w:rsidR="008E3F40">
        <w:rPr>
          <w:rFonts w:asciiTheme="minorHAnsi" w:hAnsiTheme="minorHAnsi" w:cs="Segoe UI"/>
          <w:sz w:val="22"/>
          <w:szCs w:val="22"/>
        </w:rPr>
        <w:t>e</w:t>
      </w:r>
      <w:r w:rsidR="008E3F40" w:rsidRPr="00E13FAF">
        <w:rPr>
          <w:rFonts w:asciiTheme="minorHAnsi" w:hAnsiTheme="minorHAnsi" w:cs="Segoe UI"/>
          <w:sz w:val="22"/>
          <w:szCs w:val="22"/>
        </w:rPr>
        <w:t xml:space="preserve"> </w:t>
      </w:r>
      <w:r w:rsidRPr="00E13FAF">
        <w:rPr>
          <w:rFonts w:asciiTheme="minorHAnsi" w:hAnsiTheme="minorHAnsi" w:cs="Segoe UI"/>
          <w:sz w:val="22"/>
          <w:szCs w:val="22"/>
        </w:rPr>
        <w:t xml:space="preserve">dokumentacji powypadkowej i </w:t>
      </w:r>
      <w:r w:rsidR="008E3F40" w:rsidRPr="00E13FAF">
        <w:rPr>
          <w:rFonts w:asciiTheme="minorHAnsi" w:hAnsiTheme="minorHAnsi" w:cs="Segoe UI"/>
          <w:sz w:val="22"/>
          <w:szCs w:val="22"/>
        </w:rPr>
        <w:t>zawiadomieni</w:t>
      </w:r>
      <w:r w:rsidR="008E3F40">
        <w:rPr>
          <w:rFonts w:asciiTheme="minorHAnsi" w:hAnsiTheme="minorHAnsi" w:cs="Segoe UI"/>
          <w:sz w:val="22"/>
          <w:szCs w:val="22"/>
        </w:rPr>
        <w:t>e</w:t>
      </w:r>
      <w:r w:rsidR="008E3F40" w:rsidRPr="00E13FAF">
        <w:rPr>
          <w:rFonts w:asciiTheme="minorHAnsi" w:hAnsiTheme="minorHAnsi" w:cs="Segoe UI"/>
          <w:sz w:val="22"/>
          <w:szCs w:val="22"/>
        </w:rPr>
        <w:t xml:space="preserve"> </w:t>
      </w:r>
      <w:r w:rsidRPr="00E13FAF">
        <w:rPr>
          <w:rFonts w:asciiTheme="minorHAnsi" w:hAnsiTheme="minorHAnsi" w:cs="Segoe UI"/>
          <w:sz w:val="22"/>
          <w:szCs w:val="22"/>
        </w:rPr>
        <w:t>Wykonawcy Projektu</w:t>
      </w:r>
      <w:r w:rsidR="00745780">
        <w:rPr>
          <w:rFonts w:asciiTheme="minorHAnsi" w:hAnsiTheme="minorHAnsi" w:cs="Segoe UI"/>
          <w:sz w:val="22"/>
          <w:szCs w:val="22"/>
        </w:rPr>
        <w:t>/</w:t>
      </w:r>
      <w:r w:rsidR="00745780" w:rsidRPr="00745780">
        <w:rPr>
          <w:rFonts w:asciiTheme="minorHAnsi" w:hAnsiTheme="minorHAnsi" w:cs="Segoe UI"/>
          <w:sz w:val="22"/>
          <w:szCs w:val="22"/>
        </w:rPr>
        <w:t xml:space="preserve"> </w:t>
      </w:r>
      <w:r w:rsidR="00745780">
        <w:rPr>
          <w:rFonts w:asciiTheme="minorHAnsi" w:hAnsiTheme="minorHAnsi" w:cs="Segoe UI"/>
          <w:sz w:val="22"/>
          <w:szCs w:val="22"/>
        </w:rPr>
        <w:t>Specjalisty</w:t>
      </w:r>
      <w:r w:rsidR="00745780" w:rsidRPr="00E13FAF">
        <w:rPr>
          <w:rFonts w:asciiTheme="minorHAnsi" w:hAnsiTheme="minorHAnsi" w:cs="Segoe UI"/>
          <w:sz w:val="22"/>
          <w:szCs w:val="22"/>
        </w:rPr>
        <w:t xml:space="preserve"> ds. Staży i Praktyk</w:t>
      </w:r>
      <w:r w:rsidRPr="00E13FAF">
        <w:rPr>
          <w:rFonts w:asciiTheme="minorHAnsi" w:hAnsiTheme="minorHAnsi" w:cs="Segoe UI"/>
          <w:sz w:val="22"/>
          <w:szCs w:val="22"/>
        </w:rPr>
        <w:t xml:space="preserve">. </w:t>
      </w:r>
    </w:p>
    <w:p w:rsidR="006D1498" w:rsidRPr="00E13FAF" w:rsidRDefault="006D1498" w:rsidP="00E62DDE">
      <w:pPr>
        <w:pStyle w:val="Akapitzlist"/>
        <w:numPr>
          <w:ilvl w:val="1"/>
          <w:numId w:val="8"/>
        </w:numPr>
        <w:jc w:val="both"/>
        <w:rPr>
          <w:rFonts w:asciiTheme="minorHAnsi" w:hAnsiTheme="minorHAnsi" w:cs="Segoe UI"/>
          <w:sz w:val="22"/>
          <w:szCs w:val="22"/>
        </w:rPr>
      </w:pPr>
      <w:r w:rsidRPr="00E13FAF">
        <w:rPr>
          <w:rFonts w:asciiTheme="minorHAnsi" w:hAnsiTheme="minorHAnsi" w:cs="Segoe UI"/>
          <w:sz w:val="22"/>
          <w:szCs w:val="22"/>
        </w:rPr>
        <w:t>Niezwłocznego, nie później niż w terminie 2 dni od zaistnienia zdarzenia zaw</w:t>
      </w:r>
      <w:r w:rsidR="00745780">
        <w:rPr>
          <w:rFonts w:asciiTheme="minorHAnsi" w:hAnsiTheme="minorHAnsi" w:cs="Segoe UI"/>
          <w:sz w:val="22"/>
          <w:szCs w:val="22"/>
        </w:rPr>
        <w:t>iadomienia Wykonawcy Projektu/Specjalisty</w:t>
      </w:r>
      <w:r w:rsidRPr="00E13FAF">
        <w:rPr>
          <w:rFonts w:asciiTheme="minorHAnsi" w:hAnsiTheme="minorHAnsi" w:cs="Segoe UI"/>
          <w:sz w:val="22"/>
          <w:szCs w:val="22"/>
        </w:rPr>
        <w:t xml:space="preserve"> ds. Staży i Praktyk o przerwaniu odbywania stażu</w:t>
      </w:r>
      <w:r w:rsidR="00311D5A">
        <w:rPr>
          <w:rFonts w:asciiTheme="minorHAnsi" w:hAnsiTheme="minorHAnsi" w:cs="Segoe UI"/>
          <w:sz w:val="22"/>
          <w:szCs w:val="22"/>
        </w:rPr>
        <w:t>/ praktyki</w:t>
      </w:r>
      <w:r w:rsidRPr="00E13FAF">
        <w:rPr>
          <w:rFonts w:asciiTheme="minorHAnsi" w:hAnsiTheme="minorHAnsi" w:cs="Segoe UI"/>
          <w:sz w:val="22"/>
          <w:szCs w:val="22"/>
        </w:rPr>
        <w:t xml:space="preserve"> przez Uczestnika Projektu, każdej nieusprawiedliwionej nieobecności Uczestnika Projektu oraz o innych zdarzeniach mających wpły</w:t>
      </w:r>
      <w:r w:rsidR="00311D5A">
        <w:rPr>
          <w:rFonts w:asciiTheme="minorHAnsi" w:hAnsiTheme="minorHAnsi" w:cs="Segoe UI"/>
          <w:sz w:val="22"/>
          <w:szCs w:val="22"/>
        </w:rPr>
        <w:t>w na realizację Programu stażu/ praktyki.</w:t>
      </w:r>
    </w:p>
    <w:p w:rsidR="006D1498" w:rsidRPr="00E13FAF" w:rsidRDefault="006D1498" w:rsidP="00C77F64">
      <w:pPr>
        <w:pStyle w:val="Akapitzlist"/>
        <w:numPr>
          <w:ilvl w:val="1"/>
          <w:numId w:val="8"/>
        </w:numPr>
        <w:jc w:val="both"/>
        <w:rPr>
          <w:rFonts w:asciiTheme="minorHAnsi" w:hAnsiTheme="minorHAnsi" w:cs="Segoe UI"/>
          <w:sz w:val="22"/>
          <w:szCs w:val="22"/>
        </w:rPr>
      </w:pPr>
      <w:r w:rsidRPr="00E13FAF">
        <w:rPr>
          <w:rFonts w:asciiTheme="minorHAnsi" w:hAnsiTheme="minorHAnsi" w:cs="Segoe UI"/>
          <w:sz w:val="22"/>
          <w:szCs w:val="22"/>
        </w:rPr>
        <w:t>Niezwłoczne, nie później niż w terminie 2 dni od zaistnienia zdarzenia</w:t>
      </w:r>
      <w:r w:rsidR="008E3F40">
        <w:rPr>
          <w:rFonts w:asciiTheme="minorHAnsi" w:hAnsiTheme="minorHAnsi" w:cs="Segoe UI"/>
          <w:sz w:val="22"/>
          <w:szCs w:val="22"/>
        </w:rPr>
        <w:t>,</w:t>
      </w:r>
      <w:r w:rsidRPr="00E13FAF">
        <w:rPr>
          <w:rFonts w:asciiTheme="minorHAnsi" w:hAnsiTheme="minorHAnsi" w:cs="Segoe UI"/>
          <w:sz w:val="22"/>
          <w:szCs w:val="22"/>
        </w:rPr>
        <w:t xml:space="preserve"> </w:t>
      </w:r>
      <w:r w:rsidR="008E3F40" w:rsidRPr="00E13FAF">
        <w:rPr>
          <w:rFonts w:asciiTheme="minorHAnsi" w:hAnsiTheme="minorHAnsi" w:cs="Segoe UI"/>
          <w:sz w:val="22"/>
          <w:szCs w:val="22"/>
        </w:rPr>
        <w:t>zawiadamiani</w:t>
      </w:r>
      <w:r w:rsidR="008E3F40">
        <w:rPr>
          <w:rFonts w:asciiTheme="minorHAnsi" w:hAnsiTheme="minorHAnsi" w:cs="Segoe UI"/>
          <w:sz w:val="22"/>
          <w:szCs w:val="22"/>
        </w:rPr>
        <w:t>e</w:t>
      </w:r>
      <w:r w:rsidR="008E3F40" w:rsidRPr="00E13FAF">
        <w:rPr>
          <w:rFonts w:asciiTheme="minorHAnsi" w:hAnsiTheme="minorHAnsi" w:cs="Segoe UI"/>
          <w:sz w:val="22"/>
          <w:szCs w:val="22"/>
        </w:rPr>
        <w:t xml:space="preserve"> </w:t>
      </w:r>
      <w:r w:rsidRPr="00E13FAF">
        <w:rPr>
          <w:rFonts w:asciiTheme="minorHAnsi" w:hAnsiTheme="minorHAnsi" w:cs="Segoe UI"/>
          <w:sz w:val="22"/>
          <w:szCs w:val="22"/>
        </w:rPr>
        <w:t>Wykonawcy Projektu</w:t>
      </w:r>
      <w:r w:rsidR="00745780">
        <w:rPr>
          <w:rFonts w:asciiTheme="minorHAnsi" w:hAnsiTheme="minorHAnsi" w:cs="Segoe UI"/>
          <w:sz w:val="22"/>
          <w:szCs w:val="22"/>
        </w:rPr>
        <w:t>/</w:t>
      </w:r>
      <w:r w:rsidR="00745780" w:rsidRPr="00745780">
        <w:rPr>
          <w:rFonts w:asciiTheme="minorHAnsi" w:hAnsiTheme="minorHAnsi" w:cs="Segoe UI"/>
          <w:sz w:val="22"/>
          <w:szCs w:val="22"/>
        </w:rPr>
        <w:t xml:space="preserve"> </w:t>
      </w:r>
      <w:r w:rsidR="00745780">
        <w:rPr>
          <w:rFonts w:asciiTheme="minorHAnsi" w:hAnsiTheme="minorHAnsi" w:cs="Segoe UI"/>
          <w:sz w:val="22"/>
          <w:szCs w:val="22"/>
        </w:rPr>
        <w:t>Specjalisty</w:t>
      </w:r>
      <w:r w:rsidR="00745780" w:rsidRPr="00E13FAF">
        <w:rPr>
          <w:rFonts w:asciiTheme="minorHAnsi" w:hAnsiTheme="minorHAnsi" w:cs="Segoe UI"/>
          <w:sz w:val="22"/>
          <w:szCs w:val="22"/>
        </w:rPr>
        <w:t xml:space="preserve"> ds. Staży i Praktyk</w:t>
      </w:r>
      <w:r w:rsidRPr="00E13FAF">
        <w:rPr>
          <w:rFonts w:asciiTheme="minorHAnsi" w:hAnsiTheme="minorHAnsi" w:cs="Segoe UI"/>
          <w:sz w:val="22"/>
          <w:szCs w:val="22"/>
        </w:rPr>
        <w:t xml:space="preserve"> o wszelkich naruszeniach przez Uczestnika Projektu postanowień niniejszej Umowy. </w:t>
      </w:r>
    </w:p>
    <w:p w:rsidR="006D1498" w:rsidRPr="00E13FAF" w:rsidRDefault="008E3F40" w:rsidP="009E64F0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Segoe UI"/>
          <w:sz w:val="22"/>
          <w:szCs w:val="22"/>
        </w:rPr>
        <w:t>Zapewnieni</w:t>
      </w:r>
      <w:r>
        <w:rPr>
          <w:rFonts w:asciiTheme="minorHAnsi" w:hAnsiTheme="minorHAnsi" w:cs="Segoe UI"/>
          <w:sz w:val="22"/>
          <w:szCs w:val="22"/>
        </w:rPr>
        <w:t>e</w:t>
      </w:r>
      <w:r w:rsidRPr="00E13FAF">
        <w:rPr>
          <w:rFonts w:asciiTheme="minorHAnsi" w:hAnsiTheme="minorHAnsi" w:cs="Segoe UI"/>
          <w:sz w:val="22"/>
          <w:szCs w:val="22"/>
        </w:rPr>
        <w:t xml:space="preserve"> </w:t>
      </w:r>
      <w:r w:rsidR="006D1498" w:rsidRPr="00E13FAF">
        <w:rPr>
          <w:rFonts w:asciiTheme="minorHAnsi" w:hAnsiTheme="minorHAnsi" w:cs="Segoe UI"/>
          <w:sz w:val="22"/>
          <w:szCs w:val="22"/>
        </w:rPr>
        <w:t xml:space="preserve">należytej ochrony danych osobowych Uczestnika Projektu zgodnie z przepisami </w:t>
      </w:r>
      <w:r w:rsidR="00241F14" w:rsidRPr="007A2C90">
        <w:rPr>
          <w:rFonts w:ascii="Calibri" w:hAnsi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danych/RODO)</w:t>
      </w:r>
      <w:r w:rsidR="006D1498" w:rsidRPr="00E13FAF">
        <w:rPr>
          <w:rFonts w:asciiTheme="minorHAnsi" w:hAnsiTheme="minorHAnsi" w:cs="Tahoma"/>
          <w:sz w:val="22"/>
          <w:szCs w:val="22"/>
        </w:rPr>
        <w:t xml:space="preserve">. </w:t>
      </w:r>
    </w:p>
    <w:p w:rsidR="0032401C" w:rsidRPr="00E13FAF" w:rsidRDefault="008E3F40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Oznaczeni</w:t>
      </w:r>
      <w:r>
        <w:rPr>
          <w:rFonts w:asciiTheme="minorHAnsi" w:hAnsiTheme="minorHAnsi" w:cs="Tahoma"/>
          <w:sz w:val="22"/>
          <w:szCs w:val="22"/>
        </w:rPr>
        <w:t>e</w:t>
      </w:r>
      <w:r w:rsidRPr="00E13FAF">
        <w:rPr>
          <w:rFonts w:asciiTheme="minorHAnsi" w:hAnsiTheme="minorHAnsi" w:cs="Tahoma"/>
          <w:sz w:val="22"/>
          <w:szCs w:val="22"/>
        </w:rPr>
        <w:t xml:space="preserve"> </w:t>
      </w:r>
      <w:r w:rsidR="0032401C" w:rsidRPr="00E13FAF">
        <w:rPr>
          <w:rFonts w:asciiTheme="minorHAnsi" w:hAnsiTheme="minorHAnsi" w:cs="Tahoma"/>
          <w:sz w:val="22"/>
          <w:szCs w:val="22"/>
        </w:rPr>
        <w:t>miejsca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="0032401C" w:rsidRPr="00E13FAF">
        <w:rPr>
          <w:rFonts w:asciiTheme="minorHAnsi" w:hAnsiTheme="minorHAnsi" w:cs="Tahoma"/>
          <w:sz w:val="22"/>
          <w:szCs w:val="22"/>
        </w:rPr>
        <w:t xml:space="preserve"> zgodnie z wytycznymi </w:t>
      </w:r>
      <w:r w:rsidR="002F6A78">
        <w:rPr>
          <w:rFonts w:asciiTheme="minorHAnsi" w:hAnsiTheme="minorHAnsi" w:cs="Tahoma"/>
          <w:sz w:val="22"/>
          <w:szCs w:val="22"/>
        </w:rPr>
        <w:t>Wykonawcy Projektu</w:t>
      </w:r>
      <w:r w:rsidR="0032401C" w:rsidRPr="00E13FAF">
        <w:rPr>
          <w:rFonts w:asciiTheme="minorHAnsi" w:hAnsiTheme="minorHAnsi" w:cs="Tahoma"/>
          <w:sz w:val="22"/>
          <w:szCs w:val="22"/>
        </w:rPr>
        <w:t>.</w:t>
      </w:r>
    </w:p>
    <w:p w:rsidR="00366E61" w:rsidRPr="00E13FAF" w:rsidRDefault="006D149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Prawa Pracodawcy:</w:t>
      </w:r>
    </w:p>
    <w:p w:rsidR="0032401C" w:rsidRPr="00E13FAF" w:rsidRDefault="00EC58D5" w:rsidP="007A2C90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Opiekun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przed rozpoczęciem stażu</w:t>
      </w:r>
      <w:r w:rsidR="0022397B" w:rsidRPr="00E13FAF">
        <w:rPr>
          <w:rFonts w:asciiTheme="minorHAnsi" w:hAnsiTheme="minorHAnsi" w:cs="Tahoma"/>
          <w:sz w:val="22"/>
          <w:szCs w:val="22"/>
        </w:rPr>
        <w:t xml:space="preserve">/praktyki </w:t>
      </w:r>
      <w:r w:rsidR="00752E25" w:rsidRPr="00E13FAF">
        <w:rPr>
          <w:rFonts w:asciiTheme="minorHAnsi" w:hAnsiTheme="minorHAnsi" w:cs="Tahoma"/>
          <w:sz w:val="22"/>
          <w:szCs w:val="22"/>
        </w:rPr>
        <w:t xml:space="preserve">, w uzgodnieniu </w:t>
      </w:r>
      <w:r w:rsidR="0022397B" w:rsidRPr="00E13FAF">
        <w:rPr>
          <w:rFonts w:asciiTheme="minorHAnsi" w:hAnsiTheme="minorHAnsi" w:cs="Tahoma"/>
          <w:sz w:val="22"/>
          <w:szCs w:val="22"/>
        </w:rPr>
        <w:t>ze Specjalistą ds. Stażu</w:t>
      </w:r>
      <w:r w:rsidR="006D1498" w:rsidRPr="00E13FAF">
        <w:rPr>
          <w:rFonts w:asciiTheme="minorHAnsi" w:hAnsiTheme="minorHAnsi" w:cs="Tahoma"/>
          <w:sz w:val="22"/>
          <w:szCs w:val="22"/>
        </w:rPr>
        <w:t>/</w:t>
      </w:r>
      <w:r w:rsidR="0022397B" w:rsidRPr="00E13FAF">
        <w:rPr>
          <w:rFonts w:asciiTheme="minorHAnsi" w:hAnsiTheme="minorHAnsi" w:cs="Tahoma"/>
          <w:sz w:val="22"/>
          <w:szCs w:val="22"/>
        </w:rPr>
        <w:t xml:space="preserve"> Praktyk</w:t>
      </w:r>
      <w:r w:rsidR="00E62DDE">
        <w:rPr>
          <w:rFonts w:asciiTheme="minorHAnsi" w:hAnsiTheme="minorHAnsi" w:cs="Tahoma"/>
          <w:sz w:val="22"/>
          <w:szCs w:val="22"/>
        </w:rPr>
        <w:t>,</w:t>
      </w:r>
      <w:r w:rsidR="0022397B" w:rsidRPr="00E13FAF">
        <w:rPr>
          <w:rFonts w:asciiTheme="minorHAnsi" w:hAnsiTheme="minorHAnsi" w:cs="Tahoma"/>
          <w:sz w:val="22"/>
          <w:szCs w:val="22"/>
        </w:rPr>
        <w:t xml:space="preserve"> </w:t>
      </w:r>
      <w:r w:rsidR="00752E25" w:rsidRPr="00E13FAF">
        <w:rPr>
          <w:rFonts w:asciiTheme="minorHAnsi" w:hAnsiTheme="minorHAnsi" w:cs="Tahoma"/>
          <w:sz w:val="22"/>
          <w:szCs w:val="22"/>
        </w:rPr>
        <w:t>może dokonać zmian w Programie</w:t>
      </w:r>
      <w:r w:rsidRPr="00E13FAF">
        <w:rPr>
          <w:rFonts w:asciiTheme="minorHAnsi" w:hAnsiTheme="minorHAnsi" w:cs="Tahoma"/>
          <w:sz w:val="22"/>
          <w:szCs w:val="22"/>
        </w:rPr>
        <w:t xml:space="preserve"> stażu</w:t>
      </w:r>
      <w:r w:rsidR="00752E25" w:rsidRPr="00E13FAF">
        <w:rPr>
          <w:rFonts w:asciiTheme="minorHAnsi" w:hAnsiTheme="minorHAnsi" w:cs="Tahoma"/>
          <w:sz w:val="22"/>
          <w:szCs w:val="22"/>
        </w:rPr>
        <w:t>/praktyk</w:t>
      </w:r>
      <w:r w:rsidRPr="00E13FAF">
        <w:rPr>
          <w:rFonts w:asciiTheme="minorHAnsi" w:hAnsiTheme="minorHAnsi" w:cs="Tahoma"/>
          <w:sz w:val="22"/>
          <w:szCs w:val="22"/>
        </w:rPr>
        <w:t>. Zmiana Programu stażu</w:t>
      </w:r>
      <w:r w:rsidR="00752E25" w:rsidRPr="00E13FAF">
        <w:rPr>
          <w:rFonts w:asciiTheme="minorHAnsi" w:hAnsiTheme="minorHAnsi" w:cs="Tahoma"/>
          <w:sz w:val="22"/>
          <w:szCs w:val="22"/>
        </w:rPr>
        <w:t>/praktyk</w:t>
      </w:r>
      <w:r w:rsidRPr="00E13FAF">
        <w:rPr>
          <w:rFonts w:asciiTheme="minorHAnsi" w:hAnsiTheme="minorHAnsi" w:cs="Tahoma"/>
          <w:sz w:val="22"/>
          <w:szCs w:val="22"/>
        </w:rPr>
        <w:t xml:space="preserve"> jest możliwa </w:t>
      </w:r>
      <w:r w:rsidR="006D1498" w:rsidRPr="00E13FAF">
        <w:rPr>
          <w:rFonts w:asciiTheme="minorHAnsi" w:hAnsiTheme="minorHAnsi" w:cs="Tahoma"/>
          <w:sz w:val="22"/>
          <w:szCs w:val="22"/>
        </w:rPr>
        <w:t xml:space="preserve">w formie pisemnej, </w:t>
      </w:r>
      <w:r w:rsidRPr="00E13FAF">
        <w:rPr>
          <w:rFonts w:asciiTheme="minorHAnsi" w:hAnsiTheme="minorHAnsi" w:cs="Tahoma"/>
          <w:sz w:val="22"/>
          <w:szCs w:val="22"/>
        </w:rPr>
        <w:t xml:space="preserve">po </w:t>
      </w:r>
      <w:r w:rsidR="006D1498" w:rsidRPr="00E13FAF">
        <w:rPr>
          <w:rFonts w:asciiTheme="minorHAnsi" w:hAnsiTheme="minorHAnsi" w:cs="Tahoma"/>
          <w:sz w:val="22"/>
          <w:szCs w:val="22"/>
        </w:rPr>
        <w:t xml:space="preserve">ich </w:t>
      </w:r>
      <w:r w:rsidR="00752E25" w:rsidRPr="00E13FAF">
        <w:rPr>
          <w:rFonts w:asciiTheme="minorHAnsi" w:hAnsiTheme="minorHAnsi" w:cs="Tahoma"/>
          <w:sz w:val="22"/>
          <w:szCs w:val="22"/>
        </w:rPr>
        <w:t>zatwierdzeniu</w:t>
      </w:r>
      <w:r w:rsidRPr="00E13FAF">
        <w:rPr>
          <w:rFonts w:asciiTheme="minorHAnsi" w:hAnsiTheme="minorHAnsi" w:cs="Tahoma"/>
          <w:sz w:val="22"/>
          <w:szCs w:val="22"/>
        </w:rPr>
        <w:t xml:space="preserve"> z Wykonawcą Projektu. </w:t>
      </w:r>
    </w:p>
    <w:p w:rsidR="0032401C" w:rsidRPr="00E13FAF" w:rsidRDefault="00BC675B" w:rsidP="007A2C90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Otrzymanie</w:t>
      </w:r>
      <w:r w:rsidR="0032401C" w:rsidRPr="00E13FAF">
        <w:rPr>
          <w:rFonts w:asciiTheme="minorHAnsi" w:hAnsiTheme="minorHAnsi" w:cs="Tahoma"/>
          <w:sz w:val="22"/>
          <w:szCs w:val="22"/>
        </w:rPr>
        <w:t xml:space="preserve"> Refundacji dodatku do wynagrodzenia Opiekuna stażu/ praktyki</w:t>
      </w:r>
      <w:r w:rsidR="00AC60E0">
        <w:rPr>
          <w:rFonts w:asciiTheme="minorHAnsi" w:hAnsiTheme="minorHAnsi" w:cs="Tahoma"/>
          <w:sz w:val="22"/>
          <w:szCs w:val="22"/>
        </w:rPr>
        <w:t>, na podstawie przedłożonego wniosku o refundację (zgodnie z załącznikiem numer 4 do Regulaminu stażu/praktyki) i noty obciążeniowej</w:t>
      </w:r>
      <w:r w:rsidR="0032401C" w:rsidRPr="00E13FAF">
        <w:rPr>
          <w:rFonts w:asciiTheme="minorHAnsi" w:hAnsiTheme="minorHAnsi" w:cs="Tahoma"/>
          <w:sz w:val="22"/>
          <w:szCs w:val="22"/>
        </w:rPr>
        <w:t>.</w:t>
      </w:r>
    </w:p>
    <w:p w:rsidR="0032401C" w:rsidRPr="00E13FAF" w:rsidRDefault="00BC675B" w:rsidP="00E13FAF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426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Otrzymanie</w:t>
      </w:r>
      <w:r w:rsidR="0032401C" w:rsidRPr="00E13FAF">
        <w:rPr>
          <w:rFonts w:asciiTheme="minorHAnsi" w:hAnsiTheme="minorHAnsi" w:cs="Tahoma"/>
          <w:sz w:val="22"/>
          <w:szCs w:val="22"/>
        </w:rPr>
        <w:t xml:space="preserve"> informacji zwrotnej po zrealizowanych stażach/ praktykach.</w:t>
      </w:r>
    </w:p>
    <w:p w:rsidR="001E0A2B" w:rsidRPr="00E13FAF" w:rsidRDefault="001E0A2B" w:rsidP="001E0A2B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sz w:val="22"/>
          <w:szCs w:val="22"/>
        </w:rPr>
        <w:t>§ 7</w:t>
      </w:r>
    </w:p>
    <w:p w:rsidR="001E0A2B" w:rsidRDefault="001E0A2B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Ochrona danych osobowych</w:t>
      </w:r>
    </w:p>
    <w:p w:rsidR="007A2C90" w:rsidRDefault="007A2C90" w:rsidP="007A2C90">
      <w:pPr>
        <w:numPr>
          <w:ilvl w:val="0"/>
          <w:numId w:val="48"/>
        </w:numPr>
        <w:jc w:val="both"/>
        <w:rPr>
          <w:rFonts w:ascii="Calibri" w:hAnsi="Calibri"/>
          <w:sz w:val="22"/>
          <w:szCs w:val="22"/>
        </w:rPr>
      </w:pPr>
      <w:r w:rsidRPr="007A2C90">
        <w:rPr>
          <w:rFonts w:ascii="Calibri" w:hAnsi="Calibri"/>
          <w:sz w:val="22"/>
          <w:szCs w:val="22"/>
        </w:rPr>
        <w:t xml:space="preserve">W związku z realizacją przedmiotu Umowy </w:t>
      </w:r>
      <w:r>
        <w:rPr>
          <w:rFonts w:ascii="Calibri" w:hAnsi="Calibri"/>
          <w:sz w:val="22"/>
          <w:szCs w:val="22"/>
        </w:rPr>
        <w:t xml:space="preserve">Wykonawca projektu </w:t>
      </w:r>
      <w:r w:rsidRPr="007A2C90">
        <w:rPr>
          <w:rFonts w:ascii="Calibri" w:hAnsi="Calibri"/>
          <w:sz w:val="22"/>
          <w:szCs w:val="22"/>
        </w:rPr>
        <w:t xml:space="preserve">udostępnia </w:t>
      </w:r>
      <w:r w:rsidR="00241F14">
        <w:rPr>
          <w:rFonts w:ascii="Calibri" w:hAnsi="Calibri"/>
          <w:sz w:val="22"/>
          <w:szCs w:val="22"/>
        </w:rPr>
        <w:t>Pracodawcy</w:t>
      </w:r>
      <w:r w:rsidRPr="007A2C90">
        <w:rPr>
          <w:rFonts w:ascii="Calibri" w:hAnsi="Calibri"/>
          <w:sz w:val="22"/>
          <w:szCs w:val="22"/>
        </w:rPr>
        <w:t xml:space="preserve"> dane osobowe Uczniów, w zakresie i celu niezbędnym do prawidłowej organizacji praktyki.  </w:t>
      </w:r>
    </w:p>
    <w:p w:rsidR="00C909EF" w:rsidRPr="00241F14" w:rsidRDefault="00C909EF" w:rsidP="00C909EF">
      <w:pPr>
        <w:numPr>
          <w:ilvl w:val="0"/>
          <w:numId w:val="48"/>
        </w:numPr>
        <w:jc w:val="both"/>
        <w:rPr>
          <w:rFonts w:ascii="Calibri" w:hAnsi="Calibri"/>
          <w:sz w:val="22"/>
          <w:szCs w:val="22"/>
        </w:rPr>
      </w:pPr>
      <w:r w:rsidRPr="007A2C90">
        <w:rPr>
          <w:rFonts w:ascii="Calibri" w:hAnsi="Calibri"/>
          <w:sz w:val="22"/>
          <w:szCs w:val="22"/>
        </w:rPr>
        <w:t>Wykonawca projektu zobowiązan</w:t>
      </w:r>
      <w:r>
        <w:rPr>
          <w:rFonts w:ascii="Calibri" w:hAnsi="Calibri"/>
          <w:sz w:val="22"/>
          <w:szCs w:val="22"/>
        </w:rPr>
        <w:t>y</w:t>
      </w:r>
      <w:r w:rsidRPr="007A2C90">
        <w:rPr>
          <w:rFonts w:ascii="Calibri" w:hAnsi="Calibri"/>
          <w:sz w:val="22"/>
          <w:szCs w:val="22"/>
        </w:rPr>
        <w:t xml:space="preserve"> jest do udostępnienia </w:t>
      </w:r>
      <w:r>
        <w:rPr>
          <w:rFonts w:ascii="Calibri" w:hAnsi="Calibri"/>
          <w:sz w:val="22"/>
          <w:szCs w:val="22"/>
        </w:rPr>
        <w:t>Pracodawcy</w:t>
      </w:r>
      <w:r w:rsidRPr="007A2C90">
        <w:rPr>
          <w:rFonts w:ascii="Calibri" w:hAnsi="Calibri"/>
          <w:sz w:val="22"/>
          <w:szCs w:val="22"/>
        </w:rPr>
        <w:t xml:space="preserve"> danych osobowych Uczniów kierowanych na praktyki/staże </w:t>
      </w:r>
      <w:r>
        <w:rPr>
          <w:rFonts w:ascii="Calibri" w:hAnsi="Calibri"/>
          <w:sz w:val="22"/>
          <w:szCs w:val="22"/>
        </w:rPr>
        <w:t>u Pracodawcy</w:t>
      </w:r>
      <w:r w:rsidRPr="007A2C90">
        <w:rPr>
          <w:rFonts w:ascii="Calibri" w:hAnsi="Calibri"/>
          <w:sz w:val="22"/>
          <w:szCs w:val="22"/>
        </w:rPr>
        <w:t xml:space="preserve"> niezbędnych dla realizacji </w:t>
      </w:r>
      <w:r>
        <w:rPr>
          <w:rFonts w:ascii="Calibri" w:hAnsi="Calibri"/>
          <w:sz w:val="22"/>
          <w:szCs w:val="22"/>
        </w:rPr>
        <w:t>Umowy zgodnie z zakresem danych określonym w Załączniku nr 2 do Umowy.</w:t>
      </w:r>
    </w:p>
    <w:p w:rsidR="00C909EF" w:rsidRDefault="00C909EF" w:rsidP="007A2C90">
      <w:pPr>
        <w:numPr>
          <w:ilvl w:val="0"/>
          <w:numId w:val="4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Stażysta/Praktykant wyraża zgodę na udostępnienie Pracodawcy jego danych osobowych </w:t>
      </w:r>
      <w:r w:rsidRPr="007A2C90">
        <w:rPr>
          <w:rFonts w:ascii="Calibri" w:hAnsi="Calibri"/>
          <w:sz w:val="22"/>
          <w:szCs w:val="22"/>
        </w:rPr>
        <w:t xml:space="preserve">niezbędnych dla realizacji </w:t>
      </w:r>
      <w:r>
        <w:rPr>
          <w:rFonts w:ascii="Calibri" w:hAnsi="Calibri"/>
          <w:sz w:val="22"/>
          <w:szCs w:val="22"/>
        </w:rPr>
        <w:t>Umowy zgodnie z zakresem danych określonym w Załączniku nr 2 do Umowy.</w:t>
      </w:r>
    </w:p>
    <w:p w:rsidR="00C909EF" w:rsidRPr="007A2C90" w:rsidRDefault="00C909EF" w:rsidP="007A2C90">
      <w:pPr>
        <w:numPr>
          <w:ilvl w:val="0"/>
          <w:numId w:val="4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Stażysta/Praktykant wyraża zgodę na przetwarzanie jego danych osobowych przez Pracodawcę zgodnie z załącznikiem nr 3 do Umowy </w:t>
      </w:r>
    </w:p>
    <w:p w:rsidR="007A2C90" w:rsidRPr="00241F14" w:rsidRDefault="00241F14">
      <w:pPr>
        <w:numPr>
          <w:ilvl w:val="0"/>
          <w:numId w:val="4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Pracodawca</w:t>
      </w:r>
      <w:r w:rsidR="007A2C90" w:rsidRPr="007A2C90">
        <w:rPr>
          <w:rFonts w:ascii="Calibri" w:hAnsi="Calibri"/>
          <w:sz w:val="22"/>
          <w:szCs w:val="22"/>
        </w:rPr>
        <w:t xml:space="preserve"> zobowiązany jest do przetwarzania danych osobowych Uczniów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danych/RODO), w szczególności do spełnienia niezbędnych wymogów w celu ochrony i zabezpieczenia udostępnionych mu danych w stopniu odpowiednim do obowiązków związanych  z przetwarzaniem przedmiotowych danych. </w:t>
      </w:r>
    </w:p>
    <w:p w:rsidR="00EC58D5" w:rsidRPr="00E13FAF" w:rsidRDefault="00BC675B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sz w:val="22"/>
          <w:szCs w:val="22"/>
        </w:rPr>
        <w:t xml:space="preserve">§ </w:t>
      </w:r>
      <w:r w:rsidR="001E0A2B">
        <w:rPr>
          <w:rFonts w:asciiTheme="minorHAnsi" w:hAnsiTheme="minorHAnsi" w:cs="Tahoma"/>
          <w:b/>
          <w:bCs/>
          <w:sz w:val="22"/>
          <w:szCs w:val="22"/>
        </w:rPr>
        <w:t>8</w:t>
      </w:r>
    </w:p>
    <w:p w:rsidR="00BC675B" w:rsidRPr="00E13FAF" w:rsidRDefault="00BC675B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sz w:val="22"/>
          <w:szCs w:val="22"/>
        </w:rPr>
        <w:t>Rozwiązanie umowy</w:t>
      </w:r>
    </w:p>
    <w:p w:rsidR="00BC675B" w:rsidRPr="00E13FAF" w:rsidRDefault="00BC675B" w:rsidP="00E13FA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Rozwiązanie umowy może nastąpić w przypadku:</w:t>
      </w:r>
    </w:p>
    <w:p w:rsidR="00BC675B" w:rsidRPr="00E13FAF" w:rsidRDefault="00BC675B" w:rsidP="00E13FAF">
      <w:pPr>
        <w:pStyle w:val="Akapitzlist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Nieusprawiedliwionej nieobecności Uczestnika projektu podczas więcej niż 1 dnia stażu/ praktyki;</w:t>
      </w:r>
    </w:p>
    <w:p w:rsidR="00BC675B" w:rsidRPr="00E13FAF" w:rsidRDefault="00BC675B" w:rsidP="00E13FAF">
      <w:pPr>
        <w:pStyle w:val="Akapitzlist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Naruszenia przez Uczestnika projektu podstawowych obowiązków określonych w regulaminie pracy, w szczególności stawienia się na staż/ praktykę w stanie wskazującym na spożycie alkoholu, narkotyków</w:t>
      </w:r>
      <w:r w:rsidR="00AC60E0">
        <w:rPr>
          <w:rFonts w:asciiTheme="minorHAnsi" w:hAnsiTheme="minorHAnsi" w:cs="Tahoma"/>
          <w:sz w:val="22"/>
          <w:szCs w:val="22"/>
        </w:rPr>
        <w:t>,</w:t>
      </w:r>
      <w:r w:rsidRPr="00E13FAF">
        <w:rPr>
          <w:rFonts w:asciiTheme="minorHAnsi" w:hAnsiTheme="minorHAnsi" w:cs="Tahoma"/>
          <w:sz w:val="22"/>
          <w:szCs w:val="22"/>
        </w:rPr>
        <w:t xml:space="preserve"> środków psychotropowych lub spożywania na stanowi</w:t>
      </w:r>
      <w:r w:rsidR="00AC60E0">
        <w:rPr>
          <w:rFonts w:asciiTheme="minorHAnsi" w:hAnsiTheme="minorHAnsi" w:cs="Tahoma"/>
          <w:sz w:val="22"/>
          <w:szCs w:val="22"/>
        </w:rPr>
        <w:t>sku pracy alkoholu, narkotyków,</w:t>
      </w:r>
      <w:r w:rsidRPr="00E13FAF">
        <w:rPr>
          <w:rFonts w:asciiTheme="minorHAnsi" w:hAnsiTheme="minorHAnsi" w:cs="Tahoma"/>
          <w:sz w:val="22"/>
          <w:szCs w:val="22"/>
        </w:rPr>
        <w:t xml:space="preserve"> środków psychotropowych;</w:t>
      </w:r>
    </w:p>
    <w:p w:rsidR="00BC675B" w:rsidRPr="00E13FAF" w:rsidRDefault="00BC675B" w:rsidP="00E13FAF">
      <w:pPr>
        <w:pStyle w:val="Akapitzlist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Niezrealizowania przez Pracodawcę warunków i programu odbywania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>;</w:t>
      </w:r>
    </w:p>
    <w:p w:rsidR="00BC675B" w:rsidRPr="00E13FAF" w:rsidRDefault="00BC675B" w:rsidP="00E13FAF">
      <w:pPr>
        <w:pStyle w:val="Akapitzlist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Przerwania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przez </w:t>
      </w:r>
      <w:r w:rsidR="00311D5A">
        <w:rPr>
          <w:rFonts w:asciiTheme="minorHAnsi" w:hAnsiTheme="minorHAnsi" w:cs="Tahoma"/>
          <w:sz w:val="22"/>
          <w:szCs w:val="22"/>
        </w:rPr>
        <w:t>U</w:t>
      </w:r>
      <w:r w:rsidRPr="00E13FAF">
        <w:rPr>
          <w:rFonts w:asciiTheme="minorHAnsi" w:hAnsiTheme="minorHAnsi" w:cs="Tahoma"/>
          <w:sz w:val="22"/>
          <w:szCs w:val="22"/>
        </w:rPr>
        <w:t>czestnika projektu.</w:t>
      </w:r>
    </w:p>
    <w:p w:rsidR="00BC675B" w:rsidRPr="00E13FAF" w:rsidRDefault="00BC675B" w:rsidP="00E13FA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Wykonawca Projektu może rozwiązać niniejszą umowę w trybie natychmiastowym, z winy Pracodawcy lub Uczestnika Projektu w przypadku naruszenia przez którąkolwiek ze stron obowiązków wskazanych w niniejszej umowie lub w przypadku złożenia nieprawdziwych oświadczeń. Rozwiązanie umowy wymaga zachowania formy pisemnej, wywiera skutek natychmiastowy, z chwilą jej doręczenia ostatniej ze stron umowy.</w:t>
      </w:r>
    </w:p>
    <w:p w:rsidR="00BC675B" w:rsidRDefault="00BC675B" w:rsidP="00E13FA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Wykonawca p</w:t>
      </w:r>
      <w:r w:rsidR="00E13FAF" w:rsidRPr="00E13FAF">
        <w:rPr>
          <w:rFonts w:asciiTheme="minorHAnsi" w:hAnsiTheme="minorHAnsi" w:cs="Tahoma"/>
          <w:sz w:val="22"/>
          <w:szCs w:val="22"/>
        </w:rPr>
        <w:t>rojektu może żądać zwrotu kosztów poniesionych w związku z realizacją umowy, od Strony z winy której to rozwiązanie miało miejsce.</w:t>
      </w:r>
    </w:p>
    <w:p w:rsidR="007328F5" w:rsidRPr="00E13FAF" w:rsidRDefault="007328F5" w:rsidP="007328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7328F5">
        <w:rPr>
          <w:rFonts w:asciiTheme="minorHAnsi" w:hAnsiTheme="minorHAnsi" w:cs="Tahoma"/>
          <w:sz w:val="22"/>
          <w:szCs w:val="22"/>
        </w:rPr>
        <w:t>Uprawnienia do rozwiązania umowy oraz do zwrotu kosztów przewidziane w ustępach 2 i 3 niniejszego paragrafu przysługują Pracodawcy a przywołane jednostki redakcyjne stosuje się do Pracodawcy odpowiednio</w:t>
      </w:r>
    </w:p>
    <w:p w:rsidR="00BC675B" w:rsidRPr="00E13FAF" w:rsidRDefault="00BC675B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sz w:val="22"/>
          <w:szCs w:val="22"/>
        </w:rPr>
        <w:t>§</w:t>
      </w:r>
      <w:r w:rsidR="001E0A2B">
        <w:rPr>
          <w:rFonts w:asciiTheme="minorHAnsi" w:hAnsiTheme="minorHAnsi" w:cs="Tahoma"/>
          <w:b/>
          <w:bCs/>
          <w:sz w:val="22"/>
          <w:szCs w:val="22"/>
        </w:rPr>
        <w:t>9</w:t>
      </w:r>
    </w:p>
    <w:p w:rsidR="00BC675B" w:rsidRPr="00E13FAF" w:rsidRDefault="00BC675B" w:rsidP="00E13FAF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E13FAF">
        <w:rPr>
          <w:rFonts w:asciiTheme="minorHAnsi" w:hAnsiTheme="minorHAnsi" w:cs="Tahoma"/>
          <w:b/>
          <w:bCs/>
          <w:sz w:val="22"/>
          <w:szCs w:val="22"/>
        </w:rPr>
        <w:t>Postanowienia końcowe</w:t>
      </w:r>
    </w:p>
    <w:p w:rsidR="008D35BF" w:rsidRDefault="008D35BF" w:rsidP="008D35B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8D35BF">
        <w:rPr>
          <w:rFonts w:asciiTheme="minorHAnsi" w:hAnsiTheme="minorHAnsi" w:cs="Tahoma"/>
          <w:bCs/>
          <w:sz w:val="22"/>
          <w:szCs w:val="22"/>
        </w:rPr>
        <w:t>Staż</w:t>
      </w:r>
      <w:r w:rsidR="00311D5A">
        <w:rPr>
          <w:rFonts w:asciiTheme="minorHAnsi" w:hAnsiTheme="minorHAnsi" w:cs="Tahoma"/>
          <w:bCs/>
          <w:sz w:val="22"/>
          <w:szCs w:val="22"/>
        </w:rPr>
        <w:t>/ praktyka</w:t>
      </w:r>
      <w:r w:rsidRPr="008D35BF">
        <w:rPr>
          <w:rFonts w:asciiTheme="minorHAnsi" w:hAnsiTheme="minorHAnsi" w:cs="Tahoma"/>
          <w:bCs/>
          <w:sz w:val="22"/>
          <w:szCs w:val="22"/>
        </w:rPr>
        <w:t xml:space="preserve"> w ramach projektu, realizowany będzie zgodnie z zaleceniem Rady z dnia 10 marca 2014 r. w sprawie ram jakości staży (Dz. Urz. UE C 88 z 27.03.2014, str. 1) oraz z Polskimi Ramami Jakości Praktyk i Staży.</w:t>
      </w:r>
    </w:p>
    <w:p w:rsidR="00BC675B" w:rsidRPr="00E13FAF" w:rsidRDefault="00BC675B" w:rsidP="00E13FA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E13FAF">
        <w:rPr>
          <w:rFonts w:asciiTheme="minorHAnsi" w:hAnsiTheme="minorHAnsi" w:cs="Tahoma"/>
          <w:bCs/>
          <w:sz w:val="22"/>
          <w:szCs w:val="22"/>
        </w:rPr>
        <w:t>Wykonawca Projektu nie ponosi odpowiedzialności za ewentualne szkody wyrządzone przez Stażystę/ Praktykanta w miejscu odbywania stażu/ praktyki.</w:t>
      </w:r>
    </w:p>
    <w:p w:rsidR="00EC58D5" w:rsidRPr="00E13FAF" w:rsidRDefault="00EC58D5" w:rsidP="00E13FA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Zmiana Umowy wymaga zachowania formy pisemnej pod rygorem nieważności.</w:t>
      </w:r>
    </w:p>
    <w:p w:rsidR="00EC58D5" w:rsidRPr="00E13FAF" w:rsidRDefault="00EC58D5" w:rsidP="00E13F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 xml:space="preserve">Strony są zobowiązane do niezwłocznego, nie później niż w terminie 7 dni od zaistnienia zmiany adresu, zgłaszania pozostałym Stronom tego faktu. </w:t>
      </w:r>
    </w:p>
    <w:p w:rsidR="00E13FAF" w:rsidRPr="00E13FAF" w:rsidRDefault="00EC58D5" w:rsidP="00E13F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 xml:space="preserve">W przypadku zaniedbania tego obowiązku, przesyłkę przesłaną na ostatnio wskazany adres przyjmuje się za doręczoną. </w:t>
      </w:r>
    </w:p>
    <w:p w:rsidR="00E13FAF" w:rsidRPr="00E13FAF" w:rsidRDefault="00EC58D5" w:rsidP="00E13F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W sprawach nieuregulowanych niniejszą umową zastosowanie mają przepisy kodeksu cywilnego, Regulamin Projektu</w:t>
      </w:r>
      <w:r w:rsidR="00B37F3F">
        <w:rPr>
          <w:rFonts w:asciiTheme="minorHAnsi" w:hAnsiTheme="minorHAnsi" w:cs="Tahoma"/>
          <w:sz w:val="22"/>
          <w:szCs w:val="22"/>
        </w:rPr>
        <w:t>, Regulaminu stażu/ praktyki</w:t>
      </w:r>
      <w:bookmarkStart w:id="0" w:name="_GoBack"/>
      <w:bookmarkEnd w:id="0"/>
      <w:r w:rsidRPr="00E13FAF">
        <w:rPr>
          <w:rFonts w:asciiTheme="minorHAnsi" w:hAnsiTheme="minorHAnsi" w:cs="Tahoma"/>
          <w:sz w:val="22"/>
          <w:szCs w:val="22"/>
        </w:rPr>
        <w:t xml:space="preserve"> oraz umowa o dofinansowanie Projektu</w:t>
      </w:r>
      <w:r w:rsidR="00AB6D6E" w:rsidRPr="00E13FAF">
        <w:rPr>
          <w:rFonts w:asciiTheme="minorHAnsi" w:hAnsiTheme="minorHAnsi" w:cs="Tahoma"/>
          <w:sz w:val="22"/>
          <w:szCs w:val="22"/>
        </w:rPr>
        <w:t xml:space="preserve"> nr</w:t>
      </w:r>
      <w:r w:rsidRPr="00E13FAF">
        <w:rPr>
          <w:rFonts w:asciiTheme="minorHAnsi" w:hAnsiTheme="minorHAnsi" w:cs="Tahoma"/>
          <w:sz w:val="22"/>
          <w:szCs w:val="22"/>
        </w:rPr>
        <w:t xml:space="preserve"> </w:t>
      </w:r>
      <w:r w:rsidR="00AB6D6E" w:rsidRPr="00E13FAF">
        <w:rPr>
          <w:rFonts w:asciiTheme="minorHAnsi" w:hAnsiTheme="minorHAnsi" w:cs="Calibri"/>
          <w:sz w:val="22"/>
          <w:szCs w:val="22"/>
        </w:rPr>
        <w:t>RPPM.03.03.01-22</w:t>
      </w:r>
      <w:r w:rsidR="00E13FAF" w:rsidRPr="00E13FAF">
        <w:rPr>
          <w:rFonts w:asciiTheme="minorHAnsi" w:hAnsiTheme="minorHAnsi" w:cs="Calibri"/>
          <w:sz w:val="22"/>
          <w:szCs w:val="22"/>
        </w:rPr>
        <w:t>-0021/16-00 z dnia 13.12.2016 r</w:t>
      </w:r>
      <w:r w:rsidR="004D0845">
        <w:rPr>
          <w:rFonts w:asciiTheme="minorHAnsi" w:hAnsiTheme="minorHAnsi" w:cs="Calibri"/>
          <w:sz w:val="22"/>
          <w:szCs w:val="22"/>
        </w:rPr>
        <w:t xml:space="preserve"> z </w:t>
      </w:r>
      <w:proofErr w:type="spellStart"/>
      <w:r w:rsidR="004D0845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="004D0845">
        <w:rPr>
          <w:rFonts w:asciiTheme="minorHAnsi" w:hAnsiTheme="minorHAnsi" w:cs="Calibri"/>
          <w:sz w:val="22"/>
          <w:szCs w:val="22"/>
        </w:rPr>
        <w:t>. zmianami</w:t>
      </w:r>
      <w:r w:rsidR="00E13FAF" w:rsidRPr="00E13FAF">
        <w:rPr>
          <w:rFonts w:asciiTheme="minorHAnsi" w:hAnsiTheme="minorHAnsi" w:cs="Calibri"/>
          <w:sz w:val="22"/>
          <w:szCs w:val="22"/>
        </w:rPr>
        <w:t>.</w:t>
      </w:r>
    </w:p>
    <w:p w:rsidR="00E13FAF" w:rsidRPr="00E13FAF" w:rsidRDefault="00E13FAF" w:rsidP="00E13F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Wszelkie spory powstałe n</w:t>
      </w:r>
      <w:r w:rsidR="00311D5A">
        <w:rPr>
          <w:rFonts w:asciiTheme="minorHAnsi" w:hAnsiTheme="minorHAnsi" w:cs="Tahoma"/>
          <w:sz w:val="22"/>
          <w:szCs w:val="22"/>
        </w:rPr>
        <w:t>a</w:t>
      </w:r>
      <w:r w:rsidRPr="00E13FAF">
        <w:rPr>
          <w:rFonts w:asciiTheme="minorHAnsi" w:hAnsiTheme="minorHAnsi" w:cs="Tahoma"/>
          <w:sz w:val="22"/>
          <w:szCs w:val="22"/>
        </w:rPr>
        <w:t xml:space="preserve"> tle realizacji niniejszej umowy strony będą rozwiązywać w sposób polubowny. W przypadku braku porozumienia, spór będzie podlegał rozstrzygnięciu przez sąd powszechny właściwy dla siedziby </w:t>
      </w:r>
      <w:r w:rsidR="007328F5">
        <w:rPr>
          <w:rFonts w:asciiTheme="minorHAnsi" w:hAnsiTheme="minorHAnsi" w:cs="Tahoma"/>
          <w:sz w:val="22"/>
          <w:szCs w:val="22"/>
        </w:rPr>
        <w:t>Wykonawcy Projektu</w:t>
      </w:r>
      <w:r w:rsidRPr="00E13FAF">
        <w:rPr>
          <w:rFonts w:asciiTheme="minorHAnsi" w:hAnsiTheme="minorHAnsi" w:cs="Tahoma"/>
          <w:sz w:val="22"/>
          <w:szCs w:val="22"/>
        </w:rPr>
        <w:t>.</w:t>
      </w:r>
    </w:p>
    <w:p w:rsidR="00E13FAF" w:rsidRPr="00E13FAF" w:rsidRDefault="00E13FAF" w:rsidP="00E13F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lastRenderedPageBreak/>
        <w:t>N</w:t>
      </w:r>
      <w:r w:rsidR="00EC58D5" w:rsidRPr="00E13FAF">
        <w:rPr>
          <w:rFonts w:asciiTheme="minorHAnsi" w:hAnsiTheme="minorHAnsi" w:cs="Tahoma"/>
          <w:sz w:val="22"/>
          <w:szCs w:val="22"/>
        </w:rPr>
        <w:t>iniejsza umowa nie stanowi podstawy do jakichkolwiek r</w:t>
      </w:r>
      <w:r w:rsidR="00311D5A">
        <w:rPr>
          <w:rFonts w:asciiTheme="minorHAnsi" w:hAnsiTheme="minorHAnsi" w:cs="Tahoma"/>
          <w:sz w:val="22"/>
          <w:szCs w:val="22"/>
        </w:rPr>
        <w:t xml:space="preserve">oszczeń dotyczących nawiązania </w:t>
      </w:r>
      <w:r w:rsidR="00EC58D5" w:rsidRPr="00E13FAF">
        <w:rPr>
          <w:rFonts w:asciiTheme="minorHAnsi" w:hAnsiTheme="minorHAnsi" w:cs="Tahoma"/>
          <w:sz w:val="22"/>
          <w:szCs w:val="22"/>
        </w:rPr>
        <w:t xml:space="preserve">stosunku pracy pomiędzy Opiekunem Stażu ze strony Pracodawcy i Pracodawcą lub Wykonawcą Projektu. </w:t>
      </w:r>
    </w:p>
    <w:p w:rsidR="00EC58D5" w:rsidRPr="00E13FAF" w:rsidRDefault="00EC58D5" w:rsidP="00E13FA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 xml:space="preserve">Umowa została sporządzona w trzech jednobrzmiących egzemplarzach, po jednym dla każdej ze Stron. </w:t>
      </w:r>
    </w:p>
    <w:p w:rsidR="00EC58D5" w:rsidRPr="00E13FAF" w:rsidRDefault="00EC58D5" w:rsidP="00E13FAF">
      <w:pPr>
        <w:autoSpaceDE w:val="0"/>
        <w:autoSpaceDN w:val="0"/>
        <w:adjustRightInd w:val="0"/>
        <w:ind w:left="360"/>
        <w:rPr>
          <w:rFonts w:asciiTheme="minorHAnsi" w:hAnsiTheme="minorHAnsi" w:cs="Tahoma"/>
          <w:color w:val="FF0000"/>
          <w:sz w:val="22"/>
          <w:szCs w:val="22"/>
        </w:rPr>
      </w:pPr>
    </w:p>
    <w:p w:rsidR="00EC58D5" w:rsidRPr="00E13FAF" w:rsidRDefault="00EC58D5" w:rsidP="000A5C3A">
      <w:pPr>
        <w:autoSpaceDE w:val="0"/>
        <w:autoSpaceDN w:val="0"/>
        <w:adjustRightInd w:val="0"/>
        <w:ind w:left="360"/>
        <w:rPr>
          <w:rFonts w:asciiTheme="minorHAnsi" w:hAnsiTheme="minorHAnsi" w:cs="Tahoma"/>
          <w:b/>
          <w:sz w:val="22"/>
          <w:szCs w:val="22"/>
        </w:rPr>
      </w:pPr>
      <w:r w:rsidRPr="00E13FAF">
        <w:rPr>
          <w:rFonts w:asciiTheme="minorHAnsi" w:hAnsiTheme="minorHAnsi" w:cs="Tahoma"/>
          <w:b/>
          <w:sz w:val="22"/>
          <w:szCs w:val="22"/>
        </w:rPr>
        <w:t>Załączniki do niniejszej Umowy:</w:t>
      </w:r>
    </w:p>
    <w:p w:rsidR="00EC58D5" w:rsidRDefault="0032401C" w:rsidP="008D35BF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Program stażu.</w:t>
      </w:r>
    </w:p>
    <w:p w:rsidR="00241F14" w:rsidRDefault="00241F14" w:rsidP="008D35BF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Dane osobowe Uczestnika Projektu.</w:t>
      </w:r>
    </w:p>
    <w:p w:rsidR="00830001" w:rsidRPr="00E13FAF" w:rsidRDefault="00D57CFE" w:rsidP="008D35BF">
      <w:pPr>
        <w:pStyle w:val="Akapitzlist"/>
        <w:numPr>
          <w:ilvl w:val="1"/>
          <w:numId w:val="46"/>
        </w:num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Zgoda Stażysty/Praktykanta na przetwarzanie danych osobowych</w:t>
      </w:r>
    </w:p>
    <w:p w:rsidR="00EC58D5" w:rsidRPr="00E13FAF" w:rsidRDefault="00EC58D5" w:rsidP="00E13FAF">
      <w:pPr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Załącznik</w:t>
      </w:r>
      <w:r w:rsidR="00241F14">
        <w:rPr>
          <w:rFonts w:asciiTheme="minorHAnsi" w:hAnsiTheme="minorHAnsi" w:cs="Tahoma"/>
          <w:sz w:val="22"/>
          <w:szCs w:val="22"/>
        </w:rPr>
        <w:t>i</w:t>
      </w:r>
      <w:r w:rsidRPr="00E13FAF">
        <w:rPr>
          <w:rFonts w:asciiTheme="minorHAnsi" w:hAnsiTheme="minorHAnsi" w:cs="Tahoma"/>
          <w:sz w:val="22"/>
          <w:szCs w:val="22"/>
        </w:rPr>
        <w:t xml:space="preserve"> stanowi</w:t>
      </w:r>
      <w:r w:rsidR="00241F14">
        <w:rPr>
          <w:rFonts w:asciiTheme="minorHAnsi" w:hAnsiTheme="minorHAnsi" w:cs="Tahoma"/>
          <w:sz w:val="22"/>
          <w:szCs w:val="22"/>
        </w:rPr>
        <w:t>ą</w:t>
      </w:r>
      <w:r w:rsidRPr="00E13FAF">
        <w:rPr>
          <w:rFonts w:asciiTheme="minorHAnsi" w:hAnsiTheme="minorHAnsi" w:cs="Tahoma"/>
          <w:sz w:val="22"/>
          <w:szCs w:val="22"/>
        </w:rPr>
        <w:t xml:space="preserve"> integralną część niniejszej umowy.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86"/>
        <w:gridCol w:w="3285"/>
        <w:gridCol w:w="3283"/>
      </w:tblGrid>
      <w:tr w:rsidR="00953976" w:rsidRPr="00E13FAF" w:rsidTr="005D0917">
        <w:trPr>
          <w:trHeight w:val="1134"/>
        </w:trPr>
        <w:tc>
          <w:tcPr>
            <w:tcW w:w="1667" w:type="pct"/>
          </w:tcPr>
          <w:p w:rsidR="00EC58D5" w:rsidRPr="00E13FAF" w:rsidRDefault="00EC58D5" w:rsidP="00E13F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EC58D5" w:rsidRPr="00E13FAF" w:rsidRDefault="00EC58D5" w:rsidP="00E13F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66" w:type="pct"/>
          </w:tcPr>
          <w:p w:rsidR="00EC58D5" w:rsidRPr="00E13FAF" w:rsidRDefault="00EC58D5" w:rsidP="00E13FA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C58D5" w:rsidRPr="00E13FAF" w:rsidRDefault="00EC58D5" w:rsidP="00E13FA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…………………………………………                      ...…………………………..                  ……………………………</w:t>
      </w:r>
    </w:p>
    <w:p w:rsidR="00EC58D5" w:rsidRPr="00E13FAF" w:rsidRDefault="00EC58D5" w:rsidP="00E13FA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Podpis Wykonawcy Projektu                      Podpis Pracodawcy                   Podpis Stażysty</w:t>
      </w:r>
      <w:r w:rsidR="00311D5A">
        <w:rPr>
          <w:rFonts w:asciiTheme="minorHAnsi" w:hAnsiTheme="minorHAnsi" w:cs="Tahoma"/>
          <w:sz w:val="22"/>
          <w:szCs w:val="22"/>
        </w:rPr>
        <w:t>/ Praktykant</w:t>
      </w:r>
    </w:p>
    <w:p w:rsidR="00EC58D5" w:rsidRPr="00E13FAF" w:rsidRDefault="00EC58D5" w:rsidP="00E13FA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EC58D5" w:rsidRPr="00E13FAF" w:rsidRDefault="00B2543A" w:rsidP="00E13FA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sz w:val="22"/>
          <w:szCs w:val="22"/>
          <w:u w:val="single"/>
        </w:rPr>
      </w:pPr>
      <w:r>
        <w:rPr>
          <w:rFonts w:asciiTheme="minorHAnsi" w:hAnsiTheme="minorHAnsi" w:cs="Tahoma"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68580</wp:posOffset>
                </wp:positionV>
                <wp:extent cx="5247640" cy="635"/>
                <wp:effectExtent l="0" t="0" r="1016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64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05pt;margin-top:5.4pt;width:413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qvHQIAAD0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" strokeweight=".5pt"/>
            </w:pict>
          </mc:Fallback>
        </mc:AlternateContent>
      </w:r>
    </w:p>
    <w:p w:rsidR="00EC58D5" w:rsidRDefault="00EC58D5" w:rsidP="00E13FA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Opiekun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ze s</w:t>
      </w:r>
      <w:r w:rsidR="00953976" w:rsidRPr="00E13FAF">
        <w:rPr>
          <w:rFonts w:asciiTheme="minorHAnsi" w:hAnsiTheme="minorHAnsi" w:cs="Tahoma"/>
          <w:sz w:val="22"/>
          <w:szCs w:val="22"/>
        </w:rPr>
        <w:t>trony Pracodawcy, wskazany w § 3</w:t>
      </w:r>
      <w:r w:rsidRPr="00E13FAF">
        <w:rPr>
          <w:rFonts w:asciiTheme="minorHAnsi" w:hAnsiTheme="minorHAnsi" w:cs="Tahoma"/>
          <w:sz w:val="22"/>
          <w:szCs w:val="22"/>
        </w:rPr>
        <w:t>, potwierdza zapoznanie się z niniejszą Umową</w:t>
      </w:r>
      <w:r w:rsidR="00EA49FE">
        <w:rPr>
          <w:rFonts w:asciiTheme="minorHAnsi" w:hAnsiTheme="minorHAnsi" w:cs="Tahoma"/>
          <w:sz w:val="22"/>
          <w:szCs w:val="22"/>
        </w:rPr>
        <w:t xml:space="preserve"> oraz Regulaminem stażu/ praktyki oraz</w:t>
      </w:r>
      <w:r w:rsidRPr="00E13FAF">
        <w:rPr>
          <w:rFonts w:asciiTheme="minorHAnsi" w:hAnsiTheme="minorHAnsi" w:cs="Tahoma"/>
          <w:sz w:val="22"/>
          <w:szCs w:val="22"/>
        </w:rPr>
        <w:t xml:space="preserve"> przyjęcie obowiązków i zadań z niej wynikających. Opiekun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ze strony pracodawcy wyraża zgodę na przetwarzanie danych osobowych niezbędnych do realizacji niniejszej Umowy, </w:t>
      </w:r>
      <w:r w:rsidR="00953976" w:rsidRPr="00E13FAF">
        <w:rPr>
          <w:rFonts w:asciiTheme="minorHAnsi" w:hAnsiTheme="minorHAnsi" w:cs="Tahoma"/>
          <w:sz w:val="22"/>
          <w:szCs w:val="22"/>
        </w:rPr>
        <w:t xml:space="preserve">tj. </w:t>
      </w:r>
      <w:r w:rsidRPr="00E13FAF">
        <w:rPr>
          <w:rFonts w:asciiTheme="minorHAnsi" w:hAnsiTheme="minorHAnsi" w:cs="Tahoma"/>
          <w:sz w:val="22"/>
          <w:szCs w:val="22"/>
        </w:rPr>
        <w:t>w okresie realizacji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oraz w czasie niezbędnym do zakończenia Projektu. </w:t>
      </w:r>
    </w:p>
    <w:p w:rsidR="0069678D" w:rsidRPr="00E13FAF" w:rsidRDefault="0069678D" w:rsidP="00E13FA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FC3984" w:rsidRPr="00E13FAF" w:rsidRDefault="00EC58D5" w:rsidP="00E13FA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...........................................................................</w:t>
      </w:r>
    </w:p>
    <w:p w:rsidR="00E904AA" w:rsidRDefault="00EC58D5" w:rsidP="000A5C3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E13FAF">
        <w:rPr>
          <w:rFonts w:asciiTheme="minorHAnsi" w:hAnsiTheme="minorHAnsi" w:cs="Tahoma"/>
          <w:sz w:val="22"/>
          <w:szCs w:val="22"/>
        </w:rPr>
        <w:t>Podpis Opiekuna Stażu</w:t>
      </w:r>
      <w:r w:rsidR="00311D5A">
        <w:rPr>
          <w:rFonts w:asciiTheme="minorHAnsi" w:hAnsiTheme="minorHAnsi" w:cs="Tahoma"/>
          <w:sz w:val="22"/>
          <w:szCs w:val="22"/>
        </w:rPr>
        <w:t>/ Praktyki</w:t>
      </w:r>
      <w:r w:rsidRPr="00E13FAF">
        <w:rPr>
          <w:rFonts w:asciiTheme="minorHAnsi" w:hAnsiTheme="minorHAnsi" w:cs="Tahoma"/>
          <w:sz w:val="22"/>
          <w:szCs w:val="22"/>
        </w:rPr>
        <w:t xml:space="preserve"> wskazanego w Umowie</w:t>
      </w:r>
    </w:p>
    <w:p w:rsidR="00FC3984" w:rsidRDefault="00FC3984" w:rsidP="000A5C3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3984" w:rsidRDefault="00FC3984" w:rsidP="000A5C3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3984" w:rsidRDefault="00FC3984" w:rsidP="000A5C3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3984" w:rsidRDefault="00FC3984" w:rsidP="000A5C3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3984" w:rsidRDefault="00FC3984" w:rsidP="000A5C3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3984" w:rsidRDefault="00FC3984" w:rsidP="000A5C3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3984" w:rsidRDefault="00FC3984" w:rsidP="000A5C3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3984" w:rsidRDefault="00FC3984" w:rsidP="000A5C3A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3984" w:rsidRDefault="00FC3984" w:rsidP="00FC3984">
      <w:pPr>
        <w:autoSpaceDE w:val="0"/>
        <w:autoSpaceDN w:val="0"/>
        <w:adjustRightInd w:val="0"/>
        <w:ind w:left="5670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</w:t>
      </w:r>
    </w:p>
    <w:p w:rsidR="00FC3984" w:rsidRPr="00FC3984" w:rsidRDefault="00FC3984" w:rsidP="00FC3984">
      <w:pPr>
        <w:autoSpaceDE w:val="0"/>
        <w:autoSpaceDN w:val="0"/>
        <w:adjustRightInd w:val="0"/>
        <w:ind w:left="5670"/>
        <w:jc w:val="center"/>
        <w:rPr>
          <w:rFonts w:asciiTheme="minorHAnsi" w:hAnsiTheme="minorHAnsi" w:cs="Tahoma"/>
          <w:sz w:val="20"/>
          <w:szCs w:val="20"/>
        </w:rPr>
      </w:pPr>
      <w:r w:rsidRPr="00FC3984">
        <w:rPr>
          <w:rFonts w:asciiTheme="minorHAnsi" w:hAnsiTheme="minorHAnsi" w:cs="Tahoma"/>
          <w:sz w:val="20"/>
          <w:szCs w:val="20"/>
        </w:rPr>
        <w:t>Podpis rodzica/ opiekuna prawnego</w:t>
      </w:r>
    </w:p>
    <w:p w:rsidR="00FC3984" w:rsidRPr="00FC3984" w:rsidRDefault="00FC3984" w:rsidP="00FC3984">
      <w:pPr>
        <w:autoSpaceDE w:val="0"/>
        <w:autoSpaceDN w:val="0"/>
        <w:adjustRightInd w:val="0"/>
        <w:ind w:left="5670"/>
        <w:jc w:val="center"/>
        <w:rPr>
          <w:rFonts w:asciiTheme="minorHAnsi" w:hAnsiTheme="minorHAnsi"/>
          <w:sz w:val="20"/>
          <w:szCs w:val="20"/>
        </w:rPr>
      </w:pPr>
      <w:r w:rsidRPr="00FC3984">
        <w:rPr>
          <w:rFonts w:asciiTheme="minorHAnsi" w:hAnsiTheme="minorHAnsi" w:cs="Tahoma"/>
          <w:sz w:val="20"/>
          <w:szCs w:val="20"/>
        </w:rPr>
        <w:t>(dotyczy niepełnoletnich Uczestników Projektu)</w:t>
      </w:r>
    </w:p>
    <w:sectPr w:rsidR="00FC3984" w:rsidRPr="00FC3984" w:rsidSect="00E904A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4" w:right="1134" w:bottom="1418" w:left="1134" w:header="340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14" w:rsidRDefault="00FD3114">
      <w:r>
        <w:separator/>
      </w:r>
    </w:p>
  </w:endnote>
  <w:endnote w:type="continuationSeparator" w:id="0">
    <w:p w:rsidR="00FD3114" w:rsidRDefault="00F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B" w:rsidRPr="00124D4A" w:rsidRDefault="008D35BF" w:rsidP="00124D4A">
    <w:pPr>
      <w:pStyle w:val="Stopka"/>
    </w:pPr>
    <w:r>
      <w:rPr>
        <w:noProof/>
      </w:rPr>
      <w:drawing>
        <wp:anchor distT="0" distB="0" distL="114300" distR="114300" simplePos="0" relativeHeight="251674624" behindDoc="0" locked="0" layoutInCell="0" allowOverlap="1">
          <wp:simplePos x="0" y="0"/>
          <wp:positionH relativeFrom="page">
            <wp:posOffset>570230</wp:posOffset>
          </wp:positionH>
          <wp:positionV relativeFrom="page">
            <wp:posOffset>9995477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B" w:rsidRPr="00CA0793" w:rsidRDefault="00BC675B" w:rsidP="00EC58D5">
    <w:pPr>
      <w:pStyle w:val="Stopka"/>
      <w:rPr>
        <w:sz w:val="22"/>
        <w:szCs w:val="22"/>
        <w:lang w:val="en-US"/>
      </w:rPr>
    </w:pPr>
    <w:r w:rsidRPr="00CA0793">
      <w:rPr>
        <w:noProof/>
        <w:sz w:val="20"/>
        <w:szCs w:val="20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14" w:rsidRDefault="00FD3114">
      <w:r>
        <w:separator/>
      </w:r>
    </w:p>
  </w:footnote>
  <w:footnote w:type="continuationSeparator" w:id="0">
    <w:p w:rsidR="00FD3114" w:rsidRDefault="00F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B" w:rsidRDefault="00FD3114" w:rsidP="00F21E78">
    <w:pPr>
      <w:pStyle w:val="Nagwek"/>
      <w:rPr>
        <w:noProof/>
      </w:rPr>
    </w:pPr>
    <w:sdt>
      <w:sdtPr>
        <w:rPr>
          <w:noProof/>
        </w:rPr>
        <w:id w:val="-1869515153"/>
        <w:docPartObj>
          <w:docPartGallery w:val="Page Numbers (Margins)"/>
          <w:docPartUnique/>
        </w:docPartObj>
      </w:sdtPr>
      <w:sdtEndPr/>
      <w:sdtContent>
        <w:r w:rsidR="00B2543A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09B52C1E" wp14:editId="066A23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59E" w:rsidRPr="0039259E" w:rsidRDefault="0039259E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="00722199"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9259E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="00722199"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0004A" w:rsidRPr="00D0004A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722199"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4.4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uRsgIAAJ4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39259E" w:rsidRPr="0039259E" w:rsidRDefault="0039259E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="00722199"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39259E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="00722199"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D0004A" w:rsidRPr="00D0004A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="00722199"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35BF">
      <w:rPr>
        <w:noProof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page">
            <wp:posOffset>774385</wp:posOffset>
          </wp:positionH>
          <wp:positionV relativeFrom="page">
            <wp:posOffset>323850</wp:posOffset>
          </wp:positionV>
          <wp:extent cx="6293485" cy="674370"/>
          <wp:effectExtent l="0" t="0" r="0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675B" w:rsidRDefault="00BC675B" w:rsidP="00F21E78">
    <w:pPr>
      <w:pStyle w:val="Nagwek"/>
      <w:rPr>
        <w:noProof/>
      </w:rPr>
    </w:pPr>
  </w:p>
  <w:p w:rsidR="00BC675B" w:rsidRDefault="00BC675B" w:rsidP="00F21E78">
    <w:pPr>
      <w:pStyle w:val="Nagwek"/>
      <w:rPr>
        <w:noProof/>
      </w:rPr>
    </w:pPr>
  </w:p>
  <w:p w:rsidR="00BC675B" w:rsidRDefault="00BC675B" w:rsidP="00F21E78">
    <w:pPr>
      <w:pStyle w:val="Nagwek"/>
      <w:rPr>
        <w:noProof/>
      </w:rPr>
    </w:pPr>
  </w:p>
  <w:p w:rsidR="00BC675B" w:rsidRDefault="00BC675B" w:rsidP="00F21E78">
    <w:pPr>
      <w:pStyle w:val="Nagwek"/>
      <w:rPr>
        <w:noProof/>
      </w:rPr>
    </w:pPr>
  </w:p>
  <w:p w:rsidR="00BC675B" w:rsidRPr="00E13FAF" w:rsidRDefault="00BC675B" w:rsidP="00F21E78">
    <w:pPr>
      <w:pStyle w:val="Nagwek"/>
      <w:jc w:val="center"/>
      <w:rPr>
        <w:rFonts w:asciiTheme="minorHAnsi" w:hAnsiTheme="minorHAnsi"/>
        <w:b/>
        <w:noProof/>
        <w:sz w:val="16"/>
        <w:szCs w:val="16"/>
      </w:rPr>
    </w:pPr>
    <w:r w:rsidRPr="00E13FAF">
      <w:rPr>
        <w:rFonts w:asciiTheme="minorHAnsi" w:hAnsiTheme="minorHAnsi"/>
        <w:b/>
        <w:noProof/>
        <w:sz w:val="16"/>
        <w:szCs w:val="16"/>
      </w:rPr>
      <w:t>Gdańsk Miastem Zawodowców – podniesienie jakości edukacji zawodowej</w:t>
    </w:r>
  </w:p>
  <w:p w:rsidR="00BC675B" w:rsidRDefault="00BC675B" w:rsidP="008D35BF">
    <w:pPr>
      <w:pStyle w:val="Nagwek"/>
      <w:jc w:val="center"/>
      <w:rPr>
        <w:rFonts w:asciiTheme="minorHAnsi" w:hAnsiTheme="minorHAnsi"/>
        <w:b/>
        <w:noProof/>
        <w:sz w:val="16"/>
        <w:szCs w:val="16"/>
      </w:rPr>
    </w:pPr>
    <w:r w:rsidRPr="00E13FAF">
      <w:rPr>
        <w:rFonts w:asciiTheme="minorHAnsi" w:hAnsiTheme="minorHAns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8D35BF" w:rsidRDefault="008D35BF" w:rsidP="008D35B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5B" w:rsidRDefault="00FD3114">
    <w:pPr>
      <w:pStyle w:val="Nagwek"/>
      <w:rPr>
        <w:noProof/>
      </w:rPr>
    </w:pPr>
    <w:sdt>
      <w:sdtPr>
        <w:rPr>
          <w:noProof/>
        </w:rPr>
        <w:id w:val="175232836"/>
        <w:docPartObj>
          <w:docPartGallery w:val="Page Numbers (Margins)"/>
          <w:docPartUnique/>
        </w:docPartObj>
      </w:sdtPr>
      <w:sdtEndPr/>
      <w:sdtContent>
        <w:r w:rsidR="00B2543A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 wp14:anchorId="5092CE91" wp14:editId="2B0B7E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59E" w:rsidRPr="0039259E" w:rsidRDefault="0039259E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="00722199"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9259E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="00722199" w:rsidRPr="0039259E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0004A" w:rsidRPr="00D0004A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22199" w:rsidRPr="0039259E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24.4pt;height:171.9pt;z-index:2516766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39259E" w:rsidRPr="0039259E" w:rsidRDefault="0039259E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="00722199"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39259E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="00722199" w:rsidRPr="0039259E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D0004A" w:rsidRPr="00D0004A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722199" w:rsidRPr="0039259E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35BF"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921703</wp:posOffset>
          </wp:positionH>
          <wp:positionV relativeFrom="page">
            <wp:posOffset>258445</wp:posOffset>
          </wp:positionV>
          <wp:extent cx="6262370" cy="671195"/>
          <wp:effectExtent l="0" t="0" r="508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675B" w:rsidRDefault="00BC675B">
    <w:pPr>
      <w:pStyle w:val="Nagwek"/>
      <w:rPr>
        <w:noProof/>
      </w:rPr>
    </w:pPr>
  </w:p>
  <w:p w:rsidR="00BC675B" w:rsidRDefault="00BC675B">
    <w:pPr>
      <w:pStyle w:val="Nagwek"/>
      <w:rPr>
        <w:noProof/>
      </w:rPr>
    </w:pPr>
  </w:p>
  <w:p w:rsidR="00BC675B" w:rsidRDefault="00BC675B">
    <w:pPr>
      <w:pStyle w:val="Nagwek"/>
      <w:rPr>
        <w:noProof/>
      </w:rPr>
    </w:pPr>
  </w:p>
  <w:p w:rsidR="00BC675B" w:rsidRPr="00946D63" w:rsidRDefault="00BC675B" w:rsidP="00CA0793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 w:rsidRPr="00946D63">
      <w:rPr>
        <w:rFonts w:asciiTheme="minorHAnsi" w:hAnsiTheme="minorHAnsi"/>
        <w:b/>
        <w:noProof/>
        <w:sz w:val="22"/>
        <w:szCs w:val="22"/>
      </w:rPr>
      <w:t>Gdańsk Miastem Zawodowców – podniesienie jakości edukacji zawodowej</w:t>
    </w:r>
  </w:p>
  <w:p w:rsidR="00BC675B" w:rsidRDefault="00BC675B" w:rsidP="00CA0793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</w:t>
    </w:r>
    <w:r>
      <w:rPr>
        <w:rFonts w:asciiTheme="minorHAnsi" w:hAnsiTheme="minorHAnsi"/>
        <w:b/>
        <w:noProof/>
        <w:sz w:val="20"/>
        <w:szCs w:val="20"/>
      </w:rPr>
      <w:t>.</w:t>
    </w:r>
  </w:p>
  <w:p w:rsidR="00BC675B" w:rsidRPr="00946D63" w:rsidRDefault="00BC675B" w:rsidP="00CA0793">
    <w:pPr>
      <w:pStyle w:val="Nagwek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41B"/>
    <w:multiLevelType w:val="hybridMultilevel"/>
    <w:tmpl w:val="E2B84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77774"/>
    <w:multiLevelType w:val="multilevel"/>
    <w:tmpl w:val="04021C6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2">
    <w:nsid w:val="067D1118"/>
    <w:multiLevelType w:val="hybridMultilevel"/>
    <w:tmpl w:val="5526FF0E"/>
    <w:lvl w:ilvl="0" w:tplc="87C4F4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EE445540">
      <w:start w:val="1"/>
      <w:numFmt w:val="lowerLetter"/>
      <w:lvlText w:val="%2)"/>
      <w:lvlJc w:val="left"/>
      <w:pPr>
        <w:ind w:left="644" w:hanging="360"/>
      </w:pPr>
      <w:rPr>
        <w:rFonts w:asciiTheme="minorHAnsi" w:eastAsiaTheme="minorHAnsi" w:hAnsiTheme="minorHAnsi" w:cs="Tahoma"/>
        <w:b w:val="0"/>
        <w:i w:val="0"/>
      </w:rPr>
    </w:lvl>
    <w:lvl w:ilvl="2" w:tplc="29F2B486">
      <w:start w:val="3"/>
      <w:numFmt w:val="lowerLetter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634F2"/>
    <w:multiLevelType w:val="hybridMultilevel"/>
    <w:tmpl w:val="F3E41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C2D7E"/>
    <w:multiLevelType w:val="hybridMultilevel"/>
    <w:tmpl w:val="F5B6F976"/>
    <w:lvl w:ilvl="0" w:tplc="AA305D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71D2A"/>
    <w:multiLevelType w:val="hybridMultilevel"/>
    <w:tmpl w:val="E8D86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444C4"/>
    <w:multiLevelType w:val="multilevel"/>
    <w:tmpl w:val="98DA5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11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C80050"/>
    <w:multiLevelType w:val="multilevel"/>
    <w:tmpl w:val="37541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CA2E95"/>
    <w:multiLevelType w:val="hybridMultilevel"/>
    <w:tmpl w:val="68561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70F34A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DF7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741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AC20AC"/>
    <w:multiLevelType w:val="hybridMultilevel"/>
    <w:tmpl w:val="16AC216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61F1B71"/>
    <w:multiLevelType w:val="multilevel"/>
    <w:tmpl w:val="F5B82BAA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14">
    <w:nsid w:val="27535108"/>
    <w:multiLevelType w:val="hybridMultilevel"/>
    <w:tmpl w:val="BC8A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B6F0F"/>
    <w:multiLevelType w:val="multilevel"/>
    <w:tmpl w:val="BCB023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B242D9"/>
    <w:multiLevelType w:val="hybridMultilevel"/>
    <w:tmpl w:val="DCFEC08A"/>
    <w:lvl w:ilvl="0" w:tplc="FC0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112D7"/>
    <w:multiLevelType w:val="multilevel"/>
    <w:tmpl w:val="C644A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>
    <w:nsid w:val="29CF202D"/>
    <w:multiLevelType w:val="hybridMultilevel"/>
    <w:tmpl w:val="2BE44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43C1C"/>
    <w:multiLevelType w:val="hybridMultilevel"/>
    <w:tmpl w:val="9D707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5209E"/>
    <w:multiLevelType w:val="hybridMultilevel"/>
    <w:tmpl w:val="D6900340"/>
    <w:lvl w:ilvl="0" w:tplc="D7C643A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35177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725D7A"/>
    <w:multiLevelType w:val="multilevel"/>
    <w:tmpl w:val="D9C2A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3">
    <w:nsid w:val="378C355B"/>
    <w:multiLevelType w:val="hybridMultilevel"/>
    <w:tmpl w:val="39480B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A934A81"/>
    <w:multiLevelType w:val="hybridMultilevel"/>
    <w:tmpl w:val="ECE0D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661BF6"/>
    <w:multiLevelType w:val="multilevel"/>
    <w:tmpl w:val="2DFA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1BF0304"/>
    <w:multiLevelType w:val="multilevel"/>
    <w:tmpl w:val="0AD4C1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137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66676C"/>
    <w:multiLevelType w:val="hybridMultilevel"/>
    <w:tmpl w:val="94343B28"/>
    <w:lvl w:ilvl="0" w:tplc="ADE2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14759"/>
    <w:multiLevelType w:val="multilevel"/>
    <w:tmpl w:val="E9BC8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CE829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6322EB"/>
    <w:multiLevelType w:val="multilevel"/>
    <w:tmpl w:val="A5285B2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32">
    <w:nsid w:val="501F02F6"/>
    <w:multiLevelType w:val="multilevel"/>
    <w:tmpl w:val="FBD242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0A33C42"/>
    <w:multiLevelType w:val="hybridMultilevel"/>
    <w:tmpl w:val="3F32AD94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48D74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64843A2"/>
    <w:multiLevelType w:val="hybridMultilevel"/>
    <w:tmpl w:val="012C3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C2991"/>
    <w:multiLevelType w:val="hybridMultilevel"/>
    <w:tmpl w:val="E2126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33884"/>
    <w:multiLevelType w:val="hybridMultilevel"/>
    <w:tmpl w:val="E182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F4B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4253501"/>
    <w:multiLevelType w:val="hybridMultilevel"/>
    <w:tmpl w:val="7E26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555B7"/>
    <w:multiLevelType w:val="hybridMultilevel"/>
    <w:tmpl w:val="968616FE"/>
    <w:lvl w:ilvl="0" w:tplc="1982F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9064B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6608E0"/>
    <w:multiLevelType w:val="multilevel"/>
    <w:tmpl w:val="AEACA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2">
    <w:nsid w:val="73B95CC9"/>
    <w:multiLevelType w:val="hybridMultilevel"/>
    <w:tmpl w:val="27844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31A8"/>
    <w:multiLevelType w:val="multilevel"/>
    <w:tmpl w:val="8B408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62703A9"/>
    <w:multiLevelType w:val="multilevel"/>
    <w:tmpl w:val="7F74E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>
    <w:nsid w:val="7902051E"/>
    <w:multiLevelType w:val="hybridMultilevel"/>
    <w:tmpl w:val="C7C09D98"/>
    <w:lvl w:ilvl="0" w:tplc="6A2228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404A0E"/>
    <w:multiLevelType w:val="hybridMultilevel"/>
    <w:tmpl w:val="BA6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60D28"/>
    <w:multiLevelType w:val="hybridMultilevel"/>
    <w:tmpl w:val="C58E7A1A"/>
    <w:lvl w:ilvl="0" w:tplc="BA12B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6"/>
  </w:num>
  <w:num w:numId="2">
    <w:abstractNumId w:val="47"/>
  </w:num>
  <w:num w:numId="3">
    <w:abstractNumId w:val="20"/>
  </w:num>
  <w:num w:numId="4">
    <w:abstractNumId w:val="12"/>
  </w:num>
  <w:num w:numId="5">
    <w:abstractNumId w:val="41"/>
  </w:num>
  <w:num w:numId="6">
    <w:abstractNumId w:val="19"/>
  </w:num>
  <w:num w:numId="7">
    <w:abstractNumId w:val="39"/>
  </w:num>
  <w:num w:numId="8">
    <w:abstractNumId w:val="15"/>
  </w:num>
  <w:num w:numId="9">
    <w:abstractNumId w:val="25"/>
  </w:num>
  <w:num w:numId="10">
    <w:abstractNumId w:val="22"/>
  </w:num>
  <w:num w:numId="11">
    <w:abstractNumId w:val="24"/>
  </w:num>
  <w:num w:numId="12">
    <w:abstractNumId w:val="2"/>
  </w:num>
  <w:num w:numId="13">
    <w:abstractNumId w:val="45"/>
  </w:num>
  <w:num w:numId="14">
    <w:abstractNumId w:val="9"/>
  </w:num>
  <w:num w:numId="15">
    <w:abstractNumId w:val="34"/>
  </w:num>
  <w:num w:numId="16">
    <w:abstractNumId w:val="5"/>
  </w:num>
  <w:num w:numId="17">
    <w:abstractNumId w:val="3"/>
  </w:num>
  <w:num w:numId="18">
    <w:abstractNumId w:val="4"/>
  </w:num>
  <w:num w:numId="19">
    <w:abstractNumId w:val="40"/>
  </w:num>
  <w:num w:numId="20">
    <w:abstractNumId w:val="18"/>
  </w:num>
  <w:num w:numId="21">
    <w:abstractNumId w:val="42"/>
  </w:num>
  <w:num w:numId="22">
    <w:abstractNumId w:val="16"/>
  </w:num>
  <w:num w:numId="23">
    <w:abstractNumId w:val="35"/>
  </w:num>
  <w:num w:numId="24">
    <w:abstractNumId w:val="37"/>
  </w:num>
  <w:num w:numId="25">
    <w:abstractNumId w:val="14"/>
  </w:num>
  <w:num w:numId="26">
    <w:abstractNumId w:val="27"/>
  </w:num>
  <w:num w:numId="27">
    <w:abstractNumId w:val="10"/>
  </w:num>
  <w:num w:numId="28">
    <w:abstractNumId w:val="6"/>
  </w:num>
  <w:num w:numId="29">
    <w:abstractNumId w:val="38"/>
  </w:num>
  <w:num w:numId="30">
    <w:abstractNumId w:val="43"/>
  </w:num>
  <w:num w:numId="31">
    <w:abstractNumId w:val="32"/>
  </w:num>
  <w:num w:numId="32">
    <w:abstractNumId w:val="7"/>
  </w:num>
  <w:num w:numId="33">
    <w:abstractNumId w:val="8"/>
  </w:num>
  <w:num w:numId="34">
    <w:abstractNumId w:val="28"/>
  </w:num>
  <w:num w:numId="35">
    <w:abstractNumId w:val="13"/>
  </w:num>
  <w:num w:numId="36">
    <w:abstractNumId w:val="1"/>
  </w:num>
  <w:num w:numId="37">
    <w:abstractNumId w:val="31"/>
  </w:num>
  <w:num w:numId="38">
    <w:abstractNumId w:val="36"/>
  </w:num>
  <w:num w:numId="39">
    <w:abstractNumId w:val="44"/>
  </w:num>
  <w:num w:numId="40">
    <w:abstractNumId w:val="30"/>
  </w:num>
  <w:num w:numId="41">
    <w:abstractNumId w:val="11"/>
  </w:num>
  <w:num w:numId="42">
    <w:abstractNumId w:val="21"/>
  </w:num>
  <w:num w:numId="43">
    <w:abstractNumId w:val="17"/>
  </w:num>
  <w:num w:numId="44">
    <w:abstractNumId w:val="26"/>
  </w:num>
  <w:num w:numId="45">
    <w:abstractNumId w:val="29"/>
  </w:num>
  <w:num w:numId="46">
    <w:abstractNumId w:val="0"/>
  </w:num>
  <w:num w:numId="47">
    <w:abstractNumId w:val="23"/>
  </w:num>
  <w:num w:numId="48">
    <w:abstractNumId w:val="33"/>
  </w:num>
  <w:num w:numId="49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ziendziela Dawid">
    <w15:presenceInfo w15:providerId="AD" w15:userId="S-1-5-21-966605685-514789550-2002191721-77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FA"/>
    <w:rsid w:val="0001399E"/>
    <w:rsid w:val="00013F94"/>
    <w:rsid w:val="00020E37"/>
    <w:rsid w:val="00025C31"/>
    <w:rsid w:val="00035633"/>
    <w:rsid w:val="000428DF"/>
    <w:rsid w:val="000461A1"/>
    <w:rsid w:val="00061F20"/>
    <w:rsid w:val="00062C97"/>
    <w:rsid w:val="0006467A"/>
    <w:rsid w:val="00065FBA"/>
    <w:rsid w:val="00070824"/>
    <w:rsid w:val="0008007D"/>
    <w:rsid w:val="00080D83"/>
    <w:rsid w:val="000959AC"/>
    <w:rsid w:val="00096AC1"/>
    <w:rsid w:val="000A5C3A"/>
    <w:rsid w:val="000A6AFE"/>
    <w:rsid w:val="000C381B"/>
    <w:rsid w:val="000C4523"/>
    <w:rsid w:val="000D09E5"/>
    <w:rsid w:val="000D283E"/>
    <w:rsid w:val="000D2856"/>
    <w:rsid w:val="000E056B"/>
    <w:rsid w:val="000E0C8C"/>
    <w:rsid w:val="000F634E"/>
    <w:rsid w:val="001028FE"/>
    <w:rsid w:val="00116003"/>
    <w:rsid w:val="00124D4A"/>
    <w:rsid w:val="001304E7"/>
    <w:rsid w:val="00130B23"/>
    <w:rsid w:val="00150203"/>
    <w:rsid w:val="00157C63"/>
    <w:rsid w:val="001729C1"/>
    <w:rsid w:val="00172F32"/>
    <w:rsid w:val="00174608"/>
    <w:rsid w:val="00175FFA"/>
    <w:rsid w:val="001810F6"/>
    <w:rsid w:val="001831D1"/>
    <w:rsid w:val="00184347"/>
    <w:rsid w:val="00197486"/>
    <w:rsid w:val="001A264D"/>
    <w:rsid w:val="001B210F"/>
    <w:rsid w:val="001B77B9"/>
    <w:rsid w:val="001C1224"/>
    <w:rsid w:val="001C7C62"/>
    <w:rsid w:val="001D2FD3"/>
    <w:rsid w:val="001E0A2B"/>
    <w:rsid w:val="001E2E9C"/>
    <w:rsid w:val="001F24B6"/>
    <w:rsid w:val="002109D5"/>
    <w:rsid w:val="0022397B"/>
    <w:rsid w:val="00227B7E"/>
    <w:rsid w:val="00241747"/>
    <w:rsid w:val="00241C1F"/>
    <w:rsid w:val="00241F14"/>
    <w:rsid w:val="002425AE"/>
    <w:rsid w:val="002464A9"/>
    <w:rsid w:val="002657F7"/>
    <w:rsid w:val="00286ACE"/>
    <w:rsid w:val="002873FD"/>
    <w:rsid w:val="002963B7"/>
    <w:rsid w:val="002A13FD"/>
    <w:rsid w:val="002B10D2"/>
    <w:rsid w:val="002B1DC9"/>
    <w:rsid w:val="002B2FBB"/>
    <w:rsid w:val="002B53D8"/>
    <w:rsid w:val="002C339F"/>
    <w:rsid w:val="002C6347"/>
    <w:rsid w:val="002F6A78"/>
    <w:rsid w:val="00301C64"/>
    <w:rsid w:val="00311D5A"/>
    <w:rsid w:val="00315901"/>
    <w:rsid w:val="00316096"/>
    <w:rsid w:val="00320AAC"/>
    <w:rsid w:val="00321933"/>
    <w:rsid w:val="0032401C"/>
    <w:rsid w:val="00325198"/>
    <w:rsid w:val="0034318A"/>
    <w:rsid w:val="00344E3F"/>
    <w:rsid w:val="00350C8D"/>
    <w:rsid w:val="0035482A"/>
    <w:rsid w:val="003619F2"/>
    <w:rsid w:val="00364379"/>
    <w:rsid w:val="00365820"/>
    <w:rsid w:val="00366E61"/>
    <w:rsid w:val="003707EB"/>
    <w:rsid w:val="00381FBE"/>
    <w:rsid w:val="003855EA"/>
    <w:rsid w:val="00385C47"/>
    <w:rsid w:val="0039259E"/>
    <w:rsid w:val="0039264F"/>
    <w:rsid w:val="003A5198"/>
    <w:rsid w:val="003B211F"/>
    <w:rsid w:val="003B2EC7"/>
    <w:rsid w:val="003C003B"/>
    <w:rsid w:val="003C44CD"/>
    <w:rsid w:val="003C554F"/>
    <w:rsid w:val="003D3A03"/>
    <w:rsid w:val="003E14FF"/>
    <w:rsid w:val="003E4A01"/>
    <w:rsid w:val="003E73E8"/>
    <w:rsid w:val="003F5114"/>
    <w:rsid w:val="003F555B"/>
    <w:rsid w:val="0040149C"/>
    <w:rsid w:val="004073C6"/>
    <w:rsid w:val="00414478"/>
    <w:rsid w:val="00435859"/>
    <w:rsid w:val="00445545"/>
    <w:rsid w:val="004527A1"/>
    <w:rsid w:val="00455209"/>
    <w:rsid w:val="0045762B"/>
    <w:rsid w:val="00483668"/>
    <w:rsid w:val="00492407"/>
    <w:rsid w:val="00492462"/>
    <w:rsid w:val="00492BD3"/>
    <w:rsid w:val="004A0EA6"/>
    <w:rsid w:val="004B34A1"/>
    <w:rsid w:val="004B70BD"/>
    <w:rsid w:val="004C6B14"/>
    <w:rsid w:val="004D0845"/>
    <w:rsid w:val="004D1096"/>
    <w:rsid w:val="004E41CB"/>
    <w:rsid w:val="004F28A1"/>
    <w:rsid w:val="005039C9"/>
    <w:rsid w:val="0052111D"/>
    <w:rsid w:val="00521E7C"/>
    <w:rsid w:val="00524A96"/>
    <w:rsid w:val="00525BBD"/>
    <w:rsid w:val="00526A98"/>
    <w:rsid w:val="00534BE7"/>
    <w:rsid w:val="00536FE2"/>
    <w:rsid w:val="0054545C"/>
    <w:rsid w:val="005565AC"/>
    <w:rsid w:val="00563F59"/>
    <w:rsid w:val="005760A9"/>
    <w:rsid w:val="00577051"/>
    <w:rsid w:val="00582209"/>
    <w:rsid w:val="005830C5"/>
    <w:rsid w:val="005838CC"/>
    <w:rsid w:val="005939DB"/>
    <w:rsid w:val="00594464"/>
    <w:rsid w:val="005977D9"/>
    <w:rsid w:val="00597E6C"/>
    <w:rsid w:val="005B711C"/>
    <w:rsid w:val="005C7E0F"/>
    <w:rsid w:val="005D00E6"/>
    <w:rsid w:val="005D0917"/>
    <w:rsid w:val="005F1A02"/>
    <w:rsid w:val="005F4B7D"/>
    <w:rsid w:val="00606A2D"/>
    <w:rsid w:val="00610F61"/>
    <w:rsid w:val="0061301D"/>
    <w:rsid w:val="00622781"/>
    <w:rsid w:val="00635BBF"/>
    <w:rsid w:val="00640BFF"/>
    <w:rsid w:val="00641CE2"/>
    <w:rsid w:val="00653375"/>
    <w:rsid w:val="006547A1"/>
    <w:rsid w:val="00660354"/>
    <w:rsid w:val="00660D8E"/>
    <w:rsid w:val="00684C9D"/>
    <w:rsid w:val="0069621B"/>
    <w:rsid w:val="0069678D"/>
    <w:rsid w:val="006A018D"/>
    <w:rsid w:val="006A1D8C"/>
    <w:rsid w:val="006A5B60"/>
    <w:rsid w:val="006B4267"/>
    <w:rsid w:val="006D1498"/>
    <w:rsid w:val="006D6A71"/>
    <w:rsid w:val="006F209E"/>
    <w:rsid w:val="00702D9A"/>
    <w:rsid w:val="00722199"/>
    <w:rsid w:val="00727F94"/>
    <w:rsid w:val="00730112"/>
    <w:rsid w:val="007328F5"/>
    <w:rsid w:val="007337EB"/>
    <w:rsid w:val="00745780"/>
    <w:rsid w:val="00745D18"/>
    <w:rsid w:val="00752E25"/>
    <w:rsid w:val="00754E5D"/>
    <w:rsid w:val="0076543F"/>
    <w:rsid w:val="0077047B"/>
    <w:rsid w:val="00774C42"/>
    <w:rsid w:val="00776530"/>
    <w:rsid w:val="0078571E"/>
    <w:rsid w:val="00791E8E"/>
    <w:rsid w:val="00796597"/>
    <w:rsid w:val="007A0109"/>
    <w:rsid w:val="007A2C90"/>
    <w:rsid w:val="007B01C5"/>
    <w:rsid w:val="007B2500"/>
    <w:rsid w:val="007C3EFB"/>
    <w:rsid w:val="007C43A4"/>
    <w:rsid w:val="007C6365"/>
    <w:rsid w:val="007D61D6"/>
    <w:rsid w:val="007E1B19"/>
    <w:rsid w:val="007E37C4"/>
    <w:rsid w:val="007F3623"/>
    <w:rsid w:val="007F764E"/>
    <w:rsid w:val="00812BE7"/>
    <w:rsid w:val="00822056"/>
    <w:rsid w:val="00827311"/>
    <w:rsid w:val="00830001"/>
    <w:rsid w:val="00834BB4"/>
    <w:rsid w:val="00835187"/>
    <w:rsid w:val="00837FA2"/>
    <w:rsid w:val="00842F63"/>
    <w:rsid w:val="00852088"/>
    <w:rsid w:val="00857C1A"/>
    <w:rsid w:val="0086014F"/>
    <w:rsid w:val="008637F0"/>
    <w:rsid w:val="00865072"/>
    <w:rsid w:val="00873501"/>
    <w:rsid w:val="00876326"/>
    <w:rsid w:val="008945D9"/>
    <w:rsid w:val="008A11EC"/>
    <w:rsid w:val="008A5BAA"/>
    <w:rsid w:val="008C0AFD"/>
    <w:rsid w:val="008C40C5"/>
    <w:rsid w:val="008C5429"/>
    <w:rsid w:val="008D35BF"/>
    <w:rsid w:val="008D48B4"/>
    <w:rsid w:val="008E1BD2"/>
    <w:rsid w:val="008E3F40"/>
    <w:rsid w:val="008E4573"/>
    <w:rsid w:val="008F5E60"/>
    <w:rsid w:val="00900393"/>
    <w:rsid w:val="0090166F"/>
    <w:rsid w:val="0092436C"/>
    <w:rsid w:val="00924541"/>
    <w:rsid w:val="0092548D"/>
    <w:rsid w:val="00926059"/>
    <w:rsid w:val="009304A8"/>
    <w:rsid w:val="00931DBA"/>
    <w:rsid w:val="00943CB3"/>
    <w:rsid w:val="00946D63"/>
    <w:rsid w:val="009508CB"/>
    <w:rsid w:val="00953976"/>
    <w:rsid w:val="0096086A"/>
    <w:rsid w:val="00961852"/>
    <w:rsid w:val="00963EBF"/>
    <w:rsid w:val="0096554F"/>
    <w:rsid w:val="00965E21"/>
    <w:rsid w:val="00966BD5"/>
    <w:rsid w:val="00971260"/>
    <w:rsid w:val="00984487"/>
    <w:rsid w:val="009924AA"/>
    <w:rsid w:val="009A0F23"/>
    <w:rsid w:val="009B15CC"/>
    <w:rsid w:val="009B4E2B"/>
    <w:rsid w:val="009D71C1"/>
    <w:rsid w:val="009E1B87"/>
    <w:rsid w:val="009E1E19"/>
    <w:rsid w:val="009E64F0"/>
    <w:rsid w:val="009F2CF0"/>
    <w:rsid w:val="00A03341"/>
    <w:rsid w:val="00A04690"/>
    <w:rsid w:val="00A0546D"/>
    <w:rsid w:val="00A071FA"/>
    <w:rsid w:val="00A135AE"/>
    <w:rsid w:val="00A32511"/>
    <w:rsid w:val="00A345F4"/>
    <w:rsid w:val="00A40DD3"/>
    <w:rsid w:val="00A43186"/>
    <w:rsid w:val="00A43C8E"/>
    <w:rsid w:val="00A4489E"/>
    <w:rsid w:val="00A45DC2"/>
    <w:rsid w:val="00A519D5"/>
    <w:rsid w:val="00A64D30"/>
    <w:rsid w:val="00A6665D"/>
    <w:rsid w:val="00A7192F"/>
    <w:rsid w:val="00A8311B"/>
    <w:rsid w:val="00A84036"/>
    <w:rsid w:val="00A91FAC"/>
    <w:rsid w:val="00AA1D0D"/>
    <w:rsid w:val="00AB2161"/>
    <w:rsid w:val="00AB627A"/>
    <w:rsid w:val="00AB6D6E"/>
    <w:rsid w:val="00AC60E0"/>
    <w:rsid w:val="00AD1EFE"/>
    <w:rsid w:val="00AD292A"/>
    <w:rsid w:val="00AD45F0"/>
    <w:rsid w:val="00AF35F9"/>
    <w:rsid w:val="00AF5E1B"/>
    <w:rsid w:val="00AF709A"/>
    <w:rsid w:val="00AF7680"/>
    <w:rsid w:val="00B00339"/>
    <w:rsid w:val="00B01F08"/>
    <w:rsid w:val="00B01F65"/>
    <w:rsid w:val="00B0276E"/>
    <w:rsid w:val="00B13868"/>
    <w:rsid w:val="00B140E9"/>
    <w:rsid w:val="00B16E8F"/>
    <w:rsid w:val="00B2543A"/>
    <w:rsid w:val="00B30401"/>
    <w:rsid w:val="00B37F3F"/>
    <w:rsid w:val="00B412CE"/>
    <w:rsid w:val="00B45FB4"/>
    <w:rsid w:val="00B4745A"/>
    <w:rsid w:val="00B529DC"/>
    <w:rsid w:val="00B5545F"/>
    <w:rsid w:val="00B56526"/>
    <w:rsid w:val="00B6552C"/>
    <w:rsid w:val="00B6637D"/>
    <w:rsid w:val="00B719AA"/>
    <w:rsid w:val="00B75A05"/>
    <w:rsid w:val="00B84416"/>
    <w:rsid w:val="00B9315C"/>
    <w:rsid w:val="00B9763D"/>
    <w:rsid w:val="00BA307B"/>
    <w:rsid w:val="00BB56F1"/>
    <w:rsid w:val="00BB76D0"/>
    <w:rsid w:val="00BC0A33"/>
    <w:rsid w:val="00BC33D7"/>
    <w:rsid w:val="00BC363C"/>
    <w:rsid w:val="00BC4320"/>
    <w:rsid w:val="00BC675B"/>
    <w:rsid w:val="00BD52E7"/>
    <w:rsid w:val="00C03CE9"/>
    <w:rsid w:val="00C13752"/>
    <w:rsid w:val="00C20CA7"/>
    <w:rsid w:val="00C22712"/>
    <w:rsid w:val="00C233AB"/>
    <w:rsid w:val="00C253FB"/>
    <w:rsid w:val="00C256AB"/>
    <w:rsid w:val="00C2766C"/>
    <w:rsid w:val="00C36E9F"/>
    <w:rsid w:val="00C40D7C"/>
    <w:rsid w:val="00C42835"/>
    <w:rsid w:val="00C50DD3"/>
    <w:rsid w:val="00C57ABF"/>
    <w:rsid w:val="00C62C24"/>
    <w:rsid w:val="00C635B6"/>
    <w:rsid w:val="00C70B99"/>
    <w:rsid w:val="00C77F64"/>
    <w:rsid w:val="00C87F35"/>
    <w:rsid w:val="00C90312"/>
    <w:rsid w:val="00C909EF"/>
    <w:rsid w:val="00C958F2"/>
    <w:rsid w:val="00CA0793"/>
    <w:rsid w:val="00CB6D28"/>
    <w:rsid w:val="00CC041E"/>
    <w:rsid w:val="00CD57B4"/>
    <w:rsid w:val="00CE005B"/>
    <w:rsid w:val="00CE17B6"/>
    <w:rsid w:val="00CE768F"/>
    <w:rsid w:val="00CF2055"/>
    <w:rsid w:val="00CF3169"/>
    <w:rsid w:val="00CF58E5"/>
    <w:rsid w:val="00D0004A"/>
    <w:rsid w:val="00D01526"/>
    <w:rsid w:val="00D0361A"/>
    <w:rsid w:val="00D0659A"/>
    <w:rsid w:val="00D25D2B"/>
    <w:rsid w:val="00D307ED"/>
    <w:rsid w:val="00D30ADD"/>
    <w:rsid w:val="00D43A0D"/>
    <w:rsid w:val="00D4588F"/>
    <w:rsid w:val="00D46867"/>
    <w:rsid w:val="00D526F3"/>
    <w:rsid w:val="00D57CFE"/>
    <w:rsid w:val="00D62FBA"/>
    <w:rsid w:val="00D72679"/>
    <w:rsid w:val="00D75B2D"/>
    <w:rsid w:val="00D75D4F"/>
    <w:rsid w:val="00D85B86"/>
    <w:rsid w:val="00D8699B"/>
    <w:rsid w:val="00D9288E"/>
    <w:rsid w:val="00DA2034"/>
    <w:rsid w:val="00DC733E"/>
    <w:rsid w:val="00DD0774"/>
    <w:rsid w:val="00DD71EA"/>
    <w:rsid w:val="00DE1FCB"/>
    <w:rsid w:val="00DE4E07"/>
    <w:rsid w:val="00DF57BE"/>
    <w:rsid w:val="00E05802"/>
    <w:rsid w:val="00E06500"/>
    <w:rsid w:val="00E13FAF"/>
    <w:rsid w:val="00E15B7A"/>
    <w:rsid w:val="00E31EBC"/>
    <w:rsid w:val="00E419FA"/>
    <w:rsid w:val="00E42074"/>
    <w:rsid w:val="00E42343"/>
    <w:rsid w:val="00E45774"/>
    <w:rsid w:val="00E53124"/>
    <w:rsid w:val="00E54A75"/>
    <w:rsid w:val="00E57060"/>
    <w:rsid w:val="00E62DDE"/>
    <w:rsid w:val="00E66980"/>
    <w:rsid w:val="00E710B9"/>
    <w:rsid w:val="00E8749E"/>
    <w:rsid w:val="00E87616"/>
    <w:rsid w:val="00E904AA"/>
    <w:rsid w:val="00E92762"/>
    <w:rsid w:val="00EA1E07"/>
    <w:rsid w:val="00EA2E89"/>
    <w:rsid w:val="00EA4451"/>
    <w:rsid w:val="00EA49FE"/>
    <w:rsid w:val="00EA5C16"/>
    <w:rsid w:val="00EB373C"/>
    <w:rsid w:val="00EB5731"/>
    <w:rsid w:val="00EC4491"/>
    <w:rsid w:val="00EC58D5"/>
    <w:rsid w:val="00EC72CB"/>
    <w:rsid w:val="00EE7887"/>
    <w:rsid w:val="00EF000D"/>
    <w:rsid w:val="00EF3A1F"/>
    <w:rsid w:val="00EF4E0C"/>
    <w:rsid w:val="00F16954"/>
    <w:rsid w:val="00F21E78"/>
    <w:rsid w:val="00F27F8F"/>
    <w:rsid w:val="00F402D3"/>
    <w:rsid w:val="00F4118E"/>
    <w:rsid w:val="00F46750"/>
    <w:rsid w:val="00F545A3"/>
    <w:rsid w:val="00F65E46"/>
    <w:rsid w:val="00F67B7C"/>
    <w:rsid w:val="00F734AD"/>
    <w:rsid w:val="00F74B31"/>
    <w:rsid w:val="00F758CF"/>
    <w:rsid w:val="00F75C48"/>
    <w:rsid w:val="00F860C4"/>
    <w:rsid w:val="00F86584"/>
    <w:rsid w:val="00FB0F02"/>
    <w:rsid w:val="00FB5706"/>
    <w:rsid w:val="00FC3984"/>
    <w:rsid w:val="00FC40C3"/>
    <w:rsid w:val="00FC7065"/>
    <w:rsid w:val="00FD3114"/>
    <w:rsid w:val="00FD3A5C"/>
    <w:rsid w:val="00FE1B4F"/>
    <w:rsid w:val="00FE5E16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omy3flnie">
    <w:name w:val="Domyś3flnie"/>
    <w:rsid w:val="00E419FA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styleId="Hipercze">
    <w:name w:val="Hyperlink"/>
    <w:basedOn w:val="Domylnaczcionkaakapitu"/>
    <w:unhideWhenUsed/>
    <w:rsid w:val="002417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70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04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0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6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72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9C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1729C1"/>
    <w:rPr>
      <w:vertAlign w:val="superscript"/>
    </w:rPr>
  </w:style>
  <w:style w:type="paragraph" w:customStyle="1" w:styleId="paragraph">
    <w:name w:val="paragraph"/>
    <w:basedOn w:val="Normalny"/>
    <w:rsid w:val="001028FE"/>
    <w:rPr>
      <w:rFonts w:ascii="Times New Roman" w:hAnsi="Times New Roman"/>
    </w:rPr>
  </w:style>
  <w:style w:type="character" w:customStyle="1" w:styleId="spellingerror">
    <w:name w:val="spellingerror"/>
    <w:basedOn w:val="Domylnaczcionkaakapitu"/>
    <w:rsid w:val="001028FE"/>
  </w:style>
  <w:style w:type="character" w:customStyle="1" w:styleId="normaltextrun1">
    <w:name w:val="normaltextrun1"/>
    <w:basedOn w:val="Domylnaczcionkaakapitu"/>
    <w:rsid w:val="001028FE"/>
  </w:style>
  <w:style w:type="character" w:customStyle="1" w:styleId="eop">
    <w:name w:val="eop"/>
    <w:basedOn w:val="Domylnaczcionkaakapitu"/>
    <w:rsid w:val="001028FE"/>
  </w:style>
  <w:style w:type="paragraph" w:styleId="Tekstprzypisudolnego">
    <w:name w:val="footnote text"/>
    <w:basedOn w:val="Normalny"/>
    <w:link w:val="TekstprzypisudolnegoZnak"/>
    <w:semiHidden/>
    <w:unhideWhenUsed/>
    <w:rsid w:val="00DE1F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1FC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FC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13FAF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58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5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580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0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omy3flnie">
    <w:name w:val="Domyś3flnie"/>
    <w:rsid w:val="00E419FA"/>
    <w:pPr>
      <w:autoSpaceDE w:val="0"/>
      <w:autoSpaceDN w:val="0"/>
      <w:adjustRightInd w:val="0"/>
      <w:spacing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styleId="Hipercze">
    <w:name w:val="Hyperlink"/>
    <w:basedOn w:val="Domylnaczcionkaakapitu"/>
    <w:unhideWhenUsed/>
    <w:rsid w:val="002417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70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04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0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6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72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9C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1729C1"/>
    <w:rPr>
      <w:vertAlign w:val="superscript"/>
    </w:rPr>
  </w:style>
  <w:style w:type="paragraph" w:customStyle="1" w:styleId="paragraph">
    <w:name w:val="paragraph"/>
    <w:basedOn w:val="Normalny"/>
    <w:rsid w:val="001028FE"/>
    <w:rPr>
      <w:rFonts w:ascii="Times New Roman" w:hAnsi="Times New Roman"/>
    </w:rPr>
  </w:style>
  <w:style w:type="character" w:customStyle="1" w:styleId="spellingerror">
    <w:name w:val="spellingerror"/>
    <w:basedOn w:val="Domylnaczcionkaakapitu"/>
    <w:rsid w:val="001028FE"/>
  </w:style>
  <w:style w:type="character" w:customStyle="1" w:styleId="normaltextrun1">
    <w:name w:val="normaltextrun1"/>
    <w:basedOn w:val="Domylnaczcionkaakapitu"/>
    <w:rsid w:val="001028FE"/>
  </w:style>
  <w:style w:type="character" w:customStyle="1" w:styleId="eop">
    <w:name w:val="eop"/>
    <w:basedOn w:val="Domylnaczcionkaakapitu"/>
    <w:rsid w:val="001028FE"/>
  </w:style>
  <w:style w:type="paragraph" w:styleId="Tekstprzypisudolnego">
    <w:name w:val="footnote text"/>
    <w:basedOn w:val="Normalny"/>
    <w:link w:val="TekstprzypisudolnegoZnak"/>
    <w:semiHidden/>
    <w:unhideWhenUsed/>
    <w:rsid w:val="00DE1F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1FC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FC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13FAF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058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5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580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0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9728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7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83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91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1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17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87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3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41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52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41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18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08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3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Litwin\kopia%20WPR\Marek%20Litwin%20-%20archiwum\private\331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5438-7211-419B-B59D-DCDFBBFA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</TotalTime>
  <Pages>6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Litwin</dc:creator>
  <cp:lastModifiedBy>ckziu1</cp:lastModifiedBy>
  <cp:revision>5</cp:revision>
  <cp:lastPrinted>2018-06-13T09:06:00Z</cp:lastPrinted>
  <dcterms:created xsi:type="dcterms:W3CDTF">2019-01-29T09:46:00Z</dcterms:created>
  <dcterms:modified xsi:type="dcterms:W3CDTF">2019-01-29T09:55:00Z</dcterms:modified>
</cp:coreProperties>
</file>