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67216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Gdańsk 11</w:t>
      </w:r>
      <w:r w:rsidR="00BF2F9D" w:rsidRPr="00BF2F9D">
        <w:rPr>
          <w:rFonts w:asciiTheme="minorHAnsi" w:eastAsia="Times New Roman" w:hAnsiTheme="minorHAnsi"/>
          <w:lang w:eastAsia="pl-PL"/>
        </w:rPr>
        <w:t>.12.2017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C6CDC" w:rsidRPr="006C6CDC" w:rsidRDefault="00192E10" w:rsidP="006C6CDC">
      <w:pPr>
        <w:spacing w:after="160" w:line="256" w:lineRule="auto"/>
        <w:jc w:val="center"/>
        <w:rPr>
          <w:b/>
        </w:rPr>
      </w:pPr>
      <w:r>
        <w:rPr>
          <w:b/>
        </w:rPr>
        <w:t xml:space="preserve">Kurs </w:t>
      </w:r>
      <w:r w:rsidR="009E2474">
        <w:rPr>
          <w:b/>
        </w:rPr>
        <w:t>dowodzenia siłownia okrętową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192E10">
        <w:rPr>
          <w:b/>
        </w:rPr>
        <w:t xml:space="preserve">kursu </w:t>
      </w:r>
      <w:r w:rsidR="009E2474">
        <w:rPr>
          <w:b/>
        </w:rPr>
        <w:t>dowodzenia siłownią okrętową.</w:t>
      </w:r>
      <w:r w:rsidRPr="00BF2F9D">
        <w:rPr>
          <w:rFonts w:asciiTheme="minorHAnsi" w:eastAsia="Times New Roman" w:hAnsiTheme="minorHAnsi"/>
          <w:b/>
          <w:lang w:eastAsia="pl-PL"/>
        </w:rPr>
        <w:t xml:space="preserve"> 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>Zajęcia będą prowadzone dla</w:t>
      </w:r>
      <w:r w:rsidR="009E2474">
        <w:rPr>
          <w:rFonts w:asciiTheme="minorHAnsi" w:eastAsia="Times New Roman" w:hAnsiTheme="minorHAnsi"/>
          <w:lang w:eastAsia="pl-PL"/>
        </w:rPr>
        <w:t xml:space="preserve"> 2</w:t>
      </w:r>
      <w:r w:rsidRPr="00BF2F9D">
        <w:rPr>
          <w:rFonts w:asciiTheme="minorHAnsi" w:eastAsia="Times New Roman" w:hAnsiTheme="minorHAnsi"/>
          <w:lang w:eastAsia="pl-PL"/>
        </w:rPr>
        <w:t xml:space="preserve"> uczestnik</w:t>
      </w:r>
      <w:r w:rsidR="009E2474">
        <w:rPr>
          <w:rFonts w:asciiTheme="minorHAnsi" w:eastAsia="Times New Roman" w:hAnsiTheme="minorHAnsi"/>
          <w:lang w:eastAsia="pl-PL"/>
        </w:rPr>
        <w:t>ów</w:t>
      </w:r>
      <w:r w:rsidRPr="00BF2F9D">
        <w:rPr>
          <w:rFonts w:asciiTheme="minorHAnsi" w:eastAsia="Times New Roman" w:hAnsiTheme="minorHAnsi"/>
          <w:lang w:eastAsia="pl-PL"/>
        </w:rPr>
        <w:t xml:space="preserve"> projektu będąc</w:t>
      </w:r>
      <w:r w:rsidR="009E2474">
        <w:rPr>
          <w:rFonts w:asciiTheme="minorHAnsi" w:eastAsia="Times New Roman" w:hAnsiTheme="minorHAnsi"/>
          <w:lang w:eastAsia="pl-PL"/>
        </w:rPr>
        <w:t>ych</w:t>
      </w:r>
      <w:r w:rsidRPr="00BF2F9D">
        <w:rPr>
          <w:rFonts w:asciiTheme="minorHAnsi" w:eastAsia="Times New Roman" w:hAnsiTheme="minorHAnsi"/>
          <w:lang w:eastAsia="pl-PL"/>
        </w:rPr>
        <w:t xml:space="preserve"> </w:t>
      </w:r>
      <w:r w:rsidR="00192E10">
        <w:rPr>
          <w:rFonts w:asciiTheme="minorHAnsi" w:eastAsia="Times New Roman" w:hAnsiTheme="minorHAnsi"/>
          <w:lang w:eastAsia="pl-PL"/>
        </w:rPr>
        <w:t>nauczyciel</w:t>
      </w:r>
      <w:r w:rsidR="009E2474">
        <w:rPr>
          <w:rFonts w:asciiTheme="minorHAnsi" w:eastAsia="Times New Roman" w:hAnsiTheme="minorHAnsi"/>
          <w:lang w:eastAsia="pl-PL"/>
        </w:rPr>
        <w:t>ami</w:t>
      </w:r>
      <w:r w:rsidR="00192E10">
        <w:rPr>
          <w:rFonts w:asciiTheme="minorHAnsi" w:eastAsia="Times New Roman" w:hAnsiTheme="minorHAnsi"/>
          <w:lang w:eastAsia="pl-PL"/>
        </w:rPr>
        <w:t xml:space="preserve"> </w:t>
      </w:r>
      <w:r w:rsidRPr="00BF2F9D">
        <w:rPr>
          <w:rFonts w:asciiTheme="minorHAnsi" w:eastAsia="Times New Roman" w:hAnsiTheme="minorHAnsi"/>
          <w:lang w:eastAsia="pl-PL"/>
        </w:rPr>
        <w:t xml:space="preserve">Zespołu Szkół </w:t>
      </w:r>
      <w:r w:rsidR="00192E10">
        <w:rPr>
          <w:rFonts w:asciiTheme="minorHAnsi" w:eastAsia="Times New Roman" w:hAnsiTheme="minorHAnsi"/>
          <w:lang w:eastAsia="pl-PL"/>
        </w:rPr>
        <w:t>Morskich.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Kurs</w:t>
      </w:r>
      <w:r w:rsidR="00192E10">
        <w:rPr>
          <w:rFonts w:asciiTheme="minorHAnsi" w:eastAsiaTheme="minorHAnsi" w:hAnsiTheme="minorHAnsi" w:cstheme="minorBidi"/>
        </w:rPr>
        <w:t xml:space="preserve"> musi zostać zrealizowany</w:t>
      </w:r>
      <w:r w:rsidRPr="00BF2F9D">
        <w:rPr>
          <w:rFonts w:asciiTheme="minorHAnsi" w:eastAsiaTheme="minorHAnsi" w:hAnsiTheme="minorHAnsi" w:cstheme="minorBidi"/>
        </w:rPr>
        <w:t xml:space="preserve"> od lutego 2018 roku do lipca 2020 roku.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Sale </w:t>
      </w:r>
      <w:r w:rsidR="007D293D">
        <w:rPr>
          <w:rFonts w:asciiTheme="minorHAnsi" w:eastAsiaTheme="minorHAnsi" w:hAnsiTheme="minorHAnsi" w:cstheme="minorBidi"/>
        </w:rPr>
        <w:t xml:space="preserve">wraz z wyposażeniem </w:t>
      </w:r>
      <w:r w:rsidRPr="00BF2F9D">
        <w:rPr>
          <w:rFonts w:asciiTheme="minorHAnsi" w:eastAsiaTheme="minorHAnsi" w:hAnsiTheme="minorHAnsi" w:cstheme="minorBidi"/>
        </w:rPr>
        <w:t xml:space="preserve">zapewnia </w:t>
      </w:r>
      <w:r w:rsidR="00192E10">
        <w:rPr>
          <w:rFonts w:asciiTheme="minorHAnsi" w:eastAsiaTheme="minorHAnsi" w:hAnsiTheme="minorHAnsi" w:cstheme="minorBidi"/>
        </w:rPr>
        <w:t>Wykonawca.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4447AF" w:rsidRPr="005F6391" w:rsidRDefault="00BF2F9D" w:rsidP="005F6391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BF2F9D" w:rsidRPr="004447AF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4447AF">
        <w:rPr>
          <w:rFonts w:asciiTheme="minorHAnsi" w:eastAsia="Times New Roman" w:hAnsiTheme="minorHAnsi"/>
          <w:lang w:eastAsia="pl-PL"/>
        </w:rPr>
        <w:t>Ilość godzin szkoleniowych</w:t>
      </w:r>
      <w:r w:rsidR="00192E10">
        <w:rPr>
          <w:rFonts w:asciiTheme="minorHAnsi" w:eastAsia="Times New Roman" w:hAnsiTheme="minorHAnsi"/>
          <w:lang w:eastAsia="pl-PL"/>
        </w:rPr>
        <w:t>(w</w:t>
      </w:r>
      <w:r w:rsidR="00B70671">
        <w:rPr>
          <w:rFonts w:asciiTheme="minorHAnsi" w:eastAsia="Times New Roman" w:hAnsiTheme="minorHAnsi"/>
          <w:lang w:eastAsia="pl-PL"/>
        </w:rPr>
        <w:t xml:space="preserve"> tym ćwiczeń) minimum 30</w:t>
      </w:r>
      <w:bookmarkStart w:id="0" w:name="_GoBack"/>
      <w:bookmarkEnd w:id="0"/>
      <w:r w:rsidR="00F12D0C">
        <w:rPr>
          <w:rFonts w:asciiTheme="minorHAnsi" w:eastAsia="Times New Roman" w:hAnsiTheme="minorHAnsi"/>
          <w:lang w:eastAsia="pl-PL"/>
        </w:rPr>
        <w:t xml:space="preserve"> </w:t>
      </w:r>
      <w:r w:rsidR="004447AF">
        <w:rPr>
          <w:rFonts w:asciiTheme="minorHAnsi" w:eastAsia="Times New Roman" w:hAnsiTheme="minorHAnsi"/>
          <w:lang w:eastAsia="pl-PL"/>
        </w:rPr>
        <w:t>godzin dydaktycznych (45 minut)</w:t>
      </w:r>
      <w:r w:rsidRPr="004447AF">
        <w:rPr>
          <w:rFonts w:asciiTheme="minorHAnsi" w:eastAsia="Times New Roman" w:hAnsiTheme="minorHAnsi"/>
          <w:lang w:eastAsia="pl-PL"/>
        </w:rPr>
        <w:t>.</w:t>
      </w:r>
    </w:p>
    <w:p w:rsidR="00BF2F9D" w:rsidRPr="00945D2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>, tj. efektów uczenia się, które osiągną uczestnicy w wyniku udziału w szkoleniach, kryteria oceny. P</w:t>
      </w:r>
      <w:r w:rsidRPr="00BF2F9D">
        <w:rPr>
          <w:rFonts w:asciiTheme="minorHAnsi" w:eastAsiaTheme="minorHAnsi" w:hAnsiTheme="minorHAnsi" w:cstheme="minorBidi"/>
        </w:rPr>
        <w:t>rogram powinien zawierać minimum następujące elementy:</w:t>
      </w:r>
    </w:p>
    <w:p w:rsidR="008274FC" w:rsidRDefault="00192E10" w:rsidP="008274FC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7803E3">
        <w:rPr>
          <w:rFonts w:asciiTheme="minorHAnsi" w:eastAsia="Times New Roman" w:hAnsiTheme="minorHAnsi"/>
          <w:lang w:eastAsia="pl-PL"/>
        </w:rPr>
        <w:t xml:space="preserve"> zasady zarzadzania zespołem</w:t>
      </w:r>
    </w:p>
    <w:p w:rsidR="007803E3" w:rsidRDefault="007803E3" w:rsidP="008274FC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 psychologia i socjologia dowodzenia</w:t>
      </w:r>
    </w:p>
    <w:p w:rsidR="007803E3" w:rsidRDefault="007803E3" w:rsidP="008274FC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 dowodzenia załogą maszynową</w:t>
      </w:r>
    </w:p>
    <w:p w:rsidR="007803E3" w:rsidRDefault="007803E3" w:rsidP="008274FC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 symulator siłowni okretowej</w:t>
      </w:r>
    </w:p>
    <w:p w:rsidR="00BF2F9D" w:rsidRPr="007803E3" w:rsidRDefault="00BF2F9D" w:rsidP="007803E3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7803E3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</w:t>
      </w:r>
      <w:r w:rsidRPr="00BF2F9D">
        <w:rPr>
          <w:rFonts w:asciiTheme="minorHAnsi" w:hAnsiTheme="minorHAnsi"/>
          <w:lang w:eastAsia="pl-PL"/>
        </w:rPr>
        <w:lastRenderedPageBreak/>
        <w:t>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1</w:t>
      </w:r>
      <w:r w:rsidR="005F6391">
        <w:rPr>
          <w:rFonts w:asciiTheme="minorHAnsi" w:eastAsia="Times New Roman" w:hAnsiTheme="minorHAnsi"/>
          <w:b/>
          <w:bCs/>
          <w:lang w:eastAsia="pl-PL"/>
        </w:rPr>
        <w:t>4</w:t>
      </w:r>
      <w:r w:rsidRPr="00BF2F9D">
        <w:rPr>
          <w:rFonts w:asciiTheme="minorHAnsi" w:eastAsia="Times New Roman" w:hAnsiTheme="minorHAnsi"/>
          <w:b/>
          <w:bCs/>
          <w:lang w:eastAsia="pl-PL"/>
        </w:rPr>
        <w:t>.12.2017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B77B07" w:rsidP="00B77B0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Szkolenie ze stosowania środków ochrony roślin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D3" w:rsidRDefault="007A3DD3">
      <w:r>
        <w:separator/>
      </w:r>
    </w:p>
  </w:endnote>
  <w:endnote w:type="continuationSeparator" w:id="0">
    <w:p w:rsidR="007A3DD3" w:rsidRDefault="007A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D3" w:rsidRDefault="007A3DD3">
      <w:r>
        <w:separator/>
      </w:r>
    </w:p>
  </w:footnote>
  <w:footnote w:type="continuationSeparator" w:id="0">
    <w:p w:rsidR="007A3DD3" w:rsidRDefault="007A3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4601"/>
    <w:multiLevelType w:val="hybridMultilevel"/>
    <w:tmpl w:val="24682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61F20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92E10"/>
    <w:rsid w:val="001B210F"/>
    <w:rsid w:val="002151E5"/>
    <w:rsid w:val="00241C1F"/>
    <w:rsid w:val="002425AE"/>
    <w:rsid w:val="00260E04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861BD"/>
    <w:rsid w:val="00492BD3"/>
    <w:rsid w:val="004B70BD"/>
    <w:rsid w:val="004F69B8"/>
    <w:rsid w:val="004F7651"/>
    <w:rsid w:val="0052111D"/>
    <w:rsid w:val="00537F26"/>
    <w:rsid w:val="00571FDB"/>
    <w:rsid w:val="005760A9"/>
    <w:rsid w:val="00594464"/>
    <w:rsid w:val="005A0BC7"/>
    <w:rsid w:val="005F6391"/>
    <w:rsid w:val="00606923"/>
    <w:rsid w:val="00621F12"/>
    <w:rsid w:val="00622781"/>
    <w:rsid w:val="00640BFF"/>
    <w:rsid w:val="00672165"/>
    <w:rsid w:val="0069621B"/>
    <w:rsid w:val="006C6CDC"/>
    <w:rsid w:val="006F209E"/>
    <w:rsid w:val="00713012"/>
    <w:rsid w:val="00727F94"/>
    <w:rsid w:val="007337EB"/>
    <w:rsid w:val="00745D18"/>
    <w:rsid w:val="00776530"/>
    <w:rsid w:val="00777D90"/>
    <w:rsid w:val="007803E3"/>
    <w:rsid w:val="00791E8E"/>
    <w:rsid w:val="007A0109"/>
    <w:rsid w:val="007A1204"/>
    <w:rsid w:val="007A3DD3"/>
    <w:rsid w:val="007B2500"/>
    <w:rsid w:val="007C12B2"/>
    <w:rsid w:val="007D293D"/>
    <w:rsid w:val="007D61D6"/>
    <w:rsid w:val="007E1B19"/>
    <w:rsid w:val="007F3623"/>
    <w:rsid w:val="008000EC"/>
    <w:rsid w:val="00813529"/>
    <w:rsid w:val="00824CFD"/>
    <w:rsid w:val="00827311"/>
    <w:rsid w:val="008274FC"/>
    <w:rsid w:val="00834BB4"/>
    <w:rsid w:val="00835187"/>
    <w:rsid w:val="00856E3A"/>
    <w:rsid w:val="00874018"/>
    <w:rsid w:val="008945D9"/>
    <w:rsid w:val="008C139A"/>
    <w:rsid w:val="008E5E64"/>
    <w:rsid w:val="008E5F0D"/>
    <w:rsid w:val="009266DE"/>
    <w:rsid w:val="00945D2D"/>
    <w:rsid w:val="00952450"/>
    <w:rsid w:val="0096023D"/>
    <w:rsid w:val="0098720F"/>
    <w:rsid w:val="009D71C1"/>
    <w:rsid w:val="009E2474"/>
    <w:rsid w:val="009E68DB"/>
    <w:rsid w:val="009E7A34"/>
    <w:rsid w:val="009F2CF0"/>
    <w:rsid w:val="00A04690"/>
    <w:rsid w:val="00A205A2"/>
    <w:rsid w:val="00A40DD3"/>
    <w:rsid w:val="00A641E8"/>
    <w:rsid w:val="00A8311B"/>
    <w:rsid w:val="00AD0C2A"/>
    <w:rsid w:val="00B01F08"/>
    <w:rsid w:val="00B06FCD"/>
    <w:rsid w:val="00B16E8F"/>
    <w:rsid w:val="00B226B6"/>
    <w:rsid w:val="00B30401"/>
    <w:rsid w:val="00B6637D"/>
    <w:rsid w:val="00B70671"/>
    <w:rsid w:val="00B77B07"/>
    <w:rsid w:val="00B9135D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63D7B"/>
    <w:rsid w:val="00C753FA"/>
    <w:rsid w:val="00C80DD6"/>
    <w:rsid w:val="00C837F4"/>
    <w:rsid w:val="00CA20F9"/>
    <w:rsid w:val="00CC263D"/>
    <w:rsid w:val="00CC328D"/>
    <w:rsid w:val="00CE005B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7262B"/>
    <w:rsid w:val="00E87616"/>
    <w:rsid w:val="00E92047"/>
    <w:rsid w:val="00EA5C16"/>
    <w:rsid w:val="00EE4BAE"/>
    <w:rsid w:val="00EE7601"/>
    <w:rsid w:val="00EF000D"/>
    <w:rsid w:val="00F12D0C"/>
    <w:rsid w:val="00F545A3"/>
    <w:rsid w:val="00F67DDA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641C-EFF1-4AA1-AD23-CB9949CB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4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5</cp:revision>
  <cp:lastPrinted>2017-12-08T10:56:00Z</cp:lastPrinted>
  <dcterms:created xsi:type="dcterms:W3CDTF">2017-12-11T14:14:00Z</dcterms:created>
  <dcterms:modified xsi:type="dcterms:W3CDTF">2017-12-11T14:23:00Z</dcterms:modified>
</cp:coreProperties>
</file>