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9D" w:rsidRPr="00BF2F9D" w:rsidRDefault="00BF2F9D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9A5BFA">
        <w:rPr>
          <w:rFonts w:asciiTheme="minorHAnsi" w:eastAsia="Times New Roman" w:hAnsiTheme="minorHAnsi"/>
          <w:lang w:eastAsia="pl-PL"/>
        </w:rPr>
        <w:t>1</w:t>
      </w:r>
      <w:r w:rsidR="00267E46">
        <w:rPr>
          <w:rFonts w:asciiTheme="minorHAnsi" w:eastAsia="Times New Roman" w:hAnsiTheme="minorHAnsi"/>
          <w:lang w:eastAsia="pl-PL"/>
        </w:rPr>
        <w:t>3</w:t>
      </w:r>
      <w:r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AF01BA" w:rsidRPr="007E79EF" w:rsidRDefault="00B63A52" w:rsidP="00004300">
      <w:pPr>
        <w:jc w:val="center"/>
        <w:rPr>
          <w:b/>
          <w:lang w:val="en-US"/>
        </w:rPr>
      </w:pPr>
      <w:proofErr w:type="spellStart"/>
      <w:r w:rsidRPr="007009F7">
        <w:rPr>
          <w:b/>
          <w:lang w:val="en-US"/>
        </w:rPr>
        <w:t>Szkolenie</w:t>
      </w:r>
      <w:proofErr w:type="spellEnd"/>
      <w:r w:rsidRPr="007009F7">
        <w:rPr>
          <w:b/>
          <w:lang w:val="en-US"/>
        </w:rPr>
        <w:t xml:space="preserve"> </w:t>
      </w:r>
      <w:proofErr w:type="spellStart"/>
      <w:r w:rsidRPr="007009F7">
        <w:rPr>
          <w:b/>
          <w:lang w:val="en-US"/>
        </w:rPr>
        <w:t>pn</w:t>
      </w:r>
      <w:proofErr w:type="spellEnd"/>
      <w:r w:rsidRPr="007009F7">
        <w:rPr>
          <w:b/>
          <w:lang w:val="en-US"/>
        </w:rPr>
        <w:t>.</w:t>
      </w:r>
      <w:r w:rsidR="00267E46">
        <w:rPr>
          <w:b/>
          <w:lang w:val="en-US"/>
        </w:rPr>
        <w:t xml:space="preserve"> </w:t>
      </w:r>
      <w:r w:rsidR="00004300" w:rsidRPr="007E79EF">
        <w:rPr>
          <w:b/>
          <w:lang w:val="en-US"/>
        </w:rPr>
        <w:t>Red Hat Certified System Administration</w:t>
      </w:r>
      <w:r w:rsidR="004319A1">
        <w:rPr>
          <w:b/>
          <w:lang w:val="en-US"/>
        </w:rPr>
        <w:t xml:space="preserve"> I</w:t>
      </w:r>
    </w:p>
    <w:p w:rsidR="00BF2F9D" w:rsidRPr="007E79EF" w:rsidRDefault="00BF2F9D" w:rsidP="00BF2F9D">
      <w:pPr>
        <w:spacing w:line="276" w:lineRule="auto"/>
        <w:rPr>
          <w:rFonts w:asciiTheme="minorHAnsi" w:eastAsia="Times New Roman" w:hAnsiTheme="minorHAnsi"/>
          <w:lang w:val="en-US"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F03185">
        <w:rPr>
          <w:b/>
        </w:rPr>
        <w:t>s</w:t>
      </w:r>
      <w:r w:rsidR="006C6CDC" w:rsidRPr="006C6CDC">
        <w:rPr>
          <w:b/>
        </w:rPr>
        <w:t>zkoleni</w:t>
      </w:r>
      <w:r w:rsidR="006C6CDC">
        <w:rPr>
          <w:b/>
        </w:rPr>
        <w:t>a</w:t>
      </w:r>
      <w:r w:rsidR="006C6CDC" w:rsidRPr="006C6CDC">
        <w:rPr>
          <w:b/>
        </w:rPr>
        <w:t xml:space="preserve"> </w:t>
      </w:r>
      <w:r w:rsidR="00B63A52">
        <w:rPr>
          <w:b/>
        </w:rPr>
        <w:t xml:space="preserve">pn. </w:t>
      </w:r>
      <w:r w:rsidR="00B63A52" w:rsidRPr="00B63A52">
        <w:rPr>
          <w:b/>
        </w:rPr>
        <w:t xml:space="preserve">Red </w:t>
      </w:r>
      <w:proofErr w:type="spellStart"/>
      <w:r w:rsidR="00B63A52" w:rsidRPr="00B63A52">
        <w:rPr>
          <w:b/>
        </w:rPr>
        <w:t>Hat</w:t>
      </w:r>
      <w:proofErr w:type="spellEnd"/>
      <w:r w:rsidR="00B63A52" w:rsidRPr="00B63A52">
        <w:rPr>
          <w:b/>
        </w:rPr>
        <w:t xml:space="preserve"> </w:t>
      </w:r>
      <w:proofErr w:type="spellStart"/>
      <w:r w:rsidR="005D509E">
        <w:rPr>
          <w:b/>
        </w:rPr>
        <w:t>Certified</w:t>
      </w:r>
      <w:proofErr w:type="spellEnd"/>
      <w:r w:rsidR="005D509E">
        <w:rPr>
          <w:b/>
        </w:rPr>
        <w:t xml:space="preserve"> System Administration -</w:t>
      </w:r>
      <w:r w:rsidR="00CE5D28">
        <w:rPr>
          <w:b/>
        </w:rPr>
        <w:t xml:space="preserve"> </w:t>
      </w:r>
      <w:r w:rsidR="00CE5D28" w:rsidRPr="005D509E">
        <w:rPr>
          <w:b/>
        </w:rPr>
        <w:t xml:space="preserve">poziom </w:t>
      </w:r>
      <w:r w:rsidR="005D509E" w:rsidRPr="005D509E">
        <w:rPr>
          <w:b/>
        </w:rPr>
        <w:t>I</w:t>
      </w:r>
      <w:r w:rsidR="00267E46">
        <w:rPr>
          <w:b/>
        </w:rPr>
        <w:t xml:space="preserve">. </w:t>
      </w: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>Zajęcia będą prowadzone dla</w:t>
      </w:r>
      <w:r w:rsidR="00F06295">
        <w:rPr>
          <w:rFonts w:asciiTheme="minorHAnsi" w:eastAsia="Times New Roman" w:hAnsiTheme="minorHAnsi"/>
          <w:lang w:eastAsia="pl-PL"/>
        </w:rPr>
        <w:t xml:space="preserve"> 1 grupy -</w:t>
      </w:r>
      <w:r w:rsidRPr="00BF2F9D">
        <w:rPr>
          <w:rFonts w:asciiTheme="minorHAnsi" w:eastAsia="Times New Roman" w:hAnsiTheme="minorHAnsi"/>
          <w:lang w:eastAsia="pl-PL"/>
        </w:rPr>
        <w:t xml:space="preserve"> </w:t>
      </w:r>
      <w:r w:rsidR="00F06295">
        <w:rPr>
          <w:rFonts w:asciiTheme="minorHAnsi" w:eastAsia="Times New Roman" w:hAnsiTheme="minorHAnsi"/>
          <w:lang w:eastAsia="pl-PL"/>
        </w:rPr>
        <w:t>6</w:t>
      </w:r>
      <w:r w:rsidRPr="00BF2F9D">
        <w:rPr>
          <w:rFonts w:asciiTheme="minorHAnsi" w:eastAsia="Times New Roman" w:hAnsiTheme="minorHAnsi"/>
          <w:lang w:eastAsia="pl-PL"/>
        </w:rPr>
        <w:t xml:space="preserve"> uczestników</w:t>
      </w:r>
      <w:r w:rsidR="00826F73">
        <w:rPr>
          <w:rFonts w:asciiTheme="minorHAnsi" w:eastAsia="Times New Roman" w:hAnsiTheme="minorHAnsi"/>
          <w:lang w:eastAsia="pl-PL"/>
        </w:rPr>
        <w:t xml:space="preserve"> projektu</w:t>
      </w:r>
      <w:r w:rsidR="00F06295">
        <w:rPr>
          <w:rFonts w:asciiTheme="minorHAnsi" w:eastAsia="Times New Roman" w:hAnsiTheme="minorHAnsi"/>
          <w:lang w:eastAsia="pl-PL"/>
        </w:rPr>
        <w:t xml:space="preserve"> </w:t>
      </w:r>
      <w:r w:rsidRPr="00BF2F9D">
        <w:rPr>
          <w:rFonts w:asciiTheme="minorHAnsi" w:eastAsia="Times New Roman" w:hAnsiTheme="minorHAnsi"/>
          <w:lang w:eastAsia="pl-PL"/>
        </w:rPr>
        <w:t xml:space="preserve">będących </w:t>
      </w:r>
      <w:r w:rsidR="00F06295">
        <w:rPr>
          <w:rFonts w:asciiTheme="minorHAnsi" w:eastAsia="Times New Roman" w:hAnsiTheme="minorHAnsi"/>
          <w:lang w:eastAsia="pl-PL"/>
        </w:rPr>
        <w:t>nauczycielami</w:t>
      </w:r>
      <w:r w:rsidRPr="00BF2F9D">
        <w:rPr>
          <w:rFonts w:asciiTheme="minorHAnsi" w:eastAsia="Times New Roman" w:hAnsiTheme="minorHAnsi"/>
          <w:lang w:eastAsia="pl-PL"/>
        </w:rPr>
        <w:t xml:space="preserve"> Zespołu </w:t>
      </w:r>
      <w:r w:rsidR="00F06295">
        <w:rPr>
          <w:rFonts w:asciiTheme="minorHAnsi" w:eastAsia="Times New Roman" w:hAnsiTheme="minorHAnsi"/>
          <w:lang w:eastAsia="pl-PL"/>
        </w:rPr>
        <w:t>Szkół Łączności w Gdańsku</w:t>
      </w:r>
    </w:p>
    <w:p w:rsidR="00BF2F9D" w:rsidRPr="00267E46" w:rsidRDefault="00FB66B5" w:rsidP="00267E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line="276" w:lineRule="auto"/>
        <w:ind w:left="709" w:right="-2"/>
        <w:jc w:val="both"/>
        <w:rPr>
          <w:rFonts w:asciiTheme="minorHAnsi" w:eastAsiaTheme="minorHAnsi" w:hAnsiTheme="minorHAnsi" w:cstheme="minorBidi"/>
        </w:rPr>
      </w:pPr>
      <w:r w:rsidRPr="00267E46">
        <w:rPr>
          <w:rFonts w:asciiTheme="minorHAnsi" w:eastAsiaTheme="minorHAnsi" w:hAnsiTheme="minorHAnsi" w:cstheme="minorBidi"/>
        </w:rPr>
        <w:t>Sale do zajęć  zapewnia Zamawiający (Wykonawca nie uwzględnia ich kosztu  w przedstawionej  Ofercie).</w:t>
      </w:r>
      <w:r w:rsidR="00267E46" w:rsidRPr="00267E46">
        <w:rPr>
          <w:rFonts w:asciiTheme="minorHAnsi" w:eastAsiaTheme="minorHAnsi" w:hAnsiTheme="minorHAnsi" w:cstheme="minorBidi"/>
        </w:rPr>
        <w:t xml:space="preserve"> </w:t>
      </w:r>
      <w:r w:rsidR="00BF2F9D" w:rsidRPr="00267E46">
        <w:rPr>
          <w:rFonts w:asciiTheme="minorHAnsi" w:eastAsiaTheme="minorHAnsi" w:hAnsiTheme="minorHAnsi" w:cstheme="minorBidi"/>
        </w:rPr>
        <w:t xml:space="preserve">Zajęcia teoretyczne </w:t>
      </w:r>
      <w:r w:rsidR="001B614F" w:rsidRPr="00267E46">
        <w:rPr>
          <w:rFonts w:asciiTheme="minorHAnsi" w:eastAsiaTheme="minorHAnsi" w:hAnsiTheme="minorHAnsi" w:cstheme="minorBidi"/>
        </w:rPr>
        <w:t xml:space="preserve">i praktyczne </w:t>
      </w:r>
      <w:r w:rsidR="00BF2F9D" w:rsidRPr="00267E46">
        <w:rPr>
          <w:rFonts w:asciiTheme="minorHAnsi" w:eastAsiaTheme="minorHAnsi" w:hAnsiTheme="minorHAnsi" w:cstheme="minorBidi"/>
        </w:rPr>
        <w:t xml:space="preserve">będą się odbywały </w:t>
      </w:r>
      <w:r w:rsidR="001B614F" w:rsidRPr="00267E46">
        <w:rPr>
          <w:rFonts w:asciiTheme="minorHAnsi" w:eastAsiaTheme="minorHAnsi" w:hAnsiTheme="minorHAnsi" w:cstheme="minorBidi"/>
        </w:rPr>
        <w:t xml:space="preserve">w </w:t>
      </w:r>
      <w:r w:rsidR="00BF2F9D" w:rsidRPr="00267E46">
        <w:rPr>
          <w:rFonts w:asciiTheme="minorHAnsi" w:eastAsiaTheme="minorHAnsi" w:hAnsiTheme="minorHAnsi" w:cstheme="minorBidi"/>
        </w:rPr>
        <w:t>ww</w:t>
      </w:r>
      <w:r w:rsidR="00F03185" w:rsidRPr="00267E46">
        <w:rPr>
          <w:rFonts w:asciiTheme="minorHAnsi" w:eastAsiaTheme="minorHAnsi" w:hAnsiTheme="minorHAnsi" w:cstheme="minorBidi"/>
        </w:rPr>
        <w:t>.</w:t>
      </w:r>
      <w:r w:rsidR="00BF2F9D" w:rsidRPr="00267E46">
        <w:rPr>
          <w:rFonts w:asciiTheme="minorHAnsi" w:eastAsiaTheme="minorHAnsi" w:hAnsiTheme="minorHAnsi" w:cstheme="minorBidi"/>
        </w:rPr>
        <w:t xml:space="preserve"> szkole, w terminie dogodnym dla jej uczestników oraz uzgodniony</w:t>
      </w:r>
      <w:r w:rsidR="007009F7" w:rsidRPr="00267E46">
        <w:rPr>
          <w:rFonts w:asciiTheme="minorHAnsi" w:eastAsiaTheme="minorHAnsi" w:hAnsiTheme="minorHAnsi" w:cstheme="minorBidi"/>
        </w:rPr>
        <w:t>m</w:t>
      </w:r>
      <w:r w:rsidR="00BF2F9D" w:rsidRPr="00267E46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267E46">
        <w:rPr>
          <w:rFonts w:asciiTheme="minorHAnsi" w:eastAsiaTheme="minorHAnsi" w:hAnsiTheme="minorHAnsi" w:cstheme="minorBidi"/>
        </w:rPr>
        <w:t xml:space="preserve"> przed rozpoczęciem zajęć. Kurs</w:t>
      </w:r>
      <w:r w:rsidR="00BF2F9D" w:rsidRPr="00267E46">
        <w:rPr>
          <w:rFonts w:asciiTheme="minorHAnsi" w:eastAsiaTheme="minorHAnsi" w:hAnsiTheme="minorHAnsi" w:cstheme="minorBidi"/>
        </w:rPr>
        <w:t xml:space="preserve"> mu</w:t>
      </w:r>
      <w:r w:rsidR="00AA6FEB" w:rsidRPr="00267E46">
        <w:rPr>
          <w:rFonts w:asciiTheme="minorHAnsi" w:eastAsiaTheme="minorHAnsi" w:hAnsiTheme="minorHAnsi" w:cstheme="minorBidi"/>
        </w:rPr>
        <w:t>si zostać zrealizowany</w:t>
      </w:r>
      <w:r w:rsidR="00BF2F9D" w:rsidRPr="00267E46">
        <w:rPr>
          <w:rFonts w:asciiTheme="minorHAnsi" w:eastAsiaTheme="minorHAnsi" w:hAnsiTheme="minorHAnsi" w:cstheme="minorBidi"/>
        </w:rPr>
        <w:t xml:space="preserve"> od lutego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696786" w:rsidRPr="00623C6E" w:rsidRDefault="00BF2F9D" w:rsidP="00623C6E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hAnsiTheme="minorHAnsi"/>
        </w:rPr>
      </w:pPr>
      <w:r w:rsidRPr="00BF2F9D">
        <w:rPr>
          <w:rFonts w:asciiTheme="minorHAnsi" w:hAnsiTheme="minorHAnsi"/>
        </w:rPr>
        <w:t>Cel kursu:</w:t>
      </w:r>
      <w:r w:rsidR="00623C6E" w:rsidRPr="00623C6E">
        <w:t xml:space="preserve"> </w:t>
      </w:r>
      <w:r w:rsidR="00623C6E" w:rsidRPr="00623C6E">
        <w:rPr>
          <w:rFonts w:asciiTheme="minorHAnsi" w:hAnsiTheme="minorHAnsi"/>
        </w:rPr>
        <w:t>przekazanie niezbędnej</w:t>
      </w:r>
      <w:r w:rsidR="00623C6E">
        <w:rPr>
          <w:rFonts w:asciiTheme="minorHAnsi" w:hAnsiTheme="minorHAnsi"/>
        </w:rPr>
        <w:t xml:space="preserve"> </w:t>
      </w:r>
      <w:r w:rsidR="00623C6E" w:rsidRPr="00623C6E">
        <w:rPr>
          <w:rFonts w:asciiTheme="minorHAnsi" w:hAnsiTheme="minorHAnsi"/>
        </w:rPr>
        <w:t>wiedzy potrzebnej do realizacji codziennych prac administratora systemu Linux</w:t>
      </w:r>
      <w:r w:rsidR="00623C6E">
        <w:rPr>
          <w:rFonts w:asciiTheme="minorHAnsi" w:hAnsiTheme="minorHAnsi"/>
        </w:rPr>
        <w:t>.</w:t>
      </w:r>
    </w:p>
    <w:p w:rsidR="00BF2F9D" w:rsidRPr="00BB424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BF2F9D" w:rsidRPr="00BF2F9D" w:rsidRDefault="00BF2F9D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</w:t>
      </w:r>
      <w:r w:rsidRPr="00BF2F9D">
        <w:rPr>
          <w:rFonts w:asciiTheme="minorHAnsi" w:hAnsiTheme="minorHAnsi"/>
          <w:lang w:eastAsia="pl-PL"/>
        </w:rPr>
        <w:lastRenderedPageBreak/>
        <w:t>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A5588B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A5588B" w:rsidRDefault="00A5588B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A5588B">
        <w:rPr>
          <w:rFonts w:asciiTheme="minorHAnsi" w:eastAsia="Times New Roman" w:hAnsiTheme="minorHAnsi"/>
          <w:b/>
          <w:bCs/>
          <w:lang w:eastAsia="pl-PL"/>
        </w:rPr>
        <w:t xml:space="preserve"> do dnia 18</w:t>
      </w:r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Default="00BF2F9D" w:rsidP="00267E46">
      <w:pPr>
        <w:autoSpaceDE w:val="0"/>
        <w:autoSpaceDN w:val="0"/>
        <w:adjustRightInd w:val="0"/>
        <w:spacing w:line="276" w:lineRule="auto"/>
        <w:ind w:right="-2"/>
        <w:jc w:val="both"/>
        <w:rPr>
          <w:b/>
          <w:sz w:val="28"/>
          <w:szCs w:val="28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4319A1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285935" w:rsidRDefault="00285935" w:rsidP="004319A1">
            <w:pPr>
              <w:jc w:val="center"/>
              <w:rPr>
                <w:b/>
                <w:lang w:val="en-US"/>
              </w:rPr>
            </w:pPr>
          </w:p>
          <w:p w:rsidR="004319A1" w:rsidRDefault="004319A1" w:rsidP="004319A1">
            <w:pPr>
              <w:jc w:val="center"/>
              <w:rPr>
                <w:b/>
                <w:lang w:val="en-US"/>
              </w:rPr>
            </w:pPr>
            <w:proofErr w:type="spellStart"/>
            <w:r w:rsidRPr="007009F7">
              <w:rPr>
                <w:b/>
                <w:lang w:val="en-US"/>
              </w:rPr>
              <w:t>Szkolenie</w:t>
            </w:r>
            <w:proofErr w:type="spellEnd"/>
            <w:r w:rsidRPr="007009F7">
              <w:rPr>
                <w:b/>
                <w:lang w:val="en-US"/>
              </w:rPr>
              <w:t xml:space="preserve"> </w:t>
            </w:r>
            <w:proofErr w:type="spellStart"/>
            <w:r w:rsidRPr="007009F7">
              <w:rPr>
                <w:b/>
                <w:lang w:val="en-US"/>
              </w:rPr>
              <w:t>pn</w:t>
            </w:r>
            <w:proofErr w:type="spellEnd"/>
            <w:r w:rsidRPr="007009F7">
              <w:rPr>
                <w:b/>
                <w:lang w:val="en-US"/>
              </w:rPr>
              <w:t xml:space="preserve">.  </w:t>
            </w:r>
            <w:r w:rsidRPr="007E79EF">
              <w:rPr>
                <w:b/>
                <w:lang w:val="en-US"/>
              </w:rPr>
              <w:t>Red Hat Certified System Administration</w:t>
            </w:r>
            <w:r>
              <w:rPr>
                <w:b/>
                <w:lang w:val="en-US"/>
              </w:rPr>
              <w:t xml:space="preserve"> I</w:t>
            </w:r>
          </w:p>
          <w:p w:rsidR="00B16EC1" w:rsidRDefault="00B16EC1" w:rsidP="004319A1">
            <w:pPr>
              <w:jc w:val="center"/>
              <w:rPr>
                <w:b/>
                <w:lang w:val="en-US"/>
              </w:rPr>
            </w:pPr>
          </w:p>
          <w:p w:rsidR="00B16EC1" w:rsidRPr="007E79EF" w:rsidRDefault="00B16EC1" w:rsidP="004319A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Ilość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godzin</w:t>
            </w:r>
            <w:proofErr w:type="spellEnd"/>
            <w:r>
              <w:rPr>
                <w:b/>
                <w:lang w:val="en-US"/>
              </w:rPr>
              <w:t xml:space="preserve">  …………………</w:t>
            </w:r>
          </w:p>
          <w:p w:rsidR="00BF2F9D" w:rsidRPr="004319A1" w:rsidRDefault="00BF2F9D" w:rsidP="00BF2F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70" w:type="dxa"/>
            <w:vAlign w:val="center"/>
          </w:tcPr>
          <w:p w:rsidR="00BF2F9D" w:rsidRPr="004319A1" w:rsidRDefault="00BF2F9D" w:rsidP="00BF2F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70" w:type="dxa"/>
            <w:vAlign w:val="center"/>
          </w:tcPr>
          <w:p w:rsidR="00BF2F9D" w:rsidRPr="004319A1" w:rsidRDefault="00BF2F9D" w:rsidP="00BF2F9D">
            <w:pPr>
              <w:jc w:val="center"/>
              <w:rPr>
                <w:b/>
                <w:lang w:val="en-US"/>
              </w:rPr>
            </w:pPr>
          </w:p>
        </w:tc>
      </w:tr>
    </w:tbl>
    <w:p w:rsidR="00BF2F9D" w:rsidRPr="004319A1" w:rsidRDefault="00BF2F9D" w:rsidP="00BF2F9D">
      <w:pPr>
        <w:jc w:val="both"/>
        <w:rPr>
          <w:sz w:val="16"/>
          <w:szCs w:val="16"/>
          <w:lang w:val="en-US"/>
        </w:rPr>
      </w:pPr>
    </w:p>
    <w:p w:rsidR="00BF2F9D" w:rsidRPr="004319A1" w:rsidRDefault="00BF2F9D" w:rsidP="00BF2F9D">
      <w:pPr>
        <w:jc w:val="both"/>
        <w:rPr>
          <w:sz w:val="16"/>
          <w:szCs w:val="16"/>
          <w:lang w:val="en-US"/>
        </w:rPr>
      </w:pPr>
    </w:p>
    <w:p w:rsidR="00BF2F9D" w:rsidRPr="004319A1" w:rsidRDefault="00BF2F9D" w:rsidP="00BF2F9D">
      <w:pPr>
        <w:jc w:val="both"/>
        <w:rPr>
          <w:sz w:val="16"/>
          <w:szCs w:val="16"/>
          <w:lang w:val="en-US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5B" w:rsidRDefault="00ED6C5B">
      <w:r>
        <w:separator/>
      </w:r>
    </w:p>
  </w:endnote>
  <w:endnote w:type="continuationSeparator" w:id="0">
    <w:p w:rsidR="00ED6C5B" w:rsidRDefault="00ED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5B" w:rsidRDefault="00ED6C5B">
      <w:r>
        <w:separator/>
      </w:r>
    </w:p>
  </w:footnote>
  <w:footnote w:type="continuationSeparator" w:id="0">
    <w:p w:rsidR="00ED6C5B" w:rsidRDefault="00ED6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C090D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04300"/>
    <w:rsid w:val="00061F20"/>
    <w:rsid w:val="00080D83"/>
    <w:rsid w:val="000833C2"/>
    <w:rsid w:val="00092F73"/>
    <w:rsid w:val="000B6F38"/>
    <w:rsid w:val="000D283E"/>
    <w:rsid w:val="00100DBB"/>
    <w:rsid w:val="00124D4A"/>
    <w:rsid w:val="00130B23"/>
    <w:rsid w:val="0013324C"/>
    <w:rsid w:val="00134BD5"/>
    <w:rsid w:val="00165EA0"/>
    <w:rsid w:val="00184966"/>
    <w:rsid w:val="001B210F"/>
    <w:rsid w:val="001B614F"/>
    <w:rsid w:val="002151E5"/>
    <w:rsid w:val="00241C1F"/>
    <w:rsid w:val="002425AE"/>
    <w:rsid w:val="00255A6B"/>
    <w:rsid w:val="00267E46"/>
    <w:rsid w:val="00270119"/>
    <w:rsid w:val="00285935"/>
    <w:rsid w:val="002C6347"/>
    <w:rsid w:val="002D39E0"/>
    <w:rsid w:val="00320AAC"/>
    <w:rsid w:val="00325198"/>
    <w:rsid w:val="0035482A"/>
    <w:rsid w:val="003619F2"/>
    <w:rsid w:val="00365820"/>
    <w:rsid w:val="0038502B"/>
    <w:rsid w:val="003A1390"/>
    <w:rsid w:val="003A50A7"/>
    <w:rsid w:val="003C554F"/>
    <w:rsid w:val="0040149C"/>
    <w:rsid w:val="004061C9"/>
    <w:rsid w:val="00414478"/>
    <w:rsid w:val="004319A1"/>
    <w:rsid w:val="00436915"/>
    <w:rsid w:val="004713F4"/>
    <w:rsid w:val="004861BD"/>
    <w:rsid w:val="00492BD3"/>
    <w:rsid w:val="004B70BD"/>
    <w:rsid w:val="004C3268"/>
    <w:rsid w:val="004C592D"/>
    <w:rsid w:val="004E4B54"/>
    <w:rsid w:val="004F69B8"/>
    <w:rsid w:val="004F7651"/>
    <w:rsid w:val="005157E0"/>
    <w:rsid w:val="0052111D"/>
    <w:rsid w:val="005360F3"/>
    <w:rsid w:val="00537F26"/>
    <w:rsid w:val="00571FDB"/>
    <w:rsid w:val="005760A9"/>
    <w:rsid w:val="00576D94"/>
    <w:rsid w:val="00594464"/>
    <w:rsid w:val="005A0BC7"/>
    <w:rsid w:val="005D509E"/>
    <w:rsid w:val="00621F12"/>
    <w:rsid w:val="00622781"/>
    <w:rsid w:val="00623C6E"/>
    <w:rsid w:val="00633B94"/>
    <w:rsid w:val="00637F50"/>
    <w:rsid w:val="00640BFF"/>
    <w:rsid w:val="00680007"/>
    <w:rsid w:val="0069621B"/>
    <w:rsid w:val="00696786"/>
    <w:rsid w:val="006B73FC"/>
    <w:rsid w:val="006C6CDC"/>
    <w:rsid w:val="006F209E"/>
    <w:rsid w:val="007009F7"/>
    <w:rsid w:val="00713012"/>
    <w:rsid w:val="00727F94"/>
    <w:rsid w:val="007337EB"/>
    <w:rsid w:val="00745D18"/>
    <w:rsid w:val="00776530"/>
    <w:rsid w:val="00777D90"/>
    <w:rsid w:val="00791E8E"/>
    <w:rsid w:val="00797D56"/>
    <w:rsid w:val="007A0109"/>
    <w:rsid w:val="007A1204"/>
    <w:rsid w:val="007B2500"/>
    <w:rsid w:val="007C12B2"/>
    <w:rsid w:val="007D61D6"/>
    <w:rsid w:val="007E1B19"/>
    <w:rsid w:val="007E79EF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86BBF"/>
    <w:rsid w:val="008945D9"/>
    <w:rsid w:val="008C139A"/>
    <w:rsid w:val="008E5E64"/>
    <w:rsid w:val="009266DE"/>
    <w:rsid w:val="00952450"/>
    <w:rsid w:val="009A5BFA"/>
    <w:rsid w:val="009D71C1"/>
    <w:rsid w:val="009E68DB"/>
    <w:rsid w:val="009F2CF0"/>
    <w:rsid w:val="00A04690"/>
    <w:rsid w:val="00A205A2"/>
    <w:rsid w:val="00A40DD3"/>
    <w:rsid w:val="00A47E0B"/>
    <w:rsid w:val="00A5588B"/>
    <w:rsid w:val="00A8311B"/>
    <w:rsid w:val="00AA6FEB"/>
    <w:rsid w:val="00AE321C"/>
    <w:rsid w:val="00AF01BA"/>
    <w:rsid w:val="00B01F08"/>
    <w:rsid w:val="00B06FCD"/>
    <w:rsid w:val="00B13AF1"/>
    <w:rsid w:val="00B16E8F"/>
    <w:rsid w:val="00B16EC1"/>
    <w:rsid w:val="00B226B6"/>
    <w:rsid w:val="00B30401"/>
    <w:rsid w:val="00B63A52"/>
    <w:rsid w:val="00B6637D"/>
    <w:rsid w:val="00B96080"/>
    <w:rsid w:val="00BB1A49"/>
    <w:rsid w:val="00BB424F"/>
    <w:rsid w:val="00BB4EA8"/>
    <w:rsid w:val="00BB76D0"/>
    <w:rsid w:val="00BC363C"/>
    <w:rsid w:val="00BC41B9"/>
    <w:rsid w:val="00BD5CC5"/>
    <w:rsid w:val="00BE52A4"/>
    <w:rsid w:val="00BE6B16"/>
    <w:rsid w:val="00BF1609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D3EB2"/>
    <w:rsid w:val="00CE005B"/>
    <w:rsid w:val="00CE5D28"/>
    <w:rsid w:val="00CF1A4A"/>
    <w:rsid w:val="00D0361A"/>
    <w:rsid w:val="00D156EA"/>
    <w:rsid w:val="00D27BBA"/>
    <w:rsid w:val="00D30ADD"/>
    <w:rsid w:val="00D43A0D"/>
    <w:rsid w:val="00D46867"/>
    <w:rsid w:val="00D526F3"/>
    <w:rsid w:val="00DB5904"/>
    <w:rsid w:val="00DC733E"/>
    <w:rsid w:val="00DF57BE"/>
    <w:rsid w:val="00DF60A6"/>
    <w:rsid w:val="00E06500"/>
    <w:rsid w:val="00E34174"/>
    <w:rsid w:val="00E35620"/>
    <w:rsid w:val="00E440C3"/>
    <w:rsid w:val="00E57060"/>
    <w:rsid w:val="00E87616"/>
    <w:rsid w:val="00E92047"/>
    <w:rsid w:val="00EA5C16"/>
    <w:rsid w:val="00ED6C5B"/>
    <w:rsid w:val="00EE4BAE"/>
    <w:rsid w:val="00EF000D"/>
    <w:rsid w:val="00F03185"/>
    <w:rsid w:val="00F06295"/>
    <w:rsid w:val="00F439FB"/>
    <w:rsid w:val="00F545A3"/>
    <w:rsid w:val="00FB5706"/>
    <w:rsid w:val="00FB66B5"/>
    <w:rsid w:val="00FC0655"/>
    <w:rsid w:val="00FC5A5C"/>
    <w:rsid w:val="00FD4628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D2D3-9BBB-40A4-8B7D-6147EE9A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3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2017-12-11T13:19:00Z</cp:lastPrinted>
  <dcterms:created xsi:type="dcterms:W3CDTF">2017-12-13T08:56:00Z</dcterms:created>
  <dcterms:modified xsi:type="dcterms:W3CDTF">2017-12-13T08:58:00Z</dcterms:modified>
</cp:coreProperties>
</file>