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7636A7" w:rsidRDefault="008C139A" w:rsidP="00CA0E63">
      <w:pPr>
        <w:rPr>
          <w:rFonts w:asciiTheme="minorHAnsi" w:hAnsiTheme="minorHAnsi"/>
          <w:sz w:val="22"/>
          <w:szCs w:val="22"/>
        </w:rPr>
      </w:pPr>
    </w:p>
    <w:p w:rsidR="00AD79C1" w:rsidRPr="007636A7" w:rsidRDefault="00794622" w:rsidP="00CA0E63">
      <w:pPr>
        <w:jc w:val="right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sz w:val="22"/>
          <w:szCs w:val="22"/>
        </w:rPr>
        <w:t xml:space="preserve">Gdańsk </w:t>
      </w:r>
      <w:r w:rsidR="00B9491B">
        <w:rPr>
          <w:rFonts w:asciiTheme="minorHAnsi" w:hAnsiTheme="minorHAnsi"/>
          <w:sz w:val="22"/>
          <w:szCs w:val="22"/>
        </w:rPr>
        <w:t>22</w:t>
      </w:r>
      <w:r w:rsidR="003011F9">
        <w:rPr>
          <w:rFonts w:asciiTheme="minorHAnsi" w:hAnsiTheme="minorHAnsi"/>
          <w:sz w:val="22"/>
          <w:szCs w:val="22"/>
        </w:rPr>
        <w:t>.08.2022</w:t>
      </w:r>
      <w:r w:rsidR="00AA7F3F" w:rsidRPr="007636A7">
        <w:rPr>
          <w:rFonts w:asciiTheme="minorHAnsi" w:hAnsiTheme="minorHAnsi"/>
          <w:sz w:val="22"/>
          <w:szCs w:val="22"/>
        </w:rPr>
        <w:t xml:space="preserve"> r.</w:t>
      </w:r>
    </w:p>
    <w:p w:rsidR="00AD79C1" w:rsidRPr="007636A7" w:rsidRDefault="00AD79C1" w:rsidP="00CA0E63">
      <w:pPr>
        <w:rPr>
          <w:rFonts w:asciiTheme="minorHAnsi" w:hAnsiTheme="minorHAnsi"/>
          <w:sz w:val="22"/>
          <w:szCs w:val="22"/>
        </w:rPr>
      </w:pPr>
    </w:p>
    <w:p w:rsidR="00AA7F3F" w:rsidRPr="007636A7" w:rsidRDefault="00A85541" w:rsidP="00CA0E63">
      <w:pPr>
        <w:jc w:val="center"/>
        <w:rPr>
          <w:rFonts w:asciiTheme="minorHAnsi" w:hAnsiTheme="minorHAnsi"/>
          <w:b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7636A7" w:rsidRDefault="007636A7" w:rsidP="00CA0E63">
      <w:pPr>
        <w:jc w:val="center"/>
        <w:rPr>
          <w:rFonts w:ascii="Calibri" w:eastAsia="Calibri" w:hAnsi="Calibri"/>
          <w:sz w:val="22"/>
          <w:szCs w:val="22"/>
        </w:rPr>
      </w:pPr>
      <w:r w:rsidRPr="007636A7">
        <w:rPr>
          <w:rFonts w:ascii="Calibri" w:eastAsia="Calibri" w:hAnsi="Calibri"/>
          <w:sz w:val="22"/>
          <w:szCs w:val="22"/>
        </w:rPr>
        <w:t>ZORGANIZOWANIA I PRZEPROWADZENIA</w:t>
      </w:r>
      <w:r w:rsidR="00397B75">
        <w:rPr>
          <w:rFonts w:ascii="Calibri" w:eastAsia="Calibri" w:hAnsi="Calibri"/>
          <w:sz w:val="22"/>
          <w:szCs w:val="22"/>
        </w:rPr>
        <w:t xml:space="preserve"> SZKOLENIA Z</w:t>
      </w:r>
      <w:r w:rsidRPr="007636A7">
        <w:rPr>
          <w:rFonts w:ascii="Calibri" w:eastAsia="Calibri" w:hAnsi="Calibri"/>
          <w:sz w:val="22"/>
          <w:szCs w:val="22"/>
        </w:rPr>
        <w:t xml:space="preserve"> PROGRAMOWANIA ROBOTÓW PRZEMYSŁOWYCH</w:t>
      </w:r>
    </w:p>
    <w:p w:rsidR="007636A7" w:rsidRPr="007636A7" w:rsidRDefault="007636A7" w:rsidP="00CA0E63">
      <w:pPr>
        <w:jc w:val="center"/>
        <w:rPr>
          <w:rFonts w:asciiTheme="minorHAnsi" w:hAnsiTheme="minorHAnsi"/>
          <w:sz w:val="22"/>
          <w:szCs w:val="22"/>
        </w:rPr>
      </w:pPr>
    </w:p>
    <w:p w:rsidR="007A61EC" w:rsidRPr="007636A7" w:rsidRDefault="00AD79C1" w:rsidP="00CA0E63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7636A7">
        <w:rPr>
          <w:rFonts w:asciiTheme="minorHAnsi" w:hAnsiTheme="minorHAnsi"/>
          <w:sz w:val="22"/>
          <w:szCs w:val="22"/>
        </w:rPr>
        <w:t>C</w:t>
      </w:r>
      <w:r w:rsidR="00542F9F" w:rsidRPr="007636A7">
        <w:rPr>
          <w:rFonts w:asciiTheme="minorHAnsi" w:hAnsiTheme="minorHAnsi"/>
          <w:sz w:val="22"/>
          <w:szCs w:val="22"/>
        </w:rPr>
        <w:t xml:space="preserve">entrum </w:t>
      </w:r>
      <w:r w:rsidR="00472B0E" w:rsidRPr="007636A7">
        <w:rPr>
          <w:rFonts w:asciiTheme="minorHAnsi" w:hAnsiTheme="minorHAnsi"/>
          <w:sz w:val="22"/>
          <w:szCs w:val="22"/>
        </w:rPr>
        <w:t>K</w:t>
      </w:r>
      <w:r w:rsidR="00542F9F" w:rsidRPr="007636A7">
        <w:rPr>
          <w:rFonts w:asciiTheme="minorHAnsi" w:hAnsiTheme="minorHAnsi"/>
          <w:sz w:val="22"/>
          <w:szCs w:val="22"/>
        </w:rPr>
        <w:t xml:space="preserve">ształcenia </w:t>
      </w:r>
      <w:r w:rsidR="00472B0E" w:rsidRPr="007636A7">
        <w:rPr>
          <w:rFonts w:asciiTheme="minorHAnsi" w:hAnsiTheme="minorHAnsi"/>
          <w:sz w:val="22"/>
          <w:szCs w:val="22"/>
        </w:rPr>
        <w:t>Z</w:t>
      </w:r>
      <w:r w:rsidR="00542F9F" w:rsidRPr="007636A7">
        <w:rPr>
          <w:rFonts w:asciiTheme="minorHAnsi" w:hAnsiTheme="minorHAnsi"/>
          <w:sz w:val="22"/>
          <w:szCs w:val="22"/>
        </w:rPr>
        <w:t xml:space="preserve">awodowego </w:t>
      </w:r>
      <w:r w:rsidR="00472B0E" w:rsidRPr="007636A7">
        <w:rPr>
          <w:rFonts w:asciiTheme="minorHAnsi" w:hAnsiTheme="minorHAnsi"/>
          <w:sz w:val="22"/>
          <w:szCs w:val="22"/>
        </w:rPr>
        <w:t>i</w:t>
      </w:r>
      <w:r w:rsidR="00542F9F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U</w:t>
      </w:r>
      <w:r w:rsidR="00542F9F" w:rsidRPr="007636A7">
        <w:rPr>
          <w:rFonts w:asciiTheme="minorHAnsi" w:hAnsiTheme="minorHAnsi"/>
          <w:sz w:val="22"/>
          <w:szCs w:val="22"/>
        </w:rPr>
        <w:t>stawicznego</w:t>
      </w:r>
      <w:r w:rsidR="00472B0E" w:rsidRPr="007636A7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podniesi</w:t>
      </w:r>
      <w:r w:rsidR="005D01C4" w:rsidRPr="007636A7">
        <w:rPr>
          <w:rFonts w:asciiTheme="minorHAnsi" w:hAnsiTheme="minorHAnsi"/>
          <w:sz w:val="22"/>
          <w:szCs w:val="22"/>
        </w:rPr>
        <w:t>enie jakości edukacji zawodowej</w:t>
      </w:r>
      <w:r w:rsidR="00472B0E" w:rsidRPr="007636A7">
        <w:rPr>
          <w:rFonts w:asciiTheme="minorHAnsi" w:hAnsiTheme="minorHAnsi"/>
          <w:sz w:val="22"/>
          <w:szCs w:val="22"/>
        </w:rPr>
        <w:t xml:space="preserve">” </w:t>
      </w:r>
      <w:r w:rsidR="00472B0E" w:rsidRPr="007636A7">
        <w:rPr>
          <w:rFonts w:asciiTheme="minorHAnsi" w:hAnsiTheme="minorHAnsi"/>
          <w:b/>
          <w:sz w:val="22"/>
          <w:szCs w:val="22"/>
        </w:rPr>
        <w:t>zwraca się z prośbą o dokonanie wyceny</w:t>
      </w:r>
      <w:r w:rsidR="00397B75">
        <w:rPr>
          <w:rFonts w:asciiTheme="minorHAnsi" w:hAnsiTheme="minorHAnsi"/>
          <w:b/>
          <w:sz w:val="22"/>
          <w:szCs w:val="22"/>
        </w:rPr>
        <w:t xml:space="preserve"> szkolenia</w:t>
      </w:r>
      <w:r w:rsidR="00542F9F" w:rsidRPr="007636A7">
        <w:rPr>
          <w:rFonts w:asciiTheme="minorHAnsi" w:hAnsiTheme="minorHAnsi"/>
          <w:b/>
          <w:sz w:val="22"/>
          <w:szCs w:val="22"/>
        </w:rPr>
        <w:t xml:space="preserve"> </w:t>
      </w:r>
      <w:r w:rsidR="007636A7" w:rsidRPr="007636A7">
        <w:rPr>
          <w:rFonts w:asciiTheme="minorHAnsi" w:hAnsiTheme="minorHAnsi"/>
          <w:b/>
          <w:sz w:val="22"/>
          <w:szCs w:val="22"/>
        </w:rPr>
        <w:t>programowania robotów przemysłowych</w:t>
      </w:r>
      <w:r w:rsidR="00387FA7" w:rsidRPr="007636A7">
        <w:rPr>
          <w:rFonts w:asciiTheme="minorHAnsi" w:hAnsiTheme="minorHAnsi"/>
          <w:b/>
          <w:sz w:val="22"/>
          <w:szCs w:val="22"/>
        </w:rPr>
        <w:t>.</w:t>
      </w:r>
    </w:p>
    <w:p w:rsidR="007A61EC" w:rsidRPr="007636A7" w:rsidRDefault="007A61EC" w:rsidP="00CA0E63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7636A7" w:rsidRDefault="00D3018E" w:rsidP="00CA0E6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7636A7">
        <w:rPr>
          <w:rFonts w:asciiTheme="minorHAnsi" w:hAnsiTheme="minorHAnsi"/>
          <w:b/>
          <w:sz w:val="22"/>
          <w:szCs w:val="22"/>
        </w:rPr>
        <w:t xml:space="preserve">kosztu </w:t>
      </w:r>
      <w:r w:rsidR="00397B75">
        <w:rPr>
          <w:rFonts w:asciiTheme="minorHAnsi" w:hAnsiTheme="minorHAnsi"/>
          <w:b/>
          <w:sz w:val="22"/>
          <w:szCs w:val="22"/>
        </w:rPr>
        <w:t>szkolenia</w:t>
      </w:r>
      <w:r w:rsidR="00542F9F" w:rsidRPr="007636A7">
        <w:rPr>
          <w:rFonts w:asciiTheme="minorHAnsi" w:hAnsiTheme="minorHAnsi"/>
          <w:b/>
          <w:sz w:val="22"/>
          <w:szCs w:val="22"/>
        </w:rPr>
        <w:t xml:space="preserve"> dla jednego uczestnika</w:t>
      </w:r>
      <w:r w:rsidR="00AA7F3F" w:rsidRPr="007636A7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7E237C" w:rsidRPr="007636A7" w:rsidRDefault="007E237C" w:rsidP="00301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Miejsce przeprowadzenia zajęć - Szkoły Okrętowe i </w:t>
      </w:r>
      <w:r w:rsidR="00CD6CCF">
        <w:rPr>
          <w:rFonts w:asciiTheme="minorHAnsi" w:eastAsiaTheme="minorHAnsi" w:hAnsiTheme="minorHAnsi" w:cstheme="minorBidi"/>
          <w:sz w:val="22"/>
          <w:szCs w:val="22"/>
          <w:lang w:eastAsia="en-US"/>
        </w:rPr>
        <w:t>Techniczne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</w:t>
      </w:r>
      <w:proofErr w:type="spellStart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”, </w:t>
      </w:r>
      <w:r w:rsidR="00C82B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ul. Piramowicza 1/2, 80-218 Gdańsk, 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Zespół Szkół Łączności w Gdańsku, ul. </w:t>
      </w:r>
      <w:r w:rsidR="003011F9" w:rsidRP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Podwale Staromiejskie 51/52, 80-845 Gdańsk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przy czym Zamawiający dopuszcza możliwość przeprowadzenia zajęć w miejscu wskazanym przez Wykonawcę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terenie Gdańska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realizacji zajęć w Szkołach Okrętowych i </w:t>
      </w:r>
      <w:r w:rsidR="00BF1FF2">
        <w:rPr>
          <w:rFonts w:asciiTheme="minorHAnsi" w:eastAsiaTheme="minorHAnsi" w:hAnsiTheme="minorHAnsi" w:cstheme="minorBidi"/>
          <w:sz w:val="22"/>
          <w:szCs w:val="22"/>
          <w:lang w:eastAsia="en-US"/>
        </w:rPr>
        <w:t>Technicznych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 w:rsidR="003011F9" w:rsidRP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Zespół Szkół Łączności w Gdańsku, ul. Podwale Staromiejskie 51/52, 80-845 Gdańsk 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nie uwzględnia kosztu 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sal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kalkulacji (sale są udostępniane nieodpłatnie).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Docelowa liczba uczestników: </w:t>
      </w:r>
      <w:r w:rsidR="00B9491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(</w:t>
      </w:r>
      <w:r w:rsidR="00B9491B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grupy po około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osób) – uczniów ww. szk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ó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ł.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przewiduje możliwość zastosowania prawa opcji i zwiększenia liczby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uczestników o 25% i 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bez</w:t>
      </w:r>
      <w:r w:rsid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zwiększ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ania ilości planowanych grup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CC1068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Szkolenia zostaną zrealizowane do końca 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maja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</w:t>
      </w:r>
      <w:r w:rsidR="003011F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roku.</w:t>
      </w:r>
    </w:p>
    <w:p w:rsidR="007E237C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szkolenia: </w:t>
      </w:r>
      <w:r w:rsidR="007636A7"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21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godzin dydaktycznych</w:t>
      </w:r>
      <w:r w:rsidR="00B94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grupę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C1068" w:rsidRPr="00CC1068" w:rsidRDefault="00CC1068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</w:t>
      </w:r>
      <w:r w:rsidRPr="00CC1068">
        <w:rPr>
          <w:rFonts w:asciiTheme="minorHAnsi" w:hAnsiTheme="minorHAnsi" w:cstheme="minorHAnsi"/>
          <w:sz w:val="22"/>
          <w:szCs w:val="22"/>
        </w:rPr>
        <w:t xml:space="preserve"> w trakcie </w:t>
      </w:r>
      <w:r w:rsidR="00397B75">
        <w:rPr>
          <w:rFonts w:asciiTheme="minorHAnsi" w:hAnsiTheme="minorHAnsi" w:cstheme="minorHAnsi"/>
          <w:sz w:val="22"/>
          <w:szCs w:val="22"/>
        </w:rPr>
        <w:t xml:space="preserve">szkolenia 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nabywa umiejętności w zakresie sterowania robotami w czasie rzeczywistym z wykorzystaniem kontrolera, programowania zadań typu </w:t>
      </w:r>
      <w:proofErr w:type="spellStart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pick</w:t>
      </w:r>
      <w:proofErr w:type="spellEnd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place, zdalnego programowania robotów poprzez program Robot studio, znajomość budowy robota oraz sposobu w jaki funkcjonują jego podzespoły, znajomość typów robotów przemysłowych oraz ich zastosowania w przemyśle, wiedzę na temat zabezpieczeń stosowanych w pracy z robotami, znajomość zagadnień związanych z ruchem robota w układzie kartezjańskim oraz bezpośrednim sterowaniem przegubami.</w:t>
      </w:r>
    </w:p>
    <w:p w:rsidR="006721A2" w:rsidRPr="00AD5CD0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Minimalny program szkolenia powinien obejmować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Omówienie zasad BHP oraz robotów 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Podstawowe konfiguracje kinematyczne robotów oraz ich wady i zalety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Kinematyka odwrotna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ogólnego schematu podzespołów robota i jego działania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Zabezpieczenia w pracy z robotami oraz mechanizmy ograniczające ich ruch</w:t>
      </w:r>
    </w:p>
    <w:p w:rsidR="00236C4A" w:rsidRPr="00AD5CD0" w:rsidRDefault="00236C4A" w:rsidP="00CA0E63">
      <w:pPr>
        <w:ind w:left="35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 ABB </w:t>
      </w:r>
    </w:p>
    <w:p w:rsidR="006721A2" w:rsidRPr="00AD5CD0" w:rsidRDefault="006721A2" w:rsidP="00CA0E63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Sterowanie robotem a układ współrzędnych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obsługi kontrolera robota i podstawowych instrukcji sterujących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Ręczna kalibracja robota i pozostałe sposoby na sterowanie robotem</w:t>
      </w:r>
    </w:p>
    <w:p w:rsidR="00236C4A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chwytaniem i przemieszczaniem obiektów</w:t>
      </w:r>
    </w:p>
    <w:p w:rsidR="00236C4A" w:rsidRPr="00AD5CD0" w:rsidRDefault="00236C4A" w:rsidP="00CA0E63">
      <w:pPr>
        <w:pStyle w:val="Akapitzlist"/>
        <w:ind w:left="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Układy napędowe w robotyce + ćwiczenia z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Silniki krokowe, DC oraz BLDC podstawowe informacje oraz sterowanie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Rodzaje przekładni oraz wpływ ich przełożenia na moment wyjściowy 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systemu urządzeń, który steruje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ilustrowaniem trajektorii ruchu robota przy pomocy  końcówki z przyborem do pisania</w:t>
      </w:r>
    </w:p>
    <w:p w:rsidR="006721A2" w:rsidRPr="00AD5CD0" w:rsidRDefault="00236C4A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rogram </w:t>
      </w:r>
      <w:proofErr w:type="spellStart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Przedstawienie podstawowych funkcji programu. 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zalet i wad rozwiązania w stosunku do sterowania jedynie kontrolerem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Przykład tworzenia projektu i pierwszego programu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Eksportowanie programu do kontrolera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Zademonstrowanie efektów stworzonego projektu i pokaz możliwości programu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Samodzielne Tworzenie programu sterującego w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kontrolą prowadzącego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Sprawdzenie rezultatów otrzymanych projektów i omówienie ich</w:t>
      </w:r>
    </w:p>
    <w:p w:rsidR="006721A2" w:rsidRPr="00AD5CD0" w:rsidRDefault="006721A2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Rozszerzenie i podsumowanie zdobytej wiedzy</w:t>
      </w:r>
    </w:p>
    <w:p w:rsidR="006721A2" w:rsidRPr="00AD5CD0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Aplikacja robota ABB z czujnikiem koloru</w:t>
      </w:r>
    </w:p>
    <w:p w:rsidR="006721A2" w:rsidRPr="00CA0E63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Generowanie trajektorii </w:t>
      </w: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obróbki dla robotów</w:t>
      </w:r>
    </w:p>
    <w:p w:rsidR="00CA0E63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Na zakończenie zajęć Wykonawca przeprowadzi sprawdzenie nabytej wiedzy/ umiejętności oraz wystawi uczestnikom zaświadczenie zawierające informacje na tematy nabytych kompetencji, umiejętności i uzyskanej wiedzy.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Ubezpieczenie NNW uczestników zapewnia Wykonawca.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CA0E63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  <w:r w:rsidR="00CA0E63"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E237C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Prowadzący muszą mieć doświadczenie w prowadzeniu zajęć o zbliżonej tematyce (minimum 3 grupy szkoleniowe w okresie ostatnich 3 lat).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CA0E63" w:rsidRDefault="00634DAF" w:rsidP="00CA0E63">
      <w:pPr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CA0E63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CA0E63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CA0E63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CA0E63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CA0E63">
        <w:rPr>
          <w:rFonts w:asciiTheme="minorHAnsi" w:eastAsia="Calibri" w:hAnsiTheme="minorHAnsi"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397B75">
        <w:rPr>
          <w:rFonts w:asciiTheme="minorHAnsi" w:eastAsia="Calibri" w:hAnsiTheme="minorHAnsi"/>
          <w:bCs/>
          <w:sz w:val="22"/>
          <w:szCs w:val="22"/>
        </w:rPr>
        <w:t>szkolenia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)</w:t>
      </w:r>
      <w:r w:rsidRPr="00CA0E63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lastRenderedPageBreak/>
        <w:t>umożliwienia Zamawiającemu prowadzenia obserwacji realizowanych zajęć;</w:t>
      </w:r>
    </w:p>
    <w:p w:rsidR="00634DAF" w:rsidRPr="00A4702F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A4702F">
        <w:rPr>
          <w:rFonts w:asciiTheme="minorHAnsi" w:eastAsia="Calibri" w:hAnsiTheme="minorHAnsi"/>
          <w:bCs/>
          <w:sz w:val="22"/>
          <w:szCs w:val="22"/>
        </w:rPr>
        <w:t>zapewnienia wykładowców/instruktorów o odpowiednich kwalifikacjach i doświadczeniu niezbędnych do prawidłowej realizacji szkolenia/</w:t>
      </w:r>
      <w:bookmarkStart w:id="0" w:name="_GoBack"/>
      <w:r w:rsidRPr="00A4702F">
        <w:rPr>
          <w:rFonts w:asciiTheme="minorHAnsi" w:eastAsia="Calibri" w:hAnsiTheme="minorHAnsi"/>
          <w:bCs/>
          <w:sz w:val="22"/>
          <w:szCs w:val="22"/>
        </w:rPr>
        <w:t>kurs</w:t>
      </w:r>
      <w:bookmarkEnd w:id="0"/>
      <w:r w:rsidRPr="00A4702F">
        <w:rPr>
          <w:rFonts w:asciiTheme="minorHAnsi" w:eastAsia="Calibri" w:hAnsiTheme="minorHAnsi"/>
          <w:bCs/>
          <w:sz w:val="22"/>
          <w:szCs w:val="22"/>
        </w:rPr>
        <w:t xml:space="preserve">u objętego przedmiotem zamówienia. </w:t>
      </w:r>
    </w:p>
    <w:p w:rsidR="00A10776" w:rsidRPr="00A4702F" w:rsidRDefault="00A10776" w:rsidP="00CA0E63">
      <w:pPr>
        <w:pStyle w:val="Akapitzlis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02F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634DAF" w:rsidRPr="00A4702F" w:rsidRDefault="00634DAF" w:rsidP="00CA0E63">
      <w:pPr>
        <w:numPr>
          <w:ilvl w:val="0"/>
          <w:numId w:val="1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A4702F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</w:t>
      </w:r>
      <w:r w:rsidR="008339F3" w:rsidRPr="00A4702F">
        <w:rPr>
          <w:rFonts w:asciiTheme="minorHAnsi" w:hAnsiTheme="minorHAnsi"/>
          <w:bCs/>
          <w:sz w:val="22"/>
          <w:szCs w:val="22"/>
        </w:rPr>
        <w:t xml:space="preserve">   </w:t>
      </w:r>
      <w:r w:rsidRPr="00A4702F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A4702F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A4702F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A4702F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A4702F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AD5CD0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AD5CD0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AD5CD0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AD5CD0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3011F9" w:rsidRPr="0083429F">
          <w:rPr>
            <w:rStyle w:val="Hipercze"/>
            <w:rFonts w:asciiTheme="minorHAnsi" w:hAnsiTheme="minorHAnsi"/>
            <w:b/>
            <w:bCs/>
            <w:sz w:val="22"/>
            <w:szCs w:val="22"/>
          </w:rPr>
          <w:t>m.sas@ckziu1.gda.pl</w:t>
        </w:r>
      </w:hyperlink>
      <w:r w:rsidR="00312647" w:rsidRPr="00AD5CD0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3011F9">
        <w:rPr>
          <w:rFonts w:asciiTheme="minorHAnsi" w:hAnsiTheme="minorHAnsi"/>
          <w:b/>
          <w:bCs/>
          <w:sz w:val="22"/>
          <w:szCs w:val="22"/>
        </w:rPr>
        <w:t>2</w:t>
      </w:r>
      <w:r w:rsidR="00B9491B">
        <w:rPr>
          <w:rFonts w:asciiTheme="minorHAnsi" w:hAnsiTheme="minorHAnsi"/>
          <w:b/>
          <w:bCs/>
          <w:sz w:val="22"/>
          <w:szCs w:val="22"/>
        </w:rPr>
        <w:t>9</w:t>
      </w:r>
      <w:r w:rsidR="003011F9">
        <w:rPr>
          <w:rFonts w:asciiTheme="minorHAnsi" w:hAnsiTheme="minorHAnsi"/>
          <w:b/>
          <w:bCs/>
          <w:sz w:val="22"/>
          <w:szCs w:val="22"/>
        </w:rPr>
        <w:t>.08.2022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7636A7" w:rsidRDefault="00E530BC" w:rsidP="00CA0E63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636A7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AD5CD0" w:rsidRPr="00AD5CD0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AD5CD0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AD5CD0" w:rsidRDefault="00AD5CD0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="Calibri" w:eastAsia="Calibri" w:hAnsi="Calibri"/>
                <w:sz w:val="22"/>
                <w:szCs w:val="22"/>
              </w:rPr>
              <w:t xml:space="preserve">ZORGANIZOWANIA I PRZEPROWADZENIA </w:t>
            </w:r>
            <w:r w:rsidR="00397B75">
              <w:rPr>
                <w:rFonts w:ascii="Calibri" w:eastAsia="Calibri" w:hAnsi="Calibri"/>
                <w:sz w:val="22"/>
                <w:szCs w:val="22"/>
              </w:rPr>
              <w:t>SZKOLENIA Z</w:t>
            </w:r>
            <w:r w:rsidRPr="00AD5CD0">
              <w:rPr>
                <w:rFonts w:ascii="Calibri" w:eastAsia="Calibri" w:hAnsi="Calibri"/>
                <w:sz w:val="22"/>
                <w:szCs w:val="22"/>
              </w:rPr>
              <w:t xml:space="preserve"> PROGRAMOWANIA ROBOTÓW PRZEMYSŁOWYCH</w:t>
            </w:r>
          </w:p>
        </w:tc>
        <w:tc>
          <w:tcPr>
            <w:tcW w:w="2170" w:type="pct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7636A7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7636A7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76" w:rsidRDefault="00F92376">
      <w:r>
        <w:separator/>
      </w:r>
    </w:p>
  </w:endnote>
  <w:endnote w:type="continuationSeparator" w:id="0">
    <w:p w:rsidR="00F92376" w:rsidRDefault="00F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2847BA4" wp14:editId="62847B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2847BA8" wp14:editId="62847BA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76" w:rsidRDefault="00F92376">
      <w:r>
        <w:separator/>
      </w:r>
    </w:p>
  </w:footnote>
  <w:footnote w:type="continuationSeparator" w:id="0">
    <w:p w:rsidR="00F92376" w:rsidRDefault="00F92376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62847BA2" wp14:editId="62847BA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2847BA6" wp14:editId="62847BA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531285"/>
    <w:multiLevelType w:val="hybridMultilevel"/>
    <w:tmpl w:val="792A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F0D"/>
    <w:multiLevelType w:val="hybridMultilevel"/>
    <w:tmpl w:val="DB4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448"/>
    <w:multiLevelType w:val="hybridMultilevel"/>
    <w:tmpl w:val="E2569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3C7B29"/>
    <w:multiLevelType w:val="hybridMultilevel"/>
    <w:tmpl w:val="625E3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374B0"/>
    <w:multiLevelType w:val="hybridMultilevel"/>
    <w:tmpl w:val="AC30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627BB"/>
    <w:multiLevelType w:val="hybridMultilevel"/>
    <w:tmpl w:val="F9CE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1579"/>
    <w:multiLevelType w:val="hybridMultilevel"/>
    <w:tmpl w:val="E2CC5A9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C1"/>
    <w:rsid w:val="00041A63"/>
    <w:rsid w:val="0005157F"/>
    <w:rsid w:val="00061F20"/>
    <w:rsid w:val="00062D45"/>
    <w:rsid w:val="00080D83"/>
    <w:rsid w:val="000B1252"/>
    <w:rsid w:val="000B3DFE"/>
    <w:rsid w:val="000D283E"/>
    <w:rsid w:val="000E09EB"/>
    <w:rsid w:val="00100DBB"/>
    <w:rsid w:val="00123CA2"/>
    <w:rsid w:val="00124D4A"/>
    <w:rsid w:val="00127D4E"/>
    <w:rsid w:val="00130B23"/>
    <w:rsid w:val="00165D49"/>
    <w:rsid w:val="001B210F"/>
    <w:rsid w:val="001B4A85"/>
    <w:rsid w:val="001D07C8"/>
    <w:rsid w:val="00204DE8"/>
    <w:rsid w:val="00222932"/>
    <w:rsid w:val="00236C4A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1F9"/>
    <w:rsid w:val="00301C66"/>
    <w:rsid w:val="00312647"/>
    <w:rsid w:val="00320AAC"/>
    <w:rsid w:val="00325198"/>
    <w:rsid w:val="00336497"/>
    <w:rsid w:val="00344CA8"/>
    <w:rsid w:val="0035482A"/>
    <w:rsid w:val="003619F2"/>
    <w:rsid w:val="00365820"/>
    <w:rsid w:val="00387FA7"/>
    <w:rsid w:val="00397B75"/>
    <w:rsid w:val="003C1F8B"/>
    <w:rsid w:val="003C2A15"/>
    <w:rsid w:val="003C554F"/>
    <w:rsid w:val="003C6650"/>
    <w:rsid w:val="0040149C"/>
    <w:rsid w:val="004103DF"/>
    <w:rsid w:val="00414478"/>
    <w:rsid w:val="004636BC"/>
    <w:rsid w:val="004664F2"/>
    <w:rsid w:val="00472B0E"/>
    <w:rsid w:val="004861BD"/>
    <w:rsid w:val="0049141D"/>
    <w:rsid w:val="00492BD3"/>
    <w:rsid w:val="004B70BD"/>
    <w:rsid w:val="0052111D"/>
    <w:rsid w:val="00537F26"/>
    <w:rsid w:val="00542F9F"/>
    <w:rsid w:val="00557FA9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51185"/>
    <w:rsid w:val="006721A2"/>
    <w:rsid w:val="00692CDF"/>
    <w:rsid w:val="0069621B"/>
    <w:rsid w:val="006E5065"/>
    <w:rsid w:val="006E6F8B"/>
    <w:rsid w:val="006F209E"/>
    <w:rsid w:val="006F394B"/>
    <w:rsid w:val="00727F94"/>
    <w:rsid w:val="007337EB"/>
    <w:rsid w:val="00745D18"/>
    <w:rsid w:val="007636A7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05D2"/>
    <w:rsid w:val="008C139A"/>
    <w:rsid w:val="009A4FA8"/>
    <w:rsid w:val="009C4786"/>
    <w:rsid w:val="009D71C1"/>
    <w:rsid w:val="009F2CF0"/>
    <w:rsid w:val="009F714B"/>
    <w:rsid w:val="00A04690"/>
    <w:rsid w:val="00A10776"/>
    <w:rsid w:val="00A40DD3"/>
    <w:rsid w:val="00A4702F"/>
    <w:rsid w:val="00A52E95"/>
    <w:rsid w:val="00A8311B"/>
    <w:rsid w:val="00A85541"/>
    <w:rsid w:val="00A92F93"/>
    <w:rsid w:val="00AA7F3F"/>
    <w:rsid w:val="00AD5CD0"/>
    <w:rsid w:val="00AD79C1"/>
    <w:rsid w:val="00AE4BD1"/>
    <w:rsid w:val="00AE5C3B"/>
    <w:rsid w:val="00AF39FC"/>
    <w:rsid w:val="00B01F08"/>
    <w:rsid w:val="00B07EDF"/>
    <w:rsid w:val="00B16A24"/>
    <w:rsid w:val="00B16E8F"/>
    <w:rsid w:val="00B30401"/>
    <w:rsid w:val="00B6637D"/>
    <w:rsid w:val="00B75D99"/>
    <w:rsid w:val="00B8472A"/>
    <w:rsid w:val="00B9491B"/>
    <w:rsid w:val="00BB76D0"/>
    <w:rsid w:val="00BC363C"/>
    <w:rsid w:val="00BE2819"/>
    <w:rsid w:val="00BE4EB2"/>
    <w:rsid w:val="00BF1FF2"/>
    <w:rsid w:val="00C02E4D"/>
    <w:rsid w:val="00C14ACC"/>
    <w:rsid w:val="00C62C24"/>
    <w:rsid w:val="00C635B6"/>
    <w:rsid w:val="00C82BFB"/>
    <w:rsid w:val="00C9322F"/>
    <w:rsid w:val="00C94E46"/>
    <w:rsid w:val="00C95CE6"/>
    <w:rsid w:val="00CA0E63"/>
    <w:rsid w:val="00CA20F9"/>
    <w:rsid w:val="00CC1068"/>
    <w:rsid w:val="00CC263D"/>
    <w:rsid w:val="00CD6CCF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45A3"/>
    <w:rsid w:val="00F61A2E"/>
    <w:rsid w:val="00F73C59"/>
    <w:rsid w:val="00F92376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9937AF"/>
  <w15:docId w15:val="{DC98C680-162A-420E-9633-66F2047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sas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3</cp:revision>
  <cp:lastPrinted>2021-10-04T09:22:00Z</cp:lastPrinted>
  <dcterms:created xsi:type="dcterms:W3CDTF">2022-08-22T11:16:00Z</dcterms:created>
  <dcterms:modified xsi:type="dcterms:W3CDTF">2022-08-22T11:33:00Z</dcterms:modified>
</cp:coreProperties>
</file>