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9D" w:rsidRPr="003046AD" w:rsidRDefault="00411369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3046AD">
        <w:rPr>
          <w:rFonts w:asciiTheme="minorHAnsi" w:eastAsia="Times New Roman" w:hAnsiTheme="minorHAnsi"/>
          <w:lang w:eastAsia="pl-PL"/>
        </w:rPr>
        <w:t>Gdańsk, 2</w:t>
      </w:r>
      <w:r w:rsidR="00B4357C">
        <w:rPr>
          <w:rFonts w:asciiTheme="minorHAnsi" w:eastAsia="Times New Roman" w:hAnsiTheme="minorHAnsi"/>
          <w:lang w:eastAsia="pl-PL"/>
        </w:rPr>
        <w:t>3</w:t>
      </w:r>
      <w:r w:rsidRPr="003046AD">
        <w:rPr>
          <w:rFonts w:asciiTheme="minorHAnsi" w:eastAsia="Times New Roman" w:hAnsiTheme="minorHAnsi"/>
          <w:lang w:eastAsia="pl-PL"/>
        </w:rPr>
        <w:t>.08.2022</w:t>
      </w:r>
    </w:p>
    <w:p w:rsidR="00BF2F9D" w:rsidRPr="003046A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Pr="003046AD" w:rsidRDefault="00226739" w:rsidP="00226739">
      <w:pPr>
        <w:jc w:val="center"/>
        <w:rPr>
          <w:rFonts w:asciiTheme="minorHAnsi" w:hAnsiTheme="minorHAnsi" w:cstheme="minorHAnsi"/>
          <w:b/>
        </w:rPr>
      </w:pPr>
      <w:r w:rsidRPr="003046AD">
        <w:rPr>
          <w:rFonts w:asciiTheme="minorHAnsi" w:hAnsiTheme="minorHAnsi" w:cstheme="minorHAnsi"/>
          <w:b/>
        </w:rPr>
        <w:t>ZAPYTANIE W CELU OSZACOWANIA WARTOŚCI</w:t>
      </w:r>
    </w:p>
    <w:p w:rsidR="00226739" w:rsidRPr="003046AD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Pr="003046AD" w:rsidRDefault="0094488C" w:rsidP="009448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6AD">
        <w:rPr>
          <w:rFonts w:asciiTheme="minorHAnsi" w:hAnsiTheme="minorHAnsi" w:cstheme="minorHAnsi"/>
          <w:b/>
        </w:rPr>
        <w:t xml:space="preserve">ZORGANIZOWANIE I PRZEPROWADZENIE </w:t>
      </w:r>
      <w:r w:rsidRPr="0094488C">
        <w:rPr>
          <w:rFonts w:asciiTheme="minorHAnsi" w:hAnsiTheme="minorHAnsi" w:cstheme="minorHAnsi"/>
          <w:b/>
        </w:rPr>
        <w:t>PRZESZKOLENIA W ZAKRESIE PROBLEMATYKI OCHRONY</w:t>
      </w:r>
      <w:r>
        <w:rPr>
          <w:rFonts w:asciiTheme="minorHAnsi" w:hAnsiTheme="minorHAnsi" w:cstheme="minorHAnsi"/>
          <w:b/>
        </w:rPr>
        <w:t xml:space="preserve"> NA STATKU (SECURITY AWARNESS) I </w:t>
      </w:r>
      <w:r w:rsidRPr="0094488C">
        <w:rPr>
          <w:rFonts w:asciiTheme="minorHAnsi" w:hAnsiTheme="minorHAnsi" w:cstheme="minorHAnsi"/>
          <w:b/>
        </w:rPr>
        <w:t>PRZESZKOLENI</w:t>
      </w:r>
      <w:r>
        <w:rPr>
          <w:rFonts w:asciiTheme="minorHAnsi" w:hAnsiTheme="minorHAnsi" w:cstheme="minorHAnsi"/>
          <w:b/>
        </w:rPr>
        <w:t>A</w:t>
      </w:r>
      <w:r w:rsidRPr="0094488C">
        <w:rPr>
          <w:rFonts w:asciiTheme="minorHAnsi" w:hAnsiTheme="minorHAnsi" w:cstheme="minorHAnsi"/>
          <w:b/>
        </w:rPr>
        <w:t xml:space="preserve"> DLA CZŁONKÓW ZAŁÓG Z PRZYDZIELONYMI </w:t>
      </w:r>
      <w:r>
        <w:rPr>
          <w:rFonts w:asciiTheme="minorHAnsi" w:hAnsiTheme="minorHAnsi" w:cstheme="minorHAnsi"/>
          <w:b/>
        </w:rPr>
        <w:t xml:space="preserve">OBOWIĄZKAMI W ZAKRESIE OCHRONY </w:t>
      </w:r>
      <w:r w:rsidRPr="003046AD">
        <w:rPr>
          <w:rFonts w:asciiTheme="minorHAnsi" w:hAnsiTheme="minorHAnsi" w:cstheme="minorHAnsi"/>
          <w:b/>
        </w:rPr>
        <w:t>WRAZ Z UZYSKANIEM CERTYFIKATU WYDANEGO PRZEZ URZĄD MORSKI NA POTRZEBY PROJEKTU „GDAŃSK MIASTEM ZAWODOWCÓW – ROZWÓJ INFRASTRUKTURY SZKÓŁ ZAWODOWYCH: BUDOWA, ROZBUDOWA, PRZEBUDOWA ORAZ WYPOSAŻENIE OBIEKTÓW SZKÓŁ ZAWODOWYCH W GDAŃSKU”</w:t>
      </w: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 xml:space="preserve">Centrum Kształcenia Zawodowego i Ustawicznego nr 1 jako podmiot realizujący instrument elastyczności w ramach projektu „Gdańsk Miastem Zawodowców - rozwój infrastruktury szkół zawodowych: budowa, rozbudowa, przebudowa oraz wyposażenie obiektów szkół zawodowych w gdańsku” zwraca się z prośbą o dokonanie wyceny zorganizowania i przeprowadzenia </w:t>
      </w:r>
      <w:r w:rsidR="0094488C" w:rsidRPr="0094488C">
        <w:rPr>
          <w:rFonts w:asciiTheme="minorHAnsi" w:hAnsiTheme="minorHAnsi" w:cstheme="minorHAnsi"/>
          <w:b/>
        </w:rPr>
        <w:t>ZORGANIZOWANIE I PRZEPROWADZENIE PRZESZKOLENIA W ZAKRESIE PROBLEMATYKI OCHRONY NA STATKU (SECURITY AWARNESS) I PRZESZKOLENIA DLA CZŁONKÓW ZAŁÓG Z PRZYDZIELONYMI OBOWIĄZKAMI W ZAKRESIE OCHRONY WRAZ Z UZYSKANIEM CERTYFIKATU WYDANEGO PRZEZ URZĄD MORSKI</w:t>
      </w:r>
      <w:r w:rsidR="00242681" w:rsidRPr="003046AD">
        <w:rPr>
          <w:rFonts w:asciiTheme="minorHAnsi" w:hAnsiTheme="minorHAnsi" w:cstheme="minorHAnsi"/>
        </w:rPr>
        <w:t>.</w:t>
      </w: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6AD">
        <w:rPr>
          <w:rFonts w:asciiTheme="minorHAnsi" w:hAnsiTheme="minorHAnsi" w:cstheme="minorHAnsi"/>
          <w:b/>
        </w:rPr>
        <w:t xml:space="preserve">Proszę o podanie kosztu </w:t>
      </w:r>
      <w:r w:rsidR="002451B1" w:rsidRPr="003046AD">
        <w:rPr>
          <w:rFonts w:asciiTheme="minorHAnsi" w:hAnsiTheme="minorHAnsi" w:cstheme="minorHAnsi"/>
          <w:b/>
        </w:rPr>
        <w:t>szkolenia</w:t>
      </w:r>
      <w:r w:rsidRPr="003046AD">
        <w:rPr>
          <w:rFonts w:asciiTheme="minorHAnsi" w:hAnsiTheme="minorHAnsi" w:cstheme="minorHAnsi"/>
          <w:b/>
        </w:rPr>
        <w:t xml:space="preserve"> dla jednego uczestnika, przy spełnionych następujących warunkach :</w:t>
      </w:r>
    </w:p>
    <w:p w:rsidR="00226739" w:rsidRPr="003046AD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3046AD" w:rsidRDefault="00226739" w:rsidP="009448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2451B1" w:rsidRPr="003046A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94488C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242681" w:rsidRPr="003046A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820A7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435182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 grup po </w:t>
      </w:r>
      <w:r w:rsidR="00242681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ok </w:t>
      </w:r>
      <w:r w:rsidR="00820A7A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435182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 osób</w:t>
      </w:r>
      <w:r w:rsidR="003046AD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, w </w:t>
      </w:r>
      <w:r w:rsidR="0094488C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tym </w:t>
      </w:r>
      <w:r w:rsidR="0094488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94488C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0 osób na szkoleniach </w:t>
      </w:r>
      <w:r w:rsidR="0094488C" w:rsidRPr="0094488C">
        <w:rPr>
          <w:rFonts w:asciiTheme="minorHAnsi" w:hAnsiTheme="minorHAnsi" w:cstheme="minorHAnsi"/>
          <w:color w:val="auto"/>
          <w:sz w:val="22"/>
          <w:szCs w:val="22"/>
        </w:rPr>
        <w:t>w zakresie problematyki ochrony na statku (security awarness)</w:t>
      </w:r>
      <w:r w:rsidR="0094488C">
        <w:rPr>
          <w:rFonts w:asciiTheme="minorHAnsi" w:hAnsiTheme="minorHAnsi" w:cstheme="minorHAnsi"/>
          <w:color w:val="auto"/>
          <w:sz w:val="22"/>
          <w:szCs w:val="22"/>
        </w:rPr>
        <w:t xml:space="preserve"> oraz 4</w:t>
      </w:r>
      <w:r w:rsidR="0094488C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0 osób na szkoleniach </w:t>
      </w:r>
      <w:r w:rsidR="0094488C" w:rsidRPr="0094488C">
        <w:rPr>
          <w:rFonts w:asciiTheme="minorHAnsi" w:hAnsiTheme="minorHAnsi" w:cstheme="minorHAnsi"/>
          <w:color w:val="auto"/>
          <w:sz w:val="22"/>
          <w:szCs w:val="22"/>
        </w:rPr>
        <w:t xml:space="preserve">dla członków załóg z przydzielonymi obowiązkami w zakresie ochrony </w:t>
      </w:r>
      <w:r w:rsidR="0094488C">
        <w:rPr>
          <w:rFonts w:asciiTheme="minorHAnsi" w:hAnsiTheme="minorHAnsi" w:cstheme="minorHAnsi"/>
          <w:color w:val="auto"/>
          <w:sz w:val="22"/>
          <w:szCs w:val="22"/>
        </w:rPr>
        <w:t>na potrzeby projektu „G</w:t>
      </w:r>
      <w:r w:rsidR="0094488C"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dańsk miastem zawodowców – </w:t>
      </w: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rozwój infrastruktury szkół zawodowych: budowa, rozbudowa, przebudowa oraz wyposażenie obiektów szkół zawodowych w Gdańsku” </w:t>
      </w:r>
    </w:p>
    <w:p w:rsidR="00226739" w:rsidRPr="003046A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</w:t>
      </w:r>
      <w:bookmarkStart w:id="0" w:name="_GoBack"/>
      <w:bookmarkEnd w:id="0"/>
      <w:r w:rsidRPr="003046AD">
        <w:rPr>
          <w:rFonts w:asciiTheme="minorHAnsi" w:hAnsiTheme="minorHAnsi" w:cstheme="minorHAnsi"/>
          <w:color w:val="auto"/>
          <w:sz w:val="22"/>
          <w:szCs w:val="22"/>
        </w:rPr>
        <w:t xml:space="preserve">w Trójmieście w dniach i w godzinach dostosowanych do potrzeb i możliwości uczestników, w tym osób pracujących. </w:t>
      </w:r>
    </w:p>
    <w:p w:rsidR="00226739" w:rsidRPr="003D58D3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46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 w:rsidRPr="003046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przy </w:t>
      </w:r>
      <w:r w:rsidR="00435182" w:rsidRPr="003D58D3">
        <w:rPr>
          <w:rFonts w:asciiTheme="minorHAnsi" w:hAnsiTheme="minorHAnsi" w:cstheme="minorHAnsi"/>
          <w:b/>
          <w:color w:val="auto"/>
          <w:sz w:val="22"/>
          <w:szCs w:val="22"/>
        </w:rPr>
        <w:t>zwiększeniu o maksymalnie 1 grupę</w:t>
      </w:r>
      <w:r w:rsidRPr="003D58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A92968" w:rsidRPr="003D58D3" w:rsidRDefault="00A92968" w:rsidP="003D58D3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58D3">
        <w:rPr>
          <w:rFonts w:asciiTheme="minorHAnsi" w:hAnsiTheme="minorHAnsi" w:cstheme="minorHAnsi"/>
          <w:color w:val="auto"/>
          <w:sz w:val="22"/>
          <w:szCs w:val="22"/>
        </w:rPr>
        <w:t xml:space="preserve">Szkolenie </w:t>
      </w:r>
      <w:r w:rsidR="003D58D3" w:rsidRPr="003D58D3">
        <w:rPr>
          <w:rFonts w:asciiTheme="minorHAnsi" w:hAnsiTheme="minorHAnsi" w:cstheme="minorHAnsi"/>
          <w:color w:val="auto"/>
          <w:sz w:val="22"/>
          <w:szCs w:val="22"/>
        </w:rPr>
        <w:t xml:space="preserve">w zakresie problematyki ochrony na statku (security awarness) </w:t>
      </w:r>
      <w:r w:rsidRPr="003D58D3">
        <w:rPr>
          <w:rFonts w:asciiTheme="minorHAnsi" w:hAnsiTheme="minorHAnsi" w:cstheme="minorHAnsi"/>
          <w:color w:val="auto"/>
          <w:sz w:val="22"/>
          <w:szCs w:val="22"/>
        </w:rPr>
        <w:t xml:space="preserve">powinno obejmować minimum </w:t>
      </w:r>
      <w:r w:rsidR="003D58D3" w:rsidRPr="003D58D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3046AD" w:rsidRPr="003D58D3">
        <w:rPr>
          <w:rFonts w:asciiTheme="minorHAnsi" w:hAnsiTheme="minorHAnsi" w:cstheme="minorHAnsi"/>
          <w:color w:val="auto"/>
          <w:sz w:val="22"/>
          <w:szCs w:val="22"/>
        </w:rPr>
        <w:t xml:space="preserve"> godziny </w:t>
      </w:r>
      <w:r w:rsidR="003D58D3" w:rsidRPr="003D58D3">
        <w:rPr>
          <w:rFonts w:asciiTheme="minorHAnsi" w:hAnsiTheme="minorHAnsi" w:cstheme="minorHAnsi"/>
          <w:color w:val="auto"/>
          <w:sz w:val="22"/>
          <w:szCs w:val="22"/>
        </w:rPr>
        <w:t xml:space="preserve">na grupę, szkolenie </w:t>
      </w:r>
      <w:r w:rsidR="0094488C" w:rsidRPr="003D58D3">
        <w:rPr>
          <w:rFonts w:asciiTheme="minorHAnsi" w:hAnsiTheme="minorHAnsi" w:cstheme="minorHAnsi"/>
          <w:color w:val="auto"/>
          <w:sz w:val="22"/>
          <w:szCs w:val="22"/>
        </w:rPr>
        <w:t>dla członków załóg z przydzielonymi obowiązkami w zakresie ochrony</w:t>
      </w:r>
      <w:r w:rsidR="003D58D3" w:rsidRPr="003D58D3">
        <w:rPr>
          <w:rFonts w:asciiTheme="minorHAnsi" w:hAnsiTheme="minorHAnsi" w:cstheme="minorHAnsi"/>
          <w:color w:val="auto"/>
          <w:sz w:val="22"/>
          <w:szCs w:val="22"/>
        </w:rPr>
        <w:t xml:space="preserve"> powinno obejmować minimum 5 godzin szkolenia na grupę. </w:t>
      </w:r>
    </w:p>
    <w:p w:rsidR="00DD6AAE" w:rsidRPr="003046AD" w:rsidRDefault="00E53E00" w:rsidP="005E0090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3046AD">
        <w:rPr>
          <w:rFonts w:cstheme="minorHAnsi"/>
          <w:bCs/>
          <w:lang w:eastAsia="pl-PL"/>
        </w:rPr>
        <w:t>S</w:t>
      </w:r>
      <w:r w:rsidR="002451B1" w:rsidRPr="003046AD">
        <w:rPr>
          <w:rFonts w:cstheme="minorHAnsi"/>
          <w:bCs/>
          <w:lang w:eastAsia="pl-PL"/>
        </w:rPr>
        <w:t>zkolenie</w:t>
      </w:r>
      <w:r w:rsidR="00242681" w:rsidRPr="003046AD">
        <w:rPr>
          <w:rFonts w:cstheme="minorHAnsi"/>
          <w:bCs/>
          <w:lang w:eastAsia="pl-PL"/>
        </w:rPr>
        <w:t xml:space="preserve"> i egzamin muszą być przeprowadzone zgodnie </w:t>
      </w:r>
      <w:r w:rsidRPr="003046AD">
        <w:rPr>
          <w:rFonts w:cstheme="minorHAnsi"/>
          <w:bCs/>
          <w:lang w:eastAsia="pl-PL"/>
        </w:rPr>
        <w:t xml:space="preserve">z wymogami określonymi przez IMO i zawartymi w </w:t>
      </w:r>
      <w:r w:rsidR="00DD6AAE" w:rsidRPr="003046AD">
        <w:rPr>
          <w:rFonts w:asciiTheme="minorHAnsi" w:eastAsia="Times New Roman" w:hAnsiTheme="minorHAnsi"/>
          <w:lang w:eastAsia="pl-PL"/>
        </w:rPr>
        <w:t>Międzynarodow</w:t>
      </w:r>
      <w:r w:rsidRPr="003046AD">
        <w:rPr>
          <w:rFonts w:asciiTheme="minorHAnsi" w:eastAsia="Times New Roman" w:hAnsiTheme="minorHAnsi"/>
          <w:lang w:eastAsia="pl-PL"/>
        </w:rPr>
        <w:t>ej</w:t>
      </w:r>
      <w:r w:rsidR="00DD6AAE" w:rsidRPr="003046AD">
        <w:rPr>
          <w:rFonts w:asciiTheme="minorHAnsi" w:eastAsia="Times New Roman" w:hAnsiTheme="minorHAnsi"/>
          <w:lang w:eastAsia="pl-PL"/>
        </w:rPr>
        <w:t xml:space="preserve"> Konwencj</w:t>
      </w:r>
      <w:r w:rsidRPr="003046AD">
        <w:rPr>
          <w:rFonts w:asciiTheme="minorHAnsi" w:eastAsia="Times New Roman" w:hAnsiTheme="minorHAnsi"/>
          <w:lang w:eastAsia="pl-PL"/>
        </w:rPr>
        <w:t>i</w:t>
      </w:r>
      <w:r w:rsidR="00DD6AAE" w:rsidRPr="003046AD">
        <w:rPr>
          <w:rFonts w:asciiTheme="minorHAnsi" w:eastAsia="Times New Roman" w:hAnsiTheme="minorHAnsi"/>
          <w:lang w:eastAsia="pl-PL"/>
        </w:rPr>
        <w:t xml:space="preserve"> o wymaganiach w zakresie wyszkolenia marynarzy, wydawania im świadectw oraz pełnienia wacht, 1978, sporządzoną w Londynie 7 lipca 1978 </w:t>
      </w:r>
      <w:r w:rsidR="005E0090" w:rsidRPr="003046AD">
        <w:rPr>
          <w:rFonts w:asciiTheme="minorHAnsi" w:eastAsia="Times New Roman" w:hAnsiTheme="minorHAnsi"/>
          <w:lang w:eastAsia="pl-PL"/>
        </w:rPr>
        <w:t>(Dz.U. 1984 r. poz.201 z późn. z</w:t>
      </w:r>
      <w:r w:rsidR="00DD6AAE" w:rsidRPr="003046AD">
        <w:rPr>
          <w:rFonts w:asciiTheme="minorHAnsi" w:eastAsia="Times New Roman" w:hAnsiTheme="minorHAnsi"/>
          <w:lang w:eastAsia="pl-PL"/>
        </w:rPr>
        <w:t>m.) i rozporządzeniem Ministra Gospodarki Morskiej i Żeglugi Śródlądowej z dnia 23 kwietnia 2018 r. w sprawie wyszkolenia i kwalifikacji członków załóg statków morskich (Dz.U. z 2018 r. poz. 802)</w:t>
      </w:r>
      <w:r w:rsidR="005E0090" w:rsidRPr="003046AD">
        <w:rPr>
          <w:rFonts w:asciiTheme="minorHAnsi" w:eastAsia="Times New Roman" w:hAnsiTheme="minorHAnsi"/>
          <w:lang w:eastAsia="pl-PL"/>
        </w:rPr>
        <w:t xml:space="preserve"> oraz Rozporządzenia Ministra Infrastruktury i Rozwoju z dnia 5 lutego 2014 r. w sprawie ramowych programów przeszkoleń dla członków załóg statków morskich (Dz.U. z 2014 r. poz.230 z późn. zm.)</w:t>
      </w:r>
    </w:p>
    <w:p w:rsidR="00226739" w:rsidRPr="003046AD" w:rsidRDefault="00226739" w:rsidP="009F2CB6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  <w:bCs/>
        </w:rPr>
        <w:t xml:space="preserve">O udzielenie zamówienia mogą ubiegać się Wykonawcy, którzy spełniają warunki udziału w </w:t>
      </w:r>
      <w:r w:rsidRPr="003046AD">
        <w:rPr>
          <w:rFonts w:asciiTheme="minorHAnsi" w:hAnsiTheme="minorHAnsi" w:cstheme="minorHAnsi"/>
          <w:bCs/>
        </w:rPr>
        <w:lastRenderedPageBreak/>
        <w:t>postępowaniu:</w:t>
      </w:r>
    </w:p>
    <w:p w:rsidR="00226739" w:rsidRPr="003046AD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3046AD">
        <w:rPr>
          <w:rFonts w:asciiTheme="minorHAnsi" w:hAnsiTheme="minorHAnsi" w:cstheme="minorHAnsi"/>
        </w:rPr>
        <w:t>Aktualny wpis do Rejestru Instytucji Szkoleniowych,</w:t>
      </w:r>
    </w:p>
    <w:p w:rsidR="00226739" w:rsidRPr="003046AD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3046AD">
        <w:rPr>
          <w:rFonts w:asciiTheme="minorHAnsi" w:hAnsiTheme="minorHAnsi" w:cstheme="minorHAnsi"/>
        </w:rPr>
        <w:t xml:space="preserve">Wykonawca </w:t>
      </w:r>
      <w:r w:rsidRPr="003046AD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zamówienia.</w:t>
      </w:r>
    </w:p>
    <w:p w:rsidR="00226739" w:rsidRPr="003046AD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DD6AAE" w:rsidRPr="003046AD" w:rsidRDefault="002451B1" w:rsidP="00DD6AA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3046AD">
        <w:rPr>
          <w:rFonts w:asciiTheme="minorHAnsi" w:hAnsiTheme="minorHAnsi" w:cstheme="minorHAnsi"/>
        </w:rPr>
        <w:t>Szkolenia</w:t>
      </w:r>
      <w:r w:rsidR="00226739" w:rsidRPr="003046AD">
        <w:rPr>
          <w:rFonts w:asciiTheme="minorHAnsi" w:hAnsiTheme="minorHAnsi" w:cstheme="minorHAnsi"/>
        </w:rPr>
        <w:t xml:space="preserve"> będą realizowane w okresie trwania projektu, od dnia podpisania umowy z Wykonawcą do dnia 31.</w:t>
      </w:r>
      <w:r w:rsidR="00DD6AAE" w:rsidRPr="003046AD">
        <w:rPr>
          <w:rFonts w:asciiTheme="minorHAnsi" w:hAnsiTheme="minorHAnsi" w:cstheme="minorHAnsi"/>
        </w:rPr>
        <w:t>12</w:t>
      </w:r>
      <w:r w:rsidR="00226739" w:rsidRPr="003046AD">
        <w:rPr>
          <w:rFonts w:asciiTheme="minorHAnsi" w:hAnsiTheme="minorHAnsi" w:cstheme="minorHAnsi"/>
        </w:rPr>
        <w:t xml:space="preserve">.2022 r. przy czym </w:t>
      </w:r>
      <w:r w:rsidR="00DD6AAE" w:rsidRPr="003046AD">
        <w:t xml:space="preserve">Zamawiający przewiduje możliwość wydłużenia okresu realizacji zlecenia w przypadku </w:t>
      </w:r>
      <w:r w:rsidR="00DD6AAE" w:rsidRPr="003046AD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226739" w:rsidRPr="003046AD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Wykonawca zapewnia:</w:t>
      </w:r>
    </w:p>
    <w:p w:rsidR="00242681" w:rsidRPr="003046AD" w:rsidRDefault="00242681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3046AD">
        <w:rPr>
          <w:rFonts w:cstheme="minorHAnsi"/>
        </w:rPr>
        <w:t>Odpowiednio przygotowane i wyposażone zaplecze szkoleniowe wraz ze sprzętem niezbę</w:t>
      </w:r>
      <w:r w:rsidR="00CD689E" w:rsidRPr="003046AD">
        <w:rPr>
          <w:rFonts w:cstheme="minorHAnsi"/>
        </w:rPr>
        <w:t>dnym</w:t>
      </w:r>
      <w:r w:rsidRPr="003046AD">
        <w:rPr>
          <w:rFonts w:cstheme="minorHAnsi"/>
        </w:rPr>
        <w:t xml:space="preserve"> do </w:t>
      </w:r>
      <w:r w:rsidR="00A92968" w:rsidRPr="003046AD">
        <w:rPr>
          <w:rFonts w:cstheme="minorHAnsi"/>
        </w:rPr>
        <w:t>realizacji szkolenia;</w:t>
      </w:r>
    </w:p>
    <w:p w:rsidR="00A92968" w:rsidRPr="003046AD" w:rsidRDefault="00A92968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3046AD">
        <w:rPr>
          <w:rFonts w:cstheme="minorHAnsi"/>
        </w:rPr>
        <w:t>Materiały szkoleniowe (skrypt, podręcznik, długopis);</w:t>
      </w:r>
    </w:p>
    <w:p w:rsidR="00A92968" w:rsidRPr="003046AD" w:rsidRDefault="00A92968" w:rsidP="00242681">
      <w:pPr>
        <w:pStyle w:val="Akapitzlist"/>
        <w:widowControl w:val="0"/>
        <w:numPr>
          <w:ilvl w:val="1"/>
          <w:numId w:val="6"/>
        </w:numPr>
        <w:suppressAutoHyphens/>
        <w:autoSpaceDE w:val="0"/>
        <w:ind w:right="-2"/>
        <w:jc w:val="both"/>
        <w:rPr>
          <w:rFonts w:cstheme="minorHAnsi"/>
        </w:rPr>
      </w:pPr>
      <w:r w:rsidRPr="003046AD">
        <w:rPr>
          <w:rFonts w:cstheme="minorHAnsi"/>
        </w:rPr>
        <w:t>Wymagane środki ochrony indywidualnej dla uczestników szkolenia</w:t>
      </w:r>
      <w:r w:rsidR="003D58D3">
        <w:rPr>
          <w:rFonts w:cstheme="minorHAnsi"/>
        </w:rPr>
        <w:t xml:space="preserve"> jeżeli dotyczy</w:t>
      </w:r>
      <w:r w:rsidRPr="003046AD">
        <w:rPr>
          <w:rFonts w:cstheme="minorHAnsi"/>
        </w:rPr>
        <w:t>;</w:t>
      </w:r>
    </w:p>
    <w:p w:rsidR="00226739" w:rsidRPr="003046AD" w:rsidRDefault="00226739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 xml:space="preserve">ubezpieczenie Uczestników od następstw nieszczęśliwych wypadków na czas trwania </w:t>
      </w:r>
      <w:r w:rsidR="002451B1" w:rsidRPr="003046AD">
        <w:rPr>
          <w:rFonts w:asciiTheme="minorHAnsi" w:hAnsiTheme="minorHAnsi" w:cstheme="minorHAnsi"/>
        </w:rPr>
        <w:t>szkolenia</w:t>
      </w:r>
      <w:r w:rsidRPr="003046AD">
        <w:rPr>
          <w:rFonts w:asciiTheme="minorHAnsi" w:hAnsiTheme="minorHAnsi" w:cstheme="minorHAnsi"/>
        </w:rPr>
        <w:t xml:space="preserve">, podczas drogi na zajęcia organizowane w ramach </w:t>
      </w:r>
      <w:r w:rsidR="002451B1" w:rsidRPr="003046AD">
        <w:rPr>
          <w:rFonts w:asciiTheme="minorHAnsi" w:hAnsiTheme="minorHAnsi" w:cstheme="minorHAnsi"/>
        </w:rPr>
        <w:t>szkolenia</w:t>
      </w:r>
      <w:r w:rsidRPr="003046AD">
        <w:rPr>
          <w:rFonts w:asciiTheme="minorHAnsi" w:hAnsiTheme="minorHAnsi" w:cstheme="minorHAnsi"/>
        </w:rPr>
        <w:t xml:space="preserve"> oraz w drodze powrotnej na kwotę minimum 10 000,00 zł/osobę; </w:t>
      </w:r>
    </w:p>
    <w:p w:rsidR="00E53E00" w:rsidRPr="003046AD" w:rsidRDefault="00E53E00" w:rsidP="008F0192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egzamin wraz z wydaniem uprawnień.</w:t>
      </w:r>
    </w:p>
    <w:p w:rsidR="00226739" w:rsidRPr="003046AD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 xml:space="preserve">Uczestnicy </w:t>
      </w:r>
      <w:r w:rsidR="002451B1" w:rsidRPr="003046AD">
        <w:rPr>
          <w:rFonts w:asciiTheme="minorHAnsi" w:hAnsiTheme="minorHAnsi" w:cstheme="minorHAnsi"/>
        </w:rPr>
        <w:t>szkolenia</w:t>
      </w:r>
      <w:r w:rsidRPr="003046AD">
        <w:rPr>
          <w:rFonts w:asciiTheme="minorHAnsi" w:hAnsiTheme="minorHAnsi" w:cstheme="minorHAnsi"/>
        </w:rPr>
        <w:t xml:space="preserve"> zostaną zrekrutowani przez Zamawiającego.</w:t>
      </w:r>
    </w:p>
    <w:p w:rsidR="00226739" w:rsidRPr="003046AD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3046AD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DD6AAE" w:rsidRPr="003046AD" w:rsidRDefault="00E53E00" w:rsidP="003046AD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3046AD">
        <w:rPr>
          <w:rFonts w:asciiTheme="minorHAnsi" w:eastAsiaTheme="minorHAnsi" w:hAnsiTheme="minorHAnsi" w:cstheme="minorBidi"/>
        </w:rPr>
        <w:t xml:space="preserve">Program </w:t>
      </w:r>
      <w:r w:rsidR="00411369" w:rsidRPr="003046AD">
        <w:rPr>
          <w:rFonts w:asciiTheme="minorHAnsi" w:eastAsiaTheme="minorHAnsi" w:hAnsiTheme="minorHAnsi" w:cstheme="minorBidi"/>
        </w:rPr>
        <w:t>szkolenia</w:t>
      </w:r>
      <w:r w:rsidRPr="003046AD">
        <w:rPr>
          <w:rFonts w:asciiTheme="minorHAnsi" w:eastAsiaTheme="minorHAnsi" w:hAnsiTheme="minorHAnsi" w:cstheme="minorBidi"/>
        </w:rPr>
        <w:t xml:space="preserve"> powinien </w:t>
      </w:r>
      <w:r w:rsidR="005E0090" w:rsidRPr="003046AD">
        <w:rPr>
          <w:rFonts w:asciiTheme="minorHAnsi" w:eastAsiaTheme="minorHAnsi" w:hAnsiTheme="minorHAnsi" w:cstheme="minorBidi"/>
        </w:rPr>
        <w:t>być zgodny z Rozporządzeniem Ministra Infrastruktury i Rozwoju z dnia 5 lutego 2014 r. w sprawie ramowych programów przeszkoleń dla członków załóg statków morskich (Dz.U. z 2014 r. poz.230 z późn. zm</w:t>
      </w:r>
      <w:r w:rsidR="003046AD" w:rsidRPr="003046AD">
        <w:rPr>
          <w:rFonts w:asciiTheme="minorHAnsi" w:eastAsiaTheme="minorHAnsi" w:hAnsiTheme="minorHAnsi" w:cstheme="minorBidi"/>
        </w:rPr>
        <w:t>)</w:t>
      </w:r>
      <w:r w:rsidR="00DD6AAE" w:rsidRPr="003046AD">
        <w:rPr>
          <w:rFonts w:asciiTheme="minorHAnsi" w:eastAsiaTheme="minorHAnsi" w:hAnsiTheme="minorHAnsi" w:cstheme="minorHAnsi"/>
        </w:rPr>
        <w:t>.</w:t>
      </w:r>
    </w:p>
    <w:p w:rsidR="00FA509D" w:rsidRPr="003046AD" w:rsidRDefault="002451B1" w:rsidP="005E0090">
      <w:pPr>
        <w:pStyle w:val="Akapitzlist"/>
        <w:numPr>
          <w:ilvl w:val="0"/>
          <w:numId w:val="6"/>
        </w:numPr>
        <w:spacing w:line="276" w:lineRule="auto"/>
        <w:ind w:left="709" w:right="-2"/>
        <w:jc w:val="both"/>
        <w:rPr>
          <w:rFonts w:asciiTheme="minorHAnsi" w:eastAsia="Times New Roman" w:hAnsiTheme="minorHAnsi"/>
          <w:lang w:eastAsia="pl-PL"/>
        </w:rPr>
      </w:pPr>
      <w:r w:rsidRPr="003046AD">
        <w:rPr>
          <w:rFonts w:asciiTheme="minorHAnsi" w:eastAsiaTheme="minorHAnsi" w:hAnsiTheme="minorHAnsi" w:cstheme="minorBidi"/>
        </w:rPr>
        <w:t>Szkolenie</w:t>
      </w:r>
      <w:r w:rsidR="00BF2F9D" w:rsidRPr="003046AD">
        <w:rPr>
          <w:rFonts w:asciiTheme="minorHAnsi" w:eastAsiaTheme="minorHAnsi" w:hAnsiTheme="minorHAnsi" w:cstheme="minorBidi"/>
        </w:rPr>
        <w:t xml:space="preserve"> powin</w:t>
      </w:r>
      <w:r w:rsidRPr="003046AD">
        <w:rPr>
          <w:rFonts w:asciiTheme="minorHAnsi" w:eastAsiaTheme="minorHAnsi" w:hAnsiTheme="minorHAnsi" w:cstheme="minorBidi"/>
        </w:rPr>
        <w:t>no</w:t>
      </w:r>
      <w:r w:rsidR="00BF2F9D" w:rsidRPr="003046AD">
        <w:rPr>
          <w:rFonts w:asciiTheme="minorHAnsi" w:eastAsiaTheme="minorHAnsi" w:hAnsiTheme="minorHAnsi" w:cstheme="minorBidi"/>
        </w:rPr>
        <w:t xml:space="preserve"> zakończyć się </w:t>
      </w:r>
      <w:r w:rsidRPr="003046AD">
        <w:rPr>
          <w:rFonts w:asciiTheme="minorHAnsi" w:eastAsiaTheme="minorHAnsi" w:hAnsiTheme="minorHAnsi" w:cstheme="minorBidi"/>
        </w:rPr>
        <w:t xml:space="preserve">egzaminem i uzyskaniem </w:t>
      </w:r>
      <w:r w:rsidR="003046AD" w:rsidRPr="003046AD">
        <w:rPr>
          <w:rFonts w:asciiTheme="minorHAnsi" w:eastAsiaTheme="minorHAnsi" w:hAnsiTheme="minorHAnsi" w:cstheme="minorBidi"/>
        </w:rPr>
        <w:t>certyfikatu (Urząd Morski)</w:t>
      </w:r>
      <w:r w:rsidRPr="003046AD">
        <w:rPr>
          <w:rFonts w:asciiTheme="minorHAnsi" w:eastAsiaTheme="minorHAnsi" w:hAnsiTheme="minorHAnsi" w:cstheme="minorBidi"/>
        </w:rPr>
        <w:t>.</w:t>
      </w:r>
    </w:p>
    <w:p w:rsidR="00BF2F9D" w:rsidRPr="003046A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3046AD">
        <w:rPr>
          <w:rFonts w:asciiTheme="minorHAnsi" w:eastAsiaTheme="minorHAnsi" w:hAnsiTheme="minorHAnsi" w:cstheme="minorBidi"/>
          <w:b/>
        </w:rPr>
        <w:t>Wykonawca zobowiązany będzie do: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lang w:eastAsia="pl-PL"/>
        </w:rPr>
      </w:pPr>
      <w:r w:rsidRPr="003046AD">
        <w:rPr>
          <w:rFonts w:cstheme="minorHAnsi"/>
          <w:lang w:eastAsia="pl-PL"/>
        </w:rPr>
        <w:t>opracowania harmonogramu zajęć w terminie 3 dni roboczych od otrzymania informacji o zrekrutowaniu grupy. Realizacja przedmiotu umowy następuje po zaakceptowaniu przez przedstawiciela Zamawiającego harmonogramu zajęć, ustalonego wraz z uczestnikami i dyrektorem szkoły. Harmonogram zawiera nazwę zajęć, miejsce prowadzenia zajęć, terminy, godziny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Wykonawcy,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uczestników zajęć o wszelkich zmianach harmonogramu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3046AD">
        <w:rPr>
          <w:rFonts w:cstheme="minorHAnsi"/>
          <w:lang w:eastAsia="pl-PL"/>
        </w:rPr>
        <w:t>harmonogram zajęć dla grupy Wykonawca zobowiązany jest przedstawić do akceptacji najpóźniej 5 dni przed rozpoczęciem pierwszych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lastRenderedPageBreak/>
        <w:t>wydania uczestnikom Zaświadczenia o odbytym szkoleniu (zawierającego informację o uzyskanym wyniku) na wzorze przygotowanym przez Zamawiającego;</w:t>
      </w:r>
    </w:p>
    <w:p w:rsidR="008F0192" w:rsidRPr="003046AD" w:rsidRDefault="005A692A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</w:t>
      </w:r>
      <w:r w:rsidR="008F0192" w:rsidRPr="003046AD">
        <w:rPr>
          <w:rFonts w:cstheme="minorHAnsi"/>
          <w:bCs/>
          <w:lang w:eastAsia="pl-PL"/>
        </w:rPr>
        <w:t xml:space="preserve">rzeprowadzenia egzaminu oraz dostarczenie Zamawiającemu kopii </w:t>
      </w:r>
      <w:r w:rsidRPr="003046AD">
        <w:rPr>
          <w:rFonts w:cstheme="minorHAnsi"/>
          <w:bCs/>
          <w:lang w:eastAsia="pl-PL"/>
        </w:rPr>
        <w:t>wydanych uprawnień</w:t>
      </w:r>
      <w:r w:rsidR="008F0192" w:rsidRPr="003046AD">
        <w:rPr>
          <w:rFonts w:cstheme="minorHAnsi"/>
          <w:bCs/>
          <w:lang w:eastAsia="pl-PL"/>
        </w:rPr>
        <w:t>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lang w:eastAsia="pl-PL"/>
        </w:rPr>
      </w:pPr>
      <w:r w:rsidRPr="003046AD">
        <w:rPr>
          <w:rFonts w:cstheme="minorHAnsi"/>
          <w:lang w:eastAsia="pl-PL"/>
        </w:rPr>
        <w:t xml:space="preserve">odpowiedniego oznaczenia wszystkich miejsc i dokumentów bezpośrednio związanych z realizacją zajęć, zgodnie z </w:t>
      </w:r>
      <w:r w:rsidRPr="003046AD">
        <w:rPr>
          <w:rFonts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3046AD">
        <w:rPr>
          <w:rFonts w:cstheme="minorHAnsi"/>
          <w:lang w:eastAsia="pl-PL"/>
        </w:rPr>
        <w:t>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 xml:space="preserve">zapewnienia uczestnikom szkolenia dokładnego rozkładu zajęć odpowiadającego harmonogramowi </w:t>
      </w:r>
      <w:r w:rsidR="00411369" w:rsidRPr="003046AD">
        <w:rPr>
          <w:rFonts w:cstheme="minorHAnsi"/>
          <w:bCs/>
          <w:lang w:eastAsia="pl-PL"/>
        </w:rPr>
        <w:t>szkolenia</w:t>
      </w:r>
      <w:r w:rsidRPr="003046AD">
        <w:rPr>
          <w:rFonts w:cstheme="minorHAnsi"/>
          <w:bCs/>
          <w:lang w:eastAsia="pl-PL"/>
        </w:rPr>
        <w:t>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dostarczenia dokumentacji rozliczeniowej wskazanej w umowie;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rzetelnego sporządzania i prowadzenia na bieżąco dokumentacji z realizacji przedmiotu zamówienia, m.in. dziennika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przeprowadzenia wśród uczestników ewaluacji zajęć z wykorzystaniem ankiet przekazanych przez Zamawiającego; rozdanie i zebranie wypełnionych ankiet i dostarczenie wypełnionych Zamawiającemu. Dodatkowo w trakcie zajęć Zamawiający może przeprowadzić ewaluację dotyczącą pracy wykładowców;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umożliwienia Zamawiającemu prowadzenia obserwacji realizowanych zajęć;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3046AD">
        <w:rPr>
          <w:rFonts w:cstheme="minorHAnsi"/>
          <w:b/>
          <w:bCs/>
          <w:lang w:eastAsia="pl-PL"/>
        </w:rPr>
        <w:t>Przedmiot zamówienia musi być wykonywany przez osoby spełniające warunki udziału określone w niniejszym zapytaniu ofertowym i wskazane w ofercie złożonej przez Wykonawcę.</w:t>
      </w:r>
      <w:r w:rsidRPr="003046AD">
        <w:rPr>
          <w:rFonts w:cstheme="minorHAnsi"/>
          <w:bCs/>
          <w:lang w:eastAsia="pl-PL"/>
        </w:rPr>
        <w:t xml:space="preserve"> 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right="-2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rzetelnego przygotowywania się do zajęć oraz należytej staranności w wykonywaniu przedmiotu zamówienia;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ind w:left="567" w:hanging="567"/>
        <w:jc w:val="both"/>
        <w:rPr>
          <w:rFonts w:cstheme="minorHAnsi"/>
          <w:bCs/>
          <w:lang w:eastAsia="pl-PL"/>
        </w:rPr>
      </w:pPr>
      <w:r w:rsidRPr="003046AD">
        <w:rPr>
          <w:rFonts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F0192" w:rsidRPr="003046AD" w:rsidRDefault="008F0192" w:rsidP="008F0192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567" w:right="-2" w:hanging="567"/>
        <w:jc w:val="both"/>
        <w:rPr>
          <w:rFonts w:eastAsia="Times New Roman" w:cstheme="minorHAnsi"/>
          <w:bCs/>
          <w:i/>
          <w:lang w:eastAsia="pl-PL"/>
        </w:rPr>
      </w:pPr>
      <w:r w:rsidRPr="003046AD">
        <w:rPr>
          <w:rFonts w:eastAsia="Times New Roman" w:cstheme="minorHAnsi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3046AD">
        <w:rPr>
          <w:rFonts w:eastAsia="Times New Roman" w:cstheme="minorHAnsi"/>
          <w:bCs/>
          <w:lang w:eastAsia="pl-PL"/>
        </w:rPr>
        <w:br/>
        <w:t xml:space="preserve">z </w:t>
      </w:r>
      <w:r w:rsidRPr="003046AD">
        <w:rPr>
          <w:rFonts w:eastAsia="Times New Roman" w:cstheme="minorHAnsi"/>
          <w:bCs/>
          <w:i/>
          <w:lang w:eastAsia="pl-PL"/>
        </w:rPr>
        <w:t>Wytycznymi w zakresie zasady równości szans i niedyskryminacji, w tym dostępności dla osób</w:t>
      </w:r>
      <w:r w:rsidRPr="003046AD">
        <w:rPr>
          <w:rFonts w:eastAsia="Times New Roman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3046A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3046A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411369" w:rsidRPr="003046AD">
          <w:rPr>
            <w:rStyle w:val="Hipercze"/>
            <w:rFonts w:asciiTheme="minorHAnsi" w:eastAsia="Times New Roman" w:hAnsiTheme="minorHAnsi"/>
            <w:b/>
            <w:bCs/>
            <w:color w:val="auto"/>
            <w:lang w:eastAsia="pl-PL"/>
          </w:rPr>
          <w:t>a.szatkowska@ckziu1.gda.pl</w:t>
        </w:r>
      </w:hyperlink>
      <w:r w:rsidR="00FF1034" w:rsidRPr="003046AD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411369" w:rsidRPr="003046AD">
        <w:rPr>
          <w:rFonts w:asciiTheme="minorHAnsi" w:eastAsia="Times New Roman" w:hAnsiTheme="minorHAnsi"/>
          <w:b/>
          <w:bCs/>
          <w:lang w:eastAsia="pl-PL"/>
        </w:rPr>
        <w:t>2</w:t>
      </w:r>
      <w:r w:rsidR="003D58D3">
        <w:rPr>
          <w:rFonts w:asciiTheme="minorHAnsi" w:eastAsia="Times New Roman" w:hAnsiTheme="minorHAnsi"/>
          <w:b/>
          <w:bCs/>
          <w:lang w:eastAsia="pl-PL"/>
        </w:rPr>
        <w:t>9</w:t>
      </w:r>
      <w:r w:rsidR="002451B1" w:rsidRPr="003046AD">
        <w:rPr>
          <w:rFonts w:asciiTheme="minorHAnsi" w:eastAsia="Times New Roman" w:hAnsiTheme="minorHAnsi"/>
          <w:b/>
          <w:bCs/>
          <w:lang w:eastAsia="pl-PL"/>
        </w:rPr>
        <w:t>.08.2022</w:t>
      </w:r>
      <w:r w:rsidRPr="003046A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3046AD" w:rsidRDefault="00BF2F9D" w:rsidP="002451B1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sz w:val="16"/>
          <w:szCs w:val="16"/>
        </w:rPr>
      </w:pPr>
      <w:r w:rsidRPr="003046A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B4357C">
        <w:rPr>
          <w:rFonts w:asciiTheme="minorHAnsi" w:eastAsia="Times New Roman" w:hAnsiTheme="minorHAnsi"/>
          <w:bCs/>
          <w:lang w:eastAsia="pl-PL"/>
        </w:rPr>
        <w:t>533-126-404</w:t>
      </w:r>
      <w:r w:rsidR="002451B1" w:rsidRPr="003046A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411369" w:rsidRPr="003046AD" w:rsidRDefault="00411369" w:rsidP="00411369">
      <w:pPr>
        <w:jc w:val="right"/>
      </w:pPr>
      <w:r w:rsidRPr="003046AD">
        <w:t>…………………………..</w:t>
      </w:r>
    </w:p>
    <w:p w:rsidR="00411369" w:rsidRPr="003046AD" w:rsidRDefault="00411369" w:rsidP="00411369">
      <w:pPr>
        <w:ind w:left="7080" w:firstLine="708"/>
        <w:jc w:val="center"/>
        <w:rPr>
          <w:sz w:val="16"/>
          <w:szCs w:val="16"/>
        </w:rPr>
      </w:pPr>
      <w:r w:rsidRPr="003046AD">
        <w:rPr>
          <w:sz w:val="16"/>
          <w:szCs w:val="16"/>
        </w:rPr>
        <w:t>Miejscowość, data</w:t>
      </w:r>
    </w:p>
    <w:p w:rsidR="00411369" w:rsidRPr="003046AD" w:rsidRDefault="00411369" w:rsidP="00411369">
      <w:pPr>
        <w:rPr>
          <w:sz w:val="16"/>
          <w:szCs w:val="16"/>
        </w:rPr>
      </w:pPr>
    </w:p>
    <w:p w:rsidR="00411369" w:rsidRPr="003046AD" w:rsidRDefault="00411369" w:rsidP="00411369">
      <w:pPr>
        <w:rPr>
          <w:sz w:val="16"/>
          <w:szCs w:val="16"/>
        </w:rPr>
      </w:pPr>
    </w:p>
    <w:p w:rsidR="00411369" w:rsidRPr="003046AD" w:rsidRDefault="00411369" w:rsidP="00411369">
      <w:pPr>
        <w:rPr>
          <w:sz w:val="16"/>
          <w:szCs w:val="16"/>
        </w:rPr>
      </w:pPr>
    </w:p>
    <w:p w:rsidR="00411369" w:rsidRPr="003046AD" w:rsidRDefault="00411369" w:rsidP="00411369">
      <w:pPr>
        <w:rPr>
          <w:sz w:val="16"/>
          <w:szCs w:val="16"/>
        </w:rPr>
      </w:pPr>
      <w:r w:rsidRPr="003046AD">
        <w:rPr>
          <w:sz w:val="16"/>
          <w:szCs w:val="16"/>
        </w:rPr>
        <w:t>……………………………………..</w:t>
      </w:r>
    </w:p>
    <w:p w:rsidR="00411369" w:rsidRPr="003046AD" w:rsidRDefault="00411369" w:rsidP="00411369">
      <w:pPr>
        <w:jc w:val="both"/>
        <w:rPr>
          <w:sz w:val="16"/>
          <w:szCs w:val="16"/>
        </w:rPr>
      </w:pPr>
      <w:r w:rsidRPr="003046AD">
        <w:rPr>
          <w:sz w:val="16"/>
          <w:szCs w:val="16"/>
        </w:rPr>
        <w:t>Dane podmiotu</w:t>
      </w: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411369" w:rsidRPr="003046AD" w:rsidRDefault="00411369" w:rsidP="00BF2F9D">
      <w:pPr>
        <w:jc w:val="both"/>
        <w:rPr>
          <w:sz w:val="16"/>
          <w:szCs w:val="16"/>
        </w:rPr>
      </w:pPr>
    </w:p>
    <w:p w:rsidR="00411369" w:rsidRPr="003046AD" w:rsidRDefault="00411369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68"/>
        <w:gridCol w:w="1592"/>
      </w:tblGrid>
      <w:tr w:rsidR="003046AD" w:rsidRPr="003046AD" w:rsidTr="00411369">
        <w:trPr>
          <w:trHeight w:val="11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369" w:rsidRPr="003046AD" w:rsidRDefault="00411369" w:rsidP="00411369">
            <w:pPr>
              <w:jc w:val="center"/>
              <w:rPr>
                <w:b/>
              </w:rPr>
            </w:pPr>
            <w:r w:rsidRPr="003046AD">
              <w:rPr>
                <w:b/>
              </w:rPr>
              <w:t>Rodzaj szkolenia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1369" w:rsidRPr="003046AD" w:rsidRDefault="00411369" w:rsidP="004113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46AD">
              <w:rPr>
                <w:rFonts w:asciiTheme="minorHAnsi" w:hAnsiTheme="minorHAnsi" w:cstheme="minorHAnsi"/>
                <w:b/>
              </w:rPr>
              <w:t>Cena brutto na osobę</w:t>
            </w:r>
            <w:r w:rsidRPr="003046AD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3046AD" w:rsidRPr="003046AD" w:rsidTr="00411369">
        <w:trPr>
          <w:trHeight w:val="1134"/>
          <w:jc w:val="center"/>
        </w:trPr>
        <w:tc>
          <w:tcPr>
            <w:tcW w:w="0" w:type="auto"/>
            <w:vAlign w:val="center"/>
          </w:tcPr>
          <w:p w:rsidR="00411369" w:rsidRPr="003046AD" w:rsidRDefault="003046AD" w:rsidP="003D58D3">
            <w:pPr>
              <w:spacing w:after="160" w:line="256" w:lineRule="auto"/>
              <w:jc w:val="center"/>
              <w:rPr>
                <w:b/>
              </w:rPr>
            </w:pPr>
            <w:r w:rsidRPr="003046AD">
              <w:rPr>
                <w:rFonts w:asciiTheme="minorHAnsi" w:hAnsiTheme="minorHAnsi" w:cstheme="minorHAnsi"/>
                <w:b/>
                <w:sz w:val="18"/>
              </w:rPr>
              <w:t>SZKOLENI</w:t>
            </w:r>
            <w:r w:rsidR="003D58D3">
              <w:rPr>
                <w:rFonts w:asciiTheme="minorHAnsi" w:hAnsiTheme="minorHAnsi" w:cstheme="minorHAnsi"/>
                <w:b/>
                <w:sz w:val="18"/>
              </w:rPr>
              <w:t>E</w:t>
            </w:r>
            <w:r w:rsidRPr="003046AD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D58D3" w:rsidRPr="003D58D3">
              <w:rPr>
                <w:rFonts w:asciiTheme="minorHAnsi" w:hAnsiTheme="minorHAnsi" w:cstheme="minorHAnsi"/>
                <w:b/>
                <w:sz w:val="18"/>
              </w:rPr>
              <w:t>W ZAKRESIE PROBLEMATYKI OCHRONY NA STATKU (SECURITY AWARNESS) WRAZ Z UZYSKANIEM CERTYFIKATU WYDANEGO PRZEZ URZĄD MORSKI</w:t>
            </w:r>
          </w:p>
        </w:tc>
        <w:tc>
          <w:tcPr>
            <w:tcW w:w="0" w:type="auto"/>
            <w:vAlign w:val="center"/>
          </w:tcPr>
          <w:p w:rsidR="00411369" w:rsidRPr="003046AD" w:rsidRDefault="00411369" w:rsidP="00BF2F9D">
            <w:pPr>
              <w:jc w:val="center"/>
              <w:rPr>
                <w:b/>
              </w:rPr>
            </w:pPr>
          </w:p>
        </w:tc>
      </w:tr>
      <w:tr w:rsidR="003D58D3" w:rsidRPr="003046AD" w:rsidTr="00411369">
        <w:trPr>
          <w:trHeight w:val="1134"/>
          <w:jc w:val="center"/>
        </w:trPr>
        <w:tc>
          <w:tcPr>
            <w:tcW w:w="0" w:type="auto"/>
            <w:vAlign w:val="center"/>
          </w:tcPr>
          <w:p w:rsidR="003D58D3" w:rsidRPr="003046AD" w:rsidRDefault="003D58D3" w:rsidP="003D58D3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SZKOLENIE</w:t>
            </w:r>
            <w:r w:rsidRPr="003046AD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D58D3">
              <w:rPr>
                <w:rFonts w:asciiTheme="minorHAnsi" w:hAnsiTheme="minorHAnsi" w:cstheme="minorHAnsi"/>
                <w:b/>
                <w:sz w:val="18"/>
              </w:rPr>
              <w:t>DLA CZŁONKÓW ZAŁÓG Z PRZYDZIELONYMI OBOWIĄZKAMI W ZAKRESIE OCHRONY WRAZ Z UZYSKANIEM CERTYFIKATU WYDANEGO PRZEZ URZĄD MORSKI</w:t>
            </w:r>
          </w:p>
        </w:tc>
        <w:tc>
          <w:tcPr>
            <w:tcW w:w="0" w:type="auto"/>
            <w:vAlign w:val="center"/>
          </w:tcPr>
          <w:p w:rsidR="003D58D3" w:rsidRPr="003046AD" w:rsidRDefault="003D58D3" w:rsidP="003D58D3">
            <w:pPr>
              <w:jc w:val="center"/>
              <w:rPr>
                <w:b/>
              </w:rPr>
            </w:pPr>
          </w:p>
        </w:tc>
      </w:tr>
    </w:tbl>
    <w:p w:rsidR="00BF2F9D" w:rsidRPr="003046AD" w:rsidRDefault="00BF2F9D" w:rsidP="00BF2F9D">
      <w:pPr>
        <w:jc w:val="both"/>
        <w:rPr>
          <w:sz w:val="16"/>
          <w:szCs w:val="16"/>
        </w:rPr>
      </w:pP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BF2F9D" w:rsidRPr="003046AD" w:rsidRDefault="00BF2F9D" w:rsidP="00BF2F9D">
      <w:pPr>
        <w:jc w:val="both"/>
        <w:rPr>
          <w:sz w:val="16"/>
          <w:szCs w:val="16"/>
        </w:rPr>
      </w:pPr>
    </w:p>
    <w:p w:rsidR="00BF2F9D" w:rsidRPr="003046AD" w:rsidRDefault="00BF2F9D" w:rsidP="00BF2F9D">
      <w:pPr>
        <w:jc w:val="right"/>
        <w:rPr>
          <w:sz w:val="16"/>
          <w:szCs w:val="16"/>
        </w:rPr>
      </w:pPr>
      <w:r w:rsidRPr="003046AD">
        <w:rPr>
          <w:sz w:val="16"/>
          <w:szCs w:val="16"/>
        </w:rPr>
        <w:t>………………………………………………………</w:t>
      </w:r>
    </w:p>
    <w:p w:rsidR="00BF2F9D" w:rsidRPr="003046AD" w:rsidRDefault="00BF2F9D" w:rsidP="00BF2F9D">
      <w:pPr>
        <w:jc w:val="right"/>
        <w:rPr>
          <w:sz w:val="16"/>
          <w:szCs w:val="16"/>
        </w:rPr>
      </w:pPr>
      <w:r w:rsidRPr="003046AD">
        <w:rPr>
          <w:sz w:val="16"/>
          <w:szCs w:val="16"/>
        </w:rPr>
        <w:t>Podpis osoby upoważnionej</w:t>
      </w:r>
    </w:p>
    <w:sectPr w:rsidR="00BF2F9D" w:rsidRPr="003046A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13" w:rsidRDefault="00937D13">
      <w:r>
        <w:separator/>
      </w:r>
    </w:p>
  </w:endnote>
  <w:endnote w:type="continuationSeparator" w:id="0">
    <w:p w:rsidR="00937D13" w:rsidRDefault="0093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13" w:rsidRDefault="00937D13">
      <w:r>
        <w:separator/>
      </w:r>
    </w:p>
  </w:footnote>
  <w:footnote w:type="continuationSeparator" w:id="0">
    <w:p w:rsidR="00937D13" w:rsidRDefault="00937D13">
      <w:r>
        <w:continuationSeparator/>
      </w:r>
    </w:p>
  </w:footnote>
  <w:footnote w:id="1">
    <w:p w:rsidR="00411369" w:rsidRDefault="00411369" w:rsidP="00621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4601"/>
    <w:multiLevelType w:val="hybridMultilevel"/>
    <w:tmpl w:val="16400C5E"/>
    <w:lvl w:ilvl="0" w:tplc="F04C1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2BD2">
      <w:start w:val="3"/>
      <w:numFmt w:val="upperLetter"/>
      <w:lvlText w:val="%4."/>
      <w:lvlJc w:val="left"/>
      <w:pPr>
        <w:ind w:left="2880" w:hanging="360"/>
      </w:pPr>
      <w:rPr>
        <w:rFonts w:eastAsia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FD"/>
    <w:multiLevelType w:val="hybridMultilevel"/>
    <w:tmpl w:val="E7D6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5AF2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003FC5"/>
    <w:multiLevelType w:val="hybridMultilevel"/>
    <w:tmpl w:val="F0D6C238"/>
    <w:lvl w:ilvl="0" w:tplc="691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4"/>
  </w:num>
  <w:num w:numId="9">
    <w:abstractNumId w:val="12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1"/>
  </w:num>
  <w:num w:numId="20">
    <w:abstractNumId w:val="16"/>
  </w:num>
  <w:num w:numId="21">
    <w:abstractNumId w:val="8"/>
  </w:num>
  <w:num w:numId="22">
    <w:abstractNumId w:val="9"/>
  </w:num>
  <w:num w:numId="23">
    <w:abstractNumId w:val="5"/>
  </w:num>
  <w:num w:numId="24">
    <w:abstractNumId w:val="1"/>
  </w:num>
  <w:num w:numId="25">
    <w:abstractNumId w:val="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A4629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1D3A6B"/>
    <w:rsid w:val="002151E5"/>
    <w:rsid w:val="00226739"/>
    <w:rsid w:val="00241C1F"/>
    <w:rsid w:val="002425AE"/>
    <w:rsid w:val="00242681"/>
    <w:rsid w:val="002451B1"/>
    <w:rsid w:val="00260C14"/>
    <w:rsid w:val="00260E04"/>
    <w:rsid w:val="002722B7"/>
    <w:rsid w:val="002910AB"/>
    <w:rsid w:val="002C6347"/>
    <w:rsid w:val="002D09D4"/>
    <w:rsid w:val="002D2862"/>
    <w:rsid w:val="002D39E0"/>
    <w:rsid w:val="003046AD"/>
    <w:rsid w:val="00320AAC"/>
    <w:rsid w:val="00325198"/>
    <w:rsid w:val="003478A2"/>
    <w:rsid w:val="0035482A"/>
    <w:rsid w:val="003619F2"/>
    <w:rsid w:val="00365820"/>
    <w:rsid w:val="003A1390"/>
    <w:rsid w:val="003C554F"/>
    <w:rsid w:val="003D58D3"/>
    <w:rsid w:val="0040149C"/>
    <w:rsid w:val="004061C9"/>
    <w:rsid w:val="00411369"/>
    <w:rsid w:val="00414478"/>
    <w:rsid w:val="00427DE9"/>
    <w:rsid w:val="00435182"/>
    <w:rsid w:val="004352C6"/>
    <w:rsid w:val="004447AF"/>
    <w:rsid w:val="004510EA"/>
    <w:rsid w:val="004655E4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A692A"/>
    <w:rsid w:val="005E0090"/>
    <w:rsid w:val="005F1A80"/>
    <w:rsid w:val="005F6391"/>
    <w:rsid w:val="00606923"/>
    <w:rsid w:val="0061539F"/>
    <w:rsid w:val="00621F12"/>
    <w:rsid w:val="00622781"/>
    <w:rsid w:val="00640BFF"/>
    <w:rsid w:val="00666950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3604A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0A7A"/>
    <w:rsid w:val="00824CFD"/>
    <w:rsid w:val="00827311"/>
    <w:rsid w:val="00830743"/>
    <w:rsid w:val="00834BB4"/>
    <w:rsid w:val="00835187"/>
    <w:rsid w:val="008440D3"/>
    <w:rsid w:val="00850CB9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8F0192"/>
    <w:rsid w:val="00917129"/>
    <w:rsid w:val="009266DE"/>
    <w:rsid w:val="00937D13"/>
    <w:rsid w:val="0094488C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2968"/>
    <w:rsid w:val="00AD0C2A"/>
    <w:rsid w:val="00B01F08"/>
    <w:rsid w:val="00B06FCD"/>
    <w:rsid w:val="00B16E8F"/>
    <w:rsid w:val="00B226B6"/>
    <w:rsid w:val="00B30401"/>
    <w:rsid w:val="00B34616"/>
    <w:rsid w:val="00B4357C"/>
    <w:rsid w:val="00B6637D"/>
    <w:rsid w:val="00B77B07"/>
    <w:rsid w:val="00B9135D"/>
    <w:rsid w:val="00BB1A49"/>
    <w:rsid w:val="00BB76D0"/>
    <w:rsid w:val="00BC363C"/>
    <w:rsid w:val="00BC41B9"/>
    <w:rsid w:val="00BD00DD"/>
    <w:rsid w:val="00BE52A4"/>
    <w:rsid w:val="00BF2F9D"/>
    <w:rsid w:val="00BF6FDF"/>
    <w:rsid w:val="00C402F7"/>
    <w:rsid w:val="00C478C5"/>
    <w:rsid w:val="00C62C24"/>
    <w:rsid w:val="00C635B6"/>
    <w:rsid w:val="00C63D7B"/>
    <w:rsid w:val="00C77F50"/>
    <w:rsid w:val="00C80DD6"/>
    <w:rsid w:val="00C837F4"/>
    <w:rsid w:val="00C878B1"/>
    <w:rsid w:val="00C94C69"/>
    <w:rsid w:val="00CA20F9"/>
    <w:rsid w:val="00CC263D"/>
    <w:rsid w:val="00CC328D"/>
    <w:rsid w:val="00CD689E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D6AAE"/>
    <w:rsid w:val="00DF574A"/>
    <w:rsid w:val="00DF57BE"/>
    <w:rsid w:val="00DF60A6"/>
    <w:rsid w:val="00E06500"/>
    <w:rsid w:val="00E32369"/>
    <w:rsid w:val="00E33D2D"/>
    <w:rsid w:val="00E34174"/>
    <w:rsid w:val="00E440C3"/>
    <w:rsid w:val="00E53E00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972F1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4113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36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411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0AE0-09AA-4C01-8BBA-155A75FD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1320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3</cp:revision>
  <cp:lastPrinted>2021-11-08T12:53:00Z</cp:lastPrinted>
  <dcterms:created xsi:type="dcterms:W3CDTF">2022-08-23T09:29:00Z</dcterms:created>
  <dcterms:modified xsi:type="dcterms:W3CDTF">2022-08-31T09:09:00Z</dcterms:modified>
</cp:coreProperties>
</file>