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7B" w:rsidRPr="000725A0" w:rsidRDefault="00913E7B" w:rsidP="00913E7B">
      <w:pPr>
        <w:pStyle w:val="Akapitzlist"/>
        <w:tabs>
          <w:tab w:val="left" w:pos="567"/>
        </w:tabs>
        <w:ind w:left="3600"/>
        <w:jc w:val="right"/>
        <w:rPr>
          <w:rFonts w:eastAsia="Calibri"/>
          <w:i/>
        </w:rPr>
      </w:pPr>
      <w:r w:rsidRPr="000725A0">
        <w:rPr>
          <w:rFonts w:eastAsia="Calibri"/>
          <w:i/>
        </w:rPr>
        <w:t xml:space="preserve">Załącznik numer </w:t>
      </w:r>
      <w:r>
        <w:rPr>
          <w:rFonts w:eastAsia="Calibri"/>
          <w:i/>
        </w:rPr>
        <w:t>1 do zapytania ofertowego</w:t>
      </w:r>
    </w:p>
    <w:p w:rsidR="000806C3" w:rsidRPr="00D21F83" w:rsidRDefault="000806C3" w:rsidP="000806C3">
      <w:pPr>
        <w:jc w:val="center"/>
        <w:rPr>
          <w:b/>
          <w:sz w:val="32"/>
          <w:szCs w:val="32"/>
        </w:rPr>
      </w:pPr>
      <w:r w:rsidRPr="00D21F83">
        <w:rPr>
          <w:b/>
          <w:sz w:val="32"/>
          <w:szCs w:val="32"/>
        </w:rPr>
        <w:t xml:space="preserve">OFERTA DO ZAMÓWIENIA NR </w:t>
      </w:r>
      <w:r w:rsidR="00A85535" w:rsidRPr="00A85535">
        <w:rPr>
          <w:b/>
          <w:sz w:val="32"/>
          <w:szCs w:val="32"/>
        </w:rPr>
        <w:t>ZAPYTANIE OFERTOWE DO ZAMÓWIENIA NR ZSE/1/5/AA/GMZ/2018</w:t>
      </w:r>
    </w:p>
    <w:p w:rsidR="00FB1A6A" w:rsidRPr="00994EF2" w:rsidRDefault="00FB1A6A" w:rsidP="000806C3">
      <w:pPr>
        <w:jc w:val="center"/>
        <w:rPr>
          <w:b/>
          <w:sz w:val="12"/>
          <w:szCs w:val="32"/>
        </w:rPr>
      </w:pPr>
    </w:p>
    <w:p w:rsidR="00A85535" w:rsidRPr="00866178" w:rsidRDefault="00A85535" w:rsidP="00A85535">
      <w:pPr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 w:rsidRPr="00866178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………………………………………………………………………………………………………….</w:t>
      </w:r>
    </w:p>
    <w:p w:rsidR="00A85535" w:rsidRPr="00866178" w:rsidRDefault="00A85535" w:rsidP="00A85535">
      <w:pPr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 w:rsidRPr="00866178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</w:t>
      </w:r>
    </w:p>
    <w:p w:rsidR="00A85535" w:rsidRPr="00866178" w:rsidRDefault="00B21B80" w:rsidP="00A85535">
      <w:pPr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(pełna nazwa i adres Wykonawcy)</w:t>
      </w:r>
    </w:p>
    <w:p w:rsidR="00A85535" w:rsidRPr="00866178" w:rsidRDefault="00A85535" w:rsidP="00A8553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A85535" w:rsidRPr="00866178" w:rsidRDefault="00A85535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val="en-US" w:eastAsia="ar-SA"/>
        </w:rPr>
      </w:pPr>
      <w:r w:rsidRPr="00866178">
        <w:rPr>
          <w:rFonts w:ascii="Calibri" w:eastAsia="Times New Roman" w:hAnsi="Calibri" w:cs="Calibri"/>
          <w:lang w:val="en-US" w:eastAsia="ar-SA"/>
        </w:rPr>
        <w:t xml:space="preserve">REGON: …………………………………………… </w:t>
      </w:r>
    </w:p>
    <w:p w:rsidR="00A85535" w:rsidRPr="00866178" w:rsidRDefault="00A85535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val="en-US" w:eastAsia="ar-SA"/>
        </w:rPr>
      </w:pPr>
      <w:r w:rsidRPr="00866178">
        <w:rPr>
          <w:rFonts w:ascii="Calibri" w:eastAsia="Times New Roman" w:hAnsi="Calibri" w:cs="Calibri"/>
          <w:lang w:val="en-US" w:eastAsia="ar-SA"/>
        </w:rPr>
        <w:t>NIP: …………………………………………………….</w:t>
      </w:r>
    </w:p>
    <w:p w:rsidR="00A85535" w:rsidRPr="00866178" w:rsidRDefault="00A85535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val="en-US" w:eastAsia="ar-SA"/>
        </w:rPr>
      </w:pPr>
      <w:r w:rsidRPr="00866178">
        <w:rPr>
          <w:rFonts w:ascii="Calibri" w:eastAsia="Times New Roman" w:hAnsi="Calibri" w:cs="Calibri"/>
          <w:lang w:val="en-US" w:eastAsia="ar-SA"/>
        </w:rPr>
        <w:t xml:space="preserve">Tel. ……………………… </w:t>
      </w:r>
      <w:proofErr w:type="spellStart"/>
      <w:r w:rsidRPr="00866178">
        <w:rPr>
          <w:rFonts w:ascii="Calibri" w:eastAsia="Times New Roman" w:hAnsi="Calibri" w:cs="Calibri"/>
          <w:lang w:val="en-US" w:eastAsia="ar-SA"/>
        </w:rPr>
        <w:t>faks</w:t>
      </w:r>
      <w:proofErr w:type="spellEnd"/>
      <w:r w:rsidRPr="00866178">
        <w:rPr>
          <w:rFonts w:ascii="Calibri" w:eastAsia="Times New Roman" w:hAnsi="Calibri" w:cs="Calibri"/>
          <w:lang w:val="en-US" w:eastAsia="ar-SA"/>
        </w:rPr>
        <w:t xml:space="preserve"> ………………………… </w:t>
      </w:r>
      <w:proofErr w:type="spellStart"/>
      <w:r w:rsidRPr="00866178">
        <w:rPr>
          <w:rFonts w:ascii="Calibri" w:eastAsia="Times New Roman" w:hAnsi="Calibri" w:cs="Calibri"/>
          <w:lang w:val="en-US" w:eastAsia="ar-SA"/>
        </w:rPr>
        <w:t>adres</w:t>
      </w:r>
      <w:proofErr w:type="spellEnd"/>
      <w:r w:rsidRPr="00866178">
        <w:rPr>
          <w:rFonts w:ascii="Calibri" w:eastAsia="Times New Roman" w:hAnsi="Calibri" w:cs="Calibri"/>
          <w:lang w:val="en-US" w:eastAsia="ar-SA"/>
        </w:rPr>
        <w:t xml:space="preserve"> e-mail ………………………………………</w:t>
      </w:r>
    </w:p>
    <w:p w:rsidR="00A85535" w:rsidRPr="00866178" w:rsidRDefault="00A85535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eastAsia="ar-SA"/>
        </w:rPr>
      </w:pPr>
      <w:r w:rsidRPr="00866178">
        <w:rPr>
          <w:rFonts w:ascii="Calibri" w:eastAsia="Times New Roman" w:hAnsi="Calibri" w:cs="Calibri"/>
          <w:lang w:eastAsia="ar-SA"/>
        </w:rPr>
        <w:t>Nr KRS (jeżeli dotyczy): ……..……………………..……………………………………………..…………..</w:t>
      </w:r>
    </w:p>
    <w:p w:rsidR="00A85535" w:rsidRPr="00866178" w:rsidRDefault="00A85535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eastAsia="ar-SA"/>
        </w:rPr>
      </w:pPr>
      <w:r w:rsidRPr="00866178">
        <w:rPr>
          <w:rFonts w:ascii="Calibri" w:eastAsia="Times New Roman" w:hAnsi="Calibri" w:cs="Calibri"/>
          <w:lang w:eastAsia="ar-SA"/>
        </w:rPr>
        <w:t>Nr rachunku bankowego …………………………………………………………………………………………</w:t>
      </w:r>
    </w:p>
    <w:p w:rsidR="00A85535" w:rsidRPr="00866178" w:rsidRDefault="00A85535" w:rsidP="00A85535">
      <w:pPr>
        <w:widowControl w:val="0"/>
        <w:suppressAutoHyphens/>
        <w:autoSpaceDE w:val="0"/>
        <w:spacing w:after="0" w:line="360" w:lineRule="auto"/>
        <w:ind w:right="-144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866178">
        <w:rPr>
          <w:rFonts w:ascii="Calibri" w:eastAsia="Times New Roman" w:hAnsi="Calibri" w:cs="Calibri"/>
          <w:b/>
          <w:lang w:eastAsia="pl-PL"/>
        </w:rPr>
        <w:t>W odpowiedzi na ogłoszenie o zamówieniu składam ofertę na wykonanie przedmiotu zamówienia w zakresie określonym w ogłoszeniu, zgodnie z opisem przedmiotu zamówienia.</w:t>
      </w:r>
    </w:p>
    <w:p w:rsidR="00A85535" w:rsidRDefault="00A85535" w:rsidP="00EE2CF2">
      <w:pPr>
        <w:spacing w:line="360" w:lineRule="auto"/>
        <w:jc w:val="both"/>
        <w:rPr>
          <w:sz w:val="24"/>
          <w:szCs w:val="24"/>
        </w:rPr>
      </w:pPr>
    </w:p>
    <w:p w:rsidR="00FB1A6A" w:rsidRPr="000E2572" w:rsidRDefault="00FB1A6A" w:rsidP="00EE2CF2">
      <w:pPr>
        <w:spacing w:line="360" w:lineRule="auto"/>
        <w:jc w:val="both"/>
        <w:rPr>
          <w:sz w:val="24"/>
          <w:szCs w:val="24"/>
        </w:rPr>
      </w:pPr>
      <w:r w:rsidRPr="00D21F83">
        <w:rPr>
          <w:sz w:val="24"/>
          <w:szCs w:val="24"/>
        </w:rPr>
        <w:t xml:space="preserve">Ja, niżej podpisana/y ………………………………………………………….. </w:t>
      </w:r>
      <w:r w:rsidRPr="000E2572">
        <w:rPr>
          <w:sz w:val="24"/>
          <w:szCs w:val="24"/>
        </w:rPr>
        <w:t>oświadczam</w:t>
      </w:r>
      <w:r w:rsidR="002D0435" w:rsidRPr="000E2572">
        <w:rPr>
          <w:sz w:val="24"/>
          <w:szCs w:val="24"/>
        </w:rPr>
        <w:t>,</w:t>
      </w:r>
      <w:r w:rsidRPr="000E2572">
        <w:rPr>
          <w:sz w:val="24"/>
          <w:szCs w:val="24"/>
        </w:rPr>
        <w:t xml:space="preserve"> </w:t>
      </w:r>
      <w:r w:rsidR="002D0435" w:rsidRPr="000E2572">
        <w:rPr>
          <w:sz w:val="24"/>
          <w:szCs w:val="24"/>
        </w:rPr>
        <w:t>że</w:t>
      </w:r>
      <w:r w:rsidRPr="000E2572">
        <w:rPr>
          <w:sz w:val="24"/>
          <w:szCs w:val="24"/>
        </w:rPr>
        <w:t xml:space="preserve"> </w:t>
      </w:r>
      <w:r w:rsidR="00A85535">
        <w:rPr>
          <w:sz w:val="24"/>
          <w:szCs w:val="24"/>
        </w:rPr>
        <w:t xml:space="preserve">Wykonawca </w:t>
      </w:r>
      <w:r w:rsidRPr="000E2572">
        <w:rPr>
          <w:sz w:val="24"/>
          <w:szCs w:val="24"/>
        </w:rPr>
        <w:t xml:space="preserve">spełnia wymagania określone w zapytaniu ofertowym numer </w:t>
      </w:r>
      <w:r w:rsidR="00A85535">
        <w:t>ZSE</w:t>
      </w:r>
      <w:r w:rsidR="00AA6CC4">
        <w:t>/</w:t>
      </w:r>
      <w:r w:rsidR="00A85535">
        <w:t>1</w:t>
      </w:r>
      <w:r w:rsidR="001B3535" w:rsidRPr="000E2572">
        <w:t>/</w:t>
      </w:r>
      <w:r w:rsidR="00752FE6" w:rsidRPr="000E2572">
        <w:t>5</w:t>
      </w:r>
      <w:r w:rsidR="001B3535" w:rsidRPr="000E2572">
        <w:t>/AA/GMZ/201</w:t>
      </w:r>
      <w:r w:rsidR="00755F26" w:rsidRPr="000E2572">
        <w:t>8</w:t>
      </w:r>
      <w:r w:rsidRPr="000E2572">
        <w:rPr>
          <w:sz w:val="24"/>
          <w:szCs w:val="24"/>
        </w:rPr>
        <w:t xml:space="preserve"> i składam ofertę dotycząca realizacji </w:t>
      </w:r>
      <w:r w:rsidR="00AA6CC4">
        <w:rPr>
          <w:b/>
          <w:sz w:val="24"/>
          <w:szCs w:val="24"/>
        </w:rPr>
        <w:t>zajęć</w:t>
      </w:r>
      <w:r w:rsidR="00AA6CC4">
        <w:rPr>
          <w:b/>
        </w:rPr>
        <w:t xml:space="preserve"> dydaktycznych w </w:t>
      </w:r>
      <w:r w:rsidR="00497CD7">
        <w:rPr>
          <w:b/>
        </w:rPr>
        <w:t xml:space="preserve">specjalistycznych </w:t>
      </w:r>
      <w:r w:rsidR="00AA6CC4">
        <w:rPr>
          <w:b/>
        </w:rPr>
        <w:t>laboratoriach Uczelni Wyższych</w:t>
      </w:r>
      <w:r w:rsidR="000701D1" w:rsidRPr="000E2572">
        <w:rPr>
          <w:sz w:val="24"/>
          <w:szCs w:val="24"/>
        </w:rPr>
        <w:t>,</w:t>
      </w:r>
      <w:r w:rsidRPr="000E2572">
        <w:rPr>
          <w:sz w:val="24"/>
          <w:szCs w:val="24"/>
        </w:rPr>
        <w:t xml:space="preserve"> zgodnie z poniższym zestawieniem.</w:t>
      </w:r>
    </w:p>
    <w:tbl>
      <w:tblPr>
        <w:tblW w:w="12899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1223"/>
        <w:gridCol w:w="2448"/>
        <w:gridCol w:w="979"/>
        <w:gridCol w:w="2081"/>
        <w:gridCol w:w="1698"/>
        <w:gridCol w:w="2268"/>
      </w:tblGrid>
      <w:tr w:rsidR="00EF37F7" w:rsidRPr="000E2572" w:rsidTr="00820275">
        <w:trPr>
          <w:trHeight w:val="21"/>
        </w:trPr>
        <w:tc>
          <w:tcPr>
            <w:tcW w:w="2202" w:type="dxa"/>
            <w:shd w:val="clear" w:color="000000" w:fill="D9D9D9"/>
            <w:vAlign w:val="center"/>
            <w:hideMark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NAZWA SZKOŁY</w:t>
            </w:r>
          </w:p>
        </w:tc>
        <w:tc>
          <w:tcPr>
            <w:tcW w:w="1223" w:type="dxa"/>
            <w:shd w:val="clear" w:color="000000" w:fill="D9D9D9"/>
            <w:vAlign w:val="center"/>
          </w:tcPr>
          <w:p w:rsidR="00EF37F7" w:rsidRPr="000E2572" w:rsidRDefault="00EF37F7" w:rsidP="00755F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grup</w:t>
            </w:r>
          </w:p>
        </w:tc>
        <w:tc>
          <w:tcPr>
            <w:tcW w:w="2448" w:type="dxa"/>
            <w:shd w:val="clear" w:color="000000" w:fill="D9D9D9"/>
            <w:vAlign w:val="center"/>
            <w:hideMark/>
          </w:tcPr>
          <w:p w:rsidR="00EF37F7" w:rsidRPr="000E2572" w:rsidRDefault="00EF37F7" w:rsidP="001F6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średnia liczba uczestników </w:t>
            </w: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 grupie</w:t>
            </w:r>
          </w:p>
        </w:tc>
        <w:tc>
          <w:tcPr>
            <w:tcW w:w="979" w:type="dxa"/>
            <w:shd w:val="clear" w:color="000000" w:fill="D9D9D9"/>
            <w:vAlign w:val="center"/>
            <w:hideMark/>
          </w:tcPr>
          <w:p w:rsidR="00EF37F7" w:rsidRPr="000E2572" w:rsidRDefault="00B7031B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EF37F7"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iczba godzin na grupę</w:t>
            </w:r>
          </w:p>
        </w:tc>
        <w:tc>
          <w:tcPr>
            <w:tcW w:w="2081" w:type="dxa"/>
            <w:shd w:val="clear" w:color="000000" w:fill="D9D9D9"/>
            <w:vAlign w:val="center"/>
            <w:hideMark/>
          </w:tcPr>
          <w:p w:rsidR="00EF37F7" w:rsidRPr="000E2572" w:rsidRDefault="00EF37F7" w:rsidP="008202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brutto za 1 uczestnika*</w:t>
            </w:r>
          </w:p>
        </w:tc>
        <w:tc>
          <w:tcPr>
            <w:tcW w:w="1698" w:type="dxa"/>
            <w:shd w:val="clear" w:color="000000" w:fill="D9D9D9"/>
            <w:vAlign w:val="center"/>
          </w:tcPr>
          <w:p w:rsidR="00EF37F7" w:rsidRPr="000E2572" w:rsidRDefault="00EF37F7" w:rsidP="006F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zamówienia</w:t>
            </w:r>
          </w:p>
          <w:p w:rsidR="00EF37F7" w:rsidRPr="000E2572" w:rsidRDefault="00EF37F7" w:rsidP="006F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:rsidR="00EF37F7" w:rsidRPr="000E2572" w:rsidRDefault="00EF37F7" w:rsidP="008202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tym VAT</w:t>
            </w:r>
          </w:p>
          <w:p w:rsidR="00EF37F7" w:rsidRPr="000E2572" w:rsidRDefault="00EF37F7" w:rsidP="008202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EF37F7" w:rsidRPr="000E2572" w:rsidTr="009022C9">
        <w:trPr>
          <w:trHeight w:val="21"/>
        </w:trPr>
        <w:tc>
          <w:tcPr>
            <w:tcW w:w="2202" w:type="dxa"/>
            <w:shd w:val="clear" w:color="000000" w:fill="D9D9D9"/>
            <w:vAlign w:val="center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3" w:type="dxa"/>
            <w:shd w:val="clear" w:color="000000" w:fill="D9D9D9"/>
            <w:vAlign w:val="center"/>
          </w:tcPr>
          <w:p w:rsidR="00EF37F7" w:rsidRPr="000E2572" w:rsidRDefault="00EF37F7" w:rsidP="00755F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48" w:type="dxa"/>
            <w:shd w:val="clear" w:color="000000" w:fill="D9D9D9"/>
            <w:vAlign w:val="center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9" w:type="dxa"/>
            <w:shd w:val="clear" w:color="000000" w:fill="D9D9D9"/>
            <w:vAlign w:val="center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1" w:type="dxa"/>
            <w:shd w:val="clear" w:color="000000" w:fill="D9D9D9"/>
            <w:vAlign w:val="center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98" w:type="dxa"/>
            <w:shd w:val="clear" w:color="000000" w:fill="D9D9D9"/>
            <w:vAlign w:val="center"/>
          </w:tcPr>
          <w:p w:rsidR="00EF37F7" w:rsidRPr="000E2572" w:rsidRDefault="00EF37F7" w:rsidP="008202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shd w:val="clear" w:color="000000" w:fill="D9D9D9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F37F7" w:rsidRPr="00D21F83" w:rsidTr="009022C9">
        <w:trPr>
          <w:trHeight w:val="21"/>
        </w:trPr>
        <w:tc>
          <w:tcPr>
            <w:tcW w:w="2202" w:type="dxa"/>
            <w:shd w:val="clear" w:color="auto" w:fill="auto"/>
            <w:noWrap/>
            <w:vAlign w:val="center"/>
          </w:tcPr>
          <w:p w:rsidR="00EF37F7" w:rsidRPr="000E2572" w:rsidRDefault="00AA6CC4" w:rsidP="00755F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 Szkół Energetycznych w Gdańsku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F37F7" w:rsidRPr="000E2572" w:rsidRDefault="00AA6CC4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EF37F7" w:rsidRPr="00D21F83" w:rsidRDefault="00AA6CC4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EF37F7" w:rsidRPr="00D21F83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vAlign w:val="center"/>
          </w:tcPr>
          <w:p w:rsidR="00EF37F7" w:rsidRPr="00D21F83" w:rsidRDefault="00EF37F7" w:rsidP="006F1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F37F7" w:rsidRPr="00D21F83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E2CF2" w:rsidRDefault="00EE2CF2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</w:p>
    <w:p w:rsidR="00282C8B" w:rsidRDefault="00282C8B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</w:p>
    <w:p w:rsidR="00282C8B" w:rsidRDefault="00282C8B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Miejsce realizacji zajęć …………………………………………………………………………………………………………………………………………………</w:t>
      </w:r>
    </w:p>
    <w:p w:rsidR="00282C8B" w:rsidRDefault="00282C8B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</w:p>
    <w:p w:rsidR="00D21F83" w:rsidRDefault="00D21F83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*</w:t>
      </w:r>
      <w:r w:rsidRPr="00D21F83">
        <w:rPr>
          <w:rFonts w:cs="Arial"/>
          <w:bCs/>
          <w:iCs/>
          <w:lang w:eastAsia="ar-SA"/>
        </w:rPr>
        <w:t>Wykonawca uwzględnia</w:t>
      </w:r>
      <w:r>
        <w:rPr>
          <w:rFonts w:cs="Arial"/>
          <w:bCs/>
          <w:iCs/>
          <w:lang w:eastAsia="ar-SA"/>
        </w:rPr>
        <w:t xml:space="preserve">jąc wszystkie wymogi zawarte w </w:t>
      </w:r>
      <w:r w:rsidRPr="00D21F83">
        <w:rPr>
          <w:rFonts w:cs="Arial"/>
          <w:bCs/>
          <w:iCs/>
          <w:lang w:eastAsia="ar-SA"/>
        </w:rPr>
        <w:t>Zapytaniu</w:t>
      </w:r>
      <w:r>
        <w:rPr>
          <w:rFonts w:cs="Arial"/>
          <w:bCs/>
          <w:iCs/>
          <w:lang w:eastAsia="ar-SA"/>
        </w:rPr>
        <w:t xml:space="preserve"> ofertowym</w:t>
      </w:r>
      <w:r w:rsidRPr="00D21F83">
        <w:rPr>
          <w:rFonts w:cs="Arial"/>
          <w:bCs/>
          <w:iCs/>
          <w:lang w:eastAsia="ar-SA"/>
        </w:rPr>
        <w:t>, powinien w cenie brutto ująć wszelkie koszty niezbędne dla prawidłowego i pełnego wykonania przedmiotu za</w:t>
      </w:r>
      <w:r>
        <w:rPr>
          <w:rFonts w:cs="Arial"/>
          <w:bCs/>
          <w:iCs/>
          <w:lang w:eastAsia="ar-SA"/>
        </w:rPr>
        <w:t xml:space="preserve">mówienia, a także uwzględnić niezbędne narzuty, </w:t>
      </w:r>
      <w:r w:rsidRPr="00D21F83">
        <w:rPr>
          <w:rFonts w:cs="Arial"/>
          <w:bCs/>
          <w:iCs/>
          <w:lang w:eastAsia="ar-SA"/>
        </w:rPr>
        <w:t>podatki i opłaty.</w:t>
      </w:r>
      <w:r>
        <w:rPr>
          <w:rFonts w:cs="Arial"/>
          <w:bCs/>
          <w:iCs/>
          <w:lang w:eastAsia="ar-SA"/>
        </w:rPr>
        <w:t xml:space="preserve"> </w:t>
      </w:r>
      <w:r w:rsidRPr="00D21F83">
        <w:rPr>
          <w:rFonts w:cs="Arial"/>
          <w:bCs/>
          <w:iCs/>
          <w:lang w:eastAsia="ar-SA"/>
        </w:rPr>
        <w:t>Cena musi być podana w złotych polskich z dokładności</w:t>
      </w:r>
      <w:r w:rsidR="00236A57">
        <w:rPr>
          <w:rFonts w:cs="Arial"/>
          <w:bCs/>
          <w:iCs/>
          <w:lang w:eastAsia="ar-SA"/>
        </w:rPr>
        <w:t>ą</w:t>
      </w:r>
      <w:r w:rsidRPr="00D21F83">
        <w:rPr>
          <w:rFonts w:cs="Arial"/>
          <w:bCs/>
          <w:iCs/>
          <w:lang w:eastAsia="ar-SA"/>
        </w:rPr>
        <w:t xml:space="preserve"> do dwóch miejsc po przecinku.</w:t>
      </w:r>
    </w:p>
    <w:p w:rsidR="00842014" w:rsidRPr="00842014" w:rsidRDefault="00842014" w:rsidP="00842014">
      <w:pPr>
        <w:spacing w:after="0" w:line="240" w:lineRule="auto"/>
        <w:ind w:left="284"/>
        <w:contextualSpacing/>
        <w:jc w:val="both"/>
        <w:rPr>
          <w:rFonts w:eastAsia="Times New Roman" w:cs="Tahoma"/>
          <w:lang w:eastAsia="pl-PL"/>
        </w:rPr>
      </w:pPr>
      <w:bookmarkStart w:id="0" w:name="_GoBack"/>
      <w:r>
        <w:rPr>
          <w:rFonts w:eastAsia="Times New Roman" w:cs="Tahoma"/>
          <w:lang w:eastAsia="pl-PL"/>
        </w:rPr>
        <w:t>Oświadczam, że:</w:t>
      </w:r>
    </w:p>
    <w:bookmarkEnd w:id="0"/>
    <w:p w:rsidR="00842014" w:rsidRPr="001B3535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1B3535">
        <w:rPr>
          <w:rFonts w:eastAsia="Times New Roman" w:cs="Tahoma"/>
          <w:lang w:eastAsia="pl-PL"/>
        </w:rPr>
        <w:t xml:space="preserve">Zapoznałem/łam się i akceptuję w całości wszystkie warunki zawarte w Zapytaniu nr </w:t>
      </w:r>
      <w:r w:rsidR="00653DDB">
        <w:t>ZSE/1</w:t>
      </w:r>
      <w:r w:rsidR="00752FE6" w:rsidRPr="00752FE6">
        <w:t>/5</w:t>
      </w:r>
      <w:r w:rsidR="001B3535" w:rsidRPr="00752FE6">
        <w:t>/AA/GMZ/201</w:t>
      </w:r>
      <w:r w:rsidR="00752FE6" w:rsidRPr="00752FE6">
        <w:t>8</w:t>
      </w:r>
      <w:r w:rsidRPr="00752FE6">
        <w:rPr>
          <w:rFonts w:eastAsia="Times New Roman" w:cs="Tahoma"/>
          <w:lang w:eastAsia="pl-PL"/>
        </w:rPr>
        <w:t>,</w:t>
      </w:r>
    </w:p>
    <w:p w:rsidR="00842014" w:rsidRPr="00842014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842014">
        <w:rPr>
          <w:rFonts w:eastAsia="Times New Roman" w:cs="Tahoma"/>
          <w:lang w:eastAsia="pl-PL"/>
        </w:rPr>
        <w:t>Uzyskałem/łam wszelkie informacje niezbędne do prawidłowego przygotowania i złożenia niniejszej oferty.</w:t>
      </w:r>
    </w:p>
    <w:p w:rsidR="00842014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842014">
        <w:rPr>
          <w:rFonts w:eastAsia="Times New Roman" w:cs="Tahoma"/>
          <w:lang w:eastAsia="pl-PL"/>
        </w:rPr>
        <w:t xml:space="preserve">Zapoznałem/łam się i akceptuję w całości warunki umowy oraz zobowiązuję się w przypadku wyboru mojej oferty, do zawarcia umowy na wyżej wymienionych warunkach, w miejscu i terminie wyznaczonym przez Zamawiającego. </w:t>
      </w:r>
    </w:p>
    <w:p w:rsidR="00831C1E" w:rsidRDefault="00831C1E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Spełniam wszystkie warunki określone w postepowaniu.</w:t>
      </w:r>
    </w:p>
    <w:p w:rsidR="00641516" w:rsidRPr="00641516" w:rsidRDefault="00641516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641516">
        <w:rPr>
          <w:rFonts w:eastAsia="Times New Roman"/>
        </w:rPr>
        <w:t>Wykonawca zrealizował minimum 120 godzin grupowych zajęć o zbliżonej tematyce w okresie ostatnich trzech lat przed złożeniem oferty.</w:t>
      </w:r>
    </w:p>
    <w:p w:rsidR="00641516" w:rsidRPr="00A85535" w:rsidRDefault="00641516" w:rsidP="00D27E7D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85535">
        <w:rPr>
          <w:rFonts w:eastAsia="Times New Roman"/>
        </w:rPr>
        <w:t>Wykonawca dysponuje mikromanometrami, manometrami, wakuometrami, bombami kalorymetrycznymi, aparatami Junkersa wraz z układami kontrolno-pomiarowymi takimi jak wagi elektroniczne do ważenia paliw stałych, gazomierze umożliwiające pomiar zużywanego gazu, wysokiej dokładności termometry, układy sterujące zapłonem paliwa stałego i cyklicznie informujące o konieczności przeprowadzania pomiaru temperatury, kąpiele wodne wraz z odpowiednimi urządzeniami mieszającymi i pomiarowymi zainstalowane w stołach laboratoryjnych, stanowisk</w:t>
      </w:r>
      <w:r w:rsidR="00D27E7D" w:rsidRPr="00A85535">
        <w:rPr>
          <w:rFonts w:eastAsia="Times New Roman"/>
        </w:rPr>
        <w:t>iem</w:t>
      </w:r>
      <w:r w:rsidRPr="00A85535">
        <w:rPr>
          <w:rFonts w:eastAsia="Times New Roman"/>
        </w:rPr>
        <w:t xml:space="preserve"> wyposażon</w:t>
      </w:r>
      <w:r w:rsidR="00D27E7D" w:rsidRPr="00A85535">
        <w:rPr>
          <w:rFonts w:eastAsia="Times New Roman"/>
        </w:rPr>
        <w:t>ym</w:t>
      </w:r>
      <w:r w:rsidRPr="00A85535">
        <w:rPr>
          <w:rFonts w:eastAsia="Times New Roman"/>
        </w:rPr>
        <w:t xml:space="preserve"> w przepływomierze ultradźwiękowy, wodomierz, termometry, termopary oraz gazomierz, nowoczesny analizator spalin i kamerę termowizyjną, stanowisk</w:t>
      </w:r>
      <w:r w:rsidR="00D27E7D" w:rsidRPr="00A85535">
        <w:rPr>
          <w:rFonts w:eastAsia="Times New Roman"/>
        </w:rPr>
        <w:t>iem</w:t>
      </w:r>
      <w:r w:rsidRPr="00A85535">
        <w:rPr>
          <w:rFonts w:eastAsia="Times New Roman"/>
        </w:rPr>
        <w:t xml:space="preserve"> wyposażon</w:t>
      </w:r>
      <w:r w:rsidR="00D27E7D" w:rsidRPr="00A85535">
        <w:rPr>
          <w:rFonts w:eastAsia="Times New Roman"/>
        </w:rPr>
        <w:t>ym</w:t>
      </w:r>
      <w:r w:rsidRPr="00A85535">
        <w:rPr>
          <w:rFonts w:eastAsia="Times New Roman"/>
        </w:rPr>
        <w:t xml:space="preserve"> w termopary, zestaw wymienników ciepła wraz ze sprężarką i zaworem rozprężnym, manometry i komorę chłodniczą, stanowisk</w:t>
      </w:r>
      <w:r w:rsidR="00D27E7D" w:rsidRPr="00A85535">
        <w:rPr>
          <w:rFonts w:eastAsia="Times New Roman"/>
        </w:rPr>
        <w:t xml:space="preserve">iem </w:t>
      </w:r>
      <w:r w:rsidRPr="00A85535">
        <w:rPr>
          <w:rFonts w:eastAsia="Times New Roman"/>
        </w:rPr>
        <w:t>wyposażon</w:t>
      </w:r>
      <w:r w:rsidR="00D27E7D" w:rsidRPr="00A85535">
        <w:rPr>
          <w:rFonts w:eastAsia="Times New Roman"/>
        </w:rPr>
        <w:t>ym</w:t>
      </w:r>
      <w:r w:rsidRPr="00A85535">
        <w:rPr>
          <w:rFonts w:eastAsia="Times New Roman"/>
        </w:rPr>
        <w:t xml:space="preserve"> w hamulec </w:t>
      </w:r>
      <w:r w:rsidRPr="00A85535">
        <w:rPr>
          <w:rFonts w:eastAsia="Times New Roman"/>
        </w:rPr>
        <w:lastRenderedPageBreak/>
        <w:t>wodny, tablicę kontrolno-pomiarową do zadawania i odczytywania parametrów pracy silnika spalinowego, manometr, termopary, analiza</w:t>
      </w:r>
      <w:r w:rsidR="00D27E7D" w:rsidRPr="00A85535">
        <w:rPr>
          <w:rFonts w:eastAsia="Times New Roman"/>
        </w:rPr>
        <w:t>tor spalin oraz układ chłodzący w postaci wymiennika ciepła.</w:t>
      </w:r>
    </w:p>
    <w:p w:rsidR="00A85535" w:rsidRDefault="00A85535" w:rsidP="00A85535">
      <w:pPr>
        <w:pStyle w:val="Akapitzlist"/>
        <w:spacing w:after="0" w:line="240" w:lineRule="auto"/>
        <w:ind w:left="1004"/>
        <w:jc w:val="both"/>
        <w:rPr>
          <w:b/>
          <w:sz w:val="24"/>
          <w:szCs w:val="24"/>
        </w:rPr>
      </w:pPr>
    </w:p>
    <w:p w:rsidR="007E000D" w:rsidRPr="00236A57" w:rsidRDefault="007E000D" w:rsidP="007E000D">
      <w:pPr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Załączniki:</w:t>
      </w:r>
    </w:p>
    <w:p w:rsidR="007E000D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E000D">
        <w:rPr>
          <w:b/>
          <w:sz w:val="24"/>
          <w:szCs w:val="24"/>
        </w:rPr>
        <w:t xml:space="preserve">Doświadczenie pedagogiczne w zakresie prowadzenia zajęć </w:t>
      </w:r>
      <w:r w:rsidR="00E32FAC">
        <w:rPr>
          <w:b/>
          <w:sz w:val="24"/>
          <w:szCs w:val="24"/>
        </w:rPr>
        <w:t xml:space="preserve">dydaktycznych </w:t>
      </w:r>
      <w:r w:rsidR="00A85535">
        <w:rPr>
          <w:b/>
          <w:sz w:val="24"/>
          <w:szCs w:val="24"/>
        </w:rPr>
        <w:t>zaprezentowano</w:t>
      </w:r>
      <w:r w:rsidRPr="007E000D">
        <w:rPr>
          <w:b/>
          <w:sz w:val="24"/>
          <w:szCs w:val="24"/>
        </w:rPr>
        <w:t xml:space="preserve"> w poniższej tabeli.</w:t>
      </w:r>
    </w:p>
    <w:p w:rsidR="006C02BC" w:rsidRDefault="006C02BC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</w:t>
      </w:r>
      <w:r w:rsidR="00793359">
        <w:rPr>
          <w:b/>
          <w:sz w:val="24"/>
          <w:szCs w:val="24"/>
        </w:rPr>
        <w:t>wykładowców/instruktorów</w:t>
      </w:r>
      <w:r>
        <w:rPr>
          <w:b/>
          <w:sz w:val="24"/>
          <w:szCs w:val="24"/>
        </w:rPr>
        <w:t xml:space="preserve"> spełniających wymagania oferty wraz ze wskazaniem formy zaangażowania (dotyczy oferentów </w:t>
      </w:r>
      <w:r w:rsidR="000C737E" w:rsidRPr="000C737E">
        <w:rPr>
          <w:b/>
          <w:sz w:val="24"/>
          <w:szCs w:val="24"/>
        </w:rPr>
        <w:t>nie</w:t>
      </w:r>
      <w:r w:rsidRPr="000C737E">
        <w:rPr>
          <w:b/>
          <w:sz w:val="24"/>
          <w:szCs w:val="24"/>
        </w:rPr>
        <w:t>będących</w:t>
      </w:r>
      <w:r>
        <w:rPr>
          <w:b/>
          <w:sz w:val="24"/>
          <w:szCs w:val="24"/>
        </w:rPr>
        <w:t xml:space="preserve"> osobami fizycznymi).</w:t>
      </w:r>
    </w:p>
    <w:p w:rsidR="007E000D" w:rsidRPr="00236A57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Kopia dyplomu ukończenia wyższej uczelni wraz z kopią dokumentu potwierdzającego przygotowani</w:t>
      </w:r>
      <w:r w:rsidR="000C737E">
        <w:rPr>
          <w:b/>
          <w:sz w:val="24"/>
          <w:szCs w:val="24"/>
        </w:rPr>
        <w:t>e</w:t>
      </w:r>
      <w:r w:rsidRPr="00236A57">
        <w:rPr>
          <w:b/>
          <w:sz w:val="24"/>
          <w:szCs w:val="24"/>
        </w:rPr>
        <w:t xml:space="preserve"> pedagogiczne</w:t>
      </w:r>
      <w:r w:rsidR="00793359">
        <w:rPr>
          <w:b/>
          <w:sz w:val="24"/>
          <w:szCs w:val="24"/>
        </w:rPr>
        <w:t xml:space="preserve"> (dotyczy każdego wykładowcy/instruktora</w:t>
      </w:r>
      <w:r w:rsidR="006C02BC">
        <w:rPr>
          <w:b/>
          <w:sz w:val="24"/>
          <w:szCs w:val="24"/>
        </w:rPr>
        <w:t xml:space="preserve"> uwzględnionego w ofercie)</w:t>
      </w:r>
    </w:p>
    <w:p w:rsidR="007E000D" w:rsidRPr="00236A57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 xml:space="preserve">CV </w:t>
      </w:r>
      <w:r w:rsidR="00820275">
        <w:rPr>
          <w:b/>
          <w:sz w:val="24"/>
          <w:szCs w:val="24"/>
        </w:rPr>
        <w:t>wykładowców/ instruktorów</w:t>
      </w:r>
    </w:p>
    <w:p w:rsidR="007E000D" w:rsidRDefault="007E000D" w:rsidP="008A04C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Oświadczenie o braku powiązań kapitałowych i osobowych</w:t>
      </w:r>
    </w:p>
    <w:p w:rsidR="007E000D" w:rsidRPr="00236A57" w:rsidRDefault="007E000D" w:rsidP="008A04C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Inne: …………………………………………….</w:t>
      </w:r>
    </w:p>
    <w:p w:rsidR="00842014" w:rsidRDefault="00842014" w:rsidP="000806C3"/>
    <w:p w:rsidR="001B3535" w:rsidRDefault="001B3535" w:rsidP="000806C3"/>
    <w:p w:rsidR="001B3535" w:rsidRPr="001B3535" w:rsidRDefault="001B3535" w:rsidP="001B353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4"/>
          <w:szCs w:val="24"/>
        </w:rPr>
        <w:t>……………………………………………………</w:t>
      </w:r>
    </w:p>
    <w:p w:rsidR="001B3535" w:rsidRPr="001B3535" w:rsidRDefault="0071591E" w:rsidP="0071591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3535" w:rsidRPr="001B3535">
        <w:rPr>
          <w:b/>
          <w:sz w:val="20"/>
          <w:szCs w:val="20"/>
        </w:rPr>
        <w:t>PODPIS</w:t>
      </w:r>
    </w:p>
    <w:p w:rsidR="008A04CD" w:rsidRDefault="008A04CD">
      <w:pPr>
        <w:spacing w:after="0" w:line="240" w:lineRule="auto"/>
      </w:pPr>
      <w:r>
        <w:br w:type="page"/>
      </w:r>
    </w:p>
    <w:p w:rsidR="008A04CD" w:rsidRPr="008A04CD" w:rsidRDefault="008A04CD" w:rsidP="008A04CD">
      <w:pPr>
        <w:jc w:val="right"/>
        <w:rPr>
          <w:b/>
          <w:i/>
        </w:rPr>
      </w:pPr>
      <w:r w:rsidRPr="008A04CD">
        <w:rPr>
          <w:b/>
          <w:i/>
        </w:rPr>
        <w:lastRenderedPageBreak/>
        <w:t>Załącznik numer 1 do Oferty</w:t>
      </w:r>
    </w:p>
    <w:p w:rsidR="005F39D6" w:rsidRPr="00236A57" w:rsidRDefault="00C53C5C" w:rsidP="000806C3">
      <w:r>
        <w:t xml:space="preserve">Tabela 1. </w:t>
      </w:r>
      <w:r w:rsidR="00236A57" w:rsidRPr="00236A57">
        <w:t xml:space="preserve">Doświadczenie pedagogiczne </w:t>
      </w:r>
      <w:r w:rsidR="00236A57" w:rsidRPr="00236A57">
        <w:rPr>
          <w:rFonts w:eastAsia="Times New Roman"/>
        </w:rPr>
        <w:t>w zakresie prowadzenia zajęć grupowych prezentuję w poniższej tabeli</w:t>
      </w:r>
      <w:r w:rsidR="006C02BC">
        <w:rPr>
          <w:rFonts w:eastAsia="Times New Roman"/>
        </w:rPr>
        <w:t xml:space="preserve"> (informacje zawarte w tabeli powinny dokumentować niezbędne doświadczenie dla każdego </w:t>
      </w:r>
      <w:r w:rsidR="00673B4C" w:rsidRPr="000C737E">
        <w:rPr>
          <w:rFonts w:eastAsia="Times New Roman"/>
        </w:rPr>
        <w:t>w</w:t>
      </w:r>
      <w:r w:rsidR="00673B4C">
        <w:rPr>
          <w:rFonts w:eastAsia="Times New Roman"/>
        </w:rPr>
        <w:t>ykładowc</w:t>
      </w:r>
      <w:r w:rsidR="000C737E">
        <w:rPr>
          <w:rFonts w:eastAsia="Times New Roman"/>
        </w:rPr>
        <w:t>y</w:t>
      </w:r>
      <w:r w:rsidR="00673B4C">
        <w:rPr>
          <w:rFonts w:eastAsia="Times New Roman"/>
        </w:rPr>
        <w:t>/</w:t>
      </w:r>
      <w:r w:rsidR="000C737E">
        <w:rPr>
          <w:rFonts w:eastAsia="Times New Roman"/>
        </w:rPr>
        <w:t>instruktora</w:t>
      </w:r>
      <w:r w:rsidR="006C02BC">
        <w:rPr>
          <w:rFonts w:eastAsia="Times New Roman"/>
        </w:rPr>
        <w:t>, który będzie realizował działania)</w:t>
      </w:r>
      <w:r>
        <w:rPr>
          <w:rStyle w:val="Odwoanieprzypisukocowego"/>
          <w:rFonts w:eastAsia="Times New Roman"/>
        </w:rPr>
        <w:endnoteReference w:id="1"/>
      </w:r>
      <w:r w:rsidR="00236A57" w:rsidRPr="00236A57">
        <w:rPr>
          <w:rFonts w:eastAsia="Times New Roman"/>
        </w:rPr>
        <w:t>.</w:t>
      </w:r>
    </w:p>
    <w:tbl>
      <w:tblPr>
        <w:tblStyle w:val="Tabela-Siatka"/>
        <w:tblW w:w="4780" w:type="pct"/>
        <w:tblLook w:val="04A0" w:firstRow="1" w:lastRow="0" w:firstColumn="1" w:lastColumn="0" w:noHBand="0" w:noVBand="1"/>
      </w:tblPr>
      <w:tblGrid>
        <w:gridCol w:w="466"/>
        <w:gridCol w:w="3756"/>
        <w:gridCol w:w="4251"/>
        <w:gridCol w:w="6095"/>
      </w:tblGrid>
      <w:tr w:rsidR="00793359" w:rsidRPr="00236A57" w:rsidTr="00673B4C">
        <w:trPr>
          <w:trHeight w:val="340"/>
        </w:trPr>
        <w:tc>
          <w:tcPr>
            <w:tcW w:w="160" w:type="pct"/>
            <w:shd w:val="clear" w:color="auto" w:fill="BFBFBF" w:themeFill="background1" w:themeFillShade="BF"/>
            <w:vAlign w:val="center"/>
          </w:tcPr>
          <w:p w:rsidR="00793359" w:rsidRPr="00236A57" w:rsidRDefault="00793359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89" w:type="pct"/>
            <w:shd w:val="clear" w:color="auto" w:fill="BFBFBF" w:themeFill="background1" w:themeFillShade="BF"/>
            <w:vAlign w:val="center"/>
          </w:tcPr>
          <w:p w:rsidR="00793359" w:rsidRPr="00236A57" w:rsidRDefault="00793359" w:rsidP="00673B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 xml:space="preserve">Imię i Nazwisko </w:t>
            </w:r>
            <w:r w:rsidR="00673B4C">
              <w:rPr>
                <w:b/>
                <w:sz w:val="20"/>
                <w:szCs w:val="20"/>
              </w:rPr>
              <w:t>wykładowcy/instruktora</w:t>
            </w:r>
            <w:r w:rsidRPr="00236A57">
              <w:rPr>
                <w:b/>
                <w:sz w:val="20"/>
                <w:szCs w:val="20"/>
              </w:rPr>
              <w:t xml:space="preserve"> prowadzącego zajęcia</w:t>
            </w:r>
          </w:p>
        </w:tc>
        <w:tc>
          <w:tcPr>
            <w:tcW w:w="1459" w:type="pct"/>
            <w:shd w:val="clear" w:color="auto" w:fill="BFBFBF" w:themeFill="background1" w:themeFillShade="BF"/>
            <w:vAlign w:val="center"/>
          </w:tcPr>
          <w:p w:rsidR="00793359" w:rsidRPr="00236A57" w:rsidRDefault="00793359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Rodzaj</w:t>
            </w:r>
            <w:r w:rsidR="00994EF2">
              <w:rPr>
                <w:b/>
                <w:sz w:val="20"/>
                <w:szCs w:val="20"/>
              </w:rPr>
              <w:t xml:space="preserve"> </w:t>
            </w:r>
            <w:r w:rsidRPr="00236A57">
              <w:rPr>
                <w:b/>
                <w:sz w:val="20"/>
                <w:szCs w:val="20"/>
              </w:rPr>
              <w:t xml:space="preserve">/ temat prowadzonych zajęć </w:t>
            </w:r>
          </w:p>
        </w:tc>
        <w:tc>
          <w:tcPr>
            <w:tcW w:w="2092" w:type="pct"/>
            <w:shd w:val="clear" w:color="auto" w:fill="BFBFBF" w:themeFill="background1" w:themeFillShade="BF"/>
            <w:vAlign w:val="center"/>
          </w:tcPr>
          <w:p w:rsidR="00793359" w:rsidRPr="00236A57" w:rsidRDefault="00793359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Okres realizacji usługi</w:t>
            </w:r>
            <w:r w:rsidR="00994EF2">
              <w:rPr>
                <w:b/>
                <w:sz w:val="20"/>
                <w:szCs w:val="20"/>
              </w:rPr>
              <w:t xml:space="preserve"> </w:t>
            </w:r>
            <w:r w:rsidRPr="00236A57">
              <w:rPr>
                <w:b/>
                <w:sz w:val="20"/>
                <w:szCs w:val="20"/>
              </w:rPr>
              <w:t>/ zajęć wlicza</w:t>
            </w:r>
            <w:r>
              <w:rPr>
                <w:b/>
                <w:sz w:val="20"/>
                <w:szCs w:val="20"/>
              </w:rPr>
              <w:t>ny do doświadczenia zawodowego (w latach)</w:t>
            </w:r>
          </w:p>
        </w:tc>
      </w:tr>
      <w:tr w:rsidR="00793359" w:rsidRPr="00236A57" w:rsidTr="00673B4C">
        <w:trPr>
          <w:trHeight w:val="340"/>
        </w:trPr>
        <w:tc>
          <w:tcPr>
            <w:tcW w:w="160" w:type="pct"/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pct"/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9" w:type="pct"/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pct"/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3359" w:rsidRPr="00236A57" w:rsidTr="00673B4C">
        <w:trPr>
          <w:trHeight w:val="340"/>
        </w:trPr>
        <w:tc>
          <w:tcPr>
            <w:tcW w:w="160" w:type="pct"/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9" w:type="pct"/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9" w:type="pct"/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</w:tcPr>
          <w:p w:rsidR="00793359" w:rsidRPr="00236A57" w:rsidRDefault="00793359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3359" w:rsidRPr="00236A57" w:rsidTr="00793359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3359" w:rsidRPr="00236A57" w:rsidRDefault="00793359">
            <w:pPr>
              <w:spacing w:after="0" w:line="240" w:lineRule="auto"/>
            </w:pPr>
          </w:p>
        </w:tc>
      </w:tr>
    </w:tbl>
    <w:p w:rsidR="001B3535" w:rsidRDefault="001B3535" w:rsidP="001B3535">
      <w:pPr>
        <w:spacing w:after="0" w:line="240" w:lineRule="auto"/>
        <w:jc w:val="right"/>
        <w:rPr>
          <w:b/>
          <w:sz w:val="24"/>
          <w:szCs w:val="24"/>
        </w:rPr>
      </w:pPr>
    </w:p>
    <w:p w:rsidR="001B3535" w:rsidRPr="001B3535" w:rsidRDefault="001B3535" w:rsidP="001B353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4"/>
          <w:szCs w:val="24"/>
        </w:rPr>
        <w:t>……………………………………………………</w:t>
      </w:r>
    </w:p>
    <w:p w:rsidR="001B3535" w:rsidRPr="001B3535" w:rsidRDefault="0071591E" w:rsidP="0071591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3535" w:rsidRPr="001B3535">
        <w:rPr>
          <w:b/>
          <w:sz w:val="20"/>
          <w:szCs w:val="20"/>
        </w:rPr>
        <w:t>PODPIS</w:t>
      </w:r>
    </w:p>
    <w:p w:rsidR="001B3535" w:rsidRDefault="001B3535">
      <w:pPr>
        <w:spacing w:after="0" w:line="240" w:lineRule="auto"/>
      </w:pPr>
    </w:p>
    <w:p w:rsidR="00673B4C" w:rsidRDefault="00673B4C">
      <w:pPr>
        <w:spacing w:after="0" w:line="240" w:lineRule="auto"/>
      </w:pPr>
    </w:p>
    <w:p w:rsidR="00673B4C" w:rsidRDefault="00673B4C">
      <w:pPr>
        <w:spacing w:after="0" w:line="240" w:lineRule="auto"/>
      </w:pPr>
    </w:p>
    <w:p w:rsidR="00673B4C" w:rsidRDefault="00673B4C">
      <w:pPr>
        <w:spacing w:after="0" w:line="240" w:lineRule="auto"/>
      </w:pPr>
    </w:p>
    <w:p w:rsidR="00673B4C" w:rsidRDefault="00673B4C">
      <w:pPr>
        <w:spacing w:after="0" w:line="240" w:lineRule="auto"/>
      </w:pPr>
    </w:p>
    <w:p w:rsidR="00673B4C" w:rsidRDefault="00673B4C">
      <w:pPr>
        <w:spacing w:after="0" w:line="240" w:lineRule="auto"/>
      </w:pPr>
    </w:p>
    <w:p w:rsidR="00673B4C" w:rsidRDefault="00673B4C">
      <w:pPr>
        <w:spacing w:after="0" w:line="240" w:lineRule="auto"/>
      </w:pPr>
    </w:p>
    <w:sectPr w:rsidR="00673B4C" w:rsidSect="00236A5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276" w:right="964" w:bottom="567" w:left="851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30" w:rsidRDefault="00944E30">
      <w:r>
        <w:separator/>
      </w:r>
    </w:p>
  </w:endnote>
  <w:endnote w:type="continuationSeparator" w:id="0">
    <w:p w:rsidR="00944E30" w:rsidRDefault="00944E30">
      <w:r>
        <w:continuationSeparator/>
      </w:r>
    </w:p>
  </w:endnote>
  <w:endnote w:id="1">
    <w:p w:rsidR="00C53C5C" w:rsidRDefault="00C53C5C">
      <w:pPr>
        <w:pStyle w:val="Tekstprzypisukocowego"/>
      </w:pPr>
      <w:r>
        <w:rPr>
          <w:rStyle w:val="Odwoanieprzypisukocowego"/>
        </w:rPr>
        <w:endnoteRef/>
      </w:r>
      <w:r>
        <w:t xml:space="preserve"> W razie potrzeby istnieje możliwość dodania kolejnych wierszy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C54C3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6A57">
      <w:rPr>
        <w:noProof/>
      </w:rPr>
      <w:drawing>
        <wp:inline distT="0" distB="0" distL="0" distR="0">
          <wp:extent cx="7023100" cy="194945"/>
          <wp:effectExtent l="0" t="0" r="635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57" w:rsidRDefault="00236A57">
    <w:pPr>
      <w:pStyle w:val="Stopka"/>
    </w:pPr>
    <w:r>
      <w:rPr>
        <w:noProof/>
      </w:rPr>
      <w:drawing>
        <wp:inline distT="0" distB="0" distL="0" distR="0">
          <wp:extent cx="7023100" cy="194945"/>
          <wp:effectExtent l="0" t="0" r="635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30" w:rsidRDefault="00944E30">
      <w:r>
        <w:separator/>
      </w:r>
    </w:p>
  </w:footnote>
  <w:footnote w:type="continuationSeparator" w:id="0">
    <w:p w:rsidR="00944E30" w:rsidRDefault="00944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posOffset>1960707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C54C3B" w:rsidRDefault="00C54C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57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3872" behindDoc="0" locked="0" layoutInCell="0" allowOverlap="1">
          <wp:simplePos x="0" y="0"/>
          <wp:positionH relativeFrom="page">
            <wp:posOffset>1960707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0" name="Obraz 1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501"/>
    <w:multiLevelType w:val="hybridMultilevel"/>
    <w:tmpl w:val="86F60B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160BD9"/>
    <w:multiLevelType w:val="hybridMultilevel"/>
    <w:tmpl w:val="82625A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B790E"/>
    <w:multiLevelType w:val="hybridMultilevel"/>
    <w:tmpl w:val="DD40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07321A"/>
    <w:multiLevelType w:val="hybridMultilevel"/>
    <w:tmpl w:val="BBB80B3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A5A23"/>
    <w:multiLevelType w:val="hybridMultilevel"/>
    <w:tmpl w:val="5E567D22"/>
    <w:lvl w:ilvl="0" w:tplc="4D703B1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3B"/>
    <w:rsid w:val="0004209D"/>
    <w:rsid w:val="00061F20"/>
    <w:rsid w:val="00064841"/>
    <w:rsid w:val="000701D1"/>
    <w:rsid w:val="000806C3"/>
    <w:rsid w:val="00080D83"/>
    <w:rsid w:val="00095220"/>
    <w:rsid w:val="000C737E"/>
    <w:rsid w:val="000D283E"/>
    <w:rsid w:val="000E2572"/>
    <w:rsid w:val="00100DBB"/>
    <w:rsid w:val="00124D4A"/>
    <w:rsid w:val="00130B23"/>
    <w:rsid w:val="0016526A"/>
    <w:rsid w:val="00177536"/>
    <w:rsid w:val="001A20DA"/>
    <w:rsid w:val="001B210F"/>
    <w:rsid w:val="001B3535"/>
    <w:rsid w:val="001F6D96"/>
    <w:rsid w:val="00236A57"/>
    <w:rsid w:val="00240A39"/>
    <w:rsid w:val="00241C1F"/>
    <w:rsid w:val="002425AE"/>
    <w:rsid w:val="00282C8B"/>
    <w:rsid w:val="002A1560"/>
    <w:rsid w:val="002C094F"/>
    <w:rsid w:val="002C6347"/>
    <w:rsid w:val="002D0435"/>
    <w:rsid w:val="002E6237"/>
    <w:rsid w:val="00320AAC"/>
    <w:rsid w:val="00325198"/>
    <w:rsid w:val="0035482A"/>
    <w:rsid w:val="003619F2"/>
    <w:rsid w:val="00365820"/>
    <w:rsid w:val="00372645"/>
    <w:rsid w:val="00394674"/>
    <w:rsid w:val="003C554F"/>
    <w:rsid w:val="003D5935"/>
    <w:rsid w:val="0040149C"/>
    <w:rsid w:val="0040684B"/>
    <w:rsid w:val="00414478"/>
    <w:rsid w:val="00424D1B"/>
    <w:rsid w:val="004861BD"/>
    <w:rsid w:val="00491CF0"/>
    <w:rsid w:val="00492BD3"/>
    <w:rsid w:val="00497CD7"/>
    <w:rsid w:val="004B70BD"/>
    <w:rsid w:val="0052111D"/>
    <w:rsid w:val="00524B86"/>
    <w:rsid w:val="00533873"/>
    <w:rsid w:val="00534F97"/>
    <w:rsid w:val="00537F26"/>
    <w:rsid w:val="00554490"/>
    <w:rsid w:val="00560E01"/>
    <w:rsid w:val="005760A9"/>
    <w:rsid w:val="00594464"/>
    <w:rsid w:val="005A0BC7"/>
    <w:rsid w:val="005B2E5C"/>
    <w:rsid w:val="005C68F4"/>
    <w:rsid w:val="005F39D6"/>
    <w:rsid w:val="00621F12"/>
    <w:rsid w:val="00622781"/>
    <w:rsid w:val="00640BFF"/>
    <w:rsid w:val="00641516"/>
    <w:rsid w:val="00653DDB"/>
    <w:rsid w:val="00673B4C"/>
    <w:rsid w:val="00691B24"/>
    <w:rsid w:val="0069621B"/>
    <w:rsid w:val="006B70FF"/>
    <w:rsid w:val="006C02BC"/>
    <w:rsid w:val="006E6142"/>
    <w:rsid w:val="006F209E"/>
    <w:rsid w:val="0071591E"/>
    <w:rsid w:val="00727F94"/>
    <w:rsid w:val="007337EB"/>
    <w:rsid w:val="00736EF2"/>
    <w:rsid w:val="00745D18"/>
    <w:rsid w:val="00752FE6"/>
    <w:rsid w:val="00755F26"/>
    <w:rsid w:val="00766B25"/>
    <w:rsid w:val="00776530"/>
    <w:rsid w:val="00791E8E"/>
    <w:rsid w:val="00793359"/>
    <w:rsid w:val="007A0109"/>
    <w:rsid w:val="007B2500"/>
    <w:rsid w:val="007B43AE"/>
    <w:rsid w:val="007D61D6"/>
    <w:rsid w:val="007E000D"/>
    <w:rsid w:val="007E1B19"/>
    <w:rsid w:val="007F3623"/>
    <w:rsid w:val="008108CA"/>
    <w:rsid w:val="008112FB"/>
    <w:rsid w:val="0081591F"/>
    <w:rsid w:val="00820275"/>
    <w:rsid w:val="00827311"/>
    <w:rsid w:val="00831C1E"/>
    <w:rsid w:val="00834BB4"/>
    <w:rsid w:val="00835187"/>
    <w:rsid w:val="00842014"/>
    <w:rsid w:val="00854648"/>
    <w:rsid w:val="00856E3A"/>
    <w:rsid w:val="00863DA7"/>
    <w:rsid w:val="0087118F"/>
    <w:rsid w:val="00880CFE"/>
    <w:rsid w:val="008945D9"/>
    <w:rsid w:val="008A04CD"/>
    <w:rsid w:val="008A0973"/>
    <w:rsid w:val="008A6C59"/>
    <w:rsid w:val="008C139A"/>
    <w:rsid w:val="008C51E9"/>
    <w:rsid w:val="009022C9"/>
    <w:rsid w:val="00907493"/>
    <w:rsid w:val="00913E7B"/>
    <w:rsid w:val="00944E30"/>
    <w:rsid w:val="00981DB5"/>
    <w:rsid w:val="00994EF2"/>
    <w:rsid w:val="009B4465"/>
    <w:rsid w:val="009D0CFC"/>
    <w:rsid w:val="009D71C1"/>
    <w:rsid w:val="009E13E4"/>
    <w:rsid w:val="009F2CF0"/>
    <w:rsid w:val="00A04690"/>
    <w:rsid w:val="00A40DD3"/>
    <w:rsid w:val="00A57406"/>
    <w:rsid w:val="00A75002"/>
    <w:rsid w:val="00A82388"/>
    <w:rsid w:val="00A8311B"/>
    <w:rsid w:val="00A85535"/>
    <w:rsid w:val="00AA6CC4"/>
    <w:rsid w:val="00AC49BA"/>
    <w:rsid w:val="00B01F08"/>
    <w:rsid w:val="00B151A1"/>
    <w:rsid w:val="00B16E8F"/>
    <w:rsid w:val="00B21B80"/>
    <w:rsid w:val="00B26F4E"/>
    <w:rsid w:val="00B30401"/>
    <w:rsid w:val="00B6637D"/>
    <w:rsid w:val="00B6702F"/>
    <w:rsid w:val="00B7031B"/>
    <w:rsid w:val="00BB76D0"/>
    <w:rsid w:val="00BC363C"/>
    <w:rsid w:val="00BF500C"/>
    <w:rsid w:val="00C53C5C"/>
    <w:rsid w:val="00C54C3B"/>
    <w:rsid w:val="00C62C24"/>
    <w:rsid w:val="00C635B6"/>
    <w:rsid w:val="00C645D5"/>
    <w:rsid w:val="00C907C8"/>
    <w:rsid w:val="00CA20F9"/>
    <w:rsid w:val="00CA4370"/>
    <w:rsid w:val="00CC263D"/>
    <w:rsid w:val="00CE005B"/>
    <w:rsid w:val="00CF0CB5"/>
    <w:rsid w:val="00CF1A4A"/>
    <w:rsid w:val="00D0361A"/>
    <w:rsid w:val="00D21F83"/>
    <w:rsid w:val="00D27E7D"/>
    <w:rsid w:val="00D30ADD"/>
    <w:rsid w:val="00D43A0D"/>
    <w:rsid w:val="00D46867"/>
    <w:rsid w:val="00D526F3"/>
    <w:rsid w:val="00DA66E4"/>
    <w:rsid w:val="00DB145A"/>
    <w:rsid w:val="00DC733E"/>
    <w:rsid w:val="00DE77DE"/>
    <w:rsid w:val="00DF2B21"/>
    <w:rsid w:val="00DF57BE"/>
    <w:rsid w:val="00E06500"/>
    <w:rsid w:val="00E30056"/>
    <w:rsid w:val="00E31E9C"/>
    <w:rsid w:val="00E32FAC"/>
    <w:rsid w:val="00E53705"/>
    <w:rsid w:val="00E57060"/>
    <w:rsid w:val="00E87616"/>
    <w:rsid w:val="00E90F8C"/>
    <w:rsid w:val="00E92047"/>
    <w:rsid w:val="00EA5C16"/>
    <w:rsid w:val="00EC446A"/>
    <w:rsid w:val="00ED14C8"/>
    <w:rsid w:val="00EE2CF2"/>
    <w:rsid w:val="00EF000D"/>
    <w:rsid w:val="00EF37F7"/>
    <w:rsid w:val="00F511B6"/>
    <w:rsid w:val="00F545A3"/>
    <w:rsid w:val="00F65EA5"/>
    <w:rsid w:val="00F7028D"/>
    <w:rsid w:val="00FB1A6A"/>
    <w:rsid w:val="00FB5706"/>
    <w:rsid w:val="00FC72C7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6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B1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1A6A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FB1A6A"/>
    <w:rPr>
      <w:vertAlign w:val="superscript"/>
    </w:rPr>
  </w:style>
  <w:style w:type="table" w:styleId="Tabela-Siatka">
    <w:name w:val="Table Grid"/>
    <w:basedOn w:val="Standardowy"/>
    <w:rsid w:val="00D2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B2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3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6A5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6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B1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1A6A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FB1A6A"/>
    <w:rPr>
      <w:vertAlign w:val="superscript"/>
    </w:rPr>
  </w:style>
  <w:style w:type="table" w:styleId="Tabela-Siatka">
    <w:name w:val="Table Grid"/>
    <w:basedOn w:val="Standardowy"/>
    <w:rsid w:val="00D2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B2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3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6A5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F500-B28F-4D07-92DE-C1BFE608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15</TotalTime>
  <Pages>4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2012-08-24T10:01:00Z</cp:lastPrinted>
  <dcterms:created xsi:type="dcterms:W3CDTF">2018-05-17T09:41:00Z</dcterms:created>
  <dcterms:modified xsi:type="dcterms:W3CDTF">2018-05-22T09:51:00Z</dcterms:modified>
</cp:coreProperties>
</file>