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7B" w:rsidRPr="000725A0" w:rsidRDefault="00913E7B" w:rsidP="00913E7B">
      <w:pPr>
        <w:pStyle w:val="Akapitzlist"/>
        <w:tabs>
          <w:tab w:val="left" w:pos="567"/>
        </w:tabs>
        <w:ind w:left="3600"/>
        <w:jc w:val="right"/>
        <w:rPr>
          <w:rFonts w:eastAsia="Calibri"/>
          <w:i/>
        </w:rPr>
      </w:pPr>
      <w:r w:rsidRPr="000725A0">
        <w:rPr>
          <w:rFonts w:eastAsia="Calibri"/>
          <w:i/>
        </w:rPr>
        <w:t xml:space="preserve">Załącznik numer </w:t>
      </w:r>
      <w:r>
        <w:rPr>
          <w:rFonts w:eastAsia="Calibri"/>
          <w:i/>
        </w:rPr>
        <w:t>1 do zapytania ofertowego</w:t>
      </w:r>
    </w:p>
    <w:p w:rsidR="000806C3" w:rsidRPr="00D21F83" w:rsidRDefault="000806C3" w:rsidP="000806C3">
      <w:pPr>
        <w:jc w:val="center"/>
        <w:rPr>
          <w:b/>
          <w:sz w:val="32"/>
          <w:szCs w:val="32"/>
        </w:rPr>
      </w:pPr>
      <w:r w:rsidRPr="00D21F83">
        <w:rPr>
          <w:b/>
          <w:sz w:val="32"/>
          <w:szCs w:val="32"/>
        </w:rPr>
        <w:t xml:space="preserve">OFERTA DO ZAMÓWIENIA NR </w:t>
      </w:r>
      <w:r w:rsidR="00A85535" w:rsidRPr="00A85535">
        <w:rPr>
          <w:b/>
          <w:sz w:val="32"/>
          <w:szCs w:val="32"/>
        </w:rPr>
        <w:t xml:space="preserve">ZAPYTANIE OFERTOWE DO ZAMÓWIENIA NR </w:t>
      </w:r>
      <w:r w:rsidR="00410A47">
        <w:rPr>
          <w:b/>
          <w:sz w:val="32"/>
          <w:szCs w:val="32"/>
        </w:rPr>
        <w:t>CKZiU/</w:t>
      </w:r>
      <w:r w:rsidR="003167BF" w:rsidRPr="003167BF">
        <w:rPr>
          <w:b/>
          <w:sz w:val="32"/>
          <w:szCs w:val="32"/>
        </w:rPr>
        <w:t>1/</w:t>
      </w:r>
      <w:r w:rsidR="00410A47">
        <w:rPr>
          <w:b/>
          <w:sz w:val="32"/>
          <w:szCs w:val="32"/>
        </w:rPr>
        <w:t>03</w:t>
      </w:r>
      <w:r w:rsidR="003167BF" w:rsidRPr="003167BF">
        <w:rPr>
          <w:b/>
          <w:sz w:val="32"/>
          <w:szCs w:val="32"/>
        </w:rPr>
        <w:t>/</w:t>
      </w:r>
      <w:r w:rsidR="000D2657">
        <w:rPr>
          <w:b/>
          <w:sz w:val="32"/>
          <w:szCs w:val="32"/>
        </w:rPr>
        <w:t>09/</w:t>
      </w:r>
      <w:bookmarkStart w:id="0" w:name="_GoBack"/>
      <w:bookmarkEnd w:id="0"/>
      <w:r w:rsidR="00410A47">
        <w:rPr>
          <w:b/>
          <w:sz w:val="32"/>
          <w:szCs w:val="32"/>
        </w:rPr>
        <w:t>AA/GMZ/</w:t>
      </w:r>
      <w:r w:rsidR="003167BF" w:rsidRPr="003167BF">
        <w:rPr>
          <w:b/>
          <w:sz w:val="32"/>
          <w:szCs w:val="32"/>
        </w:rPr>
        <w:t>2018</w:t>
      </w:r>
    </w:p>
    <w:p w:rsidR="00FB1A6A" w:rsidRPr="00994EF2" w:rsidRDefault="00FB1A6A" w:rsidP="000806C3">
      <w:pPr>
        <w:jc w:val="center"/>
        <w:rPr>
          <w:b/>
          <w:sz w:val="12"/>
          <w:szCs w:val="32"/>
        </w:rPr>
      </w:pP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p w:rsidR="00A85535" w:rsidRPr="00866178" w:rsidRDefault="00A85535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</w:t>
      </w:r>
    </w:p>
    <w:p w:rsidR="00A85535" w:rsidRPr="00866178" w:rsidRDefault="00B21B80" w:rsidP="00A85535">
      <w:pPr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(pełna nazwa i adres Wykonawcy)</w:t>
      </w:r>
    </w:p>
    <w:p w:rsidR="00A85535" w:rsidRPr="00866178" w:rsidRDefault="00A85535" w:rsidP="00A8553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REGON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 xml:space="preserve">: …………………………………………… 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NIP</w:t>
      </w:r>
      <w:r w:rsidR="003167BF" w:rsidRPr="006000D1">
        <w:rPr>
          <w:rFonts w:ascii="Calibri" w:eastAsia="Times New Roman" w:hAnsi="Calibri" w:cs="Calibri"/>
          <w:lang w:eastAsia="ar-SA"/>
        </w:rPr>
        <w:t xml:space="preserve"> (jeżeli dotyczy)</w:t>
      </w:r>
      <w:r w:rsidRPr="006000D1">
        <w:rPr>
          <w:rFonts w:ascii="Calibri" w:eastAsia="Times New Roman" w:hAnsi="Calibri" w:cs="Calibri"/>
          <w:lang w:eastAsia="ar-SA"/>
        </w:rPr>
        <w:t>: …………………………………………………….</w:t>
      </w:r>
    </w:p>
    <w:p w:rsidR="003167BF" w:rsidRPr="006000D1" w:rsidRDefault="003167BF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PESEL (jeżeli dotyczy): …………………………………………………</w:t>
      </w:r>
    </w:p>
    <w:p w:rsidR="00A85535" w:rsidRPr="006000D1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6000D1">
        <w:rPr>
          <w:rFonts w:ascii="Calibri" w:eastAsia="Times New Roman" w:hAnsi="Calibri" w:cs="Calibri"/>
          <w:lang w:eastAsia="ar-SA"/>
        </w:rPr>
        <w:t>Tel. ……………………… faks ………………………… adres e-mail ………………………………………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KRS (jeżeli dotyczy): ……..……………………..……………………………………………..…………..</w:t>
      </w:r>
    </w:p>
    <w:p w:rsidR="00A85535" w:rsidRPr="00866178" w:rsidRDefault="00A85535" w:rsidP="00A85535">
      <w:pPr>
        <w:suppressAutoHyphens/>
        <w:spacing w:after="120" w:line="360" w:lineRule="auto"/>
        <w:contextualSpacing/>
        <w:rPr>
          <w:rFonts w:ascii="Calibri" w:eastAsia="Times New Roman" w:hAnsi="Calibri" w:cs="Calibri"/>
          <w:lang w:eastAsia="ar-SA"/>
        </w:rPr>
      </w:pPr>
      <w:r w:rsidRPr="00866178">
        <w:rPr>
          <w:rFonts w:ascii="Calibri" w:eastAsia="Times New Roman" w:hAnsi="Calibri" w:cs="Calibri"/>
          <w:lang w:eastAsia="ar-SA"/>
        </w:rPr>
        <w:t>Nr rachunku bankowego …………………………………………………………………………………………</w:t>
      </w:r>
    </w:p>
    <w:p w:rsidR="00A85535" w:rsidRPr="00866178" w:rsidRDefault="00A85535" w:rsidP="00A85535">
      <w:pPr>
        <w:widowControl w:val="0"/>
        <w:suppressAutoHyphens/>
        <w:autoSpaceDE w:val="0"/>
        <w:spacing w:after="0" w:line="360" w:lineRule="auto"/>
        <w:ind w:right="-144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866178">
        <w:rPr>
          <w:rFonts w:ascii="Calibri" w:eastAsia="Times New Roman" w:hAnsi="Calibri" w:cs="Calibri"/>
          <w:b/>
          <w:lang w:eastAsia="pl-PL"/>
        </w:rPr>
        <w:t>W odpowiedzi na ogłoszenie o zamówieniu składam ofertę na wykonanie przedmiotu zamówienia w zakresie określonym w ogłoszeniu, zgodnie z opisem przedmiotu zamówienia.</w:t>
      </w:r>
    </w:p>
    <w:p w:rsidR="00A85535" w:rsidRDefault="00A85535" w:rsidP="00EE2CF2">
      <w:pPr>
        <w:spacing w:line="360" w:lineRule="auto"/>
        <w:jc w:val="both"/>
        <w:rPr>
          <w:sz w:val="24"/>
          <w:szCs w:val="24"/>
        </w:rPr>
      </w:pPr>
    </w:p>
    <w:p w:rsidR="00FB1A6A" w:rsidRPr="000E2572" w:rsidRDefault="00FB1A6A" w:rsidP="00EE2CF2">
      <w:pPr>
        <w:spacing w:line="360" w:lineRule="auto"/>
        <w:jc w:val="both"/>
        <w:rPr>
          <w:sz w:val="24"/>
          <w:szCs w:val="24"/>
        </w:rPr>
      </w:pPr>
      <w:r w:rsidRPr="00D21F83">
        <w:rPr>
          <w:sz w:val="24"/>
          <w:szCs w:val="24"/>
        </w:rPr>
        <w:t xml:space="preserve">Ja, niżej podpisana/y ………………………………………………………….. </w:t>
      </w:r>
      <w:r w:rsidRPr="000E2572">
        <w:rPr>
          <w:sz w:val="24"/>
          <w:szCs w:val="24"/>
        </w:rPr>
        <w:t>oświadczam</w:t>
      </w:r>
      <w:r w:rsidR="002D0435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</w:t>
      </w:r>
      <w:r w:rsidR="002D0435" w:rsidRPr="000E2572">
        <w:rPr>
          <w:sz w:val="24"/>
          <w:szCs w:val="24"/>
        </w:rPr>
        <w:t>że</w:t>
      </w:r>
      <w:r w:rsidRPr="000E2572">
        <w:rPr>
          <w:sz w:val="24"/>
          <w:szCs w:val="24"/>
        </w:rPr>
        <w:t xml:space="preserve"> spełnia</w:t>
      </w:r>
      <w:r w:rsidR="00E12C22">
        <w:rPr>
          <w:sz w:val="24"/>
          <w:szCs w:val="24"/>
        </w:rPr>
        <w:t>m</w:t>
      </w:r>
      <w:r w:rsidRPr="000E2572">
        <w:rPr>
          <w:sz w:val="24"/>
          <w:szCs w:val="24"/>
        </w:rPr>
        <w:t xml:space="preserve"> wymagania określone w zapytaniu ofertowym numer </w:t>
      </w:r>
      <w:r w:rsidR="00410A47">
        <w:rPr>
          <w:sz w:val="24"/>
          <w:szCs w:val="24"/>
        </w:rPr>
        <w:t>CKZiU/1/03/AA/GMZ</w:t>
      </w:r>
      <w:r w:rsidR="003167BF" w:rsidRPr="003167BF">
        <w:t xml:space="preserve">/2018 </w:t>
      </w:r>
      <w:r w:rsidRPr="000E2572">
        <w:rPr>
          <w:sz w:val="24"/>
          <w:szCs w:val="24"/>
        </w:rPr>
        <w:t xml:space="preserve">i składam ofertę dotycząca realizacji </w:t>
      </w:r>
      <w:r w:rsidR="00E12C22">
        <w:rPr>
          <w:sz w:val="24"/>
          <w:szCs w:val="24"/>
        </w:rPr>
        <w:t>kursu florystyki I stopnia</w:t>
      </w:r>
      <w:r w:rsidR="000701D1" w:rsidRPr="000E2572">
        <w:rPr>
          <w:sz w:val="24"/>
          <w:szCs w:val="24"/>
        </w:rPr>
        <w:t>,</w:t>
      </w:r>
      <w:r w:rsidRPr="000E2572">
        <w:rPr>
          <w:sz w:val="24"/>
          <w:szCs w:val="24"/>
        </w:rPr>
        <w:t xml:space="preserve"> zgodnie z poniższym zestawieniem.</w:t>
      </w:r>
    </w:p>
    <w:tbl>
      <w:tblPr>
        <w:tblW w:w="1289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2"/>
        <w:gridCol w:w="1223"/>
        <w:gridCol w:w="2448"/>
        <w:gridCol w:w="979"/>
        <w:gridCol w:w="2081"/>
        <w:gridCol w:w="1840"/>
        <w:gridCol w:w="2126"/>
      </w:tblGrid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  <w:hideMark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SZKOŁY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grup</w:t>
            </w:r>
          </w:p>
        </w:tc>
        <w:tc>
          <w:tcPr>
            <w:tcW w:w="2448" w:type="dxa"/>
            <w:shd w:val="clear" w:color="000000" w:fill="D9D9D9"/>
            <w:vAlign w:val="center"/>
            <w:hideMark/>
          </w:tcPr>
          <w:p w:rsidR="00EF37F7" w:rsidRPr="000E2572" w:rsidRDefault="003167BF" w:rsidP="001F6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ilość uczestników</w:t>
            </w:r>
          </w:p>
        </w:tc>
        <w:tc>
          <w:tcPr>
            <w:tcW w:w="979" w:type="dxa"/>
            <w:shd w:val="clear" w:color="000000" w:fill="D9D9D9"/>
            <w:vAlign w:val="center"/>
            <w:hideMark/>
          </w:tcPr>
          <w:p w:rsidR="00EF37F7" w:rsidRPr="000E2572" w:rsidRDefault="00B7031B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EF37F7"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iczba godzin na grupę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:rsidR="00EF37F7" w:rsidRPr="000E2572" w:rsidRDefault="00EF37F7" w:rsidP="003167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stawka brutto za 1 </w:t>
            </w:r>
            <w:r w:rsidR="00410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uczestnika</w:t>
            </w: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wartość zamówienia</w:t>
            </w:r>
          </w:p>
          <w:p w:rsidR="00EF37F7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3167BF" w:rsidRPr="000E2572" w:rsidRDefault="003167BF" w:rsidP="00410A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(kol </w:t>
            </w:r>
            <w:r w:rsidR="00410A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x kol 5)</w:t>
            </w:r>
          </w:p>
        </w:tc>
        <w:tc>
          <w:tcPr>
            <w:tcW w:w="2126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VAT</w:t>
            </w:r>
          </w:p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EF37F7" w:rsidRPr="000E2572" w:rsidTr="003167BF">
        <w:trPr>
          <w:trHeight w:val="21"/>
        </w:trPr>
        <w:tc>
          <w:tcPr>
            <w:tcW w:w="2202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23" w:type="dxa"/>
            <w:shd w:val="clear" w:color="000000" w:fill="D9D9D9"/>
            <w:vAlign w:val="center"/>
          </w:tcPr>
          <w:p w:rsidR="00EF37F7" w:rsidRPr="000E2572" w:rsidRDefault="00EF37F7" w:rsidP="00755F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48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9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81" w:type="dxa"/>
            <w:shd w:val="clear" w:color="000000" w:fill="D9D9D9"/>
            <w:vAlign w:val="center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0" w:type="dxa"/>
            <w:shd w:val="clear" w:color="000000" w:fill="D9D9D9"/>
            <w:vAlign w:val="center"/>
          </w:tcPr>
          <w:p w:rsidR="00EF37F7" w:rsidRPr="000E2572" w:rsidRDefault="00EF37F7" w:rsidP="008202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6" w:type="dxa"/>
            <w:shd w:val="clear" w:color="000000" w:fill="D9D9D9"/>
          </w:tcPr>
          <w:p w:rsidR="00EF37F7" w:rsidRPr="000E2572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257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F37F7" w:rsidRPr="00D21F83" w:rsidTr="003167BF">
        <w:trPr>
          <w:trHeight w:val="21"/>
        </w:trPr>
        <w:tc>
          <w:tcPr>
            <w:tcW w:w="2202" w:type="dxa"/>
            <w:shd w:val="clear" w:color="auto" w:fill="auto"/>
            <w:noWrap/>
            <w:vAlign w:val="center"/>
          </w:tcPr>
          <w:p w:rsidR="00EF37F7" w:rsidRPr="000E2572" w:rsidRDefault="00410A47" w:rsidP="00410A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Zespół</w:t>
            </w:r>
            <w:r w:rsidRPr="00410A4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Szkół Arch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itektury Krajobrazu i Handlowo U</w:t>
            </w:r>
            <w:r w:rsidRPr="00410A4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sługowych w Gdańsku,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EF37F7" w:rsidRPr="000E2572" w:rsidRDefault="00410A4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EF37F7" w:rsidRPr="000E2572" w:rsidRDefault="00410A4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EF37F7" w:rsidRPr="00D21F83" w:rsidRDefault="00410A4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:rsidR="00EF37F7" w:rsidRPr="00D21F83" w:rsidRDefault="00EF37F7" w:rsidP="006F11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F37F7" w:rsidRPr="00D21F83" w:rsidRDefault="00EF37F7" w:rsidP="00D21F8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E2CF2" w:rsidRDefault="00EE2CF2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Program zajęć:</w:t>
      </w: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</w:t>
      </w:r>
    </w:p>
    <w:p w:rsidR="00410A47" w:rsidRDefault="00410A47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Materiały jakie otrzymają uczestnicy zajęć:</w:t>
      </w:r>
    </w:p>
    <w:p w:rsidR="00410A47" w:rsidRDefault="00410A47" w:rsidP="00410A47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</w:t>
      </w:r>
    </w:p>
    <w:p w:rsidR="00282C8B" w:rsidRDefault="00282C8B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</w:p>
    <w:p w:rsidR="00D21F83" w:rsidRDefault="00D21F83" w:rsidP="00D21F83">
      <w:pPr>
        <w:spacing w:after="0"/>
        <w:contextualSpacing/>
        <w:jc w:val="both"/>
        <w:rPr>
          <w:rFonts w:cs="Arial"/>
          <w:bCs/>
          <w:iCs/>
          <w:lang w:eastAsia="ar-SA"/>
        </w:rPr>
      </w:pPr>
      <w:r>
        <w:rPr>
          <w:rFonts w:cs="Arial"/>
          <w:bCs/>
          <w:iCs/>
          <w:lang w:eastAsia="ar-SA"/>
        </w:rPr>
        <w:t>*</w:t>
      </w:r>
      <w:r w:rsidRPr="00D21F83">
        <w:rPr>
          <w:rFonts w:cs="Arial"/>
          <w:bCs/>
          <w:iCs/>
          <w:lang w:eastAsia="ar-SA"/>
        </w:rPr>
        <w:t>Wykonawca uwzględnia</w:t>
      </w:r>
      <w:r>
        <w:rPr>
          <w:rFonts w:cs="Arial"/>
          <w:bCs/>
          <w:iCs/>
          <w:lang w:eastAsia="ar-SA"/>
        </w:rPr>
        <w:t xml:space="preserve">jąc wszystkie wymogi zawarte w </w:t>
      </w:r>
      <w:r w:rsidRPr="00D21F83">
        <w:rPr>
          <w:rFonts w:cs="Arial"/>
          <w:bCs/>
          <w:iCs/>
          <w:lang w:eastAsia="ar-SA"/>
        </w:rPr>
        <w:t>Zapytaniu</w:t>
      </w:r>
      <w:r>
        <w:rPr>
          <w:rFonts w:cs="Arial"/>
          <w:bCs/>
          <w:iCs/>
          <w:lang w:eastAsia="ar-SA"/>
        </w:rPr>
        <w:t xml:space="preserve"> ofertowym</w:t>
      </w:r>
      <w:r w:rsidRPr="00D21F83">
        <w:rPr>
          <w:rFonts w:cs="Arial"/>
          <w:bCs/>
          <w:iCs/>
          <w:lang w:eastAsia="ar-SA"/>
        </w:rPr>
        <w:t>, powinien w cenie brutto ująć wszelkie koszty niezbędne dla prawidłowego i pełnego wykonania przedmiotu za</w:t>
      </w:r>
      <w:r>
        <w:rPr>
          <w:rFonts w:cs="Arial"/>
          <w:bCs/>
          <w:iCs/>
          <w:lang w:eastAsia="ar-SA"/>
        </w:rPr>
        <w:t xml:space="preserve">mówienia, a także uwzględnić niezbędne narzuty, </w:t>
      </w:r>
      <w:r w:rsidRPr="00D21F83">
        <w:rPr>
          <w:rFonts w:cs="Arial"/>
          <w:bCs/>
          <w:iCs/>
          <w:lang w:eastAsia="ar-SA"/>
        </w:rPr>
        <w:t>podatki i opłaty.</w:t>
      </w:r>
      <w:r>
        <w:rPr>
          <w:rFonts w:cs="Arial"/>
          <w:bCs/>
          <w:iCs/>
          <w:lang w:eastAsia="ar-SA"/>
        </w:rPr>
        <w:t xml:space="preserve"> </w:t>
      </w:r>
      <w:r w:rsidRPr="00D21F83">
        <w:rPr>
          <w:rFonts w:cs="Arial"/>
          <w:bCs/>
          <w:iCs/>
          <w:lang w:eastAsia="ar-SA"/>
        </w:rPr>
        <w:t>Cena musi być podana w złotych polskich z dokładności</w:t>
      </w:r>
      <w:r w:rsidR="00236A57">
        <w:rPr>
          <w:rFonts w:cs="Arial"/>
          <w:bCs/>
          <w:iCs/>
          <w:lang w:eastAsia="ar-SA"/>
        </w:rPr>
        <w:t>ą</w:t>
      </w:r>
      <w:r w:rsidRPr="00D21F83">
        <w:rPr>
          <w:rFonts w:cs="Arial"/>
          <w:bCs/>
          <w:iCs/>
          <w:lang w:eastAsia="ar-SA"/>
        </w:rPr>
        <w:t xml:space="preserve"> do dwóch miejsc po przecinku.</w:t>
      </w:r>
    </w:p>
    <w:p w:rsidR="00842014" w:rsidRPr="00842014" w:rsidRDefault="00842014" w:rsidP="00842014">
      <w:pPr>
        <w:spacing w:after="0" w:line="240" w:lineRule="auto"/>
        <w:ind w:left="284"/>
        <w:contextualSpacing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Oświadczam, że:</w:t>
      </w:r>
    </w:p>
    <w:p w:rsidR="00842014" w:rsidRPr="001B3535" w:rsidRDefault="00842014" w:rsidP="003167B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1B3535">
        <w:rPr>
          <w:rFonts w:eastAsia="Times New Roman" w:cs="Tahoma"/>
          <w:lang w:eastAsia="pl-PL"/>
        </w:rPr>
        <w:t xml:space="preserve">Zapoznałem/łam się i akceptuję w całości wszystkie warunki zawarte w Zapytaniu nr </w:t>
      </w:r>
      <w:r w:rsidR="00410A47">
        <w:rPr>
          <w:rFonts w:eastAsia="Times New Roman" w:cs="Tahoma"/>
          <w:lang w:eastAsia="pl-PL"/>
        </w:rPr>
        <w:t>CKZiU/</w:t>
      </w:r>
      <w:r w:rsidR="003167BF" w:rsidRPr="003167BF">
        <w:t>1/</w:t>
      </w:r>
      <w:r w:rsidR="00410A47">
        <w:t>03</w:t>
      </w:r>
      <w:r w:rsidR="003167BF" w:rsidRPr="003167BF">
        <w:t>/0</w:t>
      </w:r>
      <w:r w:rsidR="00410A47">
        <w:t>9/AA/GMZ</w:t>
      </w:r>
      <w:r w:rsidR="003167BF" w:rsidRPr="003167BF">
        <w:t>/2018</w:t>
      </w:r>
      <w:r w:rsidRPr="00752FE6">
        <w:rPr>
          <w:rFonts w:eastAsia="Times New Roman" w:cs="Tahoma"/>
          <w:lang w:eastAsia="pl-PL"/>
        </w:rPr>
        <w:t>,</w:t>
      </w:r>
    </w:p>
    <w:p w:rsidR="00842014" w:rsidRP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>Uzyskałem/łam wszelkie informacje niezbędne do prawidłowego przygotowania i złożenia niniejszej oferty.</w:t>
      </w:r>
    </w:p>
    <w:p w:rsidR="00842014" w:rsidRDefault="00842014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842014">
        <w:rPr>
          <w:rFonts w:eastAsia="Times New Roman" w:cs="Tahoma"/>
          <w:lang w:eastAsia="pl-PL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831C1E" w:rsidRDefault="00831C1E" w:rsidP="008420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Spełniam wszystkie warunki określone w postepowaniu.</w:t>
      </w:r>
    </w:p>
    <w:p w:rsidR="00E12C22" w:rsidRPr="00E12C22" w:rsidRDefault="00641516" w:rsidP="00E12C2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libri" w:hAnsi="Calibri" w:cs="Tahoma"/>
        </w:rPr>
      </w:pPr>
      <w:r w:rsidRPr="00E12C22">
        <w:rPr>
          <w:rFonts w:eastAsia="Times New Roman"/>
        </w:rPr>
        <w:lastRenderedPageBreak/>
        <w:t xml:space="preserve">Wykonawca zrealizował minimum </w:t>
      </w:r>
      <w:r w:rsidR="00410A47" w:rsidRPr="00E12C22">
        <w:rPr>
          <w:rFonts w:eastAsia="Times New Roman"/>
        </w:rPr>
        <w:t>3 szkolenia o zbieżnej tematyc</w:t>
      </w:r>
      <w:r w:rsidR="00E12C22" w:rsidRPr="00E12C22">
        <w:rPr>
          <w:rFonts w:eastAsia="Times New Roman"/>
        </w:rPr>
        <w:t xml:space="preserve">e w okresie ostatnich 3 latach </w:t>
      </w:r>
      <w:r w:rsidR="00E12C22" w:rsidRPr="00E12C22">
        <w:rPr>
          <w:rFonts w:ascii="Calibri" w:hAnsi="Calibri"/>
        </w:rPr>
        <w:t>(potwierdzone dokumentami potwierdzającymi należyte wykonanie usługi).</w:t>
      </w:r>
    </w:p>
    <w:p w:rsidR="006000D1" w:rsidRPr="00E12C22" w:rsidRDefault="006000D1" w:rsidP="006000D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ahoma"/>
          <w:lang w:eastAsia="pl-PL"/>
        </w:rPr>
      </w:pPr>
      <w:r w:rsidRPr="00E12C22">
        <w:rPr>
          <w:rFonts w:eastAsia="Times New Roman" w:cs="Tahoma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w niniejszym postępowaniu.</w:t>
      </w:r>
    </w:p>
    <w:p w:rsid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</w:p>
    <w:p w:rsidR="006000D1" w:rsidRPr="006000D1" w:rsidRDefault="006000D1" w:rsidP="006000D1">
      <w:pPr>
        <w:spacing w:after="0" w:line="240" w:lineRule="auto"/>
        <w:ind w:left="644"/>
        <w:jc w:val="both"/>
        <w:rPr>
          <w:rFonts w:eastAsia="Times New Roman" w:cs="Tahoma"/>
          <w:lang w:eastAsia="pl-PL"/>
        </w:rPr>
      </w:pPr>
    </w:p>
    <w:p w:rsidR="00A85535" w:rsidRDefault="00A85535" w:rsidP="00A85535">
      <w:pPr>
        <w:pStyle w:val="Akapitzlist"/>
        <w:spacing w:after="0" w:line="240" w:lineRule="auto"/>
        <w:ind w:left="1004"/>
        <w:jc w:val="both"/>
        <w:rPr>
          <w:b/>
          <w:sz w:val="24"/>
          <w:szCs w:val="24"/>
        </w:rPr>
      </w:pPr>
    </w:p>
    <w:p w:rsidR="007E000D" w:rsidRPr="00236A57" w:rsidRDefault="007E000D" w:rsidP="007E000D">
      <w:pPr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Załączniki:</w:t>
      </w:r>
    </w:p>
    <w:p w:rsidR="007661BA" w:rsidRDefault="007661BA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 potwierdzający wpis do Rejestru Instytucji Szkoleniowych</w:t>
      </w:r>
    </w:p>
    <w:p w:rsidR="007E000D" w:rsidRDefault="007E000D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7E000D">
        <w:rPr>
          <w:b/>
          <w:sz w:val="24"/>
          <w:szCs w:val="24"/>
        </w:rPr>
        <w:t xml:space="preserve">Doświadczenie w zakresie prowadzenia zajęć </w:t>
      </w:r>
      <w:r w:rsidR="00E32FAC">
        <w:rPr>
          <w:b/>
          <w:sz w:val="24"/>
          <w:szCs w:val="24"/>
        </w:rPr>
        <w:t xml:space="preserve">dydaktycznych </w:t>
      </w:r>
      <w:r w:rsidR="00A85535">
        <w:rPr>
          <w:b/>
          <w:sz w:val="24"/>
          <w:szCs w:val="24"/>
        </w:rPr>
        <w:t>zaprezentowano</w:t>
      </w:r>
      <w:r w:rsidRPr="007E000D">
        <w:rPr>
          <w:b/>
          <w:sz w:val="24"/>
          <w:szCs w:val="24"/>
        </w:rPr>
        <w:t xml:space="preserve"> w poniższej tabeli.</w:t>
      </w:r>
    </w:p>
    <w:p w:rsidR="00410A47" w:rsidRDefault="00E12C22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potwierdzające należyte wykonanie usługi</w:t>
      </w:r>
    </w:p>
    <w:p w:rsidR="006C02BC" w:rsidRDefault="006C02BC" w:rsidP="008A04CD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</w:t>
      </w:r>
      <w:r w:rsidR="00793359">
        <w:rPr>
          <w:b/>
          <w:sz w:val="24"/>
          <w:szCs w:val="24"/>
        </w:rPr>
        <w:t>wykładowców/instruktorów</w:t>
      </w:r>
      <w:r>
        <w:rPr>
          <w:b/>
          <w:sz w:val="24"/>
          <w:szCs w:val="24"/>
        </w:rPr>
        <w:t xml:space="preserve"> spełniających wymagania oferty wraz ze wskazaniem formy zaangażowania (dotyczy oferentów </w:t>
      </w:r>
      <w:r w:rsidR="000C737E" w:rsidRPr="000C737E">
        <w:rPr>
          <w:b/>
          <w:sz w:val="24"/>
          <w:szCs w:val="24"/>
        </w:rPr>
        <w:t>nie</w:t>
      </w:r>
      <w:r w:rsidRPr="000C737E">
        <w:rPr>
          <w:b/>
          <w:sz w:val="24"/>
          <w:szCs w:val="24"/>
        </w:rPr>
        <w:t>będących</w:t>
      </w:r>
      <w:r>
        <w:rPr>
          <w:b/>
          <w:sz w:val="24"/>
          <w:szCs w:val="24"/>
        </w:rPr>
        <w:t xml:space="preserve"> osobami fizycznymi).</w:t>
      </w:r>
    </w:p>
    <w:p w:rsidR="007E000D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36A57">
        <w:rPr>
          <w:b/>
          <w:sz w:val="24"/>
          <w:szCs w:val="24"/>
        </w:rPr>
        <w:t>Oświadczenie o braku powiązań kapitałowych i osobowych</w:t>
      </w:r>
    </w:p>
    <w:p w:rsidR="007E000D" w:rsidRPr="00236A57" w:rsidRDefault="007E000D" w:rsidP="008A04C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Inne: …………………………………………….</w:t>
      </w:r>
    </w:p>
    <w:p w:rsidR="00842014" w:rsidRDefault="00842014" w:rsidP="000806C3"/>
    <w:p w:rsidR="001B3535" w:rsidRDefault="001B3535" w:rsidP="000806C3"/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p w:rsidR="008A04CD" w:rsidRDefault="008A04CD">
      <w:pPr>
        <w:spacing w:after="0" w:line="240" w:lineRule="auto"/>
      </w:pPr>
      <w:r>
        <w:br w:type="page"/>
      </w:r>
    </w:p>
    <w:p w:rsidR="008A04CD" w:rsidRPr="008A04CD" w:rsidRDefault="008A04CD" w:rsidP="008A04CD">
      <w:pPr>
        <w:jc w:val="right"/>
        <w:rPr>
          <w:b/>
          <w:i/>
        </w:rPr>
      </w:pPr>
      <w:r w:rsidRPr="008A04CD">
        <w:rPr>
          <w:b/>
          <w:i/>
        </w:rPr>
        <w:lastRenderedPageBreak/>
        <w:t>Załącznik numer 1 do Oferty</w:t>
      </w:r>
    </w:p>
    <w:p w:rsidR="005F39D6" w:rsidRPr="00236A57" w:rsidRDefault="00C53C5C" w:rsidP="000806C3">
      <w:r>
        <w:t xml:space="preserve">Tabela 1. </w:t>
      </w:r>
      <w:r w:rsidR="00236A57" w:rsidRPr="00236A57">
        <w:t xml:space="preserve">Doświadczenie </w:t>
      </w:r>
      <w:r w:rsidR="00236A57" w:rsidRPr="00236A57">
        <w:rPr>
          <w:rFonts w:eastAsia="Times New Roman"/>
        </w:rPr>
        <w:t xml:space="preserve">w zakresie prowadzenia </w:t>
      </w:r>
      <w:r w:rsidR="00410A47">
        <w:rPr>
          <w:rFonts w:eastAsia="Times New Roman"/>
        </w:rPr>
        <w:t xml:space="preserve">kursów o zbieżnej </w:t>
      </w:r>
      <w:r w:rsidR="007661BA">
        <w:rPr>
          <w:rFonts w:eastAsia="Times New Roman"/>
        </w:rPr>
        <w:t>tematyce</w:t>
      </w:r>
      <w:r>
        <w:rPr>
          <w:rStyle w:val="Odwoanieprzypisukocowego"/>
          <w:rFonts w:eastAsia="Times New Roman"/>
        </w:rPr>
        <w:endnoteReference w:id="1"/>
      </w:r>
      <w:r w:rsidR="00236A57"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740"/>
        <w:gridCol w:w="3106"/>
        <w:gridCol w:w="4468"/>
        <w:gridCol w:w="4462"/>
      </w:tblGrid>
      <w:tr w:rsidR="00410A47" w:rsidRPr="00236A57" w:rsidTr="00410A47">
        <w:trPr>
          <w:trHeight w:val="34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673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szkolenia</w:t>
            </w:r>
          </w:p>
        </w:tc>
        <w:tc>
          <w:tcPr>
            <w:tcW w:w="1019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uczestników</w:t>
            </w:r>
          </w:p>
        </w:tc>
        <w:tc>
          <w:tcPr>
            <w:tcW w:w="1466" w:type="pct"/>
            <w:shd w:val="clear" w:color="auto" w:fill="BFBFBF" w:themeFill="background1" w:themeFillShade="BF"/>
            <w:vAlign w:val="center"/>
          </w:tcPr>
          <w:p w:rsidR="00410A47" w:rsidRPr="00236A5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realizacji szkolenia</w:t>
            </w:r>
          </w:p>
        </w:tc>
        <w:tc>
          <w:tcPr>
            <w:tcW w:w="1464" w:type="pct"/>
            <w:shd w:val="clear" w:color="auto" w:fill="BFBFBF" w:themeFill="background1" w:themeFillShade="BF"/>
          </w:tcPr>
          <w:p w:rsidR="00410A4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Referencje załączone do oferty</w:t>
            </w:r>
          </w:p>
          <w:p w:rsidR="00410A47" w:rsidRDefault="00410A47" w:rsidP="00755F2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(TAK/NIE)</w:t>
            </w: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10A47" w:rsidRPr="00236A57" w:rsidTr="00410A47">
        <w:trPr>
          <w:trHeight w:val="340"/>
        </w:trPr>
        <w:tc>
          <w:tcPr>
            <w:tcW w:w="152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6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:rsidR="00410A47" w:rsidRPr="00236A57" w:rsidRDefault="00410A47" w:rsidP="00755F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E4691" w:rsidRDefault="00CE4691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CE4691" w:rsidRPr="00236A57" w:rsidRDefault="00CE4691" w:rsidP="007661BA">
      <w:r>
        <w:t xml:space="preserve">Tabela 2. </w:t>
      </w:r>
      <w:r w:rsidRPr="00CE4691">
        <w:t>Lista wykładowców/instruktorów spełniających wymagania oferty wraz ze wskazaniem formy zaangażowania</w:t>
      </w:r>
      <w:r w:rsidR="007661BA" w:rsidRPr="007661BA">
        <w:t xml:space="preserve"> wykształcenie kierunkowe w danej dziedzinie, mają uprawnienia do prowadzenia zajęć oraz minimum dwuletnie (24 miesiące) doświadczenie pedagogiczne w zakresie prowadzenia zajęć grupowych</w:t>
      </w:r>
      <w:r>
        <w:rPr>
          <w:rStyle w:val="Odwoanieprzypisukocowego"/>
          <w:rFonts w:eastAsia="Times New Roman"/>
        </w:rPr>
        <w:endnoteReference w:id="2"/>
      </w:r>
      <w:r w:rsidRPr="00236A57">
        <w:rPr>
          <w:rFonts w:eastAsia="Times New Roman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3"/>
        <w:gridCol w:w="2265"/>
        <w:gridCol w:w="2563"/>
        <w:gridCol w:w="2566"/>
        <w:gridCol w:w="3697"/>
        <w:gridCol w:w="3685"/>
      </w:tblGrid>
      <w:tr w:rsidR="007661BA" w:rsidRPr="00236A57" w:rsidTr="007661BA">
        <w:trPr>
          <w:trHeight w:val="340"/>
        </w:trPr>
        <w:tc>
          <w:tcPr>
            <w:tcW w:w="152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43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 xml:space="preserve">Imię i Nazwisko </w:t>
            </w:r>
            <w:r>
              <w:rPr>
                <w:b/>
                <w:sz w:val="20"/>
                <w:szCs w:val="20"/>
              </w:rPr>
              <w:t>wykładowcy/instruktora</w:t>
            </w:r>
            <w:r w:rsidRPr="00236A57">
              <w:rPr>
                <w:b/>
                <w:sz w:val="20"/>
                <w:szCs w:val="20"/>
              </w:rPr>
              <w:t xml:space="preserve"> prowadzącego zajęcia</w:t>
            </w:r>
          </w:p>
        </w:tc>
        <w:tc>
          <w:tcPr>
            <w:tcW w:w="841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842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Rodzaj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temat prowadzonych zajęć</w:t>
            </w:r>
          </w:p>
        </w:tc>
        <w:tc>
          <w:tcPr>
            <w:tcW w:w="1213" w:type="pct"/>
            <w:shd w:val="clear" w:color="auto" w:fill="BFBFBF" w:themeFill="background1" w:themeFillShade="BF"/>
            <w:vAlign w:val="center"/>
          </w:tcPr>
          <w:p w:rsidR="007661BA" w:rsidRPr="00236A57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36A57">
              <w:rPr>
                <w:b/>
                <w:sz w:val="20"/>
                <w:szCs w:val="20"/>
              </w:rPr>
              <w:t>Okres realizacji usługi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36A57">
              <w:rPr>
                <w:b/>
                <w:sz w:val="20"/>
                <w:szCs w:val="20"/>
              </w:rPr>
              <w:t>/ zajęć wlicza</w:t>
            </w:r>
            <w:r>
              <w:rPr>
                <w:b/>
                <w:sz w:val="20"/>
                <w:szCs w:val="20"/>
              </w:rPr>
              <w:t>ny do doświadczenia pedagogicznego (w latach)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:rsidR="007661BA" w:rsidRDefault="007661BA" w:rsidP="007661B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zaangażowania wykładowcy/ instruktora</w:t>
            </w: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1BA" w:rsidRPr="00236A57" w:rsidTr="007661BA">
        <w:trPr>
          <w:trHeight w:val="340"/>
        </w:trPr>
        <w:tc>
          <w:tcPr>
            <w:tcW w:w="15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1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7661BA" w:rsidRPr="00236A57" w:rsidRDefault="007661BA" w:rsidP="001F0B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61BA" w:rsidRDefault="007661BA" w:rsidP="001B3535">
      <w:pPr>
        <w:spacing w:after="0" w:line="240" w:lineRule="auto"/>
        <w:jc w:val="right"/>
        <w:rPr>
          <w:b/>
          <w:sz w:val="24"/>
          <w:szCs w:val="24"/>
        </w:rPr>
      </w:pPr>
    </w:p>
    <w:p w:rsidR="001B3535" w:rsidRPr="001B3535" w:rsidRDefault="001B3535" w:rsidP="001B353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1B3535" w:rsidRPr="001B3535" w:rsidRDefault="0071591E" w:rsidP="0071591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535" w:rsidRPr="001B3535">
        <w:rPr>
          <w:b/>
          <w:sz w:val="20"/>
          <w:szCs w:val="20"/>
        </w:rPr>
        <w:t>PODPIS</w:t>
      </w:r>
    </w:p>
    <w:sectPr w:rsidR="001B3535" w:rsidRPr="001B3535" w:rsidSect="00236A57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276" w:right="964" w:bottom="567" w:left="851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6A" w:rsidRDefault="00EB046A">
      <w:r>
        <w:separator/>
      </w:r>
    </w:p>
  </w:endnote>
  <w:endnote w:type="continuationSeparator" w:id="0">
    <w:p w:rsidR="00EB046A" w:rsidRDefault="00EB046A">
      <w:r>
        <w:continuationSeparator/>
      </w:r>
    </w:p>
  </w:endnote>
  <w:endnote w:id="1">
    <w:p w:rsidR="00C53C5C" w:rsidRDefault="00C53C5C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  <w:endnote w:id="2">
    <w:p w:rsidR="00CE4691" w:rsidRDefault="00CE4691" w:rsidP="00CE4691">
      <w:pPr>
        <w:pStyle w:val="Tekstprzypisukocowego"/>
      </w:pPr>
      <w:r>
        <w:rPr>
          <w:rStyle w:val="Odwoanieprzypisukocowego"/>
        </w:rPr>
        <w:endnoteRef/>
      </w:r>
      <w:r>
        <w:t xml:space="preserve"> W razie potrzeby istnieje możliwość dodania kolejnych wierszy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68FD1F4" wp14:editId="0676862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6A57">
      <w:rPr>
        <w:noProof/>
      </w:rPr>
      <w:drawing>
        <wp:inline distT="0" distB="0" distL="0" distR="0" wp14:anchorId="0C05AAF0" wp14:editId="507B7D12">
          <wp:extent cx="7023100" cy="194945"/>
          <wp:effectExtent l="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>
    <w:pPr>
      <w:pStyle w:val="Stopka"/>
    </w:pPr>
    <w:r>
      <w:rPr>
        <w:noProof/>
      </w:rPr>
      <w:drawing>
        <wp:inline distT="0" distB="0" distL="0" distR="0" wp14:anchorId="2FE1C754" wp14:editId="03A8A94D">
          <wp:extent cx="7023100" cy="194945"/>
          <wp:effectExtent l="0" t="0" r="635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6A" w:rsidRDefault="00EB046A">
      <w:r>
        <w:separator/>
      </w:r>
    </w:p>
  </w:footnote>
  <w:footnote w:type="continuationSeparator" w:id="0">
    <w:p w:rsidR="00EB046A" w:rsidRDefault="00EB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1824" behindDoc="0" locked="0" layoutInCell="0" allowOverlap="1" wp14:anchorId="4AC5FFC8" wp14:editId="28F26816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DF2B21" w:rsidRP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0" locked="0" layoutInCell="0" allowOverlap="1" wp14:anchorId="2C7A0B1C" wp14:editId="6108F667">
          <wp:simplePos x="0" y="0"/>
          <wp:positionH relativeFrom="page">
            <wp:posOffset>1960707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0" name="Obraz 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236A57" w:rsidRPr="00DF2B21" w:rsidRDefault="00236A57" w:rsidP="00236A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DF2B21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DF2B21" w:rsidRDefault="00DF2B21" w:rsidP="00DF2B2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501"/>
    <w:multiLevelType w:val="hybridMultilevel"/>
    <w:tmpl w:val="3C805A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B790E"/>
    <w:multiLevelType w:val="hybridMultilevel"/>
    <w:tmpl w:val="DD407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F07321A"/>
    <w:multiLevelType w:val="hybridMultilevel"/>
    <w:tmpl w:val="BBB80B3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4209D"/>
    <w:rsid w:val="00061F20"/>
    <w:rsid w:val="00064841"/>
    <w:rsid w:val="000701D1"/>
    <w:rsid w:val="000806C3"/>
    <w:rsid w:val="00080D83"/>
    <w:rsid w:val="00095220"/>
    <w:rsid w:val="000C737E"/>
    <w:rsid w:val="000D2657"/>
    <w:rsid w:val="000D283E"/>
    <w:rsid w:val="000E2572"/>
    <w:rsid w:val="00100DBB"/>
    <w:rsid w:val="00124D4A"/>
    <w:rsid w:val="00130B23"/>
    <w:rsid w:val="0016526A"/>
    <w:rsid w:val="00177536"/>
    <w:rsid w:val="001A20DA"/>
    <w:rsid w:val="001B1B50"/>
    <w:rsid w:val="001B210F"/>
    <w:rsid w:val="001B3535"/>
    <w:rsid w:val="001F6D96"/>
    <w:rsid w:val="00236A57"/>
    <w:rsid w:val="00240A39"/>
    <w:rsid w:val="00241C1F"/>
    <w:rsid w:val="002425AE"/>
    <w:rsid w:val="00282C8B"/>
    <w:rsid w:val="002A1560"/>
    <w:rsid w:val="002C094F"/>
    <w:rsid w:val="002C36B4"/>
    <w:rsid w:val="002C6347"/>
    <w:rsid w:val="002D0435"/>
    <w:rsid w:val="002E6237"/>
    <w:rsid w:val="003167BF"/>
    <w:rsid w:val="00320AAC"/>
    <w:rsid w:val="00325198"/>
    <w:rsid w:val="0035482A"/>
    <w:rsid w:val="003619F2"/>
    <w:rsid w:val="00365820"/>
    <w:rsid w:val="00372645"/>
    <w:rsid w:val="00394674"/>
    <w:rsid w:val="003C554F"/>
    <w:rsid w:val="003D5935"/>
    <w:rsid w:val="0040149C"/>
    <w:rsid w:val="0040684B"/>
    <w:rsid w:val="00410A47"/>
    <w:rsid w:val="00414478"/>
    <w:rsid w:val="00424D1B"/>
    <w:rsid w:val="004861BD"/>
    <w:rsid w:val="00491CF0"/>
    <w:rsid w:val="00492BD3"/>
    <w:rsid w:val="00497CD7"/>
    <w:rsid w:val="004B70BD"/>
    <w:rsid w:val="0052111D"/>
    <w:rsid w:val="00524B86"/>
    <w:rsid w:val="00533873"/>
    <w:rsid w:val="00534F97"/>
    <w:rsid w:val="00537F26"/>
    <w:rsid w:val="00554490"/>
    <w:rsid w:val="00560E01"/>
    <w:rsid w:val="005760A9"/>
    <w:rsid w:val="00594464"/>
    <w:rsid w:val="005A0BC7"/>
    <w:rsid w:val="005B2E5C"/>
    <w:rsid w:val="005C68F4"/>
    <w:rsid w:val="005F39D6"/>
    <w:rsid w:val="006000D1"/>
    <w:rsid w:val="00621F12"/>
    <w:rsid w:val="00622781"/>
    <w:rsid w:val="00640BFF"/>
    <w:rsid w:val="00641516"/>
    <w:rsid w:val="00653DDB"/>
    <w:rsid w:val="00673B4C"/>
    <w:rsid w:val="00691B24"/>
    <w:rsid w:val="0069621B"/>
    <w:rsid w:val="006B70FF"/>
    <w:rsid w:val="006C02BC"/>
    <w:rsid w:val="006E6142"/>
    <w:rsid w:val="006F209E"/>
    <w:rsid w:val="0071591E"/>
    <w:rsid w:val="00727F94"/>
    <w:rsid w:val="007337EB"/>
    <w:rsid w:val="00736EF2"/>
    <w:rsid w:val="00745D18"/>
    <w:rsid w:val="00752FE6"/>
    <w:rsid w:val="00755F26"/>
    <w:rsid w:val="007661BA"/>
    <w:rsid w:val="00766B25"/>
    <w:rsid w:val="00776530"/>
    <w:rsid w:val="00791E8E"/>
    <w:rsid w:val="00793359"/>
    <w:rsid w:val="007A0109"/>
    <w:rsid w:val="007B2500"/>
    <w:rsid w:val="007B43AE"/>
    <w:rsid w:val="007D61D6"/>
    <w:rsid w:val="007E000D"/>
    <w:rsid w:val="007E1B19"/>
    <w:rsid w:val="007F3623"/>
    <w:rsid w:val="008108CA"/>
    <w:rsid w:val="008112FB"/>
    <w:rsid w:val="0081591F"/>
    <w:rsid w:val="00820275"/>
    <w:rsid w:val="00827311"/>
    <w:rsid w:val="00831C1E"/>
    <w:rsid w:val="00834BB4"/>
    <w:rsid w:val="00835187"/>
    <w:rsid w:val="00842014"/>
    <w:rsid w:val="00854648"/>
    <w:rsid w:val="00856E3A"/>
    <w:rsid w:val="00863DA7"/>
    <w:rsid w:val="00867635"/>
    <w:rsid w:val="0087118F"/>
    <w:rsid w:val="00880CFE"/>
    <w:rsid w:val="008945D9"/>
    <w:rsid w:val="008A04CD"/>
    <w:rsid w:val="008A0973"/>
    <w:rsid w:val="008A6C59"/>
    <w:rsid w:val="008C139A"/>
    <w:rsid w:val="008C51E9"/>
    <w:rsid w:val="009022C9"/>
    <w:rsid w:val="00907493"/>
    <w:rsid w:val="00913E7B"/>
    <w:rsid w:val="00944E30"/>
    <w:rsid w:val="00981DB5"/>
    <w:rsid w:val="00994EF2"/>
    <w:rsid w:val="009B4465"/>
    <w:rsid w:val="009D0CFC"/>
    <w:rsid w:val="009D71C1"/>
    <w:rsid w:val="009E13E4"/>
    <w:rsid w:val="009F2CF0"/>
    <w:rsid w:val="00A04690"/>
    <w:rsid w:val="00A40DD3"/>
    <w:rsid w:val="00A44D83"/>
    <w:rsid w:val="00A57406"/>
    <w:rsid w:val="00A75002"/>
    <w:rsid w:val="00A82388"/>
    <w:rsid w:val="00A8311B"/>
    <w:rsid w:val="00A85535"/>
    <w:rsid w:val="00AA6CC4"/>
    <w:rsid w:val="00AA76F3"/>
    <w:rsid w:val="00AC49BA"/>
    <w:rsid w:val="00B01F08"/>
    <w:rsid w:val="00B151A1"/>
    <w:rsid w:val="00B16E8F"/>
    <w:rsid w:val="00B21B80"/>
    <w:rsid w:val="00B26F4E"/>
    <w:rsid w:val="00B30401"/>
    <w:rsid w:val="00B6637D"/>
    <w:rsid w:val="00B6702F"/>
    <w:rsid w:val="00B7031B"/>
    <w:rsid w:val="00BB76D0"/>
    <w:rsid w:val="00BC363C"/>
    <w:rsid w:val="00BF500C"/>
    <w:rsid w:val="00C53C5C"/>
    <w:rsid w:val="00C54C3B"/>
    <w:rsid w:val="00C62C24"/>
    <w:rsid w:val="00C635B6"/>
    <w:rsid w:val="00C645D5"/>
    <w:rsid w:val="00C907C8"/>
    <w:rsid w:val="00CA20F9"/>
    <w:rsid w:val="00CA4370"/>
    <w:rsid w:val="00CC263D"/>
    <w:rsid w:val="00CE005B"/>
    <w:rsid w:val="00CE4691"/>
    <w:rsid w:val="00CF0CB5"/>
    <w:rsid w:val="00CF1A4A"/>
    <w:rsid w:val="00D0361A"/>
    <w:rsid w:val="00D21F83"/>
    <w:rsid w:val="00D27E7D"/>
    <w:rsid w:val="00D30ADD"/>
    <w:rsid w:val="00D43A0D"/>
    <w:rsid w:val="00D46867"/>
    <w:rsid w:val="00D526F3"/>
    <w:rsid w:val="00DA66E4"/>
    <w:rsid w:val="00DB145A"/>
    <w:rsid w:val="00DC733E"/>
    <w:rsid w:val="00DC7BB4"/>
    <w:rsid w:val="00DE77DE"/>
    <w:rsid w:val="00DF2B21"/>
    <w:rsid w:val="00DF57BE"/>
    <w:rsid w:val="00E06500"/>
    <w:rsid w:val="00E12C22"/>
    <w:rsid w:val="00E30056"/>
    <w:rsid w:val="00E31E9C"/>
    <w:rsid w:val="00E32FAC"/>
    <w:rsid w:val="00E53705"/>
    <w:rsid w:val="00E57060"/>
    <w:rsid w:val="00E87616"/>
    <w:rsid w:val="00E90F8C"/>
    <w:rsid w:val="00E92047"/>
    <w:rsid w:val="00EA5C16"/>
    <w:rsid w:val="00EB046A"/>
    <w:rsid w:val="00EC446A"/>
    <w:rsid w:val="00ED14C8"/>
    <w:rsid w:val="00EE2CF2"/>
    <w:rsid w:val="00EF000D"/>
    <w:rsid w:val="00EF37F7"/>
    <w:rsid w:val="00F23B0F"/>
    <w:rsid w:val="00F511B6"/>
    <w:rsid w:val="00F545A3"/>
    <w:rsid w:val="00F65EA5"/>
    <w:rsid w:val="00F7028D"/>
    <w:rsid w:val="00FB1A6A"/>
    <w:rsid w:val="00FB5706"/>
    <w:rsid w:val="00FC72C7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FB1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B1A6A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FB1A6A"/>
    <w:rPr>
      <w:vertAlign w:val="superscript"/>
    </w:rPr>
  </w:style>
  <w:style w:type="table" w:styleId="Tabela-Siatka">
    <w:name w:val="Table Grid"/>
    <w:basedOn w:val="Standardowy"/>
    <w:rsid w:val="00D2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B2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6A5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8181-F08D-4A22-8D23-A7433492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4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2018-09-28T10:11:00Z</cp:lastPrinted>
  <dcterms:created xsi:type="dcterms:W3CDTF">2018-09-27T07:46:00Z</dcterms:created>
  <dcterms:modified xsi:type="dcterms:W3CDTF">2018-09-28T10:19:00Z</dcterms:modified>
</cp:coreProperties>
</file>