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0B" w:rsidRDefault="00522DF1" w:rsidP="00522DF1">
      <w:pPr>
        <w:jc w:val="right"/>
        <w:rPr>
          <w:rFonts w:asciiTheme="minorHAnsi" w:hAnsiTheme="minorHAnsi"/>
          <w:b/>
          <w:sz w:val="22"/>
          <w:szCs w:val="22"/>
        </w:rPr>
      </w:pPr>
      <w:r w:rsidRPr="00522DF1">
        <w:rPr>
          <w:rFonts w:ascii="Arial Narrow" w:hAnsi="Arial Narrow" w:cs="Tahoma"/>
        </w:rPr>
        <w:t xml:space="preserve">Załącznik Nr </w:t>
      </w:r>
      <w:r w:rsidR="001C08E8">
        <w:rPr>
          <w:rFonts w:ascii="Arial Narrow" w:hAnsi="Arial Narrow" w:cs="Tahoma"/>
        </w:rPr>
        <w:t xml:space="preserve">3 </w:t>
      </w:r>
      <w:bookmarkStart w:id="0" w:name="_GoBack"/>
      <w:bookmarkEnd w:id="0"/>
      <w:r w:rsidRPr="00522DF1">
        <w:rPr>
          <w:rFonts w:ascii="Arial Narrow" w:hAnsi="Arial Narrow" w:cs="Tahoma"/>
        </w:rPr>
        <w:t xml:space="preserve"> do </w:t>
      </w:r>
      <w:r w:rsidR="009B4513">
        <w:rPr>
          <w:rFonts w:ascii="Arial Narrow" w:hAnsi="Arial Narrow" w:cs="Tahoma"/>
        </w:rPr>
        <w:t>Oferty</w:t>
      </w:r>
    </w:p>
    <w:p w:rsidR="00106F3A" w:rsidRDefault="00106F3A" w:rsidP="00FA710B">
      <w:pPr>
        <w:rPr>
          <w:rFonts w:asciiTheme="minorHAnsi" w:hAnsiTheme="minorHAnsi"/>
          <w:b/>
          <w:sz w:val="22"/>
          <w:szCs w:val="22"/>
        </w:rPr>
      </w:pPr>
    </w:p>
    <w:p w:rsidR="00106F3A" w:rsidRDefault="00106F3A" w:rsidP="00FA710B">
      <w:pPr>
        <w:rPr>
          <w:rFonts w:asciiTheme="minorHAnsi" w:hAnsiTheme="minorHAnsi"/>
          <w:b/>
          <w:sz w:val="22"/>
          <w:szCs w:val="22"/>
        </w:rPr>
      </w:pPr>
    </w:p>
    <w:p w:rsidR="00C431C5" w:rsidRDefault="00C431C5" w:rsidP="00FA710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……………………………………………..</w:t>
      </w:r>
    </w:p>
    <w:p w:rsidR="00C431C5" w:rsidRPr="00C431C5" w:rsidRDefault="00C431C5" w:rsidP="00FA710B">
      <w:pPr>
        <w:rPr>
          <w:rFonts w:asciiTheme="minorHAnsi" w:hAnsiTheme="minorHAnsi"/>
          <w:sz w:val="16"/>
          <w:szCs w:val="16"/>
        </w:rPr>
      </w:pPr>
      <w:r w:rsidRPr="00C431C5">
        <w:rPr>
          <w:rFonts w:asciiTheme="minorHAnsi" w:hAnsiTheme="minorHAnsi"/>
          <w:sz w:val="16"/>
          <w:szCs w:val="16"/>
        </w:rPr>
        <w:t>(pieczątka Wykonawcy)</w:t>
      </w:r>
    </w:p>
    <w:p w:rsidR="00C431C5" w:rsidRDefault="00C431C5" w:rsidP="00FA710B">
      <w:pPr>
        <w:rPr>
          <w:rFonts w:asciiTheme="minorHAnsi" w:hAnsiTheme="minorHAnsi"/>
          <w:b/>
          <w:sz w:val="22"/>
          <w:szCs w:val="22"/>
        </w:rPr>
      </w:pPr>
    </w:p>
    <w:p w:rsidR="00C431C5" w:rsidRDefault="00C431C5" w:rsidP="00FA710B">
      <w:pPr>
        <w:rPr>
          <w:rFonts w:asciiTheme="minorHAnsi" w:hAnsiTheme="minorHAnsi"/>
          <w:b/>
          <w:sz w:val="22"/>
          <w:szCs w:val="22"/>
        </w:rPr>
      </w:pPr>
    </w:p>
    <w:p w:rsidR="00C431C5" w:rsidRDefault="00C431C5" w:rsidP="00FA710B">
      <w:pPr>
        <w:rPr>
          <w:rFonts w:asciiTheme="minorHAnsi" w:hAnsiTheme="minorHAnsi"/>
          <w:b/>
          <w:sz w:val="22"/>
          <w:szCs w:val="22"/>
        </w:rPr>
      </w:pPr>
    </w:p>
    <w:p w:rsidR="00C431C5" w:rsidRDefault="00C431C5" w:rsidP="00FA710B">
      <w:pPr>
        <w:rPr>
          <w:rFonts w:asciiTheme="minorHAnsi" w:hAnsiTheme="minorHAnsi"/>
          <w:b/>
          <w:sz w:val="22"/>
          <w:szCs w:val="22"/>
        </w:rPr>
      </w:pPr>
    </w:p>
    <w:p w:rsidR="00C431C5" w:rsidRPr="00FA710B" w:rsidRDefault="00C431C5" w:rsidP="00FA710B">
      <w:pPr>
        <w:rPr>
          <w:rFonts w:asciiTheme="minorHAnsi" w:hAnsiTheme="minorHAnsi"/>
          <w:b/>
          <w:sz w:val="22"/>
          <w:szCs w:val="22"/>
        </w:rPr>
      </w:pPr>
    </w:p>
    <w:p w:rsidR="00FA710B" w:rsidRPr="00C431C5" w:rsidRDefault="00FA710B" w:rsidP="00C431C5">
      <w:pPr>
        <w:jc w:val="center"/>
        <w:rPr>
          <w:rFonts w:asciiTheme="minorHAnsi" w:hAnsiTheme="minorHAnsi"/>
          <w:b/>
          <w:sz w:val="22"/>
          <w:szCs w:val="22"/>
        </w:rPr>
      </w:pPr>
      <w:r w:rsidRPr="00C431C5">
        <w:rPr>
          <w:rFonts w:asciiTheme="minorHAnsi" w:hAnsiTheme="minorHAnsi"/>
          <w:b/>
          <w:sz w:val="22"/>
          <w:szCs w:val="22"/>
        </w:rPr>
        <w:t>OŚWIADCZENIE</w:t>
      </w:r>
      <w:r w:rsidR="00106F3A" w:rsidRPr="00C431C5">
        <w:rPr>
          <w:rFonts w:asciiTheme="minorHAnsi" w:hAnsiTheme="minorHAnsi"/>
          <w:b/>
          <w:sz w:val="22"/>
          <w:szCs w:val="22"/>
        </w:rPr>
        <w:t xml:space="preserve"> o braku powiązań</w:t>
      </w:r>
      <w:r w:rsidR="00C431C5" w:rsidRPr="00C431C5">
        <w:rPr>
          <w:rFonts w:asciiTheme="minorHAnsi" w:hAnsiTheme="minorHAnsi"/>
          <w:b/>
          <w:sz w:val="22"/>
          <w:szCs w:val="22"/>
        </w:rPr>
        <w:t xml:space="preserve"> kapitałowych i osobowych</w:t>
      </w:r>
    </w:p>
    <w:p w:rsidR="00FA710B" w:rsidRPr="00C431C5" w:rsidRDefault="00FA710B" w:rsidP="00C431C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A710B" w:rsidRPr="00C431C5" w:rsidRDefault="00FA710B" w:rsidP="00C431C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431C5" w:rsidRPr="00C431C5" w:rsidRDefault="00106F3A" w:rsidP="00C431C5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C431C5">
        <w:rPr>
          <w:rFonts w:asciiTheme="minorHAnsi" w:hAnsiTheme="minorHAnsi"/>
          <w:sz w:val="22"/>
          <w:szCs w:val="22"/>
        </w:rPr>
        <w:t xml:space="preserve">Ja niżej podpisany oświadczam, iż nie jestem powiązany z Zamawiającym osobowo lub kapitałowo. </w:t>
      </w:r>
    </w:p>
    <w:p w:rsidR="00C431C5" w:rsidRPr="00C431C5" w:rsidRDefault="00106F3A" w:rsidP="00C431C5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C431C5">
        <w:rPr>
          <w:rFonts w:asciiTheme="minorHAnsi" w:hAnsiTheme="minorHAns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C431C5" w:rsidRPr="00C431C5" w:rsidRDefault="00106F3A" w:rsidP="00C431C5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C431C5">
        <w:rPr>
          <w:rFonts w:asciiTheme="minorHAnsi" w:hAnsiTheme="minorHAnsi"/>
          <w:sz w:val="22"/>
          <w:szCs w:val="22"/>
        </w:rPr>
        <w:t xml:space="preserve">a) uczestniczeniu w spółce jako wspólnik spółki cywilnej lub spółki osobowej, </w:t>
      </w:r>
    </w:p>
    <w:p w:rsidR="00C431C5" w:rsidRPr="00C431C5" w:rsidRDefault="00106F3A" w:rsidP="00C431C5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C431C5">
        <w:rPr>
          <w:rFonts w:asciiTheme="minorHAnsi" w:hAnsiTheme="minorHAnsi"/>
          <w:sz w:val="22"/>
          <w:szCs w:val="22"/>
        </w:rPr>
        <w:t xml:space="preserve">b) posiadaniu co najmniej 10 % udziałów lub akcji, </w:t>
      </w:r>
    </w:p>
    <w:p w:rsidR="00C431C5" w:rsidRPr="00C431C5" w:rsidRDefault="00106F3A" w:rsidP="00C431C5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C431C5">
        <w:rPr>
          <w:rFonts w:asciiTheme="minorHAnsi" w:hAnsiTheme="minorHAnsi"/>
          <w:sz w:val="22"/>
          <w:szCs w:val="22"/>
        </w:rPr>
        <w:t xml:space="preserve">c) pełnieniu funkcji członka organu nadzorczego lub zarządzającego, prokurenta, pełnomocnika, </w:t>
      </w:r>
    </w:p>
    <w:p w:rsidR="00FA710B" w:rsidRPr="00C431C5" w:rsidRDefault="00106F3A" w:rsidP="00C431C5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C431C5">
        <w:rPr>
          <w:rFonts w:asciiTheme="minorHAnsi" w:hAnsiTheme="minorHAnsi"/>
          <w:sz w:val="22"/>
          <w:szCs w:val="22"/>
        </w:rPr>
        <w:t>d) pozostawaniu w związku małżeński</w:t>
      </w:r>
      <w:r w:rsidR="00C431C5" w:rsidRPr="00C431C5">
        <w:rPr>
          <w:rFonts w:asciiTheme="minorHAnsi" w:hAnsiTheme="minorHAnsi"/>
          <w:sz w:val="22"/>
          <w:szCs w:val="22"/>
        </w:rPr>
        <w:t xml:space="preserve">m, w stosunku pokrewieństwa lub </w:t>
      </w:r>
      <w:r w:rsidRPr="00C431C5">
        <w:rPr>
          <w:rFonts w:asciiTheme="minorHAnsi" w:hAnsiTheme="minorHAnsi"/>
          <w:sz w:val="22"/>
          <w:szCs w:val="22"/>
        </w:rPr>
        <w:t xml:space="preserve">powinowactwa w linii prostej, pokrewieństwa drugiego stopnia lub powinowactwa drugiego stopnia w linii bocznej lub w stosunku przysposobienia, opieki lub kurateli. </w:t>
      </w:r>
    </w:p>
    <w:p w:rsidR="00FA710B" w:rsidRDefault="00FA710B" w:rsidP="00FA710B">
      <w:pPr>
        <w:rPr>
          <w:rFonts w:asciiTheme="minorHAnsi" w:hAnsiTheme="minorHAnsi"/>
          <w:sz w:val="22"/>
          <w:szCs w:val="22"/>
        </w:rPr>
      </w:pPr>
    </w:p>
    <w:p w:rsidR="00FA710B" w:rsidRDefault="00FA710B" w:rsidP="00FA710B">
      <w:pPr>
        <w:rPr>
          <w:rFonts w:asciiTheme="minorHAnsi" w:hAnsiTheme="minorHAnsi"/>
          <w:sz w:val="22"/>
          <w:szCs w:val="22"/>
        </w:rPr>
      </w:pPr>
    </w:p>
    <w:p w:rsidR="00FA710B" w:rsidRPr="00FA710B" w:rsidRDefault="00FA710B" w:rsidP="00FA710B">
      <w:pPr>
        <w:rPr>
          <w:rFonts w:asciiTheme="minorHAnsi" w:hAnsiTheme="minorHAnsi"/>
          <w:sz w:val="22"/>
          <w:szCs w:val="22"/>
        </w:rPr>
      </w:pPr>
    </w:p>
    <w:p w:rsidR="00FA710B" w:rsidRDefault="00FA710B" w:rsidP="00FA710B">
      <w:pPr>
        <w:rPr>
          <w:rFonts w:asciiTheme="minorHAnsi" w:hAnsiTheme="minorHAnsi"/>
          <w:sz w:val="22"/>
          <w:szCs w:val="22"/>
        </w:rPr>
      </w:pPr>
      <w:r w:rsidRPr="00FA710B">
        <w:rPr>
          <w:rFonts w:asciiTheme="minorHAnsi" w:hAnsiTheme="minorHAnsi"/>
          <w:sz w:val="22"/>
          <w:szCs w:val="22"/>
        </w:rPr>
        <w:t xml:space="preserve">............................ dnia ...........................20… r. </w:t>
      </w:r>
    </w:p>
    <w:p w:rsidR="00FA710B" w:rsidRPr="00C431C5" w:rsidRDefault="00FA710B" w:rsidP="00FA710B">
      <w:pPr>
        <w:rPr>
          <w:rFonts w:asciiTheme="minorHAnsi" w:hAnsiTheme="minorHAnsi"/>
          <w:sz w:val="16"/>
          <w:szCs w:val="16"/>
        </w:rPr>
      </w:pPr>
      <w:r w:rsidRPr="00C431C5">
        <w:rPr>
          <w:rFonts w:asciiTheme="minorHAnsi" w:hAnsiTheme="minorHAnsi"/>
          <w:sz w:val="16"/>
          <w:szCs w:val="16"/>
        </w:rPr>
        <w:t xml:space="preserve">(miejscowość) </w:t>
      </w:r>
      <w:r w:rsidRPr="00C431C5">
        <w:rPr>
          <w:rFonts w:asciiTheme="minorHAnsi" w:hAnsiTheme="minorHAnsi"/>
          <w:sz w:val="16"/>
          <w:szCs w:val="16"/>
        </w:rPr>
        <w:tab/>
      </w:r>
      <w:r w:rsidRPr="00C431C5">
        <w:rPr>
          <w:rFonts w:asciiTheme="minorHAnsi" w:hAnsiTheme="minorHAnsi"/>
          <w:sz w:val="16"/>
          <w:szCs w:val="16"/>
        </w:rPr>
        <w:tab/>
      </w:r>
      <w:r w:rsidRPr="00C431C5">
        <w:rPr>
          <w:rFonts w:asciiTheme="minorHAnsi" w:hAnsiTheme="minorHAnsi"/>
          <w:sz w:val="16"/>
          <w:szCs w:val="16"/>
        </w:rPr>
        <w:tab/>
      </w:r>
      <w:r w:rsidRPr="00C431C5">
        <w:rPr>
          <w:rFonts w:asciiTheme="minorHAnsi" w:hAnsiTheme="minorHAnsi"/>
          <w:sz w:val="16"/>
          <w:szCs w:val="16"/>
        </w:rPr>
        <w:tab/>
      </w:r>
      <w:r w:rsidRPr="00C431C5">
        <w:rPr>
          <w:rFonts w:asciiTheme="minorHAnsi" w:hAnsiTheme="minorHAnsi"/>
          <w:sz w:val="16"/>
          <w:szCs w:val="16"/>
        </w:rPr>
        <w:tab/>
      </w:r>
      <w:r w:rsidRPr="00C431C5">
        <w:rPr>
          <w:rFonts w:asciiTheme="minorHAnsi" w:hAnsiTheme="minorHAnsi"/>
          <w:sz w:val="16"/>
          <w:szCs w:val="16"/>
        </w:rPr>
        <w:tab/>
      </w:r>
    </w:p>
    <w:p w:rsidR="00C431C5" w:rsidRDefault="00C431C5" w:rsidP="00C431C5">
      <w:pPr>
        <w:ind w:left="623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…………………………….</w:t>
      </w:r>
    </w:p>
    <w:p w:rsidR="004C2222" w:rsidRPr="00C431C5" w:rsidRDefault="00FA710B" w:rsidP="00C431C5">
      <w:pPr>
        <w:tabs>
          <w:tab w:val="left" w:pos="6521"/>
        </w:tabs>
        <w:ind w:left="7080" w:hanging="134"/>
        <w:rPr>
          <w:rFonts w:asciiTheme="minorHAnsi" w:hAnsiTheme="minorHAnsi"/>
          <w:sz w:val="16"/>
          <w:szCs w:val="16"/>
        </w:rPr>
      </w:pPr>
      <w:r w:rsidRPr="00C431C5">
        <w:rPr>
          <w:rFonts w:asciiTheme="minorHAnsi" w:hAnsiTheme="minorHAnsi"/>
          <w:sz w:val="16"/>
          <w:szCs w:val="16"/>
        </w:rPr>
        <w:t>(podpis</w:t>
      </w:r>
      <w:r w:rsidR="00C431C5" w:rsidRPr="00C431C5">
        <w:rPr>
          <w:rFonts w:asciiTheme="minorHAnsi" w:hAnsiTheme="minorHAnsi"/>
          <w:sz w:val="16"/>
          <w:szCs w:val="16"/>
        </w:rPr>
        <w:t xml:space="preserve"> osoby upoważnionej</w:t>
      </w:r>
      <w:r w:rsidRPr="00C431C5">
        <w:rPr>
          <w:rFonts w:asciiTheme="minorHAnsi" w:hAnsiTheme="minorHAnsi"/>
          <w:sz w:val="16"/>
          <w:szCs w:val="16"/>
        </w:rPr>
        <w:t>)</w:t>
      </w:r>
    </w:p>
    <w:sectPr w:rsidR="004C2222" w:rsidRPr="00C431C5" w:rsidSect="008B2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133" w:bottom="1418" w:left="1134" w:header="340" w:footer="1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E8" w:rsidRDefault="00C319E8">
      <w:r>
        <w:separator/>
      </w:r>
    </w:p>
  </w:endnote>
  <w:endnote w:type="continuationSeparator" w:id="0">
    <w:p w:rsidR="00C319E8" w:rsidRDefault="00C3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F1" w:rsidRDefault="00522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32" w:rsidRPr="00124D4A" w:rsidRDefault="00F17D32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17CFEC2" wp14:editId="23462F3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32" w:rsidRPr="00FA710B" w:rsidRDefault="00F17D32" w:rsidP="00FA710B">
    <w:pPr>
      <w:pStyle w:val="Stopka"/>
      <w:ind w:left="-567"/>
      <w:rPr>
        <w:sz w:val="20"/>
        <w:szCs w:val="20"/>
      </w:rPr>
    </w:pPr>
    <w:r w:rsidRPr="00CA0793">
      <w:rPr>
        <w:noProof/>
        <w:sz w:val="20"/>
        <w:szCs w:val="20"/>
      </w:rPr>
      <w:drawing>
        <wp:anchor distT="0" distB="0" distL="114300" distR="114300" simplePos="0" relativeHeight="251654144" behindDoc="0" locked="0" layoutInCell="0" allowOverlap="1" wp14:anchorId="65B2D783" wp14:editId="1902B8E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E8" w:rsidRDefault="00C319E8">
      <w:r>
        <w:separator/>
      </w:r>
    </w:p>
  </w:footnote>
  <w:footnote w:type="continuationSeparator" w:id="0">
    <w:p w:rsidR="00C319E8" w:rsidRDefault="00C3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F1" w:rsidRDefault="00522D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32" w:rsidRDefault="00F17D32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708F489A" wp14:editId="43E13362">
          <wp:simplePos x="0" y="0"/>
          <wp:positionH relativeFrom="page">
            <wp:posOffset>268306</wp:posOffset>
          </wp:positionH>
          <wp:positionV relativeFrom="page">
            <wp:posOffset>418465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32" w:rsidRDefault="00F17D32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568F4466" wp14:editId="513FE5F4">
          <wp:simplePos x="0" y="0"/>
          <wp:positionH relativeFrom="page">
            <wp:posOffset>417830</wp:posOffset>
          </wp:positionH>
          <wp:positionV relativeFrom="page">
            <wp:posOffset>266473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7D32" w:rsidRDefault="00F17D32">
    <w:pPr>
      <w:pStyle w:val="Nagwek"/>
      <w:rPr>
        <w:noProof/>
      </w:rPr>
    </w:pPr>
  </w:p>
  <w:p w:rsidR="00F17D32" w:rsidRDefault="00F17D32">
    <w:pPr>
      <w:pStyle w:val="Nagwek"/>
      <w:rPr>
        <w:noProof/>
      </w:rPr>
    </w:pPr>
  </w:p>
  <w:p w:rsidR="00F17D32" w:rsidRDefault="00F17D32">
    <w:pPr>
      <w:pStyle w:val="Nagwek"/>
      <w:rPr>
        <w:noProof/>
      </w:rPr>
    </w:pPr>
  </w:p>
  <w:p w:rsidR="00F17D32" w:rsidRDefault="00F17D32">
    <w:pPr>
      <w:pStyle w:val="Nagwek"/>
      <w:rPr>
        <w:noProof/>
      </w:rPr>
    </w:pPr>
  </w:p>
  <w:p w:rsidR="00522DF1" w:rsidRPr="00522DF1" w:rsidRDefault="00522DF1" w:rsidP="00522DF1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2"/>
        <w:szCs w:val="22"/>
      </w:rPr>
    </w:pPr>
    <w:r w:rsidRPr="00522DF1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522DF1" w:rsidRPr="00522DF1" w:rsidRDefault="00522DF1" w:rsidP="00522DF1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522DF1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17D32" w:rsidRPr="00CA0793" w:rsidRDefault="00F17D32" w:rsidP="00522DF1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27C"/>
    <w:multiLevelType w:val="hybridMultilevel"/>
    <w:tmpl w:val="9EA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169B"/>
    <w:multiLevelType w:val="hybridMultilevel"/>
    <w:tmpl w:val="762E6798"/>
    <w:lvl w:ilvl="0" w:tplc="2EAAA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1626"/>
    <w:multiLevelType w:val="hybridMultilevel"/>
    <w:tmpl w:val="CFC0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1E42"/>
    <w:multiLevelType w:val="hybridMultilevel"/>
    <w:tmpl w:val="1A0A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C20AC"/>
    <w:multiLevelType w:val="hybridMultilevel"/>
    <w:tmpl w:val="16AC216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65245F6"/>
    <w:multiLevelType w:val="hybridMultilevel"/>
    <w:tmpl w:val="B4140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F0E01"/>
    <w:multiLevelType w:val="hybridMultilevel"/>
    <w:tmpl w:val="C16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5209E"/>
    <w:multiLevelType w:val="hybridMultilevel"/>
    <w:tmpl w:val="D6900340"/>
    <w:lvl w:ilvl="0" w:tplc="D7C643A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46F13EC4"/>
    <w:multiLevelType w:val="hybridMultilevel"/>
    <w:tmpl w:val="E3689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C74B1"/>
    <w:multiLevelType w:val="hybridMultilevel"/>
    <w:tmpl w:val="0E74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44476"/>
    <w:multiLevelType w:val="hybridMultilevel"/>
    <w:tmpl w:val="F7528D76"/>
    <w:lvl w:ilvl="0" w:tplc="B22A980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D7038"/>
    <w:multiLevelType w:val="hybridMultilevel"/>
    <w:tmpl w:val="C9544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608E0"/>
    <w:multiLevelType w:val="multilevel"/>
    <w:tmpl w:val="AEACA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3">
    <w:nsid w:val="726B4E01"/>
    <w:multiLevelType w:val="hybridMultilevel"/>
    <w:tmpl w:val="A9EE89E4"/>
    <w:lvl w:ilvl="0" w:tplc="1578F9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6718E"/>
    <w:multiLevelType w:val="hybridMultilevel"/>
    <w:tmpl w:val="9832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04A0E"/>
    <w:multiLevelType w:val="hybridMultilevel"/>
    <w:tmpl w:val="BA6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60D28"/>
    <w:multiLevelType w:val="hybridMultilevel"/>
    <w:tmpl w:val="C58E7A1A"/>
    <w:lvl w:ilvl="0" w:tplc="BA12B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4"/>
  </w:num>
  <w:num w:numId="5">
    <w:abstractNumId w:val="12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4"/>
  </w:num>
  <w:num w:numId="12">
    <w:abstractNumId w:val="8"/>
  </w:num>
  <w:num w:numId="13">
    <w:abstractNumId w:val="0"/>
  </w:num>
  <w:num w:numId="14">
    <w:abstractNumId w:val="10"/>
  </w:num>
  <w:num w:numId="15">
    <w:abstractNumId w:val="3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FA"/>
    <w:rsid w:val="00002841"/>
    <w:rsid w:val="00013F94"/>
    <w:rsid w:val="00020E37"/>
    <w:rsid w:val="00025C31"/>
    <w:rsid w:val="000428DF"/>
    <w:rsid w:val="00061F20"/>
    <w:rsid w:val="00065FBA"/>
    <w:rsid w:val="00080D83"/>
    <w:rsid w:val="000959AC"/>
    <w:rsid w:val="000A1B28"/>
    <w:rsid w:val="000B44E1"/>
    <w:rsid w:val="000D283E"/>
    <w:rsid w:val="000D2856"/>
    <w:rsid w:val="000E3563"/>
    <w:rsid w:val="000E7C0F"/>
    <w:rsid w:val="000F0E12"/>
    <w:rsid w:val="000F0EB7"/>
    <w:rsid w:val="00106F3A"/>
    <w:rsid w:val="00124D4A"/>
    <w:rsid w:val="001304E7"/>
    <w:rsid w:val="00130B23"/>
    <w:rsid w:val="001650B8"/>
    <w:rsid w:val="001729C1"/>
    <w:rsid w:val="00175FFA"/>
    <w:rsid w:val="00197486"/>
    <w:rsid w:val="001B210F"/>
    <w:rsid w:val="001B77B9"/>
    <w:rsid w:val="001C08E8"/>
    <w:rsid w:val="001C7C62"/>
    <w:rsid w:val="001D24F5"/>
    <w:rsid w:val="001E7344"/>
    <w:rsid w:val="001F75B5"/>
    <w:rsid w:val="00201A35"/>
    <w:rsid w:val="00206322"/>
    <w:rsid w:val="002100FB"/>
    <w:rsid w:val="00215DA4"/>
    <w:rsid w:val="00241747"/>
    <w:rsid w:val="00241C1F"/>
    <w:rsid w:val="002425AE"/>
    <w:rsid w:val="002464A9"/>
    <w:rsid w:val="002563FD"/>
    <w:rsid w:val="00256DD0"/>
    <w:rsid w:val="002A13FD"/>
    <w:rsid w:val="002A505A"/>
    <w:rsid w:val="002C6347"/>
    <w:rsid w:val="002E158D"/>
    <w:rsid w:val="002E3EF5"/>
    <w:rsid w:val="00315901"/>
    <w:rsid w:val="00320AAC"/>
    <w:rsid w:val="00321933"/>
    <w:rsid w:val="00325198"/>
    <w:rsid w:val="00340B59"/>
    <w:rsid w:val="0035482A"/>
    <w:rsid w:val="003619F2"/>
    <w:rsid w:val="00365820"/>
    <w:rsid w:val="00370437"/>
    <w:rsid w:val="0039264F"/>
    <w:rsid w:val="003B61D3"/>
    <w:rsid w:val="003C554F"/>
    <w:rsid w:val="003E73E8"/>
    <w:rsid w:val="003F0010"/>
    <w:rsid w:val="003F0C8F"/>
    <w:rsid w:val="003F555B"/>
    <w:rsid w:val="0040149C"/>
    <w:rsid w:val="00403F8B"/>
    <w:rsid w:val="00404035"/>
    <w:rsid w:val="004073C6"/>
    <w:rsid w:val="00414478"/>
    <w:rsid w:val="00430159"/>
    <w:rsid w:val="004360BE"/>
    <w:rsid w:val="00453235"/>
    <w:rsid w:val="00461060"/>
    <w:rsid w:val="00467192"/>
    <w:rsid w:val="00471BE6"/>
    <w:rsid w:val="00483668"/>
    <w:rsid w:val="00492462"/>
    <w:rsid w:val="00492BD3"/>
    <w:rsid w:val="004B70BD"/>
    <w:rsid w:val="004C2222"/>
    <w:rsid w:val="004C4DB0"/>
    <w:rsid w:val="004D77C5"/>
    <w:rsid w:val="004E448C"/>
    <w:rsid w:val="004E5781"/>
    <w:rsid w:val="004E5F99"/>
    <w:rsid w:val="0052111D"/>
    <w:rsid w:val="00522DF1"/>
    <w:rsid w:val="00534BE7"/>
    <w:rsid w:val="00574915"/>
    <w:rsid w:val="005760A9"/>
    <w:rsid w:val="00581D90"/>
    <w:rsid w:val="005830C5"/>
    <w:rsid w:val="00594464"/>
    <w:rsid w:val="005977D9"/>
    <w:rsid w:val="005A09E2"/>
    <w:rsid w:val="005B0FF3"/>
    <w:rsid w:val="005D354C"/>
    <w:rsid w:val="005F4B7D"/>
    <w:rsid w:val="0061228B"/>
    <w:rsid w:val="00622781"/>
    <w:rsid w:val="0063147F"/>
    <w:rsid w:val="006320E3"/>
    <w:rsid w:val="00640BFF"/>
    <w:rsid w:val="00656DC2"/>
    <w:rsid w:val="00660D8E"/>
    <w:rsid w:val="00662699"/>
    <w:rsid w:val="00666F6F"/>
    <w:rsid w:val="00677651"/>
    <w:rsid w:val="0069621B"/>
    <w:rsid w:val="006B4267"/>
    <w:rsid w:val="006B757C"/>
    <w:rsid w:val="006D3AF4"/>
    <w:rsid w:val="006F209E"/>
    <w:rsid w:val="006F6398"/>
    <w:rsid w:val="007020CB"/>
    <w:rsid w:val="00702CA1"/>
    <w:rsid w:val="00727F94"/>
    <w:rsid w:val="007337EB"/>
    <w:rsid w:val="00745D18"/>
    <w:rsid w:val="0077047B"/>
    <w:rsid w:val="007724D2"/>
    <w:rsid w:val="00776530"/>
    <w:rsid w:val="00791E8E"/>
    <w:rsid w:val="00796597"/>
    <w:rsid w:val="007A0109"/>
    <w:rsid w:val="007A0340"/>
    <w:rsid w:val="007A0E12"/>
    <w:rsid w:val="007A6EA6"/>
    <w:rsid w:val="007B01C5"/>
    <w:rsid w:val="007B2500"/>
    <w:rsid w:val="007D61D6"/>
    <w:rsid w:val="007E1B19"/>
    <w:rsid w:val="007E42D2"/>
    <w:rsid w:val="007E562A"/>
    <w:rsid w:val="007F3623"/>
    <w:rsid w:val="00803C85"/>
    <w:rsid w:val="00812BE7"/>
    <w:rsid w:val="00827311"/>
    <w:rsid w:val="00834BB4"/>
    <w:rsid w:val="00835187"/>
    <w:rsid w:val="00837FA2"/>
    <w:rsid w:val="00844F84"/>
    <w:rsid w:val="008515C4"/>
    <w:rsid w:val="0086014F"/>
    <w:rsid w:val="008637F0"/>
    <w:rsid w:val="00865072"/>
    <w:rsid w:val="00865F01"/>
    <w:rsid w:val="00873501"/>
    <w:rsid w:val="00876326"/>
    <w:rsid w:val="008945D9"/>
    <w:rsid w:val="008A0D09"/>
    <w:rsid w:val="008A11EC"/>
    <w:rsid w:val="008B2C64"/>
    <w:rsid w:val="008B76AA"/>
    <w:rsid w:val="008C0AFD"/>
    <w:rsid w:val="008C5429"/>
    <w:rsid w:val="008D0A55"/>
    <w:rsid w:val="008D48B4"/>
    <w:rsid w:val="008D782E"/>
    <w:rsid w:val="008E1BD2"/>
    <w:rsid w:val="008E218A"/>
    <w:rsid w:val="009004B7"/>
    <w:rsid w:val="0090166F"/>
    <w:rsid w:val="00913966"/>
    <w:rsid w:val="00915496"/>
    <w:rsid w:val="009228D7"/>
    <w:rsid w:val="009239C5"/>
    <w:rsid w:val="00926059"/>
    <w:rsid w:val="00943CB3"/>
    <w:rsid w:val="00965E21"/>
    <w:rsid w:val="00967887"/>
    <w:rsid w:val="009A7D6E"/>
    <w:rsid w:val="009B15CC"/>
    <w:rsid w:val="009B4513"/>
    <w:rsid w:val="009B4E2B"/>
    <w:rsid w:val="009D71C1"/>
    <w:rsid w:val="009E1B87"/>
    <w:rsid w:val="009F2CF0"/>
    <w:rsid w:val="00A04690"/>
    <w:rsid w:val="00A071FA"/>
    <w:rsid w:val="00A10F46"/>
    <w:rsid w:val="00A15165"/>
    <w:rsid w:val="00A32511"/>
    <w:rsid w:val="00A37891"/>
    <w:rsid w:val="00A40DD3"/>
    <w:rsid w:val="00A42FF5"/>
    <w:rsid w:val="00A45DC2"/>
    <w:rsid w:val="00A545DC"/>
    <w:rsid w:val="00A8311B"/>
    <w:rsid w:val="00A935E3"/>
    <w:rsid w:val="00AB627A"/>
    <w:rsid w:val="00AC5D9A"/>
    <w:rsid w:val="00AD1EFE"/>
    <w:rsid w:val="00AD292A"/>
    <w:rsid w:val="00AF709A"/>
    <w:rsid w:val="00AF7680"/>
    <w:rsid w:val="00AF7DF8"/>
    <w:rsid w:val="00B00D53"/>
    <w:rsid w:val="00B01F08"/>
    <w:rsid w:val="00B140E9"/>
    <w:rsid w:val="00B16E8F"/>
    <w:rsid w:val="00B247F6"/>
    <w:rsid w:val="00B30401"/>
    <w:rsid w:val="00B3707B"/>
    <w:rsid w:val="00B4745A"/>
    <w:rsid w:val="00B5545F"/>
    <w:rsid w:val="00B56526"/>
    <w:rsid w:val="00B6637D"/>
    <w:rsid w:val="00B719AA"/>
    <w:rsid w:val="00BA307B"/>
    <w:rsid w:val="00BB76D0"/>
    <w:rsid w:val="00BC363C"/>
    <w:rsid w:val="00BF2797"/>
    <w:rsid w:val="00BF34D2"/>
    <w:rsid w:val="00BF4E18"/>
    <w:rsid w:val="00BF5B73"/>
    <w:rsid w:val="00C12AE7"/>
    <w:rsid w:val="00C13757"/>
    <w:rsid w:val="00C319E8"/>
    <w:rsid w:val="00C3436F"/>
    <w:rsid w:val="00C431C5"/>
    <w:rsid w:val="00C541C6"/>
    <w:rsid w:val="00C62C24"/>
    <w:rsid w:val="00C635B6"/>
    <w:rsid w:val="00C815C6"/>
    <w:rsid w:val="00C83C47"/>
    <w:rsid w:val="00CA0793"/>
    <w:rsid w:val="00CA111C"/>
    <w:rsid w:val="00CA4F57"/>
    <w:rsid w:val="00CC041E"/>
    <w:rsid w:val="00CC6C03"/>
    <w:rsid w:val="00CE005B"/>
    <w:rsid w:val="00D0016A"/>
    <w:rsid w:val="00D01526"/>
    <w:rsid w:val="00D0361A"/>
    <w:rsid w:val="00D06821"/>
    <w:rsid w:val="00D2577B"/>
    <w:rsid w:val="00D25D2B"/>
    <w:rsid w:val="00D307ED"/>
    <w:rsid w:val="00D30ADD"/>
    <w:rsid w:val="00D43A0D"/>
    <w:rsid w:val="00D4588F"/>
    <w:rsid w:val="00D46867"/>
    <w:rsid w:val="00D526F3"/>
    <w:rsid w:val="00D56407"/>
    <w:rsid w:val="00D86D9B"/>
    <w:rsid w:val="00D9288E"/>
    <w:rsid w:val="00DA2034"/>
    <w:rsid w:val="00DA2ECD"/>
    <w:rsid w:val="00DB6B15"/>
    <w:rsid w:val="00DB72A8"/>
    <w:rsid w:val="00DC2FF7"/>
    <w:rsid w:val="00DC733E"/>
    <w:rsid w:val="00DF463B"/>
    <w:rsid w:val="00DF57BE"/>
    <w:rsid w:val="00DF7733"/>
    <w:rsid w:val="00E06500"/>
    <w:rsid w:val="00E23763"/>
    <w:rsid w:val="00E24BEE"/>
    <w:rsid w:val="00E314EB"/>
    <w:rsid w:val="00E37CF8"/>
    <w:rsid w:val="00E40BBE"/>
    <w:rsid w:val="00E419FA"/>
    <w:rsid w:val="00E53124"/>
    <w:rsid w:val="00E54A75"/>
    <w:rsid w:val="00E57060"/>
    <w:rsid w:val="00E84AD1"/>
    <w:rsid w:val="00E8749E"/>
    <w:rsid w:val="00E87616"/>
    <w:rsid w:val="00E92762"/>
    <w:rsid w:val="00EA2E89"/>
    <w:rsid w:val="00EA5C16"/>
    <w:rsid w:val="00EB29AB"/>
    <w:rsid w:val="00EB373C"/>
    <w:rsid w:val="00EB5731"/>
    <w:rsid w:val="00ED10F7"/>
    <w:rsid w:val="00EE7887"/>
    <w:rsid w:val="00EF000D"/>
    <w:rsid w:val="00F140AE"/>
    <w:rsid w:val="00F17D32"/>
    <w:rsid w:val="00F200D3"/>
    <w:rsid w:val="00F37B76"/>
    <w:rsid w:val="00F40819"/>
    <w:rsid w:val="00F523C6"/>
    <w:rsid w:val="00F545A3"/>
    <w:rsid w:val="00F62A2B"/>
    <w:rsid w:val="00F734AD"/>
    <w:rsid w:val="00FA710B"/>
    <w:rsid w:val="00FB0F02"/>
    <w:rsid w:val="00FB5706"/>
    <w:rsid w:val="00FC40C3"/>
    <w:rsid w:val="00FC630C"/>
    <w:rsid w:val="00FC7927"/>
    <w:rsid w:val="00FE092C"/>
    <w:rsid w:val="00FE1EDA"/>
    <w:rsid w:val="00FE22F8"/>
    <w:rsid w:val="00FE5E16"/>
    <w:rsid w:val="00FF22FE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E37"/>
    <w:rPr>
      <w:rFonts w:ascii="Arial" w:hAnsi="Arial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541C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omy3flnie">
    <w:name w:val="Domyś3flnie"/>
    <w:rsid w:val="00E419FA"/>
    <w:pPr>
      <w:autoSpaceDE w:val="0"/>
      <w:autoSpaceDN w:val="0"/>
      <w:adjustRightInd w:val="0"/>
      <w:spacing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styleId="Hipercze">
    <w:name w:val="Hyperlink"/>
    <w:basedOn w:val="Domylnaczcionkaakapitu"/>
    <w:unhideWhenUsed/>
    <w:rsid w:val="002417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70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704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0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6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1729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9C1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1729C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541C6"/>
    <w:rPr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0F0E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E37"/>
    <w:rPr>
      <w:rFonts w:ascii="Arial" w:hAnsi="Arial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541C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omy3flnie">
    <w:name w:val="Domyś3flnie"/>
    <w:rsid w:val="00E419FA"/>
    <w:pPr>
      <w:autoSpaceDE w:val="0"/>
      <w:autoSpaceDN w:val="0"/>
      <w:adjustRightInd w:val="0"/>
      <w:spacing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styleId="Hipercze">
    <w:name w:val="Hyperlink"/>
    <w:basedOn w:val="Domylnaczcionkaakapitu"/>
    <w:unhideWhenUsed/>
    <w:rsid w:val="002417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70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704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0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6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1729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9C1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1729C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541C6"/>
    <w:rPr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0F0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7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7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Litwin\kopia%20WPR\Marek%20Litwin%20-%20archiwum\private\331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Litwin</dc:creator>
  <cp:lastModifiedBy>ckziu1</cp:lastModifiedBy>
  <cp:revision>3</cp:revision>
  <cp:lastPrinted>2017-05-31T14:43:00Z</cp:lastPrinted>
  <dcterms:created xsi:type="dcterms:W3CDTF">2018-10-09T09:02:00Z</dcterms:created>
  <dcterms:modified xsi:type="dcterms:W3CDTF">2018-10-17T12:35:00Z</dcterms:modified>
</cp:coreProperties>
</file>