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C" w:rsidRPr="005075C2" w:rsidRDefault="00240172" w:rsidP="00267F93">
      <w:pPr>
        <w:pStyle w:val="Akapitzlist"/>
        <w:ind w:left="644"/>
        <w:jc w:val="right"/>
        <w:rPr>
          <w:rFonts w:asciiTheme="minorHAnsi" w:hAnsiTheme="minorHAnsi"/>
          <w:b/>
          <w:sz w:val="22"/>
          <w:szCs w:val="22"/>
        </w:rPr>
      </w:pPr>
      <w:r w:rsidRPr="005075C2">
        <w:rPr>
          <w:rFonts w:asciiTheme="minorHAnsi" w:hAnsiTheme="minorHAnsi"/>
          <w:b/>
          <w:sz w:val="22"/>
          <w:szCs w:val="22"/>
        </w:rPr>
        <w:t xml:space="preserve">Załącznik nr </w:t>
      </w:r>
      <w:r w:rsidR="000E32B0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966"/>
        <w:gridCol w:w="6731"/>
      </w:tblGrid>
      <w:tr w:rsidR="0019631F" w:rsidRPr="00240172" w:rsidTr="0001650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5D" w:rsidRDefault="00AB7E5D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19631F" w:rsidRPr="001E4AC6" w:rsidRDefault="001C254C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1E4AC6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FORMULARZ ZGŁOSZENIOWY</w:t>
            </w:r>
          </w:p>
          <w:p w:rsidR="00AB7E5D" w:rsidRPr="00240172" w:rsidRDefault="00AB7E5D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6F7194" w:rsidRDefault="00240172" w:rsidP="00266EF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F719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 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Dane </w:t>
            </w:r>
            <w:r w:rsidR="0052419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Uczestniczki/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</w:t>
            </w:r>
            <w:r w:rsidR="006F7194" w:rsidRPr="006F719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czestnik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 projektu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="005F7ECB">
              <w:rPr>
                <w:rFonts w:asciiTheme="minorHAnsi" w:hAnsiTheme="minorHAnsi" w:cs="Calibri"/>
                <w:color w:val="000000"/>
                <w:sz w:val="22"/>
                <w:szCs w:val="22"/>
              </w:rPr>
              <w:t>Polska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C6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Indywidualny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uczniowie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  <w:p w:rsidR="00240172" w:rsidRPr="00267F93" w:rsidRDefault="00240172" w:rsidP="008F6C2E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nauczyciel</w:t>
            </w:r>
            <w:r w:rsidR="008F6C2E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/instruktor</w:t>
            </w:r>
            <w:r w:rsidR="008F6C2E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zy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43" w:rsidRPr="00E81CE2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F01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Nazwa </w:t>
            </w:r>
            <w:r w:rsidR="005F7ECB" w:rsidRPr="00CF01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szkoły 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43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Wiek w chwili przystępowania do projektu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1E1C23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23" w:rsidRPr="001E1C23" w:rsidRDefault="00864965" w:rsidP="00240172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90859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23" w:rsidRPr="001E1C23" w:rsidRDefault="001E1C23" w:rsidP="0001650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C042C">
              <w:rPr>
                <w:rFonts w:asciiTheme="minorHAnsi" w:hAnsiTheme="minorHAnsi" w:cs="Calibri"/>
                <w:sz w:val="22"/>
                <w:szCs w:val="22"/>
              </w:rPr>
              <w:t>Data urodzenia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23" w:rsidRPr="00267F93" w:rsidRDefault="001E1C23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793FDD" w:rsidRDefault="00FF6C6C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93FDD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C" w:rsidRPr="00793FDD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93FDD">
              <w:rPr>
                <w:rFonts w:asciiTheme="minorHAnsi" w:hAnsiTheme="minorHAns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88" w:rsidRPr="00793FDD" w:rsidRDefault="007C1D88" w:rsidP="00793F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921D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FF6C6C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F972D6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D6" w:rsidRPr="00267F93" w:rsidRDefault="001347F1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D6" w:rsidRPr="00267F93" w:rsidRDefault="00F972D6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972D6">
              <w:rPr>
                <w:rFonts w:asciiTheme="minorHAnsi" w:hAnsiTheme="minorHAnsi" w:cs="Calibri"/>
                <w:color w:val="000000"/>
                <w:sz w:val="22"/>
                <w:szCs w:val="22"/>
              </w:rPr>
              <w:t>Imiona rodziców/opiekunów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D6" w:rsidRPr="00267F93" w:rsidRDefault="00F972D6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Status osoby na rynku pracy w chwili przystąpienia do projektu – wybierz jedną odpowiedź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niezarejestrowana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bierna zawodowo</w:t>
            </w:r>
            <w:r w:rsidR="00864965">
              <w:rPr>
                <w:rFonts w:asciiTheme="minorHAnsi" w:eastAsia="CIDFont+F6" w:hAnsiTheme="minorHAnsi" w:cs="CIDFont+F4"/>
                <w:sz w:val="22"/>
                <w:szCs w:val="22"/>
              </w:rPr>
              <w:t>, w tym ucząca się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pracująca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97" w:rsidRDefault="00700CD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w</w:t>
            </w:r>
            <w:r w:rsidR="00AA0F36">
              <w:rPr>
                <w:rFonts w:asciiTheme="minorHAnsi" w:hAnsiTheme="minorHAnsi" w:cs="Calibri"/>
                <w:color w:val="000000"/>
                <w:sz w:val="22"/>
                <w:szCs w:val="22"/>
              </w:rPr>
              <w:t>ykonywany zawód</w:t>
            </w:r>
          </w:p>
          <w:p w:rsidR="005B3255" w:rsidRPr="00EA5711" w:rsidRDefault="003D1093" w:rsidP="0001650F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d</w:t>
            </w:r>
            <w:r w:rsidR="00EA5711" w:rsidRPr="00A53597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 xml:space="preserve">otyczy </w:t>
            </w:r>
            <w:r w:rsidR="00E90859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pracowników i</w:t>
            </w:r>
            <w:r w:rsidR="00E81CE2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nstytucji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D3" w:rsidRDefault="002921D3" w:rsidP="0001650F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921D3">
              <w:rPr>
                <w:rFonts w:asciiTheme="minorHAnsi" w:eastAsia="CIDFont+F6" w:hAnsiTheme="minorHAnsi" w:cs="CIDFont+F4"/>
                <w:sz w:val="22"/>
                <w:szCs w:val="22"/>
              </w:rPr>
              <w:t>Nauczyciel kształcenia zawodowego</w:t>
            </w:r>
          </w:p>
          <w:p w:rsidR="00A53597" w:rsidRPr="00267F93" w:rsidRDefault="002921D3" w:rsidP="0001650F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921D3">
              <w:rPr>
                <w:rFonts w:asciiTheme="minorHAnsi" w:eastAsia="CIDFont+F6" w:hAnsiTheme="minorHAnsi" w:cs="CIDFont+F4"/>
                <w:sz w:val="22"/>
                <w:szCs w:val="22"/>
              </w:rPr>
              <w:t>Instruktor praktycznej nauki zawodu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72" w:rsidRDefault="0025044C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5044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Planowana data zakończenia edukacji w </w:t>
            </w:r>
            <w:r w:rsidR="00562718">
              <w:rPr>
                <w:rFonts w:asciiTheme="minorHAnsi" w:hAnsiTheme="minorHAnsi" w:cs="Calibri"/>
                <w:color w:val="000000"/>
                <w:sz w:val="22"/>
                <w:szCs w:val="22"/>
              </w:rPr>
              <w:t>ww. szkole</w:t>
            </w:r>
          </w:p>
          <w:p w:rsidR="006D15AC" w:rsidRPr="006D15AC" w:rsidRDefault="003D1093" w:rsidP="0001650F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d</w:t>
            </w:r>
            <w:r w:rsidR="006D15AC" w:rsidRPr="00A53597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 xml:space="preserve">otyczy </w:t>
            </w:r>
            <w:r w:rsidR="00BC6C1A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uczniów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172" w:rsidRPr="00267F93" w:rsidRDefault="00240172" w:rsidP="007E6BC6">
            <w:pPr>
              <w:pStyle w:val="Akapitzli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BA16DE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BA16D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BA16DE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należąca do mniejszości narodowej lub etnicznej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BA16DE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Migrant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BA16DE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obcego pochodzenia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BA16D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="00BA16DE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</w:tbl>
    <w:p w:rsidR="00023C60" w:rsidRPr="00023C60" w:rsidRDefault="00023C60" w:rsidP="00023C60">
      <w:pPr>
        <w:jc w:val="both"/>
        <w:rPr>
          <w:rFonts w:cs="Arial"/>
          <w:i/>
          <w:sz w:val="22"/>
          <w:szCs w:val="22"/>
        </w:rPr>
      </w:pPr>
      <w:r w:rsidRPr="00023C60">
        <w:rPr>
          <w:rFonts w:asciiTheme="minorHAnsi" w:hAnsiTheme="minorHAnsi" w:cs="Arial"/>
          <w:i/>
          <w:sz w:val="22"/>
          <w:szCs w:val="22"/>
        </w:rPr>
        <w:t>Oświadczam, że zostałam/em pouczona/y o odpowiedzialności za składanie oświadczeń niezgodnych z prawdą.</w:t>
      </w:r>
    </w:p>
    <w:p w:rsidR="00023C60" w:rsidRDefault="00023C60" w:rsidP="00F920EB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23C60" w:rsidRDefault="00023C60" w:rsidP="00F920EB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C5375" w:rsidRPr="00023C60" w:rsidRDefault="00F920EB" w:rsidP="00023C60">
      <w:pPr>
        <w:pStyle w:val="Akapitzlist"/>
        <w:ind w:left="646"/>
        <w:jc w:val="center"/>
        <w:rPr>
          <w:rFonts w:asciiTheme="minorHAnsi" w:hAnsiTheme="minorHAnsi"/>
          <w:sz w:val="16"/>
          <w:szCs w:val="16"/>
        </w:rPr>
      </w:pPr>
      <w:r w:rsidRPr="00023C60">
        <w:rPr>
          <w:rFonts w:asciiTheme="minorHAnsi" w:hAnsiTheme="minorHAnsi"/>
          <w:b/>
          <w:i/>
          <w:sz w:val="16"/>
          <w:szCs w:val="16"/>
        </w:rPr>
        <w:t xml:space="preserve">                                                            </w:t>
      </w:r>
      <w:r w:rsidR="004A76EF" w:rsidRPr="00023C60">
        <w:rPr>
          <w:rFonts w:asciiTheme="minorHAnsi" w:hAnsiTheme="minorHAnsi"/>
          <w:b/>
          <w:i/>
          <w:sz w:val="16"/>
          <w:szCs w:val="16"/>
        </w:rPr>
        <w:t xml:space="preserve">                    ……</w:t>
      </w:r>
      <w:r w:rsidRPr="00023C60">
        <w:rPr>
          <w:rFonts w:asciiTheme="minorHAnsi" w:hAnsiTheme="minorHAnsi"/>
          <w:sz w:val="16"/>
          <w:szCs w:val="16"/>
        </w:rPr>
        <w:t>…….</w:t>
      </w:r>
      <w:r w:rsidR="00CC5375" w:rsidRPr="00023C60">
        <w:rPr>
          <w:rFonts w:asciiTheme="minorHAnsi" w:hAnsiTheme="minorHAnsi"/>
          <w:sz w:val="16"/>
          <w:szCs w:val="16"/>
        </w:rPr>
        <w:t>………………………………………</w:t>
      </w:r>
      <w:r w:rsidR="004A76EF" w:rsidRPr="00023C60">
        <w:rPr>
          <w:rFonts w:asciiTheme="minorHAnsi" w:hAnsiTheme="minorHAnsi"/>
          <w:sz w:val="16"/>
          <w:szCs w:val="16"/>
        </w:rPr>
        <w:t>…………</w:t>
      </w:r>
      <w:r w:rsidR="00CC5375" w:rsidRPr="00023C60">
        <w:rPr>
          <w:rFonts w:asciiTheme="minorHAnsi" w:hAnsiTheme="minorHAnsi"/>
          <w:sz w:val="16"/>
          <w:szCs w:val="16"/>
        </w:rPr>
        <w:t>.</w:t>
      </w:r>
    </w:p>
    <w:p w:rsidR="00CC5375" w:rsidRPr="00023C60" w:rsidRDefault="00F920EB" w:rsidP="00023C60">
      <w:pPr>
        <w:pStyle w:val="Akapitzlist"/>
        <w:ind w:left="646"/>
        <w:jc w:val="center"/>
        <w:rPr>
          <w:rFonts w:asciiTheme="minorHAnsi" w:hAnsiTheme="minorHAnsi"/>
          <w:i/>
          <w:sz w:val="16"/>
          <w:szCs w:val="16"/>
        </w:rPr>
      </w:pPr>
      <w:r w:rsidRPr="00023C60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</w:t>
      </w:r>
      <w:r w:rsidR="004A76EF" w:rsidRPr="00023C60">
        <w:rPr>
          <w:rFonts w:asciiTheme="minorHAnsi" w:hAnsiTheme="minorHAnsi"/>
          <w:i/>
          <w:sz w:val="16"/>
          <w:szCs w:val="16"/>
        </w:rPr>
        <w:t xml:space="preserve">            </w:t>
      </w:r>
      <w:r w:rsidRPr="00023C60">
        <w:rPr>
          <w:rFonts w:asciiTheme="minorHAnsi" w:hAnsiTheme="minorHAnsi"/>
          <w:i/>
          <w:sz w:val="16"/>
          <w:szCs w:val="16"/>
        </w:rPr>
        <w:t xml:space="preserve">  </w:t>
      </w:r>
      <w:r w:rsidR="00CC5375" w:rsidRPr="00023C60">
        <w:rPr>
          <w:rFonts w:asciiTheme="minorHAnsi" w:hAnsiTheme="minorHAnsi"/>
          <w:i/>
          <w:sz w:val="16"/>
          <w:szCs w:val="16"/>
        </w:rPr>
        <w:t xml:space="preserve">Podpis </w:t>
      </w:r>
      <w:r w:rsidR="004A76EF" w:rsidRPr="00023C60">
        <w:rPr>
          <w:rFonts w:asciiTheme="minorHAnsi" w:hAnsiTheme="minorHAnsi"/>
          <w:i/>
          <w:sz w:val="16"/>
          <w:szCs w:val="16"/>
        </w:rPr>
        <w:t>Uczestniczki/</w:t>
      </w:r>
      <w:r w:rsidR="00CC5375" w:rsidRPr="00023C60">
        <w:rPr>
          <w:rFonts w:asciiTheme="minorHAnsi" w:hAnsiTheme="minorHAnsi"/>
          <w:i/>
          <w:sz w:val="16"/>
          <w:szCs w:val="16"/>
        </w:rPr>
        <w:t>Uczestnika</w:t>
      </w:r>
      <w:r w:rsidR="004A76EF" w:rsidRPr="00023C60">
        <w:rPr>
          <w:rFonts w:asciiTheme="minorHAnsi" w:hAnsiTheme="minorHAnsi"/>
          <w:i/>
          <w:sz w:val="16"/>
          <w:szCs w:val="16"/>
        </w:rPr>
        <w:t xml:space="preserve"> projektu</w:t>
      </w:r>
    </w:p>
    <w:sectPr w:rsidR="00CC5375" w:rsidRPr="00023C60" w:rsidSect="001347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2" w:bottom="1814" w:left="992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55" w:rsidRDefault="006D2A55">
      <w:r>
        <w:separator/>
      </w:r>
    </w:p>
  </w:endnote>
  <w:endnote w:type="continuationSeparator" w:id="0">
    <w:p w:rsidR="006D2A55" w:rsidRDefault="006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C8244E6" wp14:editId="4C99F2F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C502CB2" wp14:editId="1ACF646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55" w:rsidRDefault="006D2A55">
      <w:r>
        <w:separator/>
      </w:r>
    </w:p>
  </w:footnote>
  <w:footnote w:type="continuationSeparator" w:id="0">
    <w:p w:rsidR="006D2A55" w:rsidRDefault="006D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5B3255" w:rsidRDefault="00AA7503" w:rsidP="00267F9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sz w:val="20"/>
        <w:szCs w:val="20"/>
      </w:rPr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</w:p>
  <w:p w:rsidR="00AA7503" w:rsidRPr="00130543" w:rsidRDefault="00AA7503" w:rsidP="00267F93">
    <w:pPr>
      <w:pStyle w:val="Domy3flnie"/>
      <w:spacing w:before="120" w:after="120" w:line="240" w:lineRule="auto"/>
      <w:contextualSpacing/>
      <w:jc w:val="center"/>
      <w:rPr>
        <w:sz w:val="24"/>
      </w:rPr>
    </w:pPr>
    <w:r w:rsidRPr="00130543">
      <w:rPr>
        <w:noProof/>
        <w:sz w:val="24"/>
      </w:rPr>
      <w:drawing>
        <wp:anchor distT="0" distB="0" distL="114300" distR="114300" simplePos="0" relativeHeight="251661824" behindDoc="0" locked="0" layoutInCell="0" allowOverlap="1" wp14:anchorId="3CFA39CE" wp14:editId="66887876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90AA52D" wp14:editId="386F9912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DA82376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3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3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8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0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7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3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6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7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2"/>
  </w:num>
  <w:num w:numId="2">
    <w:abstractNumId w:val="18"/>
  </w:num>
  <w:num w:numId="3">
    <w:abstractNumId w:val="60"/>
  </w:num>
  <w:num w:numId="4">
    <w:abstractNumId w:val="22"/>
  </w:num>
  <w:num w:numId="5">
    <w:abstractNumId w:val="77"/>
  </w:num>
  <w:num w:numId="6">
    <w:abstractNumId w:val="10"/>
  </w:num>
  <w:num w:numId="7">
    <w:abstractNumId w:val="69"/>
  </w:num>
  <w:num w:numId="8">
    <w:abstractNumId w:val="91"/>
  </w:num>
  <w:num w:numId="9">
    <w:abstractNumId w:val="88"/>
  </w:num>
  <w:num w:numId="10">
    <w:abstractNumId w:val="21"/>
  </w:num>
  <w:num w:numId="11">
    <w:abstractNumId w:val="76"/>
  </w:num>
  <w:num w:numId="12">
    <w:abstractNumId w:val="29"/>
  </w:num>
  <w:num w:numId="13">
    <w:abstractNumId w:val="3"/>
  </w:num>
  <w:num w:numId="14">
    <w:abstractNumId w:val="94"/>
  </w:num>
  <w:num w:numId="15">
    <w:abstractNumId w:val="56"/>
  </w:num>
  <w:num w:numId="16">
    <w:abstractNumId w:val="34"/>
  </w:num>
  <w:num w:numId="17">
    <w:abstractNumId w:val="49"/>
  </w:num>
  <w:num w:numId="18">
    <w:abstractNumId w:val="78"/>
  </w:num>
  <w:num w:numId="19">
    <w:abstractNumId w:val="16"/>
  </w:num>
  <w:num w:numId="20">
    <w:abstractNumId w:val="86"/>
  </w:num>
  <w:num w:numId="21">
    <w:abstractNumId w:val="71"/>
  </w:num>
  <w:num w:numId="22">
    <w:abstractNumId w:val="68"/>
  </w:num>
  <w:num w:numId="23">
    <w:abstractNumId w:val="51"/>
  </w:num>
  <w:num w:numId="24">
    <w:abstractNumId w:val="39"/>
  </w:num>
  <w:num w:numId="25">
    <w:abstractNumId w:val="90"/>
  </w:num>
  <w:num w:numId="26">
    <w:abstractNumId w:val="2"/>
  </w:num>
  <w:num w:numId="27">
    <w:abstractNumId w:val="84"/>
  </w:num>
  <w:num w:numId="28">
    <w:abstractNumId w:val="55"/>
  </w:num>
  <w:num w:numId="29">
    <w:abstractNumId w:val="80"/>
  </w:num>
  <w:num w:numId="30">
    <w:abstractNumId w:val="30"/>
  </w:num>
  <w:num w:numId="31">
    <w:abstractNumId w:val="61"/>
  </w:num>
  <w:num w:numId="32">
    <w:abstractNumId w:val="48"/>
  </w:num>
  <w:num w:numId="33">
    <w:abstractNumId w:val="24"/>
  </w:num>
  <w:num w:numId="34">
    <w:abstractNumId w:val="20"/>
  </w:num>
  <w:num w:numId="35">
    <w:abstractNumId w:val="38"/>
  </w:num>
  <w:num w:numId="36">
    <w:abstractNumId w:val="32"/>
  </w:num>
  <w:num w:numId="37">
    <w:abstractNumId w:val="11"/>
  </w:num>
  <w:num w:numId="38">
    <w:abstractNumId w:val="1"/>
  </w:num>
  <w:num w:numId="39">
    <w:abstractNumId w:val="12"/>
  </w:num>
  <w:num w:numId="40">
    <w:abstractNumId w:val="54"/>
  </w:num>
  <w:num w:numId="41">
    <w:abstractNumId w:val="93"/>
  </w:num>
  <w:num w:numId="42">
    <w:abstractNumId w:val="92"/>
  </w:num>
  <w:num w:numId="43">
    <w:abstractNumId w:val="53"/>
  </w:num>
  <w:num w:numId="44">
    <w:abstractNumId w:val="15"/>
  </w:num>
  <w:num w:numId="45">
    <w:abstractNumId w:val="26"/>
  </w:num>
  <w:num w:numId="46">
    <w:abstractNumId w:val="73"/>
  </w:num>
  <w:num w:numId="47">
    <w:abstractNumId w:val="42"/>
  </w:num>
  <w:num w:numId="48">
    <w:abstractNumId w:val="9"/>
  </w:num>
  <w:num w:numId="49">
    <w:abstractNumId w:val="81"/>
  </w:num>
  <w:num w:numId="50">
    <w:abstractNumId w:val="63"/>
  </w:num>
  <w:num w:numId="51">
    <w:abstractNumId w:val="25"/>
  </w:num>
  <w:num w:numId="52">
    <w:abstractNumId w:val="23"/>
  </w:num>
  <w:num w:numId="53">
    <w:abstractNumId w:val="31"/>
  </w:num>
  <w:num w:numId="54">
    <w:abstractNumId w:val="37"/>
  </w:num>
  <w:num w:numId="55">
    <w:abstractNumId w:val="35"/>
  </w:num>
  <w:num w:numId="56">
    <w:abstractNumId w:val="14"/>
  </w:num>
  <w:num w:numId="57">
    <w:abstractNumId w:val="62"/>
  </w:num>
  <w:num w:numId="58">
    <w:abstractNumId w:val="13"/>
  </w:num>
  <w:num w:numId="59">
    <w:abstractNumId w:val="47"/>
  </w:num>
  <w:num w:numId="60">
    <w:abstractNumId w:val="64"/>
  </w:num>
  <w:num w:numId="61">
    <w:abstractNumId w:val="7"/>
  </w:num>
  <w:num w:numId="62">
    <w:abstractNumId w:val="89"/>
  </w:num>
  <w:num w:numId="63">
    <w:abstractNumId w:val="52"/>
  </w:num>
  <w:num w:numId="64">
    <w:abstractNumId w:val="85"/>
  </w:num>
  <w:num w:numId="65">
    <w:abstractNumId w:val="17"/>
  </w:num>
  <w:num w:numId="66">
    <w:abstractNumId w:val="19"/>
  </w:num>
  <w:num w:numId="67">
    <w:abstractNumId w:val="66"/>
  </w:num>
  <w:num w:numId="68">
    <w:abstractNumId w:val="45"/>
  </w:num>
  <w:num w:numId="69">
    <w:abstractNumId w:val="72"/>
  </w:num>
  <w:num w:numId="70">
    <w:abstractNumId w:val="59"/>
  </w:num>
  <w:num w:numId="71">
    <w:abstractNumId w:val="33"/>
  </w:num>
  <w:num w:numId="72">
    <w:abstractNumId w:val="79"/>
  </w:num>
  <w:num w:numId="73">
    <w:abstractNumId w:val="87"/>
  </w:num>
  <w:num w:numId="74">
    <w:abstractNumId w:val="6"/>
  </w:num>
  <w:num w:numId="75">
    <w:abstractNumId w:val="5"/>
  </w:num>
  <w:num w:numId="76">
    <w:abstractNumId w:val="46"/>
  </w:num>
  <w:num w:numId="77">
    <w:abstractNumId w:val="67"/>
  </w:num>
  <w:num w:numId="78">
    <w:abstractNumId w:val="36"/>
  </w:num>
  <w:num w:numId="79">
    <w:abstractNumId w:val="83"/>
  </w:num>
  <w:num w:numId="80">
    <w:abstractNumId w:val="43"/>
  </w:num>
  <w:num w:numId="81">
    <w:abstractNumId w:val="27"/>
  </w:num>
  <w:num w:numId="82">
    <w:abstractNumId w:val="74"/>
  </w:num>
  <w:num w:numId="83">
    <w:abstractNumId w:val="70"/>
  </w:num>
  <w:num w:numId="84">
    <w:abstractNumId w:val="50"/>
  </w:num>
  <w:num w:numId="85">
    <w:abstractNumId w:val="40"/>
  </w:num>
  <w:num w:numId="86">
    <w:abstractNumId w:val="0"/>
  </w:num>
  <w:num w:numId="87">
    <w:abstractNumId w:val="8"/>
  </w:num>
  <w:num w:numId="88">
    <w:abstractNumId w:val="65"/>
  </w:num>
  <w:num w:numId="89">
    <w:abstractNumId w:val="41"/>
  </w:num>
  <w:num w:numId="90">
    <w:abstractNumId w:val="57"/>
  </w:num>
  <w:num w:numId="91">
    <w:abstractNumId w:val="4"/>
  </w:num>
  <w:num w:numId="92">
    <w:abstractNumId w:val="75"/>
  </w:num>
  <w:num w:numId="93">
    <w:abstractNumId w:val="58"/>
  </w:num>
  <w:num w:numId="94">
    <w:abstractNumId w:val="44"/>
  </w:num>
  <w:num w:numId="95">
    <w:abstractNumId w:val="2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07658"/>
    <w:rsid w:val="00010C06"/>
    <w:rsid w:val="00015845"/>
    <w:rsid w:val="0001650F"/>
    <w:rsid w:val="00023C60"/>
    <w:rsid w:val="00045698"/>
    <w:rsid w:val="00047E33"/>
    <w:rsid w:val="0005654C"/>
    <w:rsid w:val="00061F20"/>
    <w:rsid w:val="00066F36"/>
    <w:rsid w:val="000755F3"/>
    <w:rsid w:val="00080D83"/>
    <w:rsid w:val="000D283E"/>
    <w:rsid w:val="000E32B0"/>
    <w:rsid w:val="000E4D10"/>
    <w:rsid w:val="001023D7"/>
    <w:rsid w:val="00102E61"/>
    <w:rsid w:val="00103FE6"/>
    <w:rsid w:val="00107073"/>
    <w:rsid w:val="00117753"/>
    <w:rsid w:val="0012231C"/>
    <w:rsid w:val="00124D4A"/>
    <w:rsid w:val="001279C1"/>
    <w:rsid w:val="001304E7"/>
    <w:rsid w:val="00130543"/>
    <w:rsid w:val="00130B23"/>
    <w:rsid w:val="001347F1"/>
    <w:rsid w:val="001436AB"/>
    <w:rsid w:val="00147FFC"/>
    <w:rsid w:val="00151025"/>
    <w:rsid w:val="001751DB"/>
    <w:rsid w:val="00183490"/>
    <w:rsid w:val="00183D1A"/>
    <w:rsid w:val="00190F93"/>
    <w:rsid w:val="0019631F"/>
    <w:rsid w:val="001B210F"/>
    <w:rsid w:val="001C254C"/>
    <w:rsid w:val="001C7F99"/>
    <w:rsid w:val="001E1C23"/>
    <w:rsid w:val="001E3430"/>
    <w:rsid w:val="001E4AC6"/>
    <w:rsid w:val="001F3682"/>
    <w:rsid w:val="00204CC3"/>
    <w:rsid w:val="002067D4"/>
    <w:rsid w:val="00240172"/>
    <w:rsid w:val="00241C1F"/>
    <w:rsid w:val="002425AE"/>
    <w:rsid w:val="0025044C"/>
    <w:rsid w:val="00265CE1"/>
    <w:rsid w:val="00266EFA"/>
    <w:rsid w:val="00267F93"/>
    <w:rsid w:val="00273DC0"/>
    <w:rsid w:val="0028716A"/>
    <w:rsid w:val="002921D3"/>
    <w:rsid w:val="002B0D98"/>
    <w:rsid w:val="002C2744"/>
    <w:rsid w:val="002C2D73"/>
    <w:rsid w:val="002C3D45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820"/>
    <w:rsid w:val="00367BDF"/>
    <w:rsid w:val="003721CD"/>
    <w:rsid w:val="0038306F"/>
    <w:rsid w:val="003A0CDF"/>
    <w:rsid w:val="003A577C"/>
    <w:rsid w:val="003C06F2"/>
    <w:rsid w:val="003C416D"/>
    <w:rsid w:val="003C554F"/>
    <w:rsid w:val="003C64BF"/>
    <w:rsid w:val="003D1093"/>
    <w:rsid w:val="003F09EC"/>
    <w:rsid w:val="003F0EC7"/>
    <w:rsid w:val="0040149C"/>
    <w:rsid w:val="00413F49"/>
    <w:rsid w:val="00414478"/>
    <w:rsid w:val="004437BD"/>
    <w:rsid w:val="00444226"/>
    <w:rsid w:val="00452870"/>
    <w:rsid w:val="0046273D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94E92"/>
    <w:rsid w:val="004A33C6"/>
    <w:rsid w:val="004A4EC7"/>
    <w:rsid w:val="004A76EF"/>
    <w:rsid w:val="004B1909"/>
    <w:rsid w:val="004B70BD"/>
    <w:rsid w:val="004E08C7"/>
    <w:rsid w:val="004E26A8"/>
    <w:rsid w:val="005075C2"/>
    <w:rsid w:val="0052111D"/>
    <w:rsid w:val="0052306C"/>
    <w:rsid w:val="00524192"/>
    <w:rsid w:val="005329AF"/>
    <w:rsid w:val="005547AC"/>
    <w:rsid w:val="005564AC"/>
    <w:rsid w:val="00562718"/>
    <w:rsid w:val="005760A9"/>
    <w:rsid w:val="005861ED"/>
    <w:rsid w:val="00594464"/>
    <w:rsid w:val="00597DFC"/>
    <w:rsid w:val="005B1584"/>
    <w:rsid w:val="005B3255"/>
    <w:rsid w:val="005E6384"/>
    <w:rsid w:val="005F3428"/>
    <w:rsid w:val="005F7ECB"/>
    <w:rsid w:val="00603978"/>
    <w:rsid w:val="0061697C"/>
    <w:rsid w:val="00622781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4BB9"/>
    <w:rsid w:val="006D15AC"/>
    <w:rsid w:val="006D2A55"/>
    <w:rsid w:val="006D6448"/>
    <w:rsid w:val="006F209E"/>
    <w:rsid w:val="006F7194"/>
    <w:rsid w:val="00700CD2"/>
    <w:rsid w:val="00710BAE"/>
    <w:rsid w:val="00716A89"/>
    <w:rsid w:val="007174ED"/>
    <w:rsid w:val="00726525"/>
    <w:rsid w:val="00727F94"/>
    <w:rsid w:val="007337EB"/>
    <w:rsid w:val="00745D18"/>
    <w:rsid w:val="00761B86"/>
    <w:rsid w:val="00772F43"/>
    <w:rsid w:val="00776530"/>
    <w:rsid w:val="00791E8E"/>
    <w:rsid w:val="00793FDD"/>
    <w:rsid w:val="00794C4D"/>
    <w:rsid w:val="007A0109"/>
    <w:rsid w:val="007B2500"/>
    <w:rsid w:val="007C1D88"/>
    <w:rsid w:val="007C6F5F"/>
    <w:rsid w:val="007D5CC1"/>
    <w:rsid w:val="007D61D6"/>
    <w:rsid w:val="007E1B19"/>
    <w:rsid w:val="007E4478"/>
    <w:rsid w:val="007E6BC6"/>
    <w:rsid w:val="007F3623"/>
    <w:rsid w:val="007F4C0F"/>
    <w:rsid w:val="008237B9"/>
    <w:rsid w:val="00827311"/>
    <w:rsid w:val="00830F4C"/>
    <w:rsid w:val="00834BB4"/>
    <w:rsid w:val="00835187"/>
    <w:rsid w:val="00835EED"/>
    <w:rsid w:val="00850380"/>
    <w:rsid w:val="00861003"/>
    <w:rsid w:val="00861C8B"/>
    <w:rsid w:val="00864965"/>
    <w:rsid w:val="00873501"/>
    <w:rsid w:val="00876326"/>
    <w:rsid w:val="008808CB"/>
    <w:rsid w:val="00887D57"/>
    <w:rsid w:val="008945D9"/>
    <w:rsid w:val="008964F8"/>
    <w:rsid w:val="008A20A7"/>
    <w:rsid w:val="008A76B0"/>
    <w:rsid w:val="008C4EC6"/>
    <w:rsid w:val="008C5429"/>
    <w:rsid w:val="008C69C6"/>
    <w:rsid w:val="008D7E99"/>
    <w:rsid w:val="008E3B0D"/>
    <w:rsid w:val="008F6C2E"/>
    <w:rsid w:val="00924F2A"/>
    <w:rsid w:val="00925925"/>
    <w:rsid w:val="009265F8"/>
    <w:rsid w:val="009505B9"/>
    <w:rsid w:val="00953A62"/>
    <w:rsid w:val="00972CA8"/>
    <w:rsid w:val="00973DFE"/>
    <w:rsid w:val="009B2748"/>
    <w:rsid w:val="009C2B62"/>
    <w:rsid w:val="009D71C1"/>
    <w:rsid w:val="009D7F8B"/>
    <w:rsid w:val="009E1385"/>
    <w:rsid w:val="009F2CF0"/>
    <w:rsid w:val="00A04690"/>
    <w:rsid w:val="00A21969"/>
    <w:rsid w:val="00A272E8"/>
    <w:rsid w:val="00A3257B"/>
    <w:rsid w:val="00A33C06"/>
    <w:rsid w:val="00A403E9"/>
    <w:rsid w:val="00A40DD3"/>
    <w:rsid w:val="00A4403B"/>
    <w:rsid w:val="00A53597"/>
    <w:rsid w:val="00A64F4A"/>
    <w:rsid w:val="00A70ED7"/>
    <w:rsid w:val="00A72E8F"/>
    <w:rsid w:val="00A8311B"/>
    <w:rsid w:val="00A852E5"/>
    <w:rsid w:val="00AA0F36"/>
    <w:rsid w:val="00AA7503"/>
    <w:rsid w:val="00AB241D"/>
    <w:rsid w:val="00AB484A"/>
    <w:rsid w:val="00AB7E5D"/>
    <w:rsid w:val="00AC29C2"/>
    <w:rsid w:val="00AC29DA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6637D"/>
    <w:rsid w:val="00B84578"/>
    <w:rsid w:val="00B84B60"/>
    <w:rsid w:val="00B93F35"/>
    <w:rsid w:val="00B94DF1"/>
    <w:rsid w:val="00BA16DE"/>
    <w:rsid w:val="00BA702D"/>
    <w:rsid w:val="00BA7E41"/>
    <w:rsid w:val="00BB76D0"/>
    <w:rsid w:val="00BC042C"/>
    <w:rsid w:val="00BC363C"/>
    <w:rsid w:val="00BC6C1A"/>
    <w:rsid w:val="00BD0195"/>
    <w:rsid w:val="00BD7C4D"/>
    <w:rsid w:val="00BE2462"/>
    <w:rsid w:val="00BE4424"/>
    <w:rsid w:val="00BF159C"/>
    <w:rsid w:val="00BF1E49"/>
    <w:rsid w:val="00C046D8"/>
    <w:rsid w:val="00C05841"/>
    <w:rsid w:val="00C27833"/>
    <w:rsid w:val="00C33496"/>
    <w:rsid w:val="00C62C24"/>
    <w:rsid w:val="00C635B6"/>
    <w:rsid w:val="00C83B31"/>
    <w:rsid w:val="00C94D7F"/>
    <w:rsid w:val="00C970B5"/>
    <w:rsid w:val="00CB40A9"/>
    <w:rsid w:val="00CC5375"/>
    <w:rsid w:val="00CE005B"/>
    <w:rsid w:val="00CF01D1"/>
    <w:rsid w:val="00CF30B7"/>
    <w:rsid w:val="00D0361A"/>
    <w:rsid w:val="00D05F08"/>
    <w:rsid w:val="00D1222C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817CD"/>
    <w:rsid w:val="00D953EE"/>
    <w:rsid w:val="00DA2034"/>
    <w:rsid w:val="00DB6E81"/>
    <w:rsid w:val="00DC733E"/>
    <w:rsid w:val="00DD2410"/>
    <w:rsid w:val="00DF538B"/>
    <w:rsid w:val="00DF57BE"/>
    <w:rsid w:val="00E06500"/>
    <w:rsid w:val="00E1549E"/>
    <w:rsid w:val="00E16A67"/>
    <w:rsid w:val="00E23EBE"/>
    <w:rsid w:val="00E35E89"/>
    <w:rsid w:val="00E400B1"/>
    <w:rsid w:val="00E46B4F"/>
    <w:rsid w:val="00E57060"/>
    <w:rsid w:val="00E65C86"/>
    <w:rsid w:val="00E74905"/>
    <w:rsid w:val="00E7658E"/>
    <w:rsid w:val="00E81CE2"/>
    <w:rsid w:val="00E823EC"/>
    <w:rsid w:val="00E87616"/>
    <w:rsid w:val="00E90859"/>
    <w:rsid w:val="00E90DBA"/>
    <w:rsid w:val="00E91CF7"/>
    <w:rsid w:val="00E97880"/>
    <w:rsid w:val="00EA5711"/>
    <w:rsid w:val="00EA5C16"/>
    <w:rsid w:val="00EF000D"/>
    <w:rsid w:val="00F14BDD"/>
    <w:rsid w:val="00F42EA5"/>
    <w:rsid w:val="00F545A3"/>
    <w:rsid w:val="00F62542"/>
    <w:rsid w:val="00F6799C"/>
    <w:rsid w:val="00F67E6A"/>
    <w:rsid w:val="00F7357E"/>
    <w:rsid w:val="00F86D9C"/>
    <w:rsid w:val="00F920EB"/>
    <w:rsid w:val="00F955A3"/>
    <w:rsid w:val="00F972D6"/>
    <w:rsid w:val="00FB0F02"/>
    <w:rsid w:val="00FB5706"/>
    <w:rsid w:val="00FC4D14"/>
    <w:rsid w:val="00FD3A10"/>
    <w:rsid w:val="00FF2441"/>
    <w:rsid w:val="00FF4B80"/>
    <w:rsid w:val="00FF5317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B15-7F06-4EF8-BF0A-D6D18310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2018-05-09T12:27:00Z</cp:lastPrinted>
  <dcterms:created xsi:type="dcterms:W3CDTF">2018-08-03T08:37:00Z</dcterms:created>
  <dcterms:modified xsi:type="dcterms:W3CDTF">2018-08-03T08:37:00Z</dcterms:modified>
</cp:coreProperties>
</file>