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61" w:rsidRPr="00A36D94" w:rsidRDefault="00D4434E" w:rsidP="00623358">
      <w:pPr>
        <w:jc w:val="right"/>
        <w:rPr>
          <w:rFonts w:asciiTheme="minorHAnsi" w:hAnsiTheme="minorHAnsi"/>
          <w:i/>
          <w:sz w:val="22"/>
          <w:szCs w:val="22"/>
        </w:rPr>
      </w:pPr>
      <w:r w:rsidRPr="00A36D94">
        <w:rPr>
          <w:rFonts w:asciiTheme="minorHAnsi" w:hAnsiTheme="minorHAnsi"/>
          <w:i/>
          <w:sz w:val="22"/>
          <w:szCs w:val="22"/>
        </w:rPr>
        <w:t>Wersja 1</w:t>
      </w:r>
      <w:r w:rsidR="00761B86" w:rsidRPr="00A36D94">
        <w:rPr>
          <w:rFonts w:asciiTheme="minorHAnsi" w:hAnsiTheme="minorHAnsi"/>
          <w:i/>
          <w:sz w:val="22"/>
          <w:szCs w:val="22"/>
        </w:rPr>
        <w:t>.</w:t>
      </w:r>
      <w:r w:rsidR="00731DF2" w:rsidRPr="00A36D94">
        <w:rPr>
          <w:rFonts w:asciiTheme="minorHAnsi" w:hAnsiTheme="minorHAnsi"/>
          <w:i/>
          <w:sz w:val="22"/>
          <w:szCs w:val="22"/>
        </w:rPr>
        <w:t>6</w:t>
      </w:r>
      <w:r w:rsidR="00761B86" w:rsidRPr="00A36D94">
        <w:rPr>
          <w:rFonts w:asciiTheme="minorHAnsi" w:hAnsiTheme="minorHAnsi"/>
          <w:i/>
          <w:sz w:val="22"/>
          <w:szCs w:val="22"/>
        </w:rPr>
        <w:t xml:space="preserve"> z dnia </w:t>
      </w:r>
      <w:r w:rsidR="00BA375C">
        <w:rPr>
          <w:rFonts w:asciiTheme="minorHAnsi" w:hAnsiTheme="minorHAnsi"/>
          <w:i/>
          <w:sz w:val="22"/>
          <w:szCs w:val="22"/>
        </w:rPr>
        <w:t>31.08.2020</w:t>
      </w:r>
    </w:p>
    <w:p w:rsidR="00623358" w:rsidRPr="00A36D94" w:rsidRDefault="00623358" w:rsidP="00623358">
      <w:pPr>
        <w:jc w:val="right"/>
        <w:rPr>
          <w:rFonts w:asciiTheme="minorHAnsi" w:hAnsiTheme="minorHAnsi"/>
          <w:sz w:val="22"/>
          <w:szCs w:val="22"/>
        </w:rPr>
      </w:pPr>
    </w:p>
    <w:p w:rsidR="001C7F99" w:rsidRPr="00A36D94" w:rsidRDefault="00102E61" w:rsidP="00102E61">
      <w:pPr>
        <w:jc w:val="center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 xml:space="preserve">REGULAMIN </w:t>
      </w:r>
      <w:r w:rsidR="008A20A7" w:rsidRPr="00A36D94">
        <w:rPr>
          <w:rFonts w:asciiTheme="minorHAnsi" w:hAnsiTheme="minorHAnsi"/>
          <w:b/>
          <w:sz w:val="22"/>
          <w:szCs w:val="22"/>
        </w:rPr>
        <w:t xml:space="preserve">REKRUTACJI </w:t>
      </w:r>
      <w:r w:rsidR="00761B86" w:rsidRPr="00A36D94">
        <w:rPr>
          <w:rFonts w:asciiTheme="minorHAnsi" w:hAnsiTheme="minorHAnsi"/>
          <w:b/>
          <w:sz w:val="22"/>
          <w:szCs w:val="22"/>
        </w:rPr>
        <w:t xml:space="preserve">I UCZESTNICTWA W </w:t>
      </w:r>
      <w:r w:rsidR="008A20A7" w:rsidRPr="00A36D94">
        <w:rPr>
          <w:rFonts w:asciiTheme="minorHAnsi" w:hAnsiTheme="minorHAnsi"/>
          <w:b/>
          <w:sz w:val="22"/>
          <w:szCs w:val="22"/>
        </w:rPr>
        <w:t>PROJEK</w:t>
      </w:r>
      <w:r w:rsidR="00761B86" w:rsidRPr="00A36D94">
        <w:rPr>
          <w:rFonts w:asciiTheme="minorHAnsi" w:hAnsiTheme="minorHAnsi"/>
          <w:b/>
          <w:sz w:val="22"/>
          <w:szCs w:val="22"/>
        </w:rPr>
        <w:t>CIE</w:t>
      </w:r>
    </w:p>
    <w:p w:rsidR="00102E61" w:rsidRPr="00A36D94" w:rsidRDefault="00102E61" w:rsidP="00102E61">
      <w:pPr>
        <w:jc w:val="center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 xml:space="preserve"> „GDAŃSK MIASTEM ZAWODOWCÓW – PODNIESIENIE JAKOŚCI EDUKACJI ZAWODOWEJ”</w:t>
      </w:r>
    </w:p>
    <w:p w:rsidR="00761B86" w:rsidRPr="00A36D94" w:rsidRDefault="00761B86" w:rsidP="00102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623358" w:rsidRPr="00A36D94" w:rsidRDefault="00623358" w:rsidP="00102E61">
      <w:pPr>
        <w:jc w:val="center"/>
        <w:rPr>
          <w:rFonts w:asciiTheme="minorHAnsi" w:hAnsiTheme="minorHAnsi"/>
          <w:b/>
          <w:sz w:val="22"/>
          <w:szCs w:val="22"/>
        </w:rPr>
      </w:pPr>
    </w:p>
    <w:p w:rsidR="00761B86" w:rsidRPr="00A36D94" w:rsidRDefault="00761B86" w:rsidP="00102E61">
      <w:pPr>
        <w:jc w:val="center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realizowanego w ramach Działania 03.03. Edukacja Zawodowa Regionalnego Programu Operacyjnego Województwa Pomorskiego na lata 2014-2020</w:t>
      </w:r>
      <w:r w:rsidR="003C06F2" w:rsidRPr="00A36D94">
        <w:rPr>
          <w:rFonts w:asciiTheme="minorHAnsi" w:hAnsiTheme="minorHAnsi"/>
          <w:b/>
          <w:sz w:val="22"/>
          <w:szCs w:val="22"/>
        </w:rPr>
        <w:t>, współfinansowanego z Europejskiego Fundusz Społecznego</w:t>
      </w:r>
    </w:p>
    <w:p w:rsidR="00102E61" w:rsidRPr="00A36D94" w:rsidRDefault="00102E61" w:rsidP="00102E6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§ 1</w:t>
      </w:r>
    </w:p>
    <w:p w:rsidR="00102E61" w:rsidRPr="00A36D94" w:rsidRDefault="00102E61" w:rsidP="0010707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Postanowienia ogólne</w:t>
      </w:r>
    </w:p>
    <w:p w:rsidR="00761B86" w:rsidRPr="00A36D94" w:rsidRDefault="00761B86" w:rsidP="00267F9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Regulamin rekrutacji i uczestnictwa w projekcie „Gdańsk miastem zawodowców – podniesienie jakości edukacji zawodowej”, zwany dalej Regulaminem, określa warunki udziału w projekcie, zasady rekrutacji Uczestników projektu, ich obowiązki, a także możliwości uzyskania wsparcia.</w:t>
      </w:r>
    </w:p>
    <w:p w:rsidR="00761B86" w:rsidRPr="00A36D94" w:rsidRDefault="00761B86" w:rsidP="00267F9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Celem projektu jest poprawiona przyszła zatrudnialność uczniów kształcenia zawodowego poprzez podniesienie jakości kształcenia zawodowego i zwiększenie dostępności poradnictwa zawodowego.</w:t>
      </w:r>
    </w:p>
    <w:p w:rsidR="003C06F2" w:rsidRPr="00A36D94" w:rsidRDefault="00761B86" w:rsidP="00267F9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Beneficjentem projektu jest Gmina Miasta Gdańsk, w imieniu której projekt realizuje Centrum Kształcenia Zawodowego i Ustawicznego Nr 1</w:t>
      </w:r>
      <w:r w:rsidR="003C06F2" w:rsidRPr="00A36D94">
        <w:rPr>
          <w:rFonts w:asciiTheme="minorHAnsi" w:hAnsiTheme="minorHAnsi" w:cs="Arial"/>
          <w:sz w:val="22"/>
          <w:szCs w:val="22"/>
        </w:rPr>
        <w:t xml:space="preserve"> w Gdańsku(zwane dalej CKZiU nr 1).</w:t>
      </w:r>
    </w:p>
    <w:p w:rsidR="003C06F2" w:rsidRPr="00A36D94" w:rsidRDefault="003C06F2" w:rsidP="00267F93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Okres realizacji projektu od 01 października 2016 do 31 </w:t>
      </w:r>
      <w:r w:rsidR="00731DF2" w:rsidRPr="00A36D94">
        <w:rPr>
          <w:rFonts w:asciiTheme="minorHAnsi" w:hAnsiTheme="minorHAnsi" w:cs="Arial"/>
          <w:sz w:val="22"/>
          <w:szCs w:val="22"/>
        </w:rPr>
        <w:t>październik</w:t>
      </w:r>
      <w:r w:rsidRPr="00A36D94">
        <w:rPr>
          <w:rFonts w:asciiTheme="minorHAnsi" w:hAnsiTheme="minorHAnsi" w:cs="Arial"/>
          <w:sz w:val="22"/>
          <w:szCs w:val="22"/>
        </w:rPr>
        <w:t>a 202</w:t>
      </w:r>
      <w:r w:rsidR="00731DF2" w:rsidRPr="00A36D94">
        <w:rPr>
          <w:rFonts w:asciiTheme="minorHAnsi" w:hAnsiTheme="minorHAnsi" w:cs="Arial"/>
          <w:sz w:val="22"/>
          <w:szCs w:val="22"/>
        </w:rPr>
        <w:t>2</w:t>
      </w:r>
      <w:r w:rsidRPr="00A36D94">
        <w:rPr>
          <w:rFonts w:asciiTheme="minorHAnsi" w:hAnsiTheme="minorHAnsi" w:cs="Arial"/>
          <w:sz w:val="22"/>
          <w:szCs w:val="22"/>
        </w:rPr>
        <w:t>.</w:t>
      </w:r>
    </w:p>
    <w:p w:rsidR="00A64F4A" w:rsidRPr="00A36D94" w:rsidRDefault="00A64F4A" w:rsidP="00A64F4A">
      <w:pPr>
        <w:pStyle w:val="Akapitzlis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W szkołach powołani zostali </w:t>
      </w:r>
      <w:r w:rsidR="00AE3185" w:rsidRPr="00A36D94">
        <w:rPr>
          <w:rFonts w:asciiTheme="minorHAnsi" w:hAnsiTheme="minorHAnsi" w:cs="Arial"/>
          <w:sz w:val="22"/>
          <w:szCs w:val="22"/>
        </w:rPr>
        <w:t>S</w:t>
      </w:r>
      <w:r w:rsidRPr="00A36D94">
        <w:rPr>
          <w:rFonts w:asciiTheme="minorHAnsi" w:hAnsiTheme="minorHAnsi" w:cs="Arial"/>
          <w:sz w:val="22"/>
          <w:szCs w:val="22"/>
        </w:rPr>
        <w:t xml:space="preserve">zkolni </w:t>
      </w:r>
      <w:r w:rsidR="00AE3185" w:rsidRPr="00A36D94">
        <w:rPr>
          <w:rFonts w:asciiTheme="minorHAnsi" w:hAnsiTheme="minorHAnsi" w:cs="Arial"/>
          <w:sz w:val="22"/>
          <w:szCs w:val="22"/>
        </w:rPr>
        <w:t>O</w:t>
      </w:r>
      <w:r w:rsidRPr="00A36D94">
        <w:rPr>
          <w:rFonts w:asciiTheme="minorHAnsi" w:hAnsiTheme="minorHAnsi" w:cs="Arial"/>
          <w:sz w:val="22"/>
          <w:szCs w:val="22"/>
        </w:rPr>
        <w:t xml:space="preserve">piekunowie </w:t>
      </w:r>
      <w:r w:rsidR="00AE3185" w:rsidRPr="00A36D94">
        <w:rPr>
          <w:rFonts w:asciiTheme="minorHAnsi" w:hAnsiTheme="minorHAnsi" w:cs="Arial"/>
          <w:sz w:val="22"/>
          <w:szCs w:val="22"/>
        </w:rPr>
        <w:t>Projektu.</w:t>
      </w:r>
    </w:p>
    <w:p w:rsidR="00A64F4A" w:rsidRPr="00A36D94" w:rsidRDefault="00A64F4A" w:rsidP="00267F9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:rsidR="003C06F2" w:rsidRPr="00A36D94" w:rsidRDefault="003C06F2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§ 2</w:t>
      </w:r>
    </w:p>
    <w:p w:rsidR="003C06F2" w:rsidRPr="00A36D94" w:rsidRDefault="003C06F2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Definicje</w:t>
      </w:r>
    </w:p>
    <w:p w:rsidR="00444226" w:rsidRPr="00A36D94" w:rsidRDefault="003C06F2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Projekt</w:t>
      </w:r>
      <w:r w:rsidRPr="00A36D94">
        <w:rPr>
          <w:rFonts w:asciiTheme="minorHAnsi" w:hAnsiTheme="minorHAnsi"/>
          <w:sz w:val="22"/>
          <w:szCs w:val="22"/>
        </w:rPr>
        <w:t xml:space="preserve"> – należy przez to rozumieć projekt pn. „</w:t>
      </w:r>
      <w:r w:rsidR="00444226" w:rsidRPr="00A36D94">
        <w:rPr>
          <w:rFonts w:asciiTheme="minorHAnsi" w:hAnsiTheme="minorHAnsi"/>
          <w:sz w:val="22"/>
          <w:szCs w:val="22"/>
        </w:rPr>
        <w:t>Gdańsk miastem zawodowców – podniesienie jakości edukacji zawodowej”</w:t>
      </w:r>
      <w:r w:rsidR="00D92CCB" w:rsidRPr="00A36D94">
        <w:rPr>
          <w:rFonts w:asciiTheme="minorHAnsi" w:hAnsiTheme="minorHAnsi"/>
          <w:sz w:val="22"/>
          <w:szCs w:val="22"/>
        </w:rPr>
        <w:t>, realizowany w ramach</w:t>
      </w:r>
      <w:r w:rsidRPr="00A36D94">
        <w:rPr>
          <w:rFonts w:asciiTheme="minorHAnsi" w:hAnsiTheme="minorHAnsi"/>
          <w:sz w:val="22"/>
          <w:szCs w:val="22"/>
        </w:rPr>
        <w:t xml:space="preserve"> Regionalnego Programu Operacyjnego Województwa Pomorskiego na lata 2014-2020 (RPO WP 2014-2020), współfinansowan</w:t>
      </w:r>
      <w:r w:rsidR="00D92CCB" w:rsidRPr="00A36D94">
        <w:rPr>
          <w:rFonts w:asciiTheme="minorHAnsi" w:hAnsiTheme="minorHAnsi"/>
          <w:sz w:val="22"/>
          <w:szCs w:val="22"/>
        </w:rPr>
        <w:t>y</w:t>
      </w:r>
      <w:r w:rsidRPr="00A36D94">
        <w:rPr>
          <w:rFonts w:asciiTheme="minorHAnsi" w:hAnsiTheme="minorHAnsi"/>
          <w:sz w:val="22"/>
          <w:szCs w:val="22"/>
        </w:rPr>
        <w:t xml:space="preserve"> z Europejskiego Funduszu Społecznego w ramach Działania </w:t>
      </w:r>
      <w:r w:rsidR="00444226" w:rsidRPr="00A36D94">
        <w:rPr>
          <w:rFonts w:asciiTheme="minorHAnsi" w:hAnsiTheme="minorHAnsi"/>
          <w:sz w:val="22"/>
          <w:szCs w:val="22"/>
        </w:rPr>
        <w:t>3.3.</w:t>
      </w:r>
      <w:r w:rsidRPr="00A36D94">
        <w:rPr>
          <w:rFonts w:asciiTheme="minorHAnsi" w:hAnsiTheme="minorHAnsi"/>
          <w:sz w:val="22"/>
          <w:szCs w:val="22"/>
        </w:rPr>
        <w:t xml:space="preserve"> </w:t>
      </w:r>
      <w:r w:rsidR="00444226" w:rsidRPr="00A36D94">
        <w:rPr>
          <w:rFonts w:asciiTheme="minorHAnsi" w:hAnsiTheme="minorHAnsi"/>
          <w:sz w:val="22"/>
          <w:szCs w:val="22"/>
        </w:rPr>
        <w:t>Edukacja zawodowa</w:t>
      </w:r>
    </w:p>
    <w:p w:rsidR="003C06F2" w:rsidRPr="00A36D94" w:rsidRDefault="003C06F2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Uczestnik projektu</w:t>
      </w:r>
      <w:r w:rsidRPr="00A36D94">
        <w:rPr>
          <w:rFonts w:asciiTheme="minorHAnsi" w:hAnsiTheme="minorHAnsi"/>
          <w:sz w:val="22"/>
          <w:szCs w:val="22"/>
        </w:rPr>
        <w:t xml:space="preserve"> – </w:t>
      </w:r>
      <w:r w:rsidR="00444226" w:rsidRPr="00A36D94">
        <w:rPr>
          <w:rFonts w:asciiTheme="minorHAnsi" w:hAnsiTheme="minorHAnsi"/>
          <w:sz w:val="22"/>
          <w:szCs w:val="22"/>
        </w:rPr>
        <w:t xml:space="preserve">uczeń, uczennica, nauczyciel, </w:t>
      </w:r>
      <w:r w:rsidR="00D92CCB" w:rsidRPr="00A36D94">
        <w:rPr>
          <w:rFonts w:asciiTheme="minorHAnsi" w:hAnsiTheme="minorHAnsi"/>
          <w:sz w:val="22"/>
          <w:szCs w:val="22"/>
        </w:rPr>
        <w:t xml:space="preserve">nauczycielka, </w:t>
      </w:r>
      <w:r w:rsidR="00444226" w:rsidRPr="00A36D94">
        <w:rPr>
          <w:rFonts w:asciiTheme="minorHAnsi" w:hAnsiTheme="minorHAnsi"/>
          <w:sz w:val="22"/>
          <w:szCs w:val="22"/>
        </w:rPr>
        <w:t>instruktor</w:t>
      </w:r>
      <w:r w:rsidR="00D92CCB" w:rsidRPr="00A36D94">
        <w:rPr>
          <w:rFonts w:asciiTheme="minorHAnsi" w:hAnsiTheme="minorHAnsi"/>
          <w:sz w:val="22"/>
          <w:szCs w:val="22"/>
        </w:rPr>
        <w:t>/ instruktorka</w:t>
      </w:r>
      <w:r w:rsidR="00444226" w:rsidRPr="00A36D94">
        <w:rPr>
          <w:rFonts w:asciiTheme="minorHAnsi" w:hAnsiTheme="minorHAnsi"/>
          <w:sz w:val="22"/>
          <w:szCs w:val="22"/>
        </w:rPr>
        <w:t xml:space="preserve"> praktycznej nauki zawodu, ucząc</w:t>
      </w:r>
      <w:r w:rsidR="00D92CCB" w:rsidRPr="00A36D94">
        <w:rPr>
          <w:rFonts w:asciiTheme="minorHAnsi" w:hAnsiTheme="minorHAnsi"/>
          <w:sz w:val="22"/>
          <w:szCs w:val="22"/>
        </w:rPr>
        <w:t>a/</w:t>
      </w:r>
      <w:r w:rsidR="00444226" w:rsidRPr="00A36D94">
        <w:rPr>
          <w:rFonts w:asciiTheme="minorHAnsi" w:hAnsiTheme="minorHAnsi"/>
          <w:sz w:val="22"/>
          <w:szCs w:val="22"/>
        </w:rPr>
        <w:t>y się lub pracując</w:t>
      </w:r>
      <w:r w:rsidR="00D92CCB" w:rsidRPr="00A36D94">
        <w:rPr>
          <w:rFonts w:asciiTheme="minorHAnsi" w:hAnsiTheme="minorHAnsi"/>
          <w:sz w:val="22"/>
          <w:szCs w:val="22"/>
        </w:rPr>
        <w:t>a/y</w:t>
      </w:r>
      <w:r w:rsidR="00444226" w:rsidRPr="00A36D94">
        <w:rPr>
          <w:rFonts w:asciiTheme="minorHAnsi" w:hAnsiTheme="minorHAnsi"/>
          <w:sz w:val="22"/>
          <w:szCs w:val="22"/>
        </w:rPr>
        <w:t xml:space="preserve"> w jednej ze szkół objętych wsparciem w projekcie, </w:t>
      </w:r>
      <w:r w:rsidRPr="00A36D94">
        <w:rPr>
          <w:rFonts w:asciiTheme="minorHAnsi" w:hAnsiTheme="minorHAnsi"/>
          <w:sz w:val="22"/>
          <w:szCs w:val="22"/>
        </w:rPr>
        <w:t>zamieszkując</w:t>
      </w:r>
      <w:r w:rsidR="00444226" w:rsidRPr="00A36D94">
        <w:rPr>
          <w:rFonts w:asciiTheme="minorHAnsi" w:hAnsiTheme="minorHAnsi"/>
          <w:sz w:val="22"/>
          <w:szCs w:val="22"/>
        </w:rPr>
        <w:t>y</w:t>
      </w:r>
      <w:r w:rsidRPr="00A36D94">
        <w:rPr>
          <w:rFonts w:asciiTheme="minorHAnsi" w:hAnsiTheme="minorHAnsi"/>
          <w:sz w:val="22"/>
          <w:szCs w:val="22"/>
        </w:rPr>
        <w:t xml:space="preserve"> województwo pomorskie</w:t>
      </w:r>
      <w:r w:rsidR="00D92CCB" w:rsidRPr="00A36D94">
        <w:rPr>
          <w:rFonts w:asciiTheme="minorHAnsi" w:hAnsiTheme="minorHAnsi"/>
          <w:sz w:val="22"/>
          <w:szCs w:val="22"/>
        </w:rPr>
        <w:t xml:space="preserve"> </w:t>
      </w:r>
      <w:r w:rsidR="00A64F4A" w:rsidRPr="00A36D94">
        <w:rPr>
          <w:rFonts w:asciiTheme="minorHAnsi" w:hAnsiTheme="minorHAnsi"/>
          <w:sz w:val="22"/>
          <w:szCs w:val="22"/>
        </w:rPr>
        <w:t>(w tym w bursie lub internacie)</w:t>
      </w:r>
      <w:r w:rsidRPr="00A36D94">
        <w:rPr>
          <w:rFonts w:asciiTheme="minorHAnsi" w:hAnsiTheme="minorHAnsi"/>
          <w:sz w:val="22"/>
          <w:szCs w:val="22"/>
        </w:rPr>
        <w:t>, która</w:t>
      </w:r>
      <w:r w:rsidR="00D92CCB" w:rsidRPr="00A36D94">
        <w:rPr>
          <w:rFonts w:asciiTheme="minorHAnsi" w:hAnsiTheme="minorHAnsi"/>
          <w:sz w:val="22"/>
          <w:szCs w:val="22"/>
        </w:rPr>
        <w:t>/y</w:t>
      </w:r>
      <w:r w:rsidRPr="00A36D94">
        <w:rPr>
          <w:rFonts w:asciiTheme="minorHAnsi" w:hAnsiTheme="minorHAnsi"/>
          <w:sz w:val="22"/>
          <w:szCs w:val="22"/>
        </w:rPr>
        <w:t xml:space="preserve"> złożył</w:t>
      </w:r>
      <w:r w:rsidR="00D92CCB" w:rsidRPr="00A36D94">
        <w:rPr>
          <w:rFonts w:asciiTheme="minorHAnsi" w:hAnsiTheme="minorHAnsi"/>
          <w:sz w:val="22"/>
          <w:szCs w:val="22"/>
        </w:rPr>
        <w:t>/</w:t>
      </w:r>
      <w:r w:rsidRPr="00A36D94">
        <w:rPr>
          <w:rFonts w:asciiTheme="minorHAnsi" w:hAnsiTheme="minorHAnsi"/>
          <w:sz w:val="22"/>
          <w:szCs w:val="22"/>
        </w:rPr>
        <w:t>a formularz zgłoszeniowy, deklarację uczestnictwa w p</w:t>
      </w:r>
      <w:r w:rsidR="00D92CCB" w:rsidRPr="00A36D94">
        <w:rPr>
          <w:rFonts w:asciiTheme="minorHAnsi" w:hAnsiTheme="minorHAnsi"/>
          <w:sz w:val="22"/>
          <w:szCs w:val="22"/>
        </w:rPr>
        <w:t xml:space="preserve">rojekcie oraz </w:t>
      </w:r>
      <w:r w:rsidR="00D4434E" w:rsidRPr="00A36D94">
        <w:rPr>
          <w:rFonts w:asciiTheme="minorHAnsi" w:hAnsiTheme="minorHAnsi"/>
          <w:sz w:val="22"/>
          <w:szCs w:val="22"/>
        </w:rPr>
        <w:t>oświadczenia</w:t>
      </w:r>
      <w:r w:rsidRPr="00A36D94">
        <w:rPr>
          <w:rFonts w:asciiTheme="minorHAnsi" w:hAnsiTheme="minorHAnsi"/>
          <w:sz w:val="22"/>
          <w:szCs w:val="22"/>
        </w:rPr>
        <w:t xml:space="preserve"> Uczestnika projektu i została zakwalifikowana do Projektu.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Instruktor praktycznej nauki zawodu</w:t>
      </w:r>
      <w:r w:rsidRPr="00A36D94">
        <w:rPr>
          <w:rFonts w:asciiTheme="minorHAnsi" w:hAnsiTheme="minorHAnsi"/>
          <w:sz w:val="22"/>
          <w:szCs w:val="22"/>
        </w:rPr>
        <w:t xml:space="preserve"> – instruktor</w:t>
      </w:r>
      <w:r w:rsidR="00D92CCB" w:rsidRPr="00A36D94">
        <w:rPr>
          <w:rFonts w:asciiTheme="minorHAnsi" w:hAnsiTheme="minorHAnsi"/>
          <w:sz w:val="22"/>
          <w:szCs w:val="22"/>
        </w:rPr>
        <w:t>/ka</w:t>
      </w:r>
      <w:r w:rsidRPr="00A36D94">
        <w:rPr>
          <w:rFonts w:asciiTheme="minorHAnsi" w:hAnsiTheme="minorHAnsi"/>
          <w:sz w:val="22"/>
          <w:szCs w:val="22"/>
        </w:rPr>
        <w:t xml:space="preserve"> praktycznej nauki zawodu, o którym mowa w § 10 ust. 2 rozporządzenia </w:t>
      </w:r>
      <w:r w:rsidR="00A21C80">
        <w:rPr>
          <w:rFonts w:asciiTheme="minorHAnsi" w:hAnsiTheme="minorHAnsi"/>
          <w:sz w:val="22"/>
          <w:szCs w:val="22"/>
        </w:rPr>
        <w:t>Ministra E</w:t>
      </w:r>
      <w:r w:rsidRPr="00A36D94">
        <w:rPr>
          <w:rFonts w:asciiTheme="minorHAnsi" w:hAnsiTheme="minorHAnsi"/>
          <w:sz w:val="22"/>
          <w:szCs w:val="22"/>
        </w:rPr>
        <w:t>dukacji Narodowej z dnia 15 grudnia 2010 r. w sprawie praktycznej nauki zawodu (Dz. U. Nr 244, poz.1626).</w:t>
      </w:r>
    </w:p>
    <w:p w:rsidR="00710BAE" w:rsidRPr="00A36D94" w:rsidRDefault="00710BAE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Nauczyciel</w:t>
      </w:r>
      <w:r w:rsidRPr="00A36D94">
        <w:rPr>
          <w:rFonts w:asciiTheme="minorHAnsi" w:hAnsiTheme="minorHAnsi"/>
          <w:sz w:val="22"/>
          <w:szCs w:val="22"/>
        </w:rPr>
        <w:t xml:space="preserve"> – należy przez to rozumieć także wychowawcę i innego pracownika pedagogicznego zatrudnionego w OWP, szkole lub placówce systemu oświaty.</w:t>
      </w:r>
    </w:p>
    <w:p w:rsidR="00710BAE" w:rsidRPr="00A36D94" w:rsidRDefault="00710BAE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Nauczyciel kształcenia zawodowego</w:t>
      </w:r>
      <w:r w:rsidRPr="00A36D94">
        <w:rPr>
          <w:rFonts w:asciiTheme="minorHAnsi" w:hAnsiTheme="minorHAnsi"/>
          <w:sz w:val="22"/>
          <w:szCs w:val="22"/>
        </w:rPr>
        <w:t>- nauczyciel</w:t>
      </w:r>
      <w:r w:rsidR="00D92CCB" w:rsidRPr="00A36D94">
        <w:rPr>
          <w:rFonts w:asciiTheme="minorHAnsi" w:hAnsiTheme="minorHAnsi"/>
          <w:sz w:val="22"/>
          <w:szCs w:val="22"/>
        </w:rPr>
        <w:t>/ka</w:t>
      </w:r>
      <w:r w:rsidRPr="00A36D94">
        <w:rPr>
          <w:rFonts w:asciiTheme="minorHAnsi" w:hAnsiTheme="minorHAnsi"/>
          <w:sz w:val="22"/>
          <w:szCs w:val="22"/>
        </w:rPr>
        <w:t xml:space="preserve"> teoretycznych przedmiotów zawodowych, w tym nauczyciel</w:t>
      </w:r>
      <w:r w:rsidR="00D92CCB" w:rsidRPr="00A36D94">
        <w:rPr>
          <w:rFonts w:asciiTheme="minorHAnsi" w:hAnsiTheme="minorHAnsi"/>
          <w:sz w:val="22"/>
          <w:szCs w:val="22"/>
        </w:rPr>
        <w:t>/ka</w:t>
      </w:r>
      <w:r w:rsidRPr="00A36D94">
        <w:rPr>
          <w:rFonts w:asciiTheme="minorHAnsi" w:hAnsiTheme="minorHAnsi"/>
          <w:sz w:val="22"/>
          <w:szCs w:val="22"/>
        </w:rPr>
        <w:t xml:space="preserve"> języka obcego zawodowego oraz nauczyciel</w:t>
      </w:r>
      <w:r w:rsidR="00D92CCB" w:rsidRPr="00A36D94">
        <w:rPr>
          <w:rFonts w:asciiTheme="minorHAnsi" w:hAnsiTheme="minorHAnsi"/>
          <w:sz w:val="22"/>
          <w:szCs w:val="22"/>
        </w:rPr>
        <w:t>/ka</w:t>
      </w:r>
      <w:r w:rsidRPr="00A36D94">
        <w:rPr>
          <w:rFonts w:asciiTheme="minorHAnsi" w:hAnsiTheme="minorHAnsi"/>
          <w:sz w:val="22"/>
          <w:szCs w:val="22"/>
        </w:rPr>
        <w:t xml:space="preserve"> praktycznej nauki zawodu.</w:t>
      </w:r>
    </w:p>
    <w:p w:rsidR="00710BAE" w:rsidRPr="00A36D94" w:rsidRDefault="00710BAE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Sieć współpracy i samokształcenia</w:t>
      </w:r>
      <w:r w:rsidRPr="00A36D94">
        <w:rPr>
          <w:rFonts w:asciiTheme="minorHAnsi" w:hAnsiTheme="minorHAnsi"/>
          <w:sz w:val="22"/>
          <w:szCs w:val="22"/>
        </w:rPr>
        <w:t xml:space="preserve"> – rozumiana jest jako zespół około 15-25 nauczycieli z różnych szkół i placówek, którzy w zorganizowany sposób współpracują ze sobą, szczególnie w zakresie rozwiązywania problemów i dzielenia się doświadczeniem.</w:t>
      </w:r>
    </w:p>
    <w:p w:rsidR="00710BAE" w:rsidRPr="00A36D94" w:rsidRDefault="00710BAE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Branże kluczowe</w:t>
      </w:r>
      <w:r w:rsidRPr="00A36D94">
        <w:rPr>
          <w:rFonts w:asciiTheme="minorHAnsi" w:hAnsiTheme="minorHAnsi" w:cs="Arial"/>
          <w:sz w:val="22"/>
          <w:szCs w:val="22"/>
        </w:rPr>
        <w:t xml:space="preserve"> – branże o największym potencjale rozwoju subregionów i regionu, tj. specjalizacje w dziedzinie usług, handlu lub produkcji zidentyfikowane w dokumentach strategicznych województwa pomorskiego. Projekt obejmuje wsparciem następujące branże: Transport Logistyka i Motoryzacja, ICT Technologie Informatyczno-Telekomunikacyjne i </w:t>
      </w:r>
      <w:r w:rsidR="009A18BA" w:rsidRPr="00A36D94">
        <w:rPr>
          <w:rFonts w:asciiTheme="minorHAnsi" w:hAnsiTheme="minorHAnsi" w:cs="Arial"/>
          <w:sz w:val="22"/>
          <w:szCs w:val="22"/>
        </w:rPr>
        <w:t>E</w:t>
      </w:r>
      <w:r w:rsidRPr="00A36D94">
        <w:rPr>
          <w:rFonts w:asciiTheme="minorHAnsi" w:hAnsiTheme="minorHAnsi" w:cs="Arial"/>
          <w:sz w:val="22"/>
          <w:szCs w:val="22"/>
        </w:rPr>
        <w:t>lektronika, Budownictwo</w:t>
      </w:r>
      <w:r w:rsidR="00045698" w:rsidRPr="00A36D94">
        <w:rPr>
          <w:rFonts w:asciiTheme="minorHAnsi" w:hAnsiTheme="minorHAnsi" w:cs="Arial"/>
          <w:sz w:val="22"/>
          <w:szCs w:val="22"/>
        </w:rPr>
        <w:t xml:space="preserve"> i Meblarstwo</w:t>
      </w:r>
      <w:r w:rsidRPr="00A36D94">
        <w:rPr>
          <w:rFonts w:asciiTheme="minorHAnsi" w:hAnsiTheme="minorHAnsi" w:cs="Arial"/>
          <w:sz w:val="22"/>
          <w:szCs w:val="22"/>
        </w:rPr>
        <w:t>, Turystyka Sport i Rekreacja, Środowisko.</w:t>
      </w:r>
    </w:p>
    <w:p w:rsidR="00AD4577" w:rsidRPr="00A36D94" w:rsidRDefault="00AB484A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Szkoły objęte wsparciem w projekcie</w:t>
      </w:r>
      <w:r w:rsidRPr="00A36D94">
        <w:rPr>
          <w:rFonts w:asciiTheme="minorHAnsi" w:hAnsiTheme="minorHAnsi"/>
          <w:sz w:val="22"/>
          <w:szCs w:val="22"/>
        </w:rPr>
        <w:t xml:space="preserve"> - p</w:t>
      </w:r>
      <w:r w:rsidR="00E90DBA" w:rsidRPr="00A36D94">
        <w:rPr>
          <w:rFonts w:asciiTheme="minorHAnsi" w:hAnsiTheme="minorHAnsi"/>
          <w:sz w:val="22"/>
          <w:szCs w:val="22"/>
        </w:rPr>
        <w:t xml:space="preserve">rojekt skierowany jest do </w:t>
      </w:r>
      <w:r w:rsidR="00AC70F7" w:rsidRPr="00A36D94">
        <w:rPr>
          <w:rFonts w:asciiTheme="minorHAnsi" w:hAnsiTheme="minorHAnsi"/>
          <w:sz w:val="22"/>
          <w:szCs w:val="22"/>
        </w:rPr>
        <w:t xml:space="preserve">2909 </w:t>
      </w:r>
      <w:r w:rsidR="00E90DBA" w:rsidRPr="00A36D94">
        <w:rPr>
          <w:rFonts w:asciiTheme="minorHAnsi" w:hAnsiTheme="minorHAnsi"/>
          <w:sz w:val="22"/>
          <w:szCs w:val="22"/>
        </w:rPr>
        <w:t>uczniów, nauczycieli i instruktorów następujących szkół:</w:t>
      </w:r>
      <w:r w:rsidR="00102E61" w:rsidRPr="00A36D94">
        <w:rPr>
          <w:rFonts w:asciiTheme="minorHAnsi" w:hAnsiTheme="minorHAnsi"/>
          <w:sz w:val="22"/>
          <w:szCs w:val="22"/>
        </w:rPr>
        <w:t xml:space="preserve"> </w:t>
      </w:r>
    </w:p>
    <w:p w:rsidR="00045698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Zespół Szkół Morskich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(ZSM)</w:t>
      </w:r>
      <w:r w:rsidRPr="00A36D94">
        <w:rPr>
          <w:rFonts w:asciiTheme="minorHAnsi" w:hAnsiTheme="minorHAnsi" w:cs="Arial"/>
          <w:sz w:val="22"/>
          <w:szCs w:val="22"/>
        </w:rPr>
        <w:t xml:space="preserve"> – Technikum nr 16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– w projekcie udział weźmie </w:t>
      </w:r>
      <w:r w:rsidR="00731DF2" w:rsidRPr="00A36D94">
        <w:rPr>
          <w:rFonts w:asciiTheme="minorHAnsi" w:hAnsiTheme="minorHAnsi" w:cs="Arial"/>
          <w:sz w:val="22"/>
          <w:szCs w:val="22"/>
        </w:rPr>
        <w:t>4</w:t>
      </w:r>
      <w:r w:rsidR="00AD4577" w:rsidRPr="00A36D94">
        <w:rPr>
          <w:rFonts w:asciiTheme="minorHAnsi" w:hAnsiTheme="minorHAnsi" w:cs="Arial"/>
          <w:sz w:val="22"/>
          <w:szCs w:val="22"/>
        </w:rPr>
        <w:t>10 uczniów i 1</w:t>
      </w:r>
      <w:r w:rsidR="003F68B9">
        <w:rPr>
          <w:rFonts w:asciiTheme="minorHAnsi" w:hAnsiTheme="minorHAnsi" w:cs="Arial"/>
          <w:sz w:val="22"/>
          <w:szCs w:val="22"/>
        </w:rPr>
        <w:t xml:space="preserve">9 </w:t>
      </w:r>
      <w:r w:rsidR="00AD4577" w:rsidRPr="00A36D94">
        <w:rPr>
          <w:rFonts w:asciiTheme="minorHAnsi" w:hAnsiTheme="minorHAnsi" w:cs="Arial"/>
          <w:sz w:val="22"/>
          <w:szCs w:val="22"/>
        </w:rPr>
        <w:t>nauczycieli i instruktorów;</w:t>
      </w:r>
    </w:p>
    <w:p w:rsidR="00AD4577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lastRenderedPageBreak/>
        <w:t xml:space="preserve">Szkoły Okrętowe i </w:t>
      </w:r>
      <w:r w:rsidR="00731DF2" w:rsidRPr="00A36D94">
        <w:rPr>
          <w:rFonts w:asciiTheme="minorHAnsi" w:hAnsiTheme="minorHAnsi"/>
          <w:sz w:val="22"/>
          <w:szCs w:val="22"/>
        </w:rPr>
        <w:t>Techniczne „</w:t>
      </w:r>
      <w:proofErr w:type="spellStart"/>
      <w:r w:rsidR="00731DF2" w:rsidRPr="00A36D94">
        <w:rPr>
          <w:rFonts w:asciiTheme="minorHAnsi" w:hAnsiTheme="minorHAnsi"/>
          <w:sz w:val="22"/>
          <w:szCs w:val="22"/>
        </w:rPr>
        <w:t>Conradinum</w:t>
      </w:r>
      <w:proofErr w:type="spellEnd"/>
      <w:r w:rsidR="00731DF2" w:rsidRPr="00A36D94">
        <w:rPr>
          <w:rFonts w:asciiTheme="minorHAnsi" w:hAnsiTheme="minorHAnsi"/>
          <w:sz w:val="22"/>
          <w:szCs w:val="22"/>
        </w:rPr>
        <w:t xml:space="preserve">” </w:t>
      </w:r>
      <w:r w:rsidR="00AD4577" w:rsidRPr="00A36D94">
        <w:rPr>
          <w:rFonts w:asciiTheme="minorHAnsi" w:hAnsiTheme="minorHAnsi"/>
          <w:sz w:val="22"/>
          <w:szCs w:val="22"/>
        </w:rPr>
        <w:t>(</w:t>
      </w:r>
      <w:proofErr w:type="spellStart"/>
      <w:r w:rsidR="00AD4577" w:rsidRPr="00A36D94">
        <w:rPr>
          <w:rFonts w:asciiTheme="minorHAnsi" w:hAnsiTheme="minorHAnsi"/>
          <w:sz w:val="22"/>
          <w:szCs w:val="22"/>
        </w:rPr>
        <w:t>SOi</w:t>
      </w:r>
      <w:r w:rsidR="00731DF2" w:rsidRPr="00A36D94">
        <w:rPr>
          <w:rFonts w:asciiTheme="minorHAnsi" w:hAnsiTheme="minorHAnsi"/>
          <w:sz w:val="22"/>
          <w:szCs w:val="22"/>
        </w:rPr>
        <w:t>T</w:t>
      </w:r>
      <w:proofErr w:type="spellEnd"/>
      <w:r w:rsidR="00AD4577" w:rsidRPr="00A36D94">
        <w:rPr>
          <w:rFonts w:asciiTheme="minorHAnsi" w:hAnsiTheme="minorHAnsi"/>
          <w:sz w:val="22"/>
          <w:szCs w:val="22"/>
        </w:rPr>
        <w:t>)</w:t>
      </w:r>
      <w:r w:rsidRPr="00A36D94">
        <w:rPr>
          <w:rFonts w:asciiTheme="minorHAnsi" w:hAnsiTheme="minorHAnsi"/>
          <w:sz w:val="22"/>
          <w:szCs w:val="22"/>
        </w:rPr>
        <w:t xml:space="preserve"> – Technikum nr 18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– w projekcie udział weźmie 365 uczniów i </w:t>
      </w:r>
      <w:r w:rsidR="00FB61BD">
        <w:rPr>
          <w:rFonts w:asciiTheme="minorHAnsi" w:hAnsiTheme="minorHAnsi" w:cs="Arial"/>
          <w:sz w:val="22"/>
          <w:szCs w:val="22"/>
        </w:rPr>
        <w:t>21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B48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Zespół Szkół Samochodowych 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(ZSS) </w:t>
      </w:r>
      <w:r w:rsidRPr="00A36D94">
        <w:rPr>
          <w:rFonts w:asciiTheme="minorHAnsi" w:hAnsiTheme="minorHAnsi" w:cs="Arial"/>
          <w:sz w:val="22"/>
          <w:szCs w:val="22"/>
        </w:rPr>
        <w:t xml:space="preserve">– </w:t>
      </w:r>
      <w:r w:rsidR="00AA7503" w:rsidRPr="00A36D94">
        <w:rPr>
          <w:rFonts w:asciiTheme="minorHAnsi" w:hAnsiTheme="minorHAnsi" w:cs="Arial"/>
          <w:sz w:val="22"/>
          <w:szCs w:val="22"/>
        </w:rPr>
        <w:t>Branżowa Szkoła I Stopnia</w:t>
      </w:r>
      <w:r w:rsidR="009A18BA" w:rsidRPr="00A36D94">
        <w:rPr>
          <w:rFonts w:asciiTheme="minorHAnsi" w:hAnsiTheme="minorHAnsi" w:cs="Arial"/>
          <w:sz w:val="22"/>
          <w:szCs w:val="22"/>
        </w:rPr>
        <w:t xml:space="preserve"> nr 12</w:t>
      </w:r>
      <w:r w:rsidRPr="00A36D94">
        <w:rPr>
          <w:rFonts w:asciiTheme="minorHAnsi" w:hAnsiTheme="minorHAnsi" w:cs="Arial"/>
          <w:sz w:val="22"/>
          <w:szCs w:val="22"/>
        </w:rPr>
        <w:t xml:space="preserve">, Technikum nr </w:t>
      </w:r>
      <w:r w:rsidR="00AA7503" w:rsidRPr="00A36D94">
        <w:rPr>
          <w:rFonts w:asciiTheme="minorHAnsi" w:hAnsiTheme="minorHAnsi" w:cs="Arial"/>
          <w:sz w:val="22"/>
          <w:szCs w:val="22"/>
        </w:rPr>
        <w:t>12</w:t>
      </w:r>
      <w:r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AD4577" w:rsidRPr="00A36D94">
        <w:rPr>
          <w:rFonts w:asciiTheme="minorHAnsi" w:hAnsiTheme="minorHAnsi" w:cs="Arial"/>
          <w:sz w:val="22"/>
          <w:szCs w:val="22"/>
        </w:rPr>
        <w:t>– w projekcie udział weźmie 2</w:t>
      </w:r>
      <w:r w:rsidR="00731DF2" w:rsidRPr="00A36D94">
        <w:rPr>
          <w:rFonts w:asciiTheme="minorHAnsi" w:hAnsiTheme="minorHAnsi" w:cs="Arial"/>
          <w:sz w:val="22"/>
          <w:szCs w:val="22"/>
        </w:rPr>
        <w:t>50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uczniów i </w:t>
      </w:r>
      <w:r w:rsidR="008301A8">
        <w:rPr>
          <w:rFonts w:asciiTheme="minorHAnsi" w:hAnsiTheme="minorHAnsi" w:cs="Arial"/>
          <w:sz w:val="22"/>
          <w:szCs w:val="22"/>
        </w:rPr>
        <w:t>2</w:t>
      </w:r>
      <w:r w:rsidR="000D4294">
        <w:rPr>
          <w:rFonts w:asciiTheme="minorHAnsi" w:hAnsiTheme="minorHAnsi" w:cs="Arial"/>
          <w:sz w:val="22"/>
          <w:szCs w:val="22"/>
        </w:rPr>
        <w:t>4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D4577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Zespół Szkół Łączności 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(ZSŁ) </w:t>
      </w:r>
      <w:r w:rsidRPr="00A36D94">
        <w:rPr>
          <w:rFonts w:asciiTheme="minorHAnsi" w:hAnsiTheme="minorHAnsi" w:cs="Arial"/>
          <w:sz w:val="22"/>
          <w:szCs w:val="22"/>
        </w:rPr>
        <w:t>– Technikum nr 4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- w projekcie udział weźmie </w:t>
      </w:r>
      <w:r w:rsidR="00A64F4A" w:rsidRPr="00A36D94">
        <w:rPr>
          <w:rFonts w:asciiTheme="minorHAnsi" w:hAnsiTheme="minorHAnsi" w:cs="Arial"/>
          <w:sz w:val="22"/>
          <w:szCs w:val="22"/>
        </w:rPr>
        <w:t>450 uczniów i 2</w:t>
      </w:r>
      <w:r w:rsidR="000D4294">
        <w:rPr>
          <w:rFonts w:asciiTheme="minorHAnsi" w:hAnsiTheme="minorHAnsi" w:cs="Arial"/>
          <w:sz w:val="22"/>
          <w:szCs w:val="22"/>
        </w:rPr>
        <w:t>3</w:t>
      </w:r>
      <w:r w:rsidR="00AD4577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64F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Państwowe Szkoły Budownictwa </w:t>
      </w:r>
      <w:r w:rsidR="00A64F4A" w:rsidRPr="00A36D94">
        <w:rPr>
          <w:rFonts w:asciiTheme="minorHAnsi" w:hAnsiTheme="minorHAnsi" w:cs="Arial"/>
          <w:sz w:val="22"/>
          <w:szCs w:val="22"/>
        </w:rPr>
        <w:t>(PSB)</w:t>
      </w:r>
      <w:r w:rsidRPr="00A36D94">
        <w:rPr>
          <w:rFonts w:asciiTheme="minorHAnsi" w:hAnsiTheme="minorHAnsi" w:cs="Arial"/>
          <w:sz w:val="22"/>
          <w:szCs w:val="22"/>
        </w:rPr>
        <w:t xml:space="preserve">– </w:t>
      </w:r>
      <w:r w:rsidR="00AA7503" w:rsidRPr="00A36D94">
        <w:rPr>
          <w:rFonts w:asciiTheme="minorHAnsi" w:hAnsiTheme="minorHAnsi" w:cs="Arial"/>
          <w:sz w:val="22"/>
          <w:szCs w:val="22"/>
        </w:rPr>
        <w:t>Branżowa Szkoła I Stopnia</w:t>
      </w:r>
      <w:r w:rsidRPr="00A36D94">
        <w:rPr>
          <w:rFonts w:asciiTheme="minorHAnsi" w:hAnsiTheme="minorHAnsi" w:cs="Arial"/>
          <w:sz w:val="22"/>
          <w:szCs w:val="22"/>
        </w:rPr>
        <w:t xml:space="preserve"> nr 5, Technikum nr 5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- w projekcie udział weźmie </w:t>
      </w:r>
      <w:r w:rsidR="00731DF2" w:rsidRPr="00A36D94">
        <w:rPr>
          <w:rFonts w:asciiTheme="minorHAnsi" w:hAnsiTheme="minorHAnsi" w:cs="Arial"/>
          <w:sz w:val="22"/>
          <w:szCs w:val="22"/>
        </w:rPr>
        <w:t xml:space="preserve">413 </w:t>
      </w:r>
      <w:r w:rsidR="00A64F4A" w:rsidRPr="00A36D94">
        <w:rPr>
          <w:rFonts w:asciiTheme="minorHAnsi" w:hAnsiTheme="minorHAnsi" w:cs="Arial"/>
          <w:sz w:val="22"/>
          <w:szCs w:val="22"/>
        </w:rPr>
        <w:t>uczniów i 2</w:t>
      </w:r>
      <w:r w:rsidR="000624E2">
        <w:rPr>
          <w:rFonts w:asciiTheme="minorHAnsi" w:hAnsiTheme="minorHAnsi" w:cs="Arial"/>
          <w:sz w:val="22"/>
          <w:szCs w:val="22"/>
        </w:rPr>
        <w:t>4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64F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Zespół Szkół Energetycznych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(ZSE)</w:t>
      </w:r>
      <w:r w:rsidRPr="00A36D94">
        <w:rPr>
          <w:rFonts w:asciiTheme="minorHAnsi" w:hAnsiTheme="minorHAnsi" w:cs="Arial"/>
          <w:sz w:val="22"/>
          <w:szCs w:val="22"/>
        </w:rPr>
        <w:t xml:space="preserve"> – </w:t>
      </w:r>
      <w:r w:rsidR="00AA7503" w:rsidRPr="00A36D94">
        <w:rPr>
          <w:rFonts w:asciiTheme="minorHAnsi" w:hAnsiTheme="minorHAnsi" w:cs="Arial"/>
          <w:sz w:val="22"/>
          <w:szCs w:val="22"/>
        </w:rPr>
        <w:t xml:space="preserve">Branżowa Szkoła I Stopnia </w:t>
      </w:r>
      <w:r w:rsidR="00BD7C4D" w:rsidRPr="00A36D94">
        <w:rPr>
          <w:rFonts w:asciiTheme="minorHAnsi" w:hAnsiTheme="minorHAnsi" w:cs="Arial"/>
          <w:sz w:val="22"/>
          <w:szCs w:val="22"/>
        </w:rPr>
        <w:t>nr 10</w:t>
      </w:r>
      <w:r w:rsidRPr="00A36D94">
        <w:rPr>
          <w:rFonts w:asciiTheme="minorHAnsi" w:hAnsiTheme="minorHAnsi" w:cs="Arial"/>
          <w:sz w:val="22"/>
          <w:szCs w:val="22"/>
        </w:rPr>
        <w:t>, Technikum nr 1</w:t>
      </w:r>
      <w:r w:rsidR="00BD7C4D" w:rsidRPr="00A36D94">
        <w:rPr>
          <w:rFonts w:asciiTheme="minorHAnsi" w:hAnsiTheme="minorHAnsi" w:cs="Arial"/>
          <w:sz w:val="22"/>
          <w:szCs w:val="22"/>
        </w:rPr>
        <w:t>3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- w projekcie udział weźmie </w:t>
      </w:r>
      <w:r w:rsidR="00731DF2" w:rsidRPr="00A36D94">
        <w:rPr>
          <w:rFonts w:asciiTheme="minorHAnsi" w:hAnsiTheme="minorHAnsi" w:cs="Arial"/>
          <w:sz w:val="22"/>
          <w:szCs w:val="22"/>
        </w:rPr>
        <w:t>248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uczniów i</w:t>
      </w:r>
      <w:r w:rsidR="00A64F4A" w:rsidRPr="000624E2">
        <w:rPr>
          <w:rFonts w:asciiTheme="minorHAnsi" w:hAnsiTheme="minorHAnsi" w:cs="Arial"/>
          <w:sz w:val="22"/>
          <w:szCs w:val="22"/>
        </w:rPr>
        <w:t xml:space="preserve"> </w:t>
      </w:r>
      <w:r w:rsidR="000624E2" w:rsidRPr="000624E2">
        <w:rPr>
          <w:rFonts w:asciiTheme="minorHAnsi" w:hAnsiTheme="minorHAnsi" w:cs="Arial"/>
          <w:sz w:val="22"/>
          <w:szCs w:val="22"/>
        </w:rPr>
        <w:t>15</w:t>
      </w:r>
      <w:r w:rsidR="00A64F4A" w:rsidRPr="000624E2">
        <w:rPr>
          <w:rFonts w:asciiTheme="minorHAnsi" w:hAnsiTheme="minorHAnsi" w:cs="Arial"/>
          <w:sz w:val="22"/>
          <w:szCs w:val="22"/>
        </w:rPr>
        <w:t xml:space="preserve"> </w:t>
      </w:r>
      <w:r w:rsidR="00A64F4A" w:rsidRPr="00A36D94">
        <w:rPr>
          <w:rFonts w:asciiTheme="minorHAnsi" w:hAnsiTheme="minorHAnsi" w:cs="Arial"/>
          <w:sz w:val="22"/>
          <w:szCs w:val="22"/>
        </w:rPr>
        <w:t>nauczycieli i instruktorów;</w:t>
      </w:r>
    </w:p>
    <w:p w:rsidR="00A64F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Zespół Szkół Gastronomiczno-Hotelarskich 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(ZSGH) </w:t>
      </w:r>
      <w:r w:rsidRPr="00A36D94">
        <w:rPr>
          <w:rFonts w:asciiTheme="minorHAnsi" w:hAnsiTheme="minorHAnsi" w:cs="Arial"/>
          <w:sz w:val="22"/>
          <w:szCs w:val="22"/>
        </w:rPr>
        <w:t xml:space="preserve">– </w:t>
      </w:r>
      <w:r w:rsidR="00AA7503" w:rsidRPr="00A36D94">
        <w:rPr>
          <w:rFonts w:asciiTheme="minorHAnsi" w:hAnsiTheme="minorHAnsi" w:cs="Arial"/>
          <w:sz w:val="22"/>
          <w:szCs w:val="22"/>
        </w:rPr>
        <w:t>Branżowa Szkoła I Stopnia</w:t>
      </w:r>
      <w:r w:rsidRPr="00A36D94">
        <w:rPr>
          <w:rFonts w:asciiTheme="minorHAnsi" w:hAnsiTheme="minorHAnsi" w:cs="Arial"/>
          <w:sz w:val="22"/>
          <w:szCs w:val="22"/>
        </w:rPr>
        <w:t xml:space="preserve"> nr 3, Technikum nr 3</w:t>
      </w:r>
      <w:r w:rsidR="00A64F4A" w:rsidRPr="00A36D94">
        <w:rPr>
          <w:rFonts w:asciiTheme="minorHAnsi" w:hAnsiTheme="minorHAnsi"/>
          <w:sz w:val="22"/>
          <w:szCs w:val="22"/>
        </w:rPr>
        <w:t xml:space="preserve"> - 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w projekcie udział weźmie 298 uczniów i </w:t>
      </w:r>
      <w:r w:rsidR="000624E2">
        <w:rPr>
          <w:rFonts w:asciiTheme="minorHAnsi" w:hAnsiTheme="minorHAnsi" w:cs="Arial"/>
          <w:sz w:val="22"/>
          <w:szCs w:val="22"/>
        </w:rPr>
        <w:t>27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64F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Zespół Szkół Architektury Krajobrazu i Handlowo Usługowych</w:t>
      </w:r>
      <w:r w:rsidR="00A64F4A" w:rsidRPr="00A36D94">
        <w:rPr>
          <w:rFonts w:asciiTheme="minorHAnsi" w:hAnsiTheme="minorHAnsi" w:cs="Arial"/>
          <w:sz w:val="22"/>
          <w:szCs w:val="22"/>
        </w:rPr>
        <w:t>(</w:t>
      </w:r>
      <w:proofErr w:type="spellStart"/>
      <w:r w:rsidR="00A64F4A" w:rsidRPr="00A36D94">
        <w:rPr>
          <w:rFonts w:asciiTheme="minorHAnsi" w:hAnsiTheme="minorHAnsi" w:cs="Arial"/>
          <w:sz w:val="22"/>
          <w:szCs w:val="22"/>
        </w:rPr>
        <w:t>ZSAKiHU</w:t>
      </w:r>
      <w:proofErr w:type="spellEnd"/>
      <w:r w:rsidR="00A64F4A" w:rsidRPr="00A36D94">
        <w:rPr>
          <w:rFonts w:asciiTheme="minorHAnsi" w:hAnsiTheme="minorHAnsi" w:cs="Arial"/>
          <w:sz w:val="22"/>
          <w:szCs w:val="22"/>
        </w:rPr>
        <w:t>)</w:t>
      </w:r>
      <w:r w:rsidRPr="00A36D94">
        <w:rPr>
          <w:rFonts w:asciiTheme="minorHAnsi" w:hAnsiTheme="minorHAnsi" w:cs="Arial"/>
          <w:sz w:val="22"/>
          <w:szCs w:val="22"/>
        </w:rPr>
        <w:t xml:space="preserve"> – Technikum nr 7</w:t>
      </w:r>
      <w:r w:rsidR="00A64F4A" w:rsidRPr="00A36D94">
        <w:rPr>
          <w:rFonts w:asciiTheme="minorHAnsi" w:hAnsiTheme="minorHAnsi"/>
          <w:sz w:val="22"/>
          <w:szCs w:val="22"/>
        </w:rPr>
        <w:t xml:space="preserve"> - </w:t>
      </w:r>
      <w:r w:rsidR="00A64F4A" w:rsidRPr="00A36D94">
        <w:rPr>
          <w:rFonts w:asciiTheme="minorHAnsi" w:hAnsiTheme="minorHAnsi" w:cs="Arial"/>
          <w:sz w:val="22"/>
          <w:szCs w:val="22"/>
        </w:rPr>
        <w:t>w projekcie udział weźmie 158 uczniów i 1</w:t>
      </w:r>
      <w:r w:rsidR="000624E2">
        <w:rPr>
          <w:rFonts w:asciiTheme="minorHAnsi" w:hAnsiTheme="minorHAnsi" w:cs="Arial"/>
          <w:sz w:val="22"/>
          <w:szCs w:val="22"/>
        </w:rPr>
        <w:t>4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nauczycieli i instruktorów;</w:t>
      </w:r>
    </w:p>
    <w:p w:rsidR="00A64F4A" w:rsidRPr="00A36D94" w:rsidRDefault="00E90DBA" w:rsidP="000A655E">
      <w:pPr>
        <w:pStyle w:val="Akapitzlist"/>
        <w:numPr>
          <w:ilvl w:val="1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C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entrum </w:t>
      </w:r>
      <w:r w:rsidRPr="00A36D94">
        <w:rPr>
          <w:rFonts w:asciiTheme="minorHAnsi" w:hAnsiTheme="minorHAnsi" w:cs="Arial"/>
          <w:sz w:val="22"/>
          <w:szCs w:val="22"/>
        </w:rPr>
        <w:t>K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ształcenia </w:t>
      </w:r>
      <w:r w:rsidRPr="00A36D94">
        <w:rPr>
          <w:rFonts w:asciiTheme="minorHAnsi" w:hAnsiTheme="minorHAnsi" w:cs="Arial"/>
          <w:sz w:val="22"/>
          <w:szCs w:val="22"/>
        </w:rPr>
        <w:t>Z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awodowego </w:t>
      </w:r>
      <w:r w:rsidRPr="00A36D94">
        <w:rPr>
          <w:rFonts w:asciiTheme="minorHAnsi" w:hAnsiTheme="minorHAnsi" w:cs="Arial"/>
          <w:sz w:val="22"/>
          <w:szCs w:val="22"/>
        </w:rPr>
        <w:t>i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U</w:t>
      </w:r>
      <w:r w:rsidR="00A64F4A" w:rsidRPr="00A36D94">
        <w:rPr>
          <w:rFonts w:asciiTheme="minorHAnsi" w:hAnsiTheme="minorHAnsi" w:cs="Arial"/>
          <w:sz w:val="22"/>
          <w:szCs w:val="22"/>
        </w:rPr>
        <w:t>stawicznego</w:t>
      </w:r>
      <w:r w:rsidRPr="00A36D94">
        <w:rPr>
          <w:rFonts w:asciiTheme="minorHAnsi" w:hAnsiTheme="minorHAnsi" w:cs="Arial"/>
          <w:sz w:val="22"/>
          <w:szCs w:val="22"/>
        </w:rPr>
        <w:t xml:space="preserve"> nr 2</w:t>
      </w:r>
      <w:r w:rsidR="00A64F4A" w:rsidRPr="00A36D94">
        <w:rPr>
          <w:rFonts w:asciiTheme="minorHAnsi" w:hAnsiTheme="minorHAnsi" w:cs="Arial"/>
          <w:sz w:val="22"/>
          <w:szCs w:val="22"/>
        </w:rPr>
        <w:t>(CKZiU nr 2)</w:t>
      </w:r>
      <w:r w:rsidRPr="00A36D94">
        <w:rPr>
          <w:rFonts w:asciiTheme="minorHAnsi" w:hAnsiTheme="minorHAnsi" w:cs="Arial"/>
          <w:sz w:val="22"/>
          <w:szCs w:val="22"/>
        </w:rPr>
        <w:t>- Technikum nr 8 i Technikum nr  14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- w projekcie udział weźmie 1</w:t>
      </w:r>
      <w:r w:rsidR="00731DF2" w:rsidRPr="00A36D94">
        <w:rPr>
          <w:rFonts w:asciiTheme="minorHAnsi" w:hAnsiTheme="minorHAnsi" w:cs="Arial"/>
          <w:sz w:val="22"/>
          <w:szCs w:val="22"/>
        </w:rPr>
        <w:t>5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8 uczniów i </w:t>
      </w:r>
      <w:r w:rsidR="000624E2">
        <w:rPr>
          <w:rFonts w:asciiTheme="minorHAnsi" w:hAnsiTheme="minorHAnsi" w:cs="Arial"/>
          <w:sz w:val="22"/>
          <w:szCs w:val="22"/>
        </w:rPr>
        <w:t>19</w:t>
      </w:r>
      <w:r w:rsidR="00A64F4A" w:rsidRPr="00A36D94">
        <w:rPr>
          <w:rFonts w:asciiTheme="minorHAnsi" w:hAnsiTheme="minorHAnsi" w:cs="Arial"/>
          <w:sz w:val="22"/>
          <w:szCs w:val="22"/>
        </w:rPr>
        <w:t xml:space="preserve"> nauczycieli i instruktorów.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Centrum Rozwoju Talentów (CRT)</w:t>
      </w:r>
      <w:r w:rsidRPr="00A36D94">
        <w:rPr>
          <w:rFonts w:asciiTheme="minorHAnsi" w:hAnsiTheme="minorHAnsi" w:cs="Arial"/>
          <w:sz w:val="22"/>
          <w:szCs w:val="22"/>
        </w:rPr>
        <w:t xml:space="preserve"> – jednostka realizująca moduł doradztwa edukacyjno-zawodowego 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Pracodawc</w:t>
      </w:r>
      <w:r w:rsidR="00045698" w:rsidRPr="00A36D94">
        <w:rPr>
          <w:rFonts w:asciiTheme="minorHAnsi" w:hAnsiTheme="minorHAnsi" w:cs="Arial"/>
          <w:b/>
          <w:sz w:val="22"/>
          <w:szCs w:val="22"/>
        </w:rPr>
        <w:t>a</w:t>
      </w:r>
      <w:r w:rsidRPr="00A36D94">
        <w:rPr>
          <w:rFonts w:asciiTheme="minorHAnsi" w:hAnsiTheme="minorHAnsi" w:cs="Arial"/>
          <w:sz w:val="22"/>
          <w:szCs w:val="22"/>
        </w:rPr>
        <w:t xml:space="preserve"> – zakład pracy, organizujący miejsce pracy</w:t>
      </w:r>
      <w:r w:rsidR="00045698" w:rsidRPr="00A36D94">
        <w:rPr>
          <w:rFonts w:asciiTheme="minorHAnsi" w:hAnsiTheme="minorHAnsi" w:cs="Arial"/>
          <w:sz w:val="22"/>
          <w:szCs w:val="22"/>
        </w:rPr>
        <w:t xml:space="preserve"> w trakcie trwania stażu/ praktyki dla uczniów</w:t>
      </w:r>
      <w:r w:rsidRPr="00A36D94">
        <w:rPr>
          <w:rFonts w:asciiTheme="minorHAnsi" w:hAnsiTheme="minorHAnsi" w:cs="Arial"/>
          <w:sz w:val="22"/>
          <w:szCs w:val="22"/>
        </w:rPr>
        <w:t>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Szkolny Opiekun Projektu</w:t>
      </w:r>
      <w:r w:rsidRPr="00A36D94">
        <w:rPr>
          <w:rFonts w:asciiTheme="minorHAnsi" w:hAnsiTheme="minorHAnsi" w:cs="Arial"/>
          <w:sz w:val="22"/>
          <w:szCs w:val="22"/>
        </w:rPr>
        <w:t xml:space="preserve"> – osoba odpowiedzialna za opie</w:t>
      </w:r>
      <w:r w:rsidR="00045698" w:rsidRPr="00A36D94">
        <w:rPr>
          <w:rFonts w:asciiTheme="minorHAnsi" w:hAnsiTheme="minorHAnsi" w:cs="Arial"/>
          <w:sz w:val="22"/>
          <w:szCs w:val="22"/>
        </w:rPr>
        <w:t>kę nad uczestnikami projektu w</w:t>
      </w:r>
      <w:r w:rsidRPr="00A36D94">
        <w:rPr>
          <w:rFonts w:asciiTheme="minorHAnsi" w:hAnsiTheme="minorHAnsi" w:cs="Arial"/>
          <w:sz w:val="22"/>
          <w:szCs w:val="22"/>
        </w:rPr>
        <w:t xml:space="preserve"> szkołach, </w:t>
      </w:r>
      <w:r w:rsidR="00045698" w:rsidRPr="00A36D94">
        <w:rPr>
          <w:rFonts w:asciiTheme="minorHAnsi" w:hAnsiTheme="minorHAnsi" w:cs="Arial"/>
          <w:sz w:val="22"/>
          <w:szCs w:val="22"/>
        </w:rPr>
        <w:t xml:space="preserve">w tym współorganizację </w:t>
      </w:r>
      <w:r w:rsidRPr="00A36D94">
        <w:rPr>
          <w:rFonts w:asciiTheme="minorHAnsi" w:hAnsiTheme="minorHAnsi" w:cs="Arial"/>
          <w:sz w:val="22"/>
          <w:szCs w:val="22"/>
        </w:rPr>
        <w:t xml:space="preserve">kursów </w:t>
      </w:r>
      <w:r w:rsidR="00045698" w:rsidRPr="00A36D94">
        <w:rPr>
          <w:rFonts w:asciiTheme="minorHAnsi" w:hAnsiTheme="minorHAnsi" w:cs="Arial"/>
          <w:sz w:val="22"/>
          <w:szCs w:val="22"/>
        </w:rPr>
        <w:t>i zajęć dodatkowych dla</w:t>
      </w:r>
      <w:r w:rsidRPr="00A36D94">
        <w:rPr>
          <w:rFonts w:asciiTheme="minorHAnsi" w:hAnsiTheme="minorHAnsi" w:cs="Arial"/>
          <w:sz w:val="22"/>
          <w:szCs w:val="22"/>
        </w:rPr>
        <w:t xml:space="preserve"> uczestników </w:t>
      </w:r>
      <w:r w:rsidR="00045698" w:rsidRPr="00A36D94">
        <w:rPr>
          <w:rFonts w:asciiTheme="minorHAnsi" w:hAnsiTheme="minorHAnsi" w:cs="Arial"/>
          <w:sz w:val="22"/>
          <w:szCs w:val="22"/>
        </w:rPr>
        <w:t>w szkole.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Specjalista ds. staży</w:t>
      </w:r>
      <w:r w:rsidR="00045698" w:rsidRPr="00A36D94">
        <w:rPr>
          <w:rFonts w:asciiTheme="minorHAnsi" w:hAnsiTheme="minorHAnsi" w:cs="Arial"/>
          <w:b/>
          <w:sz w:val="22"/>
          <w:szCs w:val="22"/>
        </w:rPr>
        <w:t>/ praktyk</w:t>
      </w:r>
      <w:r w:rsidRPr="00A36D94">
        <w:rPr>
          <w:rFonts w:asciiTheme="minorHAnsi" w:hAnsiTheme="minorHAnsi" w:cs="Arial"/>
          <w:sz w:val="22"/>
          <w:szCs w:val="22"/>
        </w:rPr>
        <w:t xml:space="preserve"> – osoba odpowiedzialna za przygotowanie uczestników do staży/ praktyk, mentoring w trakcie trwania stażu/ praktyki, współpracę z pracodawcami w zakresie merytorycznego przebiegu stażu/ praktyki</w:t>
      </w:r>
      <w:r w:rsidR="00045698" w:rsidRPr="00A36D94">
        <w:rPr>
          <w:rFonts w:asciiTheme="minorHAnsi" w:hAnsiTheme="minorHAnsi" w:cs="Arial"/>
          <w:sz w:val="22"/>
          <w:szCs w:val="22"/>
        </w:rPr>
        <w:t>, przygotowanie programu stażu</w:t>
      </w:r>
      <w:r w:rsidRPr="00A36D94">
        <w:rPr>
          <w:rFonts w:asciiTheme="minorHAnsi" w:hAnsiTheme="minorHAnsi" w:cs="Arial"/>
          <w:sz w:val="22"/>
          <w:szCs w:val="22"/>
        </w:rPr>
        <w:t xml:space="preserve">. 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Staż i praktyka</w:t>
      </w:r>
      <w:r w:rsidRPr="00A36D94">
        <w:rPr>
          <w:rFonts w:asciiTheme="minorHAnsi" w:hAnsiTheme="minorHAnsi" w:cs="Arial"/>
          <w:sz w:val="22"/>
          <w:szCs w:val="22"/>
        </w:rPr>
        <w:t xml:space="preserve"> – rozumie się przez to dodatkową formę nabywania umiejętności praktycznych poprzez wykonywanie zadań w miejscu pracy przez uczniów, według programu stażu, który wykracza poza podstawę programową w danym zawodzie (tj. wykracza poza ramy praktyki zawodowej). Staż przewidziany jest dla uczniów techników, praktyki zawodowe przewidziane są dla uczniów szkół </w:t>
      </w:r>
      <w:r w:rsidR="0036399B">
        <w:rPr>
          <w:rFonts w:asciiTheme="minorHAnsi" w:hAnsiTheme="minorHAnsi" w:cs="Arial"/>
          <w:sz w:val="22"/>
          <w:szCs w:val="22"/>
        </w:rPr>
        <w:t>branżowych</w:t>
      </w:r>
      <w:r w:rsidRPr="00A36D94">
        <w:rPr>
          <w:rFonts w:asciiTheme="minorHAnsi" w:hAnsiTheme="minorHAnsi" w:cs="Arial"/>
          <w:sz w:val="22"/>
          <w:szCs w:val="22"/>
        </w:rPr>
        <w:t>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Program stażu lub praktyki</w:t>
      </w:r>
      <w:r w:rsidRPr="00A36D94">
        <w:rPr>
          <w:rFonts w:asciiTheme="minorHAnsi" w:hAnsiTheme="minorHAnsi" w:cs="Arial"/>
          <w:sz w:val="22"/>
          <w:szCs w:val="22"/>
        </w:rPr>
        <w:t xml:space="preserve"> – dodatkowy program nauczania przygotowany przez specjalistę ds. staży i zatwierdzony przez Dyrektora Szkoły. Programy stażu poszczególnych zawodów są załącznikiem do </w:t>
      </w:r>
      <w:r w:rsidR="00045698" w:rsidRPr="00A36D94">
        <w:rPr>
          <w:rFonts w:asciiTheme="minorHAnsi" w:hAnsiTheme="minorHAnsi" w:cs="Arial"/>
          <w:sz w:val="22"/>
          <w:szCs w:val="22"/>
        </w:rPr>
        <w:t>umowy trójstronnej.</w:t>
      </w:r>
    </w:p>
    <w:p w:rsidR="00045698" w:rsidRPr="00A36D94" w:rsidRDefault="00045698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Umowa trójstronna</w:t>
      </w:r>
      <w:r w:rsidRPr="00A36D94">
        <w:rPr>
          <w:rFonts w:asciiTheme="minorHAnsi" w:hAnsiTheme="minorHAnsi" w:cs="Arial"/>
          <w:sz w:val="22"/>
          <w:szCs w:val="22"/>
        </w:rPr>
        <w:t xml:space="preserve"> – umowa zawierana pomiędzy Wy</w:t>
      </w:r>
      <w:r w:rsidR="009A18BA" w:rsidRPr="00A36D94">
        <w:rPr>
          <w:rFonts w:asciiTheme="minorHAnsi" w:hAnsiTheme="minorHAnsi" w:cs="Arial"/>
          <w:sz w:val="22"/>
          <w:szCs w:val="22"/>
        </w:rPr>
        <w:t>konawcą projektu, Pracodawcą i U</w:t>
      </w:r>
      <w:r w:rsidRPr="00A36D94">
        <w:rPr>
          <w:rFonts w:asciiTheme="minorHAnsi" w:hAnsiTheme="minorHAnsi" w:cs="Arial"/>
          <w:sz w:val="22"/>
          <w:szCs w:val="22"/>
        </w:rPr>
        <w:t>czestnikiem dotycząca odbywania stażu/ praktyki przez Uczestnika projektu u danego Pracodawcy.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b/>
          <w:sz w:val="22"/>
          <w:szCs w:val="22"/>
        </w:rPr>
        <w:t>Kurs i szkolenie</w:t>
      </w:r>
      <w:r w:rsidRPr="00A36D94">
        <w:rPr>
          <w:rFonts w:asciiTheme="minorHAnsi" w:hAnsiTheme="minorHAnsi" w:cs="Arial"/>
          <w:sz w:val="22"/>
          <w:szCs w:val="22"/>
        </w:rPr>
        <w:t>– rozumie się przez to dodatkową formę nabywania umiejętności obejmujące rozszerzenie zakresu wykraczające ponad podstawę programową</w:t>
      </w:r>
      <w:r w:rsidR="00670E8F">
        <w:rPr>
          <w:rFonts w:asciiTheme="minorHAnsi" w:hAnsiTheme="minorHAnsi" w:cs="Arial"/>
          <w:sz w:val="22"/>
          <w:szCs w:val="22"/>
        </w:rPr>
        <w:t>,</w:t>
      </w:r>
      <w:r w:rsidRPr="00A36D94">
        <w:rPr>
          <w:rFonts w:asciiTheme="minorHAnsi" w:hAnsiTheme="minorHAnsi" w:cs="Arial"/>
          <w:sz w:val="22"/>
          <w:szCs w:val="22"/>
        </w:rPr>
        <w:t xml:space="preserve"> zakończone uzyskaniem świadectw kwalifikacyjnych, certyfikatów, zaświadczeń lub dyplomów.  </w:t>
      </w:r>
    </w:p>
    <w:p w:rsidR="00E823EC" w:rsidRPr="00A36D94" w:rsidRDefault="00E823EC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 xml:space="preserve">Moduł doradztwa edukacyjno-zawodowego (DEZ) – </w:t>
      </w:r>
      <w:r w:rsidRPr="00A36D94">
        <w:rPr>
          <w:rFonts w:asciiTheme="minorHAnsi" w:hAnsiTheme="minorHAnsi" w:cs="Arial"/>
          <w:sz w:val="22"/>
          <w:szCs w:val="22"/>
        </w:rPr>
        <w:t>moduł w ramach którego Uczniowie – uczestnicy projektu objęci zostaną wsparciem z zakresu doradztwa edukacyjno-zawodowego obejmującym konsultacje indywidualne, zajęcia grupowe.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Doradca Zawodowy</w:t>
      </w:r>
      <w:r w:rsidR="00670E8F">
        <w:rPr>
          <w:rFonts w:asciiTheme="minorHAnsi" w:hAnsiTheme="minorHAnsi" w:cs="Arial"/>
          <w:sz w:val="22"/>
          <w:szCs w:val="22"/>
        </w:rPr>
        <w:t xml:space="preserve"> -</w:t>
      </w:r>
      <w:r w:rsidR="00045698" w:rsidRPr="00A36D94">
        <w:rPr>
          <w:rFonts w:asciiTheme="minorHAnsi" w:hAnsiTheme="minorHAnsi" w:cs="Arial"/>
          <w:b/>
          <w:sz w:val="22"/>
          <w:szCs w:val="22"/>
        </w:rPr>
        <w:t xml:space="preserve"> konsultant powiatowy</w:t>
      </w:r>
      <w:r w:rsidRPr="00A36D94">
        <w:rPr>
          <w:rFonts w:asciiTheme="minorHAnsi" w:hAnsiTheme="minorHAnsi" w:cs="Arial"/>
          <w:sz w:val="22"/>
          <w:szCs w:val="22"/>
        </w:rPr>
        <w:t xml:space="preserve"> – osoba odpowiedzialna za przeprowadzenie modułu doradztwa edukacyjno-zawodowego przez CRT</w:t>
      </w:r>
      <w:r w:rsidR="009B2748" w:rsidRPr="00A36D94">
        <w:rPr>
          <w:rFonts w:asciiTheme="minorHAnsi" w:hAnsiTheme="minorHAnsi" w:cs="Arial"/>
          <w:sz w:val="22"/>
          <w:szCs w:val="22"/>
        </w:rPr>
        <w:t>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Doradca Zawodowy</w:t>
      </w:r>
      <w:r w:rsidRPr="00A36D94">
        <w:rPr>
          <w:rFonts w:asciiTheme="minorHAnsi" w:hAnsiTheme="minorHAnsi" w:cs="Arial"/>
          <w:sz w:val="22"/>
          <w:szCs w:val="22"/>
        </w:rPr>
        <w:t xml:space="preserve"> – osoba realizująca z uczestnikami moduł doradztwa edukacyjno-zawodowego w CRT</w:t>
      </w:r>
      <w:r w:rsidR="009B2748" w:rsidRPr="00A36D94">
        <w:rPr>
          <w:rFonts w:asciiTheme="minorHAnsi" w:hAnsiTheme="minorHAnsi" w:cs="Arial"/>
          <w:sz w:val="22"/>
          <w:szCs w:val="22"/>
        </w:rPr>
        <w:t>.</w:t>
      </w:r>
    </w:p>
    <w:p w:rsidR="005861ED" w:rsidRPr="00A36D94" w:rsidRDefault="005861ED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Kierownik Projektu</w:t>
      </w:r>
      <w:r w:rsidRPr="00A36D94">
        <w:rPr>
          <w:rFonts w:asciiTheme="minorHAnsi" w:hAnsiTheme="minorHAnsi" w:cs="Arial"/>
          <w:sz w:val="22"/>
          <w:szCs w:val="22"/>
        </w:rPr>
        <w:t xml:space="preserve"> – osoba odpowiedzialna za całościową realizację projektu oraz rozliczenie projektu</w:t>
      </w:r>
    </w:p>
    <w:p w:rsidR="00D92CCB" w:rsidRPr="00A36D94" w:rsidRDefault="00D92CCB" w:rsidP="000A655E">
      <w:pPr>
        <w:pStyle w:val="Akapitzlist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 xml:space="preserve">Biuro projektu </w:t>
      </w:r>
      <w:r w:rsidRPr="00A36D94">
        <w:rPr>
          <w:rFonts w:asciiTheme="minorHAnsi" w:hAnsiTheme="minorHAnsi" w:cs="Arial"/>
          <w:sz w:val="22"/>
          <w:szCs w:val="22"/>
        </w:rPr>
        <w:t>– biuro zlokalizowane jest w Centrum Kształcenia Zawodowego i Ustawicznego numer 1 w Gdańsku przy ulicy Hallera 16/18, - miejsce pracy Zespołu Projektowego.</w:t>
      </w:r>
    </w:p>
    <w:p w:rsidR="0047154D" w:rsidRPr="00A36D94" w:rsidRDefault="0047154D" w:rsidP="002C2744">
      <w:pPr>
        <w:rPr>
          <w:rFonts w:asciiTheme="minorHAnsi" w:hAnsiTheme="minorHAnsi" w:cs="Arial"/>
          <w:sz w:val="22"/>
          <w:szCs w:val="22"/>
        </w:rPr>
      </w:pPr>
    </w:p>
    <w:p w:rsidR="00AE3185" w:rsidRPr="00A36D94" w:rsidRDefault="00AE3185" w:rsidP="002C2744">
      <w:pPr>
        <w:rPr>
          <w:rFonts w:asciiTheme="minorHAnsi" w:hAnsiTheme="minorHAnsi" w:cs="Arial"/>
          <w:sz w:val="22"/>
          <w:szCs w:val="22"/>
        </w:rPr>
      </w:pPr>
    </w:p>
    <w:p w:rsidR="0047154D" w:rsidRPr="00A36D94" w:rsidRDefault="0047154D" w:rsidP="004715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lastRenderedPageBreak/>
        <w:t xml:space="preserve">§ </w:t>
      </w:r>
      <w:r w:rsidR="00A64F4A" w:rsidRPr="00A36D94">
        <w:rPr>
          <w:rFonts w:asciiTheme="minorHAnsi" w:hAnsiTheme="minorHAnsi" w:cs="Arial"/>
          <w:b/>
          <w:sz w:val="22"/>
          <w:szCs w:val="22"/>
        </w:rPr>
        <w:t>3</w:t>
      </w:r>
    </w:p>
    <w:p w:rsidR="0047154D" w:rsidRPr="00A36D94" w:rsidRDefault="0047154D" w:rsidP="004715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Proces rekrutacji</w:t>
      </w:r>
    </w:p>
    <w:p w:rsidR="00E823EC" w:rsidRPr="00A36D94" w:rsidRDefault="00E823EC" w:rsidP="0047154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D7F8B" w:rsidRPr="00A36D94" w:rsidRDefault="009D7F8B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Proces rekrutacji będzie prowadzony z zachowaniem zasady równości szans i niedyskryminacji, w tym zasady dostępności dla osób z niepełnosprawnościami, a także równości szans kobiet i mężczyzn.</w:t>
      </w:r>
    </w:p>
    <w:p w:rsidR="00183D1A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Uczestnikiem projektu może być osoba, która w momencie </w:t>
      </w:r>
      <w:r w:rsidR="00AA563C" w:rsidRPr="00A36D94">
        <w:rPr>
          <w:rFonts w:asciiTheme="minorHAnsi" w:hAnsiTheme="minorHAnsi" w:cs="Arial"/>
          <w:sz w:val="22"/>
          <w:szCs w:val="22"/>
        </w:rPr>
        <w:t>rozpoczęcia</w:t>
      </w:r>
      <w:r w:rsidRPr="00A36D94">
        <w:rPr>
          <w:rFonts w:asciiTheme="minorHAnsi" w:hAnsiTheme="minorHAnsi" w:cs="Arial"/>
          <w:sz w:val="22"/>
          <w:szCs w:val="22"/>
        </w:rPr>
        <w:t xml:space="preserve"> uczestnictwa będzie uczniem, nauczycielem lub instruktorem</w:t>
      </w:r>
      <w:r w:rsidR="006F527C" w:rsidRPr="00A36D94">
        <w:rPr>
          <w:rFonts w:asciiTheme="minorHAnsi" w:hAnsiTheme="minorHAnsi" w:cs="Arial"/>
          <w:sz w:val="22"/>
          <w:szCs w:val="22"/>
        </w:rPr>
        <w:t xml:space="preserve"> praktycznej nauki zawodu</w:t>
      </w:r>
      <w:r w:rsidRPr="00A36D94">
        <w:rPr>
          <w:rFonts w:asciiTheme="minorHAnsi" w:hAnsiTheme="minorHAnsi" w:cs="Arial"/>
          <w:sz w:val="22"/>
          <w:szCs w:val="22"/>
        </w:rPr>
        <w:t xml:space="preserve"> szkoły</w:t>
      </w:r>
      <w:r w:rsidR="006F527C" w:rsidRPr="00A36D94">
        <w:rPr>
          <w:rFonts w:asciiTheme="minorHAnsi" w:hAnsiTheme="minorHAnsi" w:cs="Arial"/>
          <w:sz w:val="22"/>
          <w:szCs w:val="22"/>
        </w:rPr>
        <w:t xml:space="preserve"> objętej projektem</w:t>
      </w:r>
      <w:r w:rsidRPr="00A36D94">
        <w:rPr>
          <w:rFonts w:asciiTheme="minorHAnsi" w:hAnsiTheme="minorHAnsi" w:cs="Arial"/>
          <w:sz w:val="22"/>
          <w:szCs w:val="22"/>
        </w:rPr>
        <w:t xml:space="preserve">. </w:t>
      </w:r>
    </w:p>
    <w:p w:rsidR="00183D1A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Każdy uczestnik może przystąpić do projektu tylko jeden raz. </w:t>
      </w:r>
      <w:r w:rsidR="006F527C" w:rsidRPr="00A36D94">
        <w:rPr>
          <w:rFonts w:asciiTheme="minorHAnsi" w:hAnsiTheme="minorHAnsi" w:cs="Arial"/>
          <w:sz w:val="22"/>
          <w:szCs w:val="22"/>
        </w:rPr>
        <w:t>Weryfikacja uczestnika następuje</w:t>
      </w:r>
      <w:r w:rsidRPr="00A36D94">
        <w:rPr>
          <w:rFonts w:asciiTheme="minorHAnsi" w:hAnsiTheme="minorHAnsi" w:cs="Arial"/>
          <w:sz w:val="22"/>
          <w:szCs w:val="22"/>
        </w:rPr>
        <w:t xml:space="preserve"> za pomocą nr PESEL</w:t>
      </w:r>
    </w:p>
    <w:p w:rsidR="00183D1A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Każdy uczestnik zobowiązuje się do odbycia wszystkich zaplanowanych dla niego modułów projektu. </w:t>
      </w:r>
    </w:p>
    <w:p w:rsidR="00183D1A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Rezygnacja z uczestnictwa może nastąpić tylko z bardzo ważnych powodów wynikających z przyczyn niezależnych od uczestnika. </w:t>
      </w:r>
    </w:p>
    <w:p w:rsidR="00183D1A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Zakończenie uczestnictwa w projekcie następuje po odbyciu wszystkich zaplanowanych modułów projektu i otrzymaniu zaświadczenia o zakończeniu udziału w projekcie.</w:t>
      </w:r>
    </w:p>
    <w:p w:rsidR="009D7F8B" w:rsidRPr="00A36D94" w:rsidRDefault="00183D1A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Wiek uczestników projektów liczony jest na podstawie daty urodzenia i mierzony w dniu rozpoczęcia udziału w projekcie</w:t>
      </w:r>
      <w:r w:rsidR="003F09EC" w:rsidRPr="00A36D94">
        <w:rPr>
          <w:rFonts w:asciiTheme="minorHAnsi" w:hAnsiTheme="minorHAnsi" w:cs="Arial"/>
          <w:sz w:val="22"/>
          <w:szCs w:val="22"/>
        </w:rPr>
        <w:t>.</w:t>
      </w:r>
    </w:p>
    <w:p w:rsidR="003F09EC" w:rsidRPr="00A36D94" w:rsidRDefault="003F09EC" w:rsidP="000A655E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Proces rekrutacji składa się z trzech etapów:</w:t>
      </w:r>
    </w:p>
    <w:p w:rsidR="003F09EC" w:rsidRPr="00A36D94" w:rsidRDefault="003F09EC" w:rsidP="00267F93">
      <w:pPr>
        <w:pStyle w:val="Akapitzlist"/>
        <w:jc w:val="both"/>
        <w:rPr>
          <w:rFonts w:asciiTheme="minorHAnsi" w:hAnsiTheme="minorHAnsi" w:cs="Arial"/>
          <w:b/>
          <w:sz w:val="22"/>
          <w:szCs w:val="22"/>
        </w:rPr>
      </w:pPr>
    </w:p>
    <w:p w:rsidR="00D953EE" w:rsidRPr="00A36D94" w:rsidRDefault="00D953EE" w:rsidP="00267F93">
      <w:pPr>
        <w:pStyle w:val="Akapitzlist"/>
        <w:jc w:val="both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  <w:u w:val="single"/>
        </w:rPr>
        <w:t>Etap I</w:t>
      </w:r>
      <w:r w:rsidRPr="00A36D94">
        <w:rPr>
          <w:rFonts w:asciiTheme="minorHAnsi" w:hAnsiTheme="minorHAnsi" w:cs="Arial"/>
          <w:b/>
          <w:sz w:val="22"/>
          <w:szCs w:val="22"/>
        </w:rPr>
        <w:t xml:space="preserve"> Uzyskanie informacji o projekcie.</w:t>
      </w:r>
    </w:p>
    <w:p w:rsidR="00D953EE" w:rsidRPr="00A36D94" w:rsidRDefault="00D953EE" w:rsidP="000A655E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Szczegóło</w:t>
      </w:r>
      <w:r w:rsidR="007E4478" w:rsidRPr="00A36D94">
        <w:rPr>
          <w:rFonts w:asciiTheme="minorHAnsi" w:hAnsiTheme="minorHAnsi" w:cs="Arial"/>
          <w:sz w:val="22"/>
          <w:szCs w:val="22"/>
        </w:rPr>
        <w:t>we i</w:t>
      </w:r>
      <w:r w:rsidRPr="00A36D94">
        <w:rPr>
          <w:rFonts w:asciiTheme="minorHAnsi" w:hAnsiTheme="minorHAnsi" w:cs="Arial"/>
          <w:sz w:val="22"/>
          <w:szCs w:val="22"/>
        </w:rPr>
        <w:t xml:space="preserve">nformacje o projekcie można </w:t>
      </w:r>
      <w:r w:rsidR="005861ED" w:rsidRPr="00A36D94">
        <w:rPr>
          <w:rFonts w:asciiTheme="minorHAnsi" w:hAnsiTheme="minorHAnsi" w:cs="Arial"/>
          <w:sz w:val="22"/>
          <w:szCs w:val="22"/>
        </w:rPr>
        <w:t xml:space="preserve">znaleźć na stronie internetowej </w:t>
      </w:r>
      <w:hyperlink r:id="rId8" w:history="1">
        <w:r w:rsidR="005861ED" w:rsidRPr="00A36D94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www.ckziu1.gda.pl</w:t>
        </w:r>
      </w:hyperlink>
      <w:r w:rsidR="005861ED" w:rsidRPr="00A36D94">
        <w:rPr>
          <w:rFonts w:asciiTheme="minorHAnsi" w:hAnsiTheme="minorHAnsi" w:cs="Arial"/>
          <w:sz w:val="22"/>
          <w:szCs w:val="22"/>
        </w:rPr>
        <w:t xml:space="preserve">, </w:t>
      </w:r>
      <w:r w:rsidRPr="00A36D94">
        <w:rPr>
          <w:rFonts w:asciiTheme="minorHAnsi" w:hAnsiTheme="minorHAnsi" w:cs="Arial"/>
          <w:sz w:val="22"/>
          <w:szCs w:val="22"/>
        </w:rPr>
        <w:t>u</w:t>
      </w:r>
      <w:r w:rsidR="007E4478" w:rsidRPr="00A36D94">
        <w:rPr>
          <w:rFonts w:asciiTheme="minorHAnsi" w:hAnsiTheme="minorHAnsi" w:cs="Arial"/>
          <w:sz w:val="22"/>
          <w:szCs w:val="22"/>
        </w:rPr>
        <w:t>zyskać od Szkolnego Opiekuna Projektu,</w:t>
      </w:r>
      <w:r w:rsidR="00972142" w:rsidRPr="00A36D94">
        <w:rPr>
          <w:rFonts w:asciiTheme="minorHAnsi" w:hAnsiTheme="minorHAnsi" w:cs="Arial"/>
          <w:sz w:val="22"/>
          <w:szCs w:val="22"/>
        </w:rPr>
        <w:t xml:space="preserve"> Specjalisty ds. Staży i Praktyk, </w:t>
      </w:r>
      <w:r w:rsidR="007E4478" w:rsidRPr="00A36D94">
        <w:rPr>
          <w:rFonts w:asciiTheme="minorHAnsi" w:hAnsiTheme="minorHAnsi" w:cs="Arial"/>
          <w:sz w:val="22"/>
          <w:szCs w:val="22"/>
        </w:rPr>
        <w:t>Kierownika Projektu</w:t>
      </w:r>
      <w:r w:rsidR="00972142" w:rsidRPr="00A36D94">
        <w:rPr>
          <w:rFonts w:asciiTheme="minorHAnsi" w:hAnsiTheme="minorHAnsi" w:cs="Arial"/>
          <w:sz w:val="22"/>
          <w:szCs w:val="22"/>
        </w:rPr>
        <w:t>, Personelu Projektu</w:t>
      </w:r>
      <w:r w:rsidR="005861ED" w:rsidRPr="00A36D94">
        <w:rPr>
          <w:rFonts w:asciiTheme="minorHAnsi" w:hAnsiTheme="minorHAnsi" w:cs="Arial"/>
          <w:sz w:val="22"/>
          <w:szCs w:val="22"/>
        </w:rPr>
        <w:t xml:space="preserve"> i/lub</w:t>
      </w:r>
      <w:r w:rsidR="007E4478" w:rsidRPr="00A36D94">
        <w:rPr>
          <w:rFonts w:asciiTheme="minorHAnsi" w:hAnsiTheme="minorHAnsi" w:cs="Arial"/>
          <w:sz w:val="22"/>
          <w:szCs w:val="22"/>
        </w:rPr>
        <w:t xml:space="preserve"> Doradców Zawodowych.</w:t>
      </w:r>
    </w:p>
    <w:p w:rsidR="007E4478" w:rsidRPr="00A36D94" w:rsidRDefault="007E4478" w:rsidP="000A655E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Informacje o projekcie przekazywane są w czasie spotkań indywidualnych, w czasie spotkań grupowych, w czasie prezentacji na radach pedagogicznych</w:t>
      </w:r>
      <w:r w:rsidR="00045698" w:rsidRPr="00A36D94">
        <w:rPr>
          <w:rFonts w:asciiTheme="minorHAnsi" w:hAnsiTheme="minorHAnsi" w:cs="Arial"/>
          <w:sz w:val="22"/>
          <w:szCs w:val="22"/>
        </w:rPr>
        <w:t xml:space="preserve"> oraz w trakcie spotkań z rodzicami/ opiekunami prawnymi uczestników. </w:t>
      </w:r>
    </w:p>
    <w:p w:rsidR="002C2744" w:rsidRPr="00A36D94" w:rsidRDefault="00D92CCB" w:rsidP="000A655E">
      <w:pPr>
        <w:pStyle w:val="Akapitzlist"/>
        <w:numPr>
          <w:ilvl w:val="0"/>
          <w:numId w:val="2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Dokumenty rekrutacyjne </w:t>
      </w:r>
      <w:r w:rsidR="0019648F" w:rsidRPr="00A36D94">
        <w:rPr>
          <w:rFonts w:asciiTheme="minorHAnsi" w:hAnsiTheme="minorHAnsi" w:cs="Arial"/>
          <w:sz w:val="22"/>
          <w:szCs w:val="22"/>
        </w:rPr>
        <w:t>dostępne są</w:t>
      </w:r>
      <w:r w:rsidR="002C2744" w:rsidRPr="00A36D94">
        <w:rPr>
          <w:rFonts w:asciiTheme="minorHAnsi" w:hAnsiTheme="minorHAnsi" w:cs="Arial"/>
          <w:sz w:val="22"/>
          <w:szCs w:val="22"/>
        </w:rPr>
        <w:t xml:space="preserve"> w szkołach</w:t>
      </w:r>
      <w:r w:rsidR="0019648F" w:rsidRPr="00A36D94">
        <w:rPr>
          <w:rFonts w:asciiTheme="minorHAnsi" w:hAnsiTheme="minorHAnsi" w:cs="Arial"/>
          <w:sz w:val="22"/>
          <w:szCs w:val="22"/>
        </w:rPr>
        <w:t xml:space="preserve">, </w:t>
      </w:r>
      <w:r w:rsidR="002C2744" w:rsidRPr="00A36D94">
        <w:rPr>
          <w:rFonts w:asciiTheme="minorHAnsi" w:hAnsiTheme="minorHAnsi" w:cs="Arial"/>
          <w:sz w:val="22"/>
          <w:szCs w:val="22"/>
        </w:rPr>
        <w:t>u Szkolnych Opiekunów Projektów</w:t>
      </w:r>
      <w:r w:rsidR="0019648F" w:rsidRPr="00A36D94">
        <w:rPr>
          <w:rFonts w:asciiTheme="minorHAnsi" w:hAnsiTheme="minorHAnsi" w:cs="Arial"/>
          <w:sz w:val="22"/>
          <w:szCs w:val="22"/>
        </w:rPr>
        <w:t xml:space="preserve">, w Biurze Projektu i na stronie </w:t>
      </w:r>
      <w:hyperlink r:id="rId9" w:history="1">
        <w:r w:rsidR="0019648F" w:rsidRPr="00A36D94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www.ckziu1.gda.pl</w:t>
        </w:r>
      </w:hyperlink>
      <w:r w:rsidR="0019648F" w:rsidRPr="00A36D94">
        <w:rPr>
          <w:rFonts w:asciiTheme="minorHAnsi" w:hAnsiTheme="minorHAnsi" w:cs="Arial"/>
          <w:sz w:val="22"/>
          <w:szCs w:val="22"/>
        </w:rPr>
        <w:t>.</w:t>
      </w:r>
    </w:p>
    <w:p w:rsidR="002C2744" w:rsidRPr="00A36D94" w:rsidRDefault="002C2744" w:rsidP="00267F93">
      <w:pPr>
        <w:pStyle w:val="Akapitzlist"/>
        <w:ind w:left="567"/>
        <w:jc w:val="both"/>
        <w:rPr>
          <w:rFonts w:asciiTheme="minorHAnsi" w:hAnsiTheme="minorHAnsi" w:cs="Arial"/>
          <w:sz w:val="22"/>
          <w:szCs w:val="22"/>
        </w:rPr>
      </w:pPr>
    </w:p>
    <w:p w:rsidR="007E4478" w:rsidRPr="00A36D94" w:rsidRDefault="007E4478" w:rsidP="00267F93">
      <w:pPr>
        <w:pStyle w:val="Akapitzlist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  <w:u w:val="single"/>
        </w:rPr>
        <w:t>Etap II</w:t>
      </w:r>
      <w:r w:rsidRPr="00A36D94">
        <w:rPr>
          <w:rFonts w:asciiTheme="minorHAnsi" w:hAnsiTheme="minorHAnsi" w:cs="Arial"/>
          <w:b/>
          <w:sz w:val="22"/>
          <w:szCs w:val="22"/>
        </w:rPr>
        <w:t xml:space="preserve"> Zgłoszenie chęci udziału w projekcie.</w:t>
      </w:r>
    </w:p>
    <w:p w:rsidR="002C2744" w:rsidRPr="00A36D94" w:rsidRDefault="002C2744" w:rsidP="000A655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Przyszły uczestnik dokumenty rekrutacyjne podpisuje samodzielnie</w:t>
      </w:r>
      <w:r w:rsidR="00AA563C" w:rsidRPr="00A36D94">
        <w:rPr>
          <w:rFonts w:asciiTheme="minorHAnsi" w:hAnsiTheme="minorHAnsi" w:cs="Arial"/>
          <w:sz w:val="22"/>
          <w:szCs w:val="22"/>
        </w:rPr>
        <w:t>. W</w:t>
      </w:r>
      <w:r w:rsidR="00D92355" w:rsidRPr="00A36D94">
        <w:rPr>
          <w:rFonts w:asciiTheme="minorHAnsi" w:hAnsiTheme="minorHAnsi" w:cs="Arial"/>
          <w:sz w:val="22"/>
          <w:szCs w:val="22"/>
        </w:rPr>
        <w:t xml:space="preserve"> przypadkach niepełnoletn</w:t>
      </w:r>
      <w:r w:rsidRPr="00A36D94">
        <w:rPr>
          <w:rFonts w:asciiTheme="minorHAnsi" w:hAnsiTheme="minorHAnsi" w:cs="Arial"/>
          <w:sz w:val="22"/>
          <w:szCs w:val="22"/>
        </w:rPr>
        <w:t xml:space="preserve">ości </w:t>
      </w:r>
      <w:r w:rsidR="00D92355" w:rsidRPr="00A36D94">
        <w:rPr>
          <w:rFonts w:asciiTheme="minorHAnsi" w:hAnsiTheme="minorHAnsi" w:cs="Arial"/>
          <w:sz w:val="22"/>
          <w:szCs w:val="22"/>
        </w:rPr>
        <w:t xml:space="preserve">uczestnika </w:t>
      </w:r>
      <w:r w:rsidR="00D92CCB" w:rsidRPr="00A36D94">
        <w:rPr>
          <w:rFonts w:asciiTheme="minorHAnsi" w:hAnsiTheme="minorHAnsi" w:cs="Arial"/>
          <w:sz w:val="22"/>
          <w:szCs w:val="22"/>
        </w:rPr>
        <w:t>Z</w:t>
      </w:r>
      <w:r w:rsidR="00AA563C" w:rsidRPr="00A36D94">
        <w:rPr>
          <w:rFonts w:asciiTheme="minorHAnsi" w:hAnsiTheme="minorHAnsi" w:cs="Arial"/>
          <w:sz w:val="22"/>
          <w:szCs w:val="22"/>
        </w:rPr>
        <w:t>ał</w:t>
      </w:r>
      <w:r w:rsidR="00D92CCB" w:rsidRPr="00A36D94">
        <w:rPr>
          <w:rFonts w:asciiTheme="minorHAnsi" w:hAnsiTheme="minorHAnsi" w:cs="Arial"/>
          <w:sz w:val="22"/>
          <w:szCs w:val="22"/>
        </w:rPr>
        <w:t>ącznik numer</w:t>
      </w:r>
      <w:r w:rsidR="00AA563C" w:rsidRPr="00A36D94">
        <w:rPr>
          <w:rFonts w:asciiTheme="minorHAnsi" w:hAnsiTheme="minorHAnsi" w:cs="Arial"/>
          <w:sz w:val="22"/>
          <w:szCs w:val="22"/>
        </w:rPr>
        <w:t xml:space="preserve"> 2 podpisuje</w:t>
      </w:r>
      <w:r w:rsidR="002B0FBF" w:rsidRPr="00A36D94">
        <w:rPr>
          <w:rFonts w:asciiTheme="minorHAnsi" w:hAnsiTheme="minorHAnsi" w:cs="Arial"/>
          <w:sz w:val="22"/>
          <w:szCs w:val="22"/>
        </w:rPr>
        <w:t xml:space="preserve"> dodatkowo</w:t>
      </w:r>
      <w:r w:rsidR="00D92CCB" w:rsidRPr="00A36D94">
        <w:rPr>
          <w:rFonts w:asciiTheme="minorHAnsi" w:hAnsiTheme="minorHAnsi" w:cs="Arial"/>
          <w:sz w:val="22"/>
          <w:szCs w:val="22"/>
        </w:rPr>
        <w:t xml:space="preserve"> rodzic</w:t>
      </w:r>
      <w:r w:rsidRPr="00A36D94">
        <w:rPr>
          <w:rFonts w:asciiTheme="minorHAnsi" w:hAnsiTheme="minorHAnsi" w:cs="Arial"/>
          <w:sz w:val="22"/>
          <w:szCs w:val="22"/>
        </w:rPr>
        <w:t xml:space="preserve"> lub opiekun prawny. </w:t>
      </w:r>
    </w:p>
    <w:p w:rsidR="0047154D" w:rsidRPr="00A36D94" w:rsidRDefault="00B84578" w:rsidP="000A655E">
      <w:pPr>
        <w:pStyle w:val="Akapitzlist"/>
        <w:numPr>
          <w:ilvl w:val="0"/>
          <w:numId w:val="5"/>
        </w:numPr>
        <w:tabs>
          <w:tab w:val="left" w:pos="709"/>
        </w:tabs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Warunkiem uczestnictwa </w:t>
      </w:r>
      <w:r w:rsidR="0047154D" w:rsidRPr="00A36D94">
        <w:rPr>
          <w:rFonts w:asciiTheme="minorHAnsi" w:hAnsiTheme="minorHAnsi" w:cs="Arial"/>
          <w:sz w:val="22"/>
          <w:szCs w:val="22"/>
        </w:rPr>
        <w:t xml:space="preserve">jest złożenie </w:t>
      </w:r>
      <w:r w:rsidRPr="00A36D94">
        <w:rPr>
          <w:rFonts w:asciiTheme="minorHAnsi" w:hAnsiTheme="minorHAnsi" w:cs="Arial"/>
          <w:sz w:val="22"/>
          <w:szCs w:val="22"/>
        </w:rPr>
        <w:t xml:space="preserve">kompletnych </w:t>
      </w:r>
      <w:r w:rsidR="0047154D" w:rsidRPr="00A36D94">
        <w:rPr>
          <w:rFonts w:asciiTheme="minorHAnsi" w:hAnsiTheme="minorHAnsi" w:cs="Arial"/>
          <w:sz w:val="22"/>
          <w:szCs w:val="22"/>
        </w:rPr>
        <w:t>dokumentów rekrutacyjnych podpisanych przez pełnoletniego uczestnika lub w przypadku osoby niepełnoletniej przez rodzica lub opiekuna prawnego.</w:t>
      </w:r>
    </w:p>
    <w:p w:rsidR="003721CD" w:rsidRPr="00A36D94" w:rsidRDefault="003721CD" w:rsidP="000A655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Miejscem złożenia </w:t>
      </w:r>
      <w:r w:rsidR="00D92355" w:rsidRPr="00A36D94">
        <w:rPr>
          <w:rFonts w:asciiTheme="minorHAnsi" w:hAnsiTheme="minorHAnsi" w:cs="Arial"/>
          <w:sz w:val="22"/>
          <w:szCs w:val="22"/>
        </w:rPr>
        <w:t>dokumentacji</w:t>
      </w:r>
      <w:r w:rsidRPr="00A36D94">
        <w:rPr>
          <w:rFonts w:asciiTheme="minorHAnsi" w:hAnsiTheme="minorHAnsi" w:cs="Arial"/>
          <w:sz w:val="22"/>
          <w:szCs w:val="22"/>
        </w:rPr>
        <w:t xml:space="preserve"> jest siedziba odpowiedniego Szkolnego Opiekuna Projektu</w:t>
      </w:r>
      <w:r w:rsidR="00CB40A9" w:rsidRPr="00A36D94">
        <w:rPr>
          <w:rFonts w:asciiTheme="minorHAnsi" w:hAnsiTheme="minorHAnsi" w:cs="Arial"/>
          <w:sz w:val="22"/>
          <w:szCs w:val="22"/>
        </w:rPr>
        <w:t xml:space="preserve"> w szkole.</w:t>
      </w:r>
    </w:p>
    <w:p w:rsidR="003721CD" w:rsidRPr="00A36D94" w:rsidRDefault="003721CD" w:rsidP="000A655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Nabór do projektu prowadzony jest w sposób ciągły.</w:t>
      </w:r>
    </w:p>
    <w:p w:rsidR="007E4478" w:rsidRPr="00A36D94" w:rsidRDefault="007E4478" w:rsidP="000A655E">
      <w:pPr>
        <w:pStyle w:val="Akapitzlist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Dokumentami rekrutacyjnymi są:</w:t>
      </w:r>
    </w:p>
    <w:p w:rsidR="0019631F" w:rsidRPr="00A36D94" w:rsidRDefault="0019631F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Deklaracja uczestnictwa w projekcie (uczestnik pełnoletni) – Załącznik numer 1</w:t>
      </w:r>
    </w:p>
    <w:p w:rsidR="0019631F" w:rsidRPr="00A36D94" w:rsidRDefault="0019631F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Deklaracja uczestnictwa w projekcie (uczestnik niepełnoletni) – Załącznik numer 2</w:t>
      </w:r>
    </w:p>
    <w:p w:rsidR="0019631F" w:rsidRPr="00A36D94" w:rsidRDefault="0019631F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Deklaracja uczestnictwa w projekcie (nauczyciel/ instruktor) – Załącznik numer 3</w:t>
      </w:r>
    </w:p>
    <w:p w:rsidR="0019631F" w:rsidRPr="00A36D94" w:rsidRDefault="0019631F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Oświadczenie uczestnika projektu w odniesieniu do zbiorów: Regionalny Program Operacyjny Województwa Pomorskiego na lata 2014-2020 oraz Regionalny Program Operacyjny Województwa Pomorskiego na lata 2014-2020 – dane uczestników indywidualnych - Załącznik numer 4</w:t>
      </w:r>
    </w:p>
    <w:p w:rsidR="0019631F" w:rsidRPr="00A36D94" w:rsidRDefault="0019631F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Oświadczenie uczestnika projektu w odniesieniu do zbioru: Centralny system teleinformatyczny wspierający realizację programów operacyjnych – Załącznik numer 5</w:t>
      </w:r>
    </w:p>
    <w:p w:rsidR="0019631F" w:rsidRPr="00A36D94" w:rsidRDefault="00D92CCB" w:rsidP="000A655E">
      <w:pPr>
        <w:pStyle w:val="Akapitzlist"/>
        <w:numPr>
          <w:ilvl w:val="1"/>
          <w:numId w:val="15"/>
        </w:numPr>
        <w:ind w:left="1134" w:hanging="425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Formularz zgłoszeniowy</w:t>
      </w:r>
      <w:r w:rsidR="0019631F" w:rsidRPr="00A36D94">
        <w:rPr>
          <w:rFonts w:asciiTheme="minorHAnsi" w:hAnsiTheme="minorHAnsi"/>
          <w:sz w:val="22"/>
          <w:szCs w:val="22"/>
        </w:rPr>
        <w:t xml:space="preserve"> – </w:t>
      </w:r>
      <w:r w:rsidRPr="00A36D94">
        <w:rPr>
          <w:rFonts w:asciiTheme="minorHAnsi" w:hAnsiTheme="minorHAnsi"/>
          <w:sz w:val="22"/>
          <w:szCs w:val="22"/>
        </w:rPr>
        <w:t xml:space="preserve">Dane Uczestnika projektu - </w:t>
      </w:r>
      <w:r w:rsidR="0019631F" w:rsidRPr="00A36D94">
        <w:rPr>
          <w:rFonts w:asciiTheme="minorHAnsi" w:hAnsiTheme="minorHAnsi"/>
          <w:sz w:val="22"/>
          <w:szCs w:val="22"/>
        </w:rPr>
        <w:t>Załącznik numer 6</w:t>
      </w:r>
    </w:p>
    <w:p w:rsidR="007E4478" w:rsidRPr="00A36D94" w:rsidRDefault="007E4478" w:rsidP="00267F93">
      <w:pPr>
        <w:pStyle w:val="Akapitzlist"/>
        <w:ind w:hanging="360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  <w:u w:val="single"/>
        </w:rPr>
        <w:t>Etap III</w:t>
      </w:r>
      <w:r w:rsidRPr="00A36D94">
        <w:rPr>
          <w:rFonts w:asciiTheme="minorHAnsi" w:hAnsiTheme="minorHAnsi" w:cs="Arial"/>
          <w:b/>
          <w:sz w:val="22"/>
          <w:szCs w:val="22"/>
        </w:rPr>
        <w:t xml:space="preserve"> Zakończenie procesu rekrutacji</w:t>
      </w:r>
    </w:p>
    <w:p w:rsidR="009265F8" w:rsidRPr="00A36D94" w:rsidRDefault="00B212B7" w:rsidP="000A655E">
      <w:pPr>
        <w:pStyle w:val="Akapitzlist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Szkolny Opiekun Projektu </w:t>
      </w:r>
      <w:r w:rsidR="00E7658E" w:rsidRPr="00A36D94">
        <w:rPr>
          <w:rFonts w:asciiTheme="minorHAnsi" w:hAnsiTheme="minorHAnsi" w:cs="Arial"/>
          <w:sz w:val="22"/>
          <w:szCs w:val="22"/>
        </w:rPr>
        <w:t xml:space="preserve">niezwłocznie </w:t>
      </w:r>
      <w:r w:rsidR="002B0D98" w:rsidRPr="00A36D94">
        <w:rPr>
          <w:rFonts w:asciiTheme="minorHAnsi" w:hAnsiTheme="minorHAnsi" w:cs="Arial"/>
          <w:sz w:val="22"/>
          <w:szCs w:val="22"/>
        </w:rPr>
        <w:t xml:space="preserve">przekazuje oryginały dokumentów </w:t>
      </w:r>
      <w:r w:rsidR="00AA7503" w:rsidRPr="00A36D94">
        <w:rPr>
          <w:rFonts w:asciiTheme="minorHAnsi" w:hAnsiTheme="minorHAnsi" w:cs="Arial"/>
          <w:sz w:val="22"/>
          <w:szCs w:val="22"/>
        </w:rPr>
        <w:t>rekrutacyjnych</w:t>
      </w:r>
      <w:r w:rsidRPr="00A36D94">
        <w:rPr>
          <w:rFonts w:asciiTheme="minorHAnsi" w:hAnsiTheme="minorHAnsi" w:cs="Arial"/>
          <w:sz w:val="22"/>
          <w:szCs w:val="22"/>
        </w:rPr>
        <w:t xml:space="preserve"> do </w:t>
      </w:r>
      <w:r w:rsidR="002B0D98" w:rsidRPr="00A36D94">
        <w:rPr>
          <w:rFonts w:asciiTheme="minorHAnsi" w:hAnsiTheme="minorHAnsi" w:cs="Arial"/>
          <w:sz w:val="22"/>
          <w:szCs w:val="22"/>
        </w:rPr>
        <w:t>B</w:t>
      </w:r>
      <w:r w:rsidRPr="00A36D94">
        <w:rPr>
          <w:rFonts w:asciiTheme="minorHAnsi" w:hAnsiTheme="minorHAnsi" w:cs="Arial"/>
          <w:sz w:val="22"/>
          <w:szCs w:val="22"/>
        </w:rPr>
        <w:t xml:space="preserve">iura </w:t>
      </w:r>
      <w:r w:rsidR="002B0D98" w:rsidRPr="00A36D94">
        <w:rPr>
          <w:rFonts w:asciiTheme="minorHAnsi" w:hAnsiTheme="minorHAnsi" w:cs="Arial"/>
          <w:sz w:val="22"/>
          <w:szCs w:val="22"/>
        </w:rPr>
        <w:t>P</w:t>
      </w:r>
      <w:r w:rsidRPr="00A36D94">
        <w:rPr>
          <w:rFonts w:asciiTheme="minorHAnsi" w:hAnsiTheme="minorHAnsi" w:cs="Arial"/>
          <w:sz w:val="22"/>
          <w:szCs w:val="22"/>
        </w:rPr>
        <w:t>rojektu w celu umieszczenia danych w systemie SL</w:t>
      </w:r>
      <w:r w:rsidR="0019631F" w:rsidRPr="00A36D94">
        <w:rPr>
          <w:rFonts w:asciiTheme="minorHAnsi" w:hAnsiTheme="minorHAnsi" w:cs="Arial"/>
          <w:sz w:val="22"/>
          <w:szCs w:val="22"/>
        </w:rPr>
        <w:t>.</w:t>
      </w:r>
    </w:p>
    <w:p w:rsidR="00FD3A10" w:rsidRPr="00A36D94" w:rsidRDefault="00FD3A10">
      <w:pPr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FD3A10" w:rsidRPr="00A36D94" w:rsidRDefault="00FD3A10">
      <w:pPr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 xml:space="preserve">§ </w:t>
      </w:r>
      <w:r w:rsidR="00183D1A" w:rsidRPr="00A36D94">
        <w:rPr>
          <w:rFonts w:asciiTheme="minorHAnsi" w:hAnsiTheme="minorHAnsi" w:cs="Arial"/>
          <w:b/>
          <w:sz w:val="22"/>
          <w:szCs w:val="22"/>
        </w:rPr>
        <w:t>4</w:t>
      </w:r>
    </w:p>
    <w:p w:rsidR="00FD3A10" w:rsidRPr="00A36D94" w:rsidRDefault="00FD3A1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Przechowywanie dokumentów</w:t>
      </w:r>
    </w:p>
    <w:p w:rsidR="00FD3A10" w:rsidRPr="00A36D94" w:rsidRDefault="00FD3A10">
      <w:pPr>
        <w:jc w:val="center"/>
        <w:rPr>
          <w:rFonts w:asciiTheme="minorHAnsi" w:hAnsiTheme="minorHAnsi" w:cs="Arial"/>
          <w:sz w:val="22"/>
          <w:szCs w:val="22"/>
        </w:rPr>
      </w:pPr>
    </w:p>
    <w:p w:rsidR="003F09EC" w:rsidRPr="00A36D94" w:rsidRDefault="00FD3A10" w:rsidP="00267F93">
      <w:pPr>
        <w:pStyle w:val="Akapitzlist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Dokumenty rekrutacyjne uczestnika przechowywane są </w:t>
      </w:r>
      <w:r w:rsidR="00D92CCB" w:rsidRPr="00A36D94">
        <w:rPr>
          <w:rFonts w:asciiTheme="minorHAnsi" w:hAnsiTheme="minorHAnsi" w:cs="Arial"/>
          <w:sz w:val="22"/>
          <w:szCs w:val="22"/>
        </w:rPr>
        <w:t>w</w:t>
      </w:r>
      <w:r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E65C86" w:rsidRPr="00A36D94">
        <w:rPr>
          <w:rFonts w:asciiTheme="minorHAnsi" w:hAnsiTheme="minorHAnsi" w:cs="Arial"/>
          <w:sz w:val="22"/>
          <w:szCs w:val="22"/>
        </w:rPr>
        <w:t>Biur</w:t>
      </w:r>
      <w:r w:rsidR="00D92CCB" w:rsidRPr="00A36D94">
        <w:rPr>
          <w:rFonts w:asciiTheme="minorHAnsi" w:hAnsiTheme="minorHAnsi" w:cs="Arial"/>
          <w:sz w:val="22"/>
          <w:szCs w:val="22"/>
        </w:rPr>
        <w:t>ze</w:t>
      </w:r>
      <w:r w:rsidR="00E65C86" w:rsidRPr="00A36D94">
        <w:rPr>
          <w:rFonts w:asciiTheme="minorHAnsi" w:hAnsiTheme="minorHAnsi" w:cs="Arial"/>
          <w:sz w:val="22"/>
          <w:szCs w:val="22"/>
        </w:rPr>
        <w:t xml:space="preserve"> Projektu – CKZiU 1</w:t>
      </w:r>
      <w:r w:rsidR="00AA7503" w:rsidRPr="00A36D94">
        <w:rPr>
          <w:rFonts w:asciiTheme="minorHAnsi" w:hAnsiTheme="minorHAnsi" w:cs="Arial"/>
          <w:sz w:val="22"/>
          <w:szCs w:val="22"/>
        </w:rPr>
        <w:t>.</w:t>
      </w:r>
    </w:p>
    <w:p w:rsidR="003F09EC" w:rsidRPr="00A36D94" w:rsidRDefault="003F09EC" w:rsidP="003F09EC">
      <w:pPr>
        <w:ind w:left="360"/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§ 5</w:t>
      </w:r>
    </w:p>
    <w:p w:rsidR="003F09EC" w:rsidRPr="00A36D94" w:rsidRDefault="003F09EC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Obowiązki uczestniczek i uczestników projektu</w:t>
      </w:r>
    </w:p>
    <w:p w:rsidR="003F09EC" w:rsidRPr="00A36D94" w:rsidRDefault="003F09EC" w:rsidP="000A655E">
      <w:pPr>
        <w:pStyle w:val="Akapitzlist"/>
        <w:numPr>
          <w:ilvl w:val="0"/>
          <w:numId w:val="17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Na uczestnikach/-</w:t>
      </w:r>
      <w:proofErr w:type="spellStart"/>
      <w:r w:rsidRPr="00A36D94">
        <w:rPr>
          <w:rFonts w:asciiTheme="minorHAnsi" w:hAnsiTheme="minorHAnsi" w:cs="Arial"/>
          <w:sz w:val="22"/>
          <w:szCs w:val="22"/>
        </w:rPr>
        <w:t>czkach</w:t>
      </w:r>
      <w:proofErr w:type="spellEnd"/>
      <w:r w:rsidRPr="00A36D94">
        <w:rPr>
          <w:rFonts w:asciiTheme="minorHAnsi" w:hAnsiTheme="minorHAnsi" w:cs="Arial"/>
          <w:sz w:val="22"/>
          <w:szCs w:val="22"/>
        </w:rPr>
        <w:t xml:space="preserve"> Projektu spoczywają następujące obowiązki: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Przest</w:t>
      </w:r>
      <w:r w:rsidR="00B105F4" w:rsidRPr="00A36D94">
        <w:rPr>
          <w:rFonts w:asciiTheme="minorHAnsi" w:hAnsiTheme="minorHAnsi" w:cs="Arial"/>
          <w:sz w:val="22"/>
          <w:szCs w:val="22"/>
        </w:rPr>
        <w:t>rzeganie niniejszego Regulaminu.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Złożenie kompletnych i prawidłowo wypełnionych dokumentów rekrutacyjnych oraz dokumentów monitorujących realizację projektu</w:t>
      </w:r>
      <w:r w:rsidR="00B105F4" w:rsidRPr="00A36D94">
        <w:rPr>
          <w:rFonts w:asciiTheme="minorHAnsi" w:hAnsiTheme="minorHAnsi" w:cs="Arial"/>
          <w:sz w:val="22"/>
          <w:szCs w:val="22"/>
        </w:rPr>
        <w:t>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Uczęszczanie na zajęcia przewidziane harmonogramem udzielanego wsparcia,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Przestrzegan</w:t>
      </w:r>
      <w:r w:rsidR="00B105F4" w:rsidRPr="00A36D94">
        <w:rPr>
          <w:rFonts w:asciiTheme="minorHAnsi" w:hAnsiTheme="minorHAnsi" w:cs="Arial"/>
          <w:sz w:val="22"/>
          <w:szCs w:val="22"/>
        </w:rPr>
        <w:t>ie zasad współżycia społecznego.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Przystąpienia do egzaminów w ramach form wsparcia podnoszących kwalifikacje zawodowe, w tym szkoleń, kursów, studiów</w:t>
      </w:r>
      <w:r w:rsidR="00B105F4" w:rsidRPr="00A36D94">
        <w:rPr>
          <w:rFonts w:asciiTheme="minorHAnsi" w:hAnsiTheme="minorHAnsi" w:cs="Arial"/>
          <w:sz w:val="22"/>
          <w:szCs w:val="22"/>
        </w:rPr>
        <w:t>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Wypełnienie ankiety ewaluacyjnej na </w:t>
      </w:r>
      <w:r w:rsidR="00367D05">
        <w:rPr>
          <w:rFonts w:asciiTheme="minorHAnsi" w:hAnsiTheme="minorHAnsi" w:cs="Arial"/>
          <w:sz w:val="22"/>
          <w:szCs w:val="22"/>
        </w:rPr>
        <w:t>zakończenie udziału w projekcie do 4 tygodni</w:t>
      </w:r>
      <w:r w:rsidRPr="00A36D94">
        <w:rPr>
          <w:rFonts w:asciiTheme="minorHAnsi" w:hAnsiTheme="minorHAnsi" w:cs="Arial"/>
          <w:sz w:val="22"/>
          <w:szCs w:val="22"/>
        </w:rPr>
        <w:t xml:space="preserve"> od zakończenia udziału w projekcie. Ankieta może być wypełniana w formie pisemnej, telefonicznej lub mailowej.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Uczestniczki i uczestnicy wsparcia realizowanego w ramach projektu zobowiązani są do informowania </w:t>
      </w:r>
      <w:r w:rsidR="00FC3756">
        <w:rPr>
          <w:rFonts w:asciiTheme="minorHAnsi" w:hAnsiTheme="minorHAnsi" w:cs="Arial"/>
          <w:sz w:val="22"/>
          <w:szCs w:val="22"/>
        </w:rPr>
        <w:t>Wykonawcy</w:t>
      </w:r>
      <w:r w:rsidR="002B0D98" w:rsidRPr="00A36D94">
        <w:rPr>
          <w:rFonts w:asciiTheme="minorHAnsi" w:hAnsiTheme="minorHAnsi" w:cs="Arial"/>
          <w:sz w:val="22"/>
          <w:szCs w:val="22"/>
        </w:rPr>
        <w:t xml:space="preserve"> Projektu</w:t>
      </w:r>
      <w:r w:rsidRPr="00A36D94">
        <w:rPr>
          <w:rFonts w:asciiTheme="minorHAnsi" w:hAnsiTheme="minorHAnsi" w:cs="Arial"/>
          <w:sz w:val="22"/>
          <w:szCs w:val="22"/>
        </w:rPr>
        <w:t xml:space="preserve"> o ewentualnych zmianach istotnych z punktu widzenia projektu, danych osobowych (np. nazwiska, numeru telefonu, adresu e-mail, adresu zamieszkania), które zaszły od momentu rozpoczęcia do momentu zakończenia udziału w projekcie.</w:t>
      </w:r>
    </w:p>
    <w:p w:rsidR="003F09EC" w:rsidRPr="00A36D94" w:rsidRDefault="003F09EC" w:rsidP="000A655E">
      <w:pPr>
        <w:pStyle w:val="Akapitzlist"/>
        <w:numPr>
          <w:ilvl w:val="1"/>
          <w:numId w:val="17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Uczestniczki i uczestnicy projektu zobowiązani są do regularnego, punktualnego i aktywnego udziału w zajęciach realizowanych w ramach projektu, w wymiarze co najmniej 80% liczby godzin przewidzianych w ramach całego wsparcia oferowanego w projekcie. Obecność na zajęciach potwierdzana jest każdorazowo osobistym podpisem na liście obecności</w:t>
      </w:r>
      <w:r w:rsidR="004272EE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  <w:r w:rsidRPr="00A36D94">
        <w:rPr>
          <w:rFonts w:asciiTheme="minorHAnsi" w:hAnsiTheme="minorHAnsi" w:cs="Arial"/>
          <w:sz w:val="22"/>
          <w:szCs w:val="22"/>
        </w:rPr>
        <w:t>.</w:t>
      </w:r>
    </w:p>
    <w:p w:rsidR="00B105F4" w:rsidRPr="00A36D94" w:rsidRDefault="00B105F4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F09EC" w:rsidRPr="00A36D94" w:rsidRDefault="00B105F4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§ 6</w:t>
      </w:r>
    </w:p>
    <w:p w:rsidR="003F09EC" w:rsidRPr="00A36D94" w:rsidRDefault="003F09EC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Prawa uczestniczek i uczestników projektu</w:t>
      </w:r>
    </w:p>
    <w:p w:rsidR="003F09EC" w:rsidRPr="00A36D94" w:rsidRDefault="003F09EC" w:rsidP="000A655E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Każdy uczestnik i uczestniczka mają prawo do nieodpłatnego udziału w projekcie, pod warunkiem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spełnienia zasad określonych w niniejszym regulaminie.</w:t>
      </w:r>
    </w:p>
    <w:p w:rsidR="003F09EC" w:rsidRPr="00A36D94" w:rsidRDefault="003F09EC" w:rsidP="000A655E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Każdy uczestnik i uczestniczka jest uprawniony do zgłaszania własnych wniosków i inicjatyw.</w:t>
      </w:r>
    </w:p>
    <w:p w:rsidR="003F09EC" w:rsidRPr="00A36D94" w:rsidRDefault="003F09EC" w:rsidP="000A655E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Każdy uczestnik i uczestniczka jest uprawniony do ochrony, poprawy oraz wglądu w swoje dane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osobowe przetwarzane na potrzeby projektu.</w:t>
      </w:r>
    </w:p>
    <w:p w:rsidR="003F09EC" w:rsidRPr="00A36D94" w:rsidRDefault="003F09EC" w:rsidP="000A655E">
      <w:pPr>
        <w:pStyle w:val="Akapitzlist"/>
        <w:numPr>
          <w:ilvl w:val="0"/>
          <w:numId w:val="18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Uczestnik i uczestniczka jest uprawniony do uzyskania pełnej informacji dotyczącej działań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zaplanowanych w projekcie.</w:t>
      </w:r>
    </w:p>
    <w:p w:rsidR="003F09EC" w:rsidRPr="00A36D94" w:rsidRDefault="00B105F4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§ 7</w:t>
      </w:r>
    </w:p>
    <w:p w:rsidR="003F09EC" w:rsidRPr="00A36D94" w:rsidRDefault="003F09EC" w:rsidP="00267F93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Zasady rezygnacji i wykluczenia z udziału w projekcie</w:t>
      </w:r>
    </w:p>
    <w:p w:rsidR="003F09EC" w:rsidRPr="00A36D94" w:rsidRDefault="003F09E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Uczestniczki i uczestnicy, którzy zostali zakwalifikowani, mogą zrezygnować z udziału w projekcie przed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 xml:space="preserve">wyznaczonym terminem rozpoczęcia zajęć, informując o tym </w:t>
      </w:r>
      <w:r w:rsidR="003E7E6C" w:rsidRPr="00A36D94">
        <w:rPr>
          <w:rFonts w:asciiTheme="minorHAnsi" w:hAnsiTheme="minorHAnsi" w:cs="Arial"/>
          <w:sz w:val="22"/>
          <w:szCs w:val="22"/>
        </w:rPr>
        <w:t>Wykonawcę</w:t>
      </w:r>
      <w:r w:rsidR="00BF159C" w:rsidRPr="00A36D94">
        <w:rPr>
          <w:rFonts w:asciiTheme="minorHAnsi" w:hAnsiTheme="minorHAnsi" w:cs="Arial"/>
          <w:sz w:val="22"/>
          <w:szCs w:val="22"/>
        </w:rPr>
        <w:t xml:space="preserve"> Projektu</w:t>
      </w:r>
      <w:r w:rsidRPr="00A36D94">
        <w:rPr>
          <w:rFonts w:asciiTheme="minorHAnsi" w:hAnsiTheme="minorHAnsi" w:cs="Arial"/>
          <w:sz w:val="22"/>
          <w:szCs w:val="22"/>
        </w:rPr>
        <w:t>.</w:t>
      </w:r>
    </w:p>
    <w:p w:rsidR="003F09EC" w:rsidRPr="00A36D94" w:rsidRDefault="003F09E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Rezygnacja uczestniczki lub uczestnika z udziału w projekcie w trakcie jego realizacji, możliwa jest tylko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E7E6C" w:rsidRPr="00A36D94">
        <w:rPr>
          <w:rFonts w:asciiTheme="minorHAnsi" w:hAnsiTheme="minorHAnsi" w:cs="Arial"/>
          <w:sz w:val="22"/>
          <w:szCs w:val="22"/>
        </w:rPr>
        <w:t>w przypadkach uzasadnionych.</w:t>
      </w:r>
    </w:p>
    <w:p w:rsidR="003F09EC" w:rsidRPr="00A36D94" w:rsidRDefault="003F09E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Rezygnacja z udziału w projekcie musi zostać złożona w formie pisemnej wraz z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19648F" w:rsidRPr="00A36D94">
        <w:rPr>
          <w:rFonts w:asciiTheme="minorHAnsi" w:hAnsiTheme="minorHAnsi" w:cs="Arial"/>
          <w:sz w:val="22"/>
          <w:szCs w:val="22"/>
        </w:rPr>
        <w:t xml:space="preserve">uzasadnieniem i/lub </w:t>
      </w:r>
      <w:r w:rsidRPr="00A36D94">
        <w:rPr>
          <w:rFonts w:asciiTheme="minorHAnsi" w:hAnsiTheme="minorHAnsi" w:cs="Arial"/>
          <w:sz w:val="22"/>
          <w:szCs w:val="22"/>
        </w:rPr>
        <w:t>dokumentacją potwierdzającą powód rezygnacji.</w:t>
      </w:r>
    </w:p>
    <w:p w:rsidR="003F09EC" w:rsidRPr="00A36D94" w:rsidRDefault="003F09E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lastRenderedPageBreak/>
        <w:t>Wykluczenie uczestniczki/uczestnika projektu może nastąpić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również w przypadku podania na etapie rekrutacji albo w trakcie udziału w projekcie nieprawdziwych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 xml:space="preserve">danych uniemożliwiających właściwą ocenę przez </w:t>
      </w:r>
      <w:r w:rsidR="00BF159C" w:rsidRPr="00A36D94">
        <w:rPr>
          <w:rFonts w:asciiTheme="minorHAnsi" w:hAnsiTheme="minorHAnsi" w:cs="Arial"/>
          <w:sz w:val="22"/>
          <w:szCs w:val="22"/>
        </w:rPr>
        <w:t xml:space="preserve">Wykonawca </w:t>
      </w:r>
      <w:r w:rsidRPr="00A36D94">
        <w:rPr>
          <w:rFonts w:asciiTheme="minorHAnsi" w:hAnsiTheme="minorHAnsi" w:cs="Arial"/>
          <w:sz w:val="22"/>
          <w:szCs w:val="22"/>
        </w:rPr>
        <w:t>Projekt</w:t>
      </w:r>
      <w:r w:rsidR="00BF159C" w:rsidRPr="00A36D94">
        <w:rPr>
          <w:rFonts w:asciiTheme="minorHAnsi" w:hAnsiTheme="minorHAnsi" w:cs="Arial"/>
          <w:sz w:val="22"/>
          <w:szCs w:val="22"/>
        </w:rPr>
        <w:t>u</w:t>
      </w:r>
      <w:r w:rsidRPr="00A36D94">
        <w:rPr>
          <w:rFonts w:asciiTheme="minorHAnsi" w:hAnsiTheme="minorHAnsi" w:cs="Arial"/>
          <w:sz w:val="22"/>
          <w:szCs w:val="22"/>
        </w:rPr>
        <w:t xml:space="preserve"> kwalifikowalności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uczestniczki/uczestnika.</w:t>
      </w:r>
    </w:p>
    <w:p w:rsidR="003F09EC" w:rsidRPr="00A36D94" w:rsidRDefault="003F09E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W przypadku rezygnacji lub wykluczenia osoby z udziału w projekcie uczestniczka/uczestnik są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Pr="00A36D94">
        <w:rPr>
          <w:rFonts w:asciiTheme="minorHAnsi" w:hAnsiTheme="minorHAnsi" w:cs="Arial"/>
          <w:sz w:val="22"/>
          <w:szCs w:val="22"/>
        </w:rPr>
        <w:t>zobowiązani do zwrotu materiałów szkoleniowych uzyskanych podczas wsparcia.</w:t>
      </w:r>
    </w:p>
    <w:p w:rsidR="003F09EC" w:rsidRPr="00A36D94" w:rsidRDefault="00BF159C" w:rsidP="000A655E">
      <w:pPr>
        <w:pStyle w:val="Akapitzlist"/>
        <w:numPr>
          <w:ilvl w:val="0"/>
          <w:numId w:val="19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Wykonawca </w:t>
      </w:r>
      <w:r w:rsidR="003F09EC" w:rsidRPr="00A36D94">
        <w:rPr>
          <w:rFonts w:asciiTheme="minorHAnsi" w:hAnsiTheme="minorHAnsi" w:cs="Arial"/>
          <w:sz w:val="22"/>
          <w:szCs w:val="22"/>
        </w:rPr>
        <w:t>Projekt</w:t>
      </w:r>
      <w:r w:rsidRPr="00A36D94">
        <w:rPr>
          <w:rFonts w:asciiTheme="minorHAnsi" w:hAnsiTheme="minorHAnsi" w:cs="Arial"/>
          <w:sz w:val="22"/>
          <w:szCs w:val="22"/>
        </w:rPr>
        <w:t>u</w:t>
      </w:r>
      <w:r w:rsidR="003F09EC" w:rsidRPr="00A36D94">
        <w:rPr>
          <w:rFonts w:asciiTheme="minorHAnsi" w:hAnsiTheme="minorHAnsi" w:cs="Arial"/>
          <w:sz w:val="22"/>
          <w:szCs w:val="22"/>
        </w:rPr>
        <w:t xml:space="preserve"> zastrzega sobie prawo do skreślenia uczestnika z listy poszczególnych form wsparcia w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przypadku naruszenia przez Uczestnika/-</w:t>
      </w:r>
      <w:proofErr w:type="spellStart"/>
      <w:r w:rsidR="003F09EC" w:rsidRPr="00A36D94">
        <w:rPr>
          <w:rFonts w:asciiTheme="minorHAnsi" w:hAnsiTheme="minorHAnsi" w:cs="Arial"/>
          <w:sz w:val="22"/>
          <w:szCs w:val="22"/>
        </w:rPr>
        <w:t>czkę</w:t>
      </w:r>
      <w:proofErr w:type="spellEnd"/>
      <w:r w:rsidR="003F09EC" w:rsidRPr="00A36D94">
        <w:rPr>
          <w:rFonts w:asciiTheme="minorHAnsi" w:hAnsiTheme="minorHAnsi" w:cs="Arial"/>
          <w:sz w:val="22"/>
          <w:szCs w:val="22"/>
        </w:rPr>
        <w:t xml:space="preserve"> Projektu niniejszego Regulaminu oraz zasad współżycia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społecznego, a w szczególności w przypadku naruszenia nietykalności cielesnej innego uczestnika,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trenera/doradcy lub pracownika Biura projektu, udowodnionego aktu kradzieży, obecności w stanie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nietrzeźwym na zajęciach lub okazywaniem jawnej agresji względem osób wyżej wymienionych.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Projektodawca ma również prawo do wykluczenia uczestnika z kontynuacji udziału w projekcie w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przypadku, gdy uczestnik notorycznie uniemożliwia lub zakłóca prowadzenie zajęć poprzez niepoprawne zachowanie bądź notoryczne spóźnianie się uniemożliwiające prawidłowe prowadzenie</w:t>
      </w:r>
      <w:r w:rsidR="00B105F4" w:rsidRPr="00A36D94">
        <w:rPr>
          <w:rFonts w:asciiTheme="minorHAnsi" w:hAnsiTheme="minorHAnsi" w:cs="Arial"/>
          <w:sz w:val="22"/>
          <w:szCs w:val="22"/>
        </w:rPr>
        <w:t xml:space="preserve"> </w:t>
      </w:r>
      <w:r w:rsidR="003F09EC" w:rsidRPr="00A36D94">
        <w:rPr>
          <w:rFonts w:asciiTheme="minorHAnsi" w:hAnsiTheme="minorHAnsi" w:cs="Arial"/>
          <w:sz w:val="22"/>
          <w:szCs w:val="22"/>
        </w:rPr>
        <w:t>zajęć dla pozostałych uczestników.</w:t>
      </w:r>
    </w:p>
    <w:p w:rsidR="00B105F4" w:rsidRPr="00A36D94" w:rsidRDefault="00B105F4" w:rsidP="003F09EC">
      <w:pPr>
        <w:rPr>
          <w:rFonts w:asciiTheme="minorHAnsi" w:hAnsiTheme="minorHAnsi" w:cs="Arial"/>
          <w:sz w:val="22"/>
          <w:szCs w:val="22"/>
        </w:rPr>
      </w:pPr>
    </w:p>
    <w:p w:rsidR="00107073" w:rsidRPr="00A36D94" w:rsidRDefault="00107073">
      <w:pPr>
        <w:pStyle w:val="Akapitzlist"/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 xml:space="preserve">§ </w:t>
      </w:r>
      <w:r w:rsidR="00B105F4" w:rsidRPr="00A36D94">
        <w:rPr>
          <w:rFonts w:asciiTheme="minorHAnsi" w:hAnsiTheme="minorHAnsi" w:cs="Arial"/>
          <w:b/>
          <w:sz w:val="22"/>
          <w:szCs w:val="22"/>
        </w:rPr>
        <w:t>8</w:t>
      </w:r>
    </w:p>
    <w:p w:rsidR="00107073" w:rsidRPr="00A36D94" w:rsidRDefault="00B105F4">
      <w:pPr>
        <w:pStyle w:val="Akapitzlist"/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 xml:space="preserve">Zakres wsparcia </w:t>
      </w:r>
      <w:r w:rsidR="004272EE">
        <w:rPr>
          <w:rFonts w:asciiTheme="minorHAnsi" w:hAnsiTheme="minorHAnsi" w:cs="Arial"/>
          <w:b/>
          <w:sz w:val="22"/>
          <w:szCs w:val="22"/>
        </w:rPr>
        <w:t>dla uczestników projektu</w:t>
      </w:r>
    </w:p>
    <w:p w:rsidR="00B105F4" w:rsidRPr="00A36D94" w:rsidRDefault="00B105F4" w:rsidP="000A655E">
      <w:pPr>
        <w:pStyle w:val="Akapitzlist"/>
        <w:numPr>
          <w:ilvl w:val="0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Rodzaj i form</w:t>
      </w:r>
      <w:r w:rsidR="00B51F24" w:rsidRPr="00A36D94">
        <w:rPr>
          <w:rFonts w:asciiTheme="minorHAnsi" w:hAnsiTheme="minorHAnsi" w:cs="Arial"/>
          <w:sz w:val="22"/>
          <w:szCs w:val="22"/>
        </w:rPr>
        <w:t>a</w:t>
      </w:r>
      <w:r w:rsidRPr="00A36D94">
        <w:rPr>
          <w:rFonts w:asciiTheme="minorHAnsi" w:hAnsiTheme="minorHAnsi" w:cs="Arial"/>
          <w:sz w:val="22"/>
          <w:szCs w:val="22"/>
        </w:rPr>
        <w:t xml:space="preserve"> zaplanowanego </w:t>
      </w:r>
      <w:r w:rsidR="004272EE">
        <w:rPr>
          <w:rFonts w:asciiTheme="minorHAnsi" w:hAnsiTheme="minorHAnsi" w:cs="Arial"/>
          <w:sz w:val="22"/>
          <w:szCs w:val="22"/>
        </w:rPr>
        <w:t xml:space="preserve">w projekcie </w:t>
      </w:r>
      <w:r w:rsidRPr="00A36D94">
        <w:rPr>
          <w:rFonts w:asciiTheme="minorHAnsi" w:hAnsiTheme="minorHAnsi" w:cs="Arial"/>
          <w:sz w:val="22"/>
          <w:szCs w:val="22"/>
        </w:rPr>
        <w:t>wsparcia zależą od rodzaju uczestnika (uczeń/ nauczyciel/ instruktor) oraz branży i szkoły w jakiej uczy się/ pracuje uczestnik i składają się na nie:</w:t>
      </w:r>
    </w:p>
    <w:p w:rsidR="00B0414D" w:rsidRPr="00A36D94" w:rsidRDefault="00265CE1" w:rsidP="004272EE">
      <w:pPr>
        <w:pStyle w:val="Akapitzlist"/>
        <w:numPr>
          <w:ilvl w:val="1"/>
          <w:numId w:val="20"/>
        </w:numPr>
        <w:rPr>
          <w:rFonts w:asciiTheme="minorHAnsi" w:hAnsiTheme="minorHAnsi"/>
          <w:sz w:val="22"/>
          <w:szCs w:val="22"/>
          <w:u w:val="single"/>
        </w:rPr>
      </w:pPr>
      <w:r w:rsidRPr="00A36D94">
        <w:rPr>
          <w:rFonts w:asciiTheme="minorHAnsi" w:hAnsiTheme="minorHAnsi"/>
          <w:sz w:val="22"/>
          <w:szCs w:val="22"/>
          <w:u w:val="single"/>
        </w:rPr>
        <w:t>S</w:t>
      </w:r>
      <w:r w:rsidR="00B0414D" w:rsidRPr="00A36D94">
        <w:rPr>
          <w:rFonts w:asciiTheme="minorHAnsi" w:hAnsiTheme="minorHAnsi"/>
          <w:sz w:val="22"/>
          <w:szCs w:val="22"/>
          <w:u w:val="single"/>
        </w:rPr>
        <w:t>taż</w:t>
      </w:r>
      <w:r w:rsidRPr="00A36D94">
        <w:rPr>
          <w:rFonts w:asciiTheme="minorHAnsi" w:hAnsiTheme="minorHAnsi"/>
          <w:sz w:val="22"/>
          <w:szCs w:val="22"/>
          <w:u w:val="single"/>
        </w:rPr>
        <w:t>e i praktyki zawodowe</w:t>
      </w:r>
      <w:r w:rsidR="0019648F" w:rsidRPr="00A36D94">
        <w:rPr>
          <w:rFonts w:asciiTheme="minorHAnsi" w:hAnsiTheme="minorHAnsi"/>
          <w:sz w:val="22"/>
          <w:szCs w:val="22"/>
          <w:u w:val="single"/>
        </w:rPr>
        <w:t xml:space="preserve"> dla uczniów/ uczennic</w:t>
      </w:r>
    </w:p>
    <w:p w:rsidR="00AC29C2" w:rsidRPr="00A36D94" w:rsidRDefault="00AC29C2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Za koordynację przebiegu stażu lub praktyki w</w:t>
      </w:r>
      <w:r w:rsidR="00861C8B" w:rsidRPr="00A36D94">
        <w:rPr>
          <w:rFonts w:asciiTheme="minorHAnsi" w:hAnsiTheme="minorHAnsi"/>
          <w:sz w:val="22"/>
          <w:szCs w:val="22"/>
        </w:rPr>
        <w:t xml:space="preserve"> podległej sobie szkole </w:t>
      </w:r>
      <w:r w:rsidRPr="00A36D94">
        <w:rPr>
          <w:rFonts w:asciiTheme="minorHAnsi" w:hAnsiTheme="minorHAnsi"/>
          <w:sz w:val="22"/>
          <w:szCs w:val="22"/>
        </w:rPr>
        <w:t>odpowiada specjalista ds. staży</w:t>
      </w:r>
      <w:r w:rsidR="00861C8B" w:rsidRPr="00A36D94">
        <w:rPr>
          <w:rFonts w:asciiTheme="minorHAnsi" w:hAnsiTheme="minorHAnsi"/>
          <w:sz w:val="22"/>
          <w:szCs w:val="22"/>
        </w:rPr>
        <w:t>.</w:t>
      </w:r>
    </w:p>
    <w:p w:rsidR="00265CE1" w:rsidRPr="00A36D94" w:rsidRDefault="00265CE1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Zasady odbywania stażu/ praktyki, prawa i obowiązki stron reg</w:t>
      </w:r>
      <w:r w:rsidR="00D279A4" w:rsidRPr="00A36D94">
        <w:rPr>
          <w:rFonts w:asciiTheme="minorHAnsi" w:hAnsiTheme="minorHAnsi"/>
          <w:sz w:val="22"/>
          <w:szCs w:val="22"/>
        </w:rPr>
        <w:t>uluje Regulamin Stażu i Praktyki.</w:t>
      </w:r>
    </w:p>
    <w:p w:rsidR="00265CE1" w:rsidRPr="00A36D94" w:rsidRDefault="0052306C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Pracodawca musi być przedsiębiorcą w rozumieniu art. 4 ustawy </w:t>
      </w:r>
      <w:r w:rsidR="00D279A4" w:rsidRPr="00A36D94">
        <w:rPr>
          <w:rFonts w:asciiTheme="minorHAnsi" w:hAnsiTheme="minorHAnsi"/>
          <w:sz w:val="22"/>
          <w:szCs w:val="22"/>
        </w:rPr>
        <w:t xml:space="preserve">z </w:t>
      </w:r>
      <w:r w:rsidRPr="00A36D94">
        <w:rPr>
          <w:rFonts w:asciiTheme="minorHAnsi" w:hAnsiTheme="minorHAnsi"/>
          <w:sz w:val="22"/>
          <w:szCs w:val="22"/>
        </w:rPr>
        <w:t>dnia 2 lipca 2004 r. o swobodzie działalności gospodarczej - posiadać siedzibę główną, oddział, filię lub inną jednostkę organizacyjną na terenie województwa pomorskiego</w:t>
      </w:r>
      <w:r w:rsidR="00AA7503" w:rsidRPr="00A36D94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36D94">
        <w:rPr>
          <w:rFonts w:asciiTheme="minorHAnsi" w:hAnsiTheme="minorHAnsi"/>
          <w:sz w:val="22"/>
          <w:szCs w:val="22"/>
        </w:rPr>
        <w:t>.</w:t>
      </w:r>
    </w:p>
    <w:p w:rsidR="0052306C" w:rsidRPr="00A36D94" w:rsidRDefault="0052306C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Staże powinny być realizowane u Pracodawców, którzy zgodnie z kodeksem pracy definiowani są jako jednostki organizacyjne, choćby nie posiadały osobowości prawnej, a także osoby fizyczne, jeżeli zatrudniają one co najmniej jednego pracownika. Tym samym nie ma możliwości realizacji staży zawodowych u osób prowadzących jednoosobowe działalności gospodarcze, które nie zatrudniają pracownika.</w:t>
      </w:r>
    </w:p>
    <w:p w:rsidR="00265CE1" w:rsidRPr="00A36D94" w:rsidRDefault="0052306C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Staż realizowany jest według opracowanego programu stażu dla danego zawodu</w:t>
      </w:r>
      <w:r w:rsidR="00265CE1" w:rsidRPr="00A36D94">
        <w:rPr>
          <w:rFonts w:asciiTheme="minorHAnsi" w:hAnsiTheme="minorHAnsi"/>
          <w:sz w:val="22"/>
          <w:szCs w:val="22"/>
        </w:rPr>
        <w:t xml:space="preserve"> i trwają 150 godzin na ucznia</w:t>
      </w:r>
      <w:r w:rsidRPr="00A36D94">
        <w:rPr>
          <w:rFonts w:asciiTheme="minorHAnsi" w:hAnsiTheme="minorHAnsi"/>
          <w:sz w:val="22"/>
          <w:szCs w:val="22"/>
        </w:rPr>
        <w:t xml:space="preserve">. </w:t>
      </w:r>
    </w:p>
    <w:p w:rsidR="00B0414D" w:rsidRPr="00A36D94" w:rsidRDefault="00B0414D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A36D94">
        <w:rPr>
          <w:rFonts w:asciiTheme="minorHAnsi" w:hAnsiTheme="minorHAnsi"/>
          <w:sz w:val="22"/>
          <w:szCs w:val="22"/>
          <w:u w:val="single"/>
        </w:rPr>
        <w:t xml:space="preserve">Realizacja </w:t>
      </w:r>
      <w:r w:rsidR="00AF6518" w:rsidRPr="00A36D94">
        <w:rPr>
          <w:rFonts w:asciiTheme="minorHAnsi" w:hAnsiTheme="minorHAnsi"/>
          <w:sz w:val="22"/>
          <w:szCs w:val="22"/>
          <w:u w:val="single"/>
        </w:rPr>
        <w:t xml:space="preserve">studiów, </w:t>
      </w:r>
      <w:r w:rsidR="004A33C6" w:rsidRPr="00A36D94">
        <w:rPr>
          <w:rFonts w:asciiTheme="minorHAnsi" w:hAnsiTheme="minorHAnsi"/>
          <w:sz w:val="22"/>
          <w:szCs w:val="22"/>
          <w:u w:val="single"/>
        </w:rPr>
        <w:t>kursów</w:t>
      </w:r>
      <w:r w:rsidR="00AF6518" w:rsidRPr="00A36D94">
        <w:rPr>
          <w:rFonts w:asciiTheme="minorHAnsi" w:hAnsiTheme="minorHAnsi"/>
          <w:sz w:val="22"/>
          <w:szCs w:val="22"/>
          <w:u w:val="single"/>
        </w:rPr>
        <w:t xml:space="preserve">, </w:t>
      </w:r>
      <w:r w:rsidR="004A33C6" w:rsidRPr="00A36D94">
        <w:rPr>
          <w:rFonts w:asciiTheme="minorHAnsi" w:hAnsiTheme="minorHAnsi"/>
          <w:sz w:val="22"/>
          <w:szCs w:val="22"/>
          <w:u w:val="single"/>
        </w:rPr>
        <w:t>szkoleń</w:t>
      </w:r>
      <w:r w:rsidR="00AF6518" w:rsidRPr="00A36D94">
        <w:rPr>
          <w:rFonts w:asciiTheme="minorHAnsi" w:hAnsiTheme="minorHAnsi"/>
          <w:sz w:val="22"/>
          <w:szCs w:val="22"/>
          <w:u w:val="single"/>
        </w:rPr>
        <w:t xml:space="preserve"> zajęć dodatkowych</w:t>
      </w:r>
      <w:r w:rsidR="001F3682" w:rsidRPr="00A36D94">
        <w:rPr>
          <w:rFonts w:asciiTheme="minorHAnsi" w:hAnsiTheme="minorHAnsi"/>
          <w:sz w:val="22"/>
          <w:szCs w:val="22"/>
          <w:u w:val="single"/>
        </w:rPr>
        <w:t>.</w:t>
      </w:r>
    </w:p>
    <w:p w:rsidR="00AF6518" w:rsidRPr="00A36D94" w:rsidRDefault="00AF6518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W przypadku uczestników będących uczniami, k</w:t>
      </w:r>
      <w:r w:rsidR="00973DFE" w:rsidRPr="00A36D94">
        <w:rPr>
          <w:rFonts w:asciiTheme="minorHAnsi" w:hAnsiTheme="minorHAnsi"/>
          <w:sz w:val="22"/>
          <w:szCs w:val="22"/>
        </w:rPr>
        <w:t>ursy i szkolenia</w:t>
      </w:r>
      <w:r w:rsidR="00AC29C2" w:rsidRPr="00A36D94">
        <w:rPr>
          <w:rFonts w:asciiTheme="minorHAnsi" w:hAnsiTheme="minorHAnsi"/>
          <w:sz w:val="22"/>
          <w:szCs w:val="22"/>
        </w:rPr>
        <w:t xml:space="preserve"> przewidziane są po </w:t>
      </w:r>
      <w:r w:rsidR="0019648F" w:rsidRPr="00A36D94">
        <w:rPr>
          <w:rFonts w:asciiTheme="minorHAnsi" w:hAnsiTheme="minorHAnsi"/>
          <w:sz w:val="22"/>
          <w:szCs w:val="22"/>
        </w:rPr>
        <w:t>podpisaniu</w:t>
      </w:r>
      <w:r w:rsidRPr="00A36D94">
        <w:rPr>
          <w:rFonts w:asciiTheme="minorHAnsi" w:hAnsiTheme="minorHAnsi"/>
          <w:sz w:val="22"/>
          <w:szCs w:val="22"/>
        </w:rPr>
        <w:t xml:space="preserve"> umowy trójstronnej</w:t>
      </w:r>
      <w:r w:rsidR="003600C5" w:rsidRPr="00A36D94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36D94">
        <w:rPr>
          <w:rFonts w:asciiTheme="minorHAnsi" w:hAnsiTheme="minorHAnsi"/>
          <w:sz w:val="22"/>
          <w:szCs w:val="22"/>
        </w:rPr>
        <w:t xml:space="preserve">. </w:t>
      </w:r>
    </w:p>
    <w:p w:rsidR="00AF6518" w:rsidRPr="00A36D94" w:rsidRDefault="00AF6518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Udział w szkoleniach/ kursach i studiach jest bezpłatny dla uczestników.</w:t>
      </w:r>
      <w:r w:rsidR="003600C5" w:rsidRPr="00A36D94">
        <w:rPr>
          <w:rFonts w:asciiTheme="minorHAnsi" w:hAnsiTheme="minorHAnsi"/>
          <w:sz w:val="22"/>
          <w:szCs w:val="22"/>
        </w:rPr>
        <w:t xml:space="preserve"> W przypadku konieczności poniesienia przez Uczestnika dodatkowych kosztów związanych z udziałem w szkoleniu/ kursie (np. koszty badań lekarskich, koszt egzaminu), Uczestnik zostanie o tym </w:t>
      </w:r>
      <w:r w:rsidR="003600C5" w:rsidRPr="00A36D94">
        <w:rPr>
          <w:rFonts w:asciiTheme="minorHAnsi" w:hAnsiTheme="minorHAnsi"/>
          <w:sz w:val="22"/>
          <w:szCs w:val="22"/>
        </w:rPr>
        <w:lastRenderedPageBreak/>
        <w:t xml:space="preserve">poinformowany przed przystąpieniem </w:t>
      </w:r>
      <w:r w:rsidR="00C82BEE" w:rsidRPr="00A36D94">
        <w:rPr>
          <w:rFonts w:asciiTheme="minorHAnsi" w:hAnsiTheme="minorHAnsi"/>
          <w:sz w:val="22"/>
          <w:szCs w:val="22"/>
        </w:rPr>
        <w:t xml:space="preserve">do szkolenia/ kursu i podpisuje zobowiązanie do poniesienia danego kosztu– wzór stanowi Załącznik numer </w:t>
      </w:r>
      <w:r w:rsidR="00665437" w:rsidRPr="00A36D94">
        <w:rPr>
          <w:rFonts w:asciiTheme="minorHAnsi" w:hAnsiTheme="minorHAnsi"/>
          <w:sz w:val="22"/>
          <w:szCs w:val="22"/>
        </w:rPr>
        <w:t>7</w:t>
      </w:r>
      <w:r w:rsidR="00C82BEE" w:rsidRPr="00A36D94">
        <w:rPr>
          <w:rFonts w:asciiTheme="minorHAnsi" w:hAnsiTheme="minorHAnsi"/>
          <w:sz w:val="22"/>
          <w:szCs w:val="22"/>
        </w:rPr>
        <w:t xml:space="preserve">.1. lub </w:t>
      </w:r>
      <w:r w:rsidR="00665437" w:rsidRPr="00A36D94">
        <w:rPr>
          <w:rFonts w:asciiTheme="minorHAnsi" w:hAnsiTheme="minorHAnsi"/>
          <w:sz w:val="22"/>
          <w:szCs w:val="22"/>
        </w:rPr>
        <w:t>7</w:t>
      </w:r>
      <w:r w:rsidR="00C82BEE" w:rsidRPr="00A36D94">
        <w:rPr>
          <w:rFonts w:asciiTheme="minorHAnsi" w:hAnsiTheme="minorHAnsi"/>
          <w:sz w:val="22"/>
          <w:szCs w:val="22"/>
        </w:rPr>
        <w:t>.2.</w:t>
      </w:r>
    </w:p>
    <w:p w:rsidR="00AF6518" w:rsidRPr="00A36D94" w:rsidRDefault="00AF6518" w:rsidP="004272EE">
      <w:pPr>
        <w:pStyle w:val="Akapitzlist"/>
        <w:numPr>
          <w:ilvl w:val="2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Doboru tematu i rodzaju szkolenia/ kursu/ studiów dla poszczególnych uczestników dokonuje Szkolny Opiekun Projektu w porozumieniu z Uczestnikiem, Doradcami Zawodowymi i Kierownikiem Projektu.</w:t>
      </w:r>
    </w:p>
    <w:p w:rsidR="00FF2441" w:rsidRPr="00A36D94" w:rsidRDefault="00FF2441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A36D94">
        <w:rPr>
          <w:rFonts w:asciiTheme="minorHAnsi" w:hAnsiTheme="minorHAnsi"/>
          <w:sz w:val="22"/>
          <w:szCs w:val="22"/>
          <w:u w:val="single"/>
        </w:rPr>
        <w:t>Sieć współpracy i samokształcenia</w:t>
      </w:r>
    </w:p>
    <w:p w:rsidR="0019648F" w:rsidRPr="00A36D94" w:rsidRDefault="0019648F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A36D94">
        <w:rPr>
          <w:rFonts w:asciiTheme="minorHAnsi" w:hAnsiTheme="minorHAnsi"/>
          <w:sz w:val="22"/>
          <w:szCs w:val="22"/>
          <w:u w:val="single"/>
        </w:rPr>
        <w:t>Staże dla nauczycieli</w:t>
      </w:r>
    </w:p>
    <w:p w:rsidR="00323F5C" w:rsidRPr="00A36D94" w:rsidRDefault="00323F5C">
      <w:pPr>
        <w:rPr>
          <w:rFonts w:asciiTheme="minorHAnsi" w:hAnsiTheme="minorHAnsi"/>
          <w:sz w:val="22"/>
          <w:szCs w:val="22"/>
          <w:u w:val="single"/>
        </w:rPr>
      </w:pPr>
    </w:p>
    <w:p w:rsidR="004272EE" w:rsidRDefault="004272EE" w:rsidP="004272EE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272EE">
        <w:rPr>
          <w:rFonts w:asciiTheme="minorHAnsi" w:hAnsiTheme="minorHAnsi" w:cs="Arial"/>
          <w:sz w:val="22"/>
          <w:szCs w:val="22"/>
        </w:rPr>
        <w:t>Uczestnicy projektu korzystają z dodatkowego wsparcia realizowanego przez Centr</w:t>
      </w:r>
      <w:r w:rsidR="00CF0156">
        <w:rPr>
          <w:rFonts w:asciiTheme="minorHAnsi" w:hAnsiTheme="minorHAnsi" w:cs="Arial"/>
          <w:sz w:val="22"/>
          <w:szCs w:val="22"/>
        </w:rPr>
        <w:t>u</w:t>
      </w:r>
      <w:r w:rsidRPr="004272EE">
        <w:rPr>
          <w:rFonts w:asciiTheme="minorHAnsi" w:hAnsiTheme="minorHAnsi" w:cs="Arial"/>
          <w:sz w:val="22"/>
          <w:szCs w:val="22"/>
        </w:rPr>
        <w:t xml:space="preserve">m Rozwoju Talentów w postaci Moduł doradztwa zawodowego. </w:t>
      </w:r>
    </w:p>
    <w:p w:rsidR="00B53CB3" w:rsidRDefault="00B53CB3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B53CB3">
        <w:rPr>
          <w:rFonts w:asciiTheme="minorHAnsi" w:hAnsiTheme="minorHAnsi" w:cs="Arial"/>
          <w:sz w:val="22"/>
          <w:szCs w:val="22"/>
        </w:rPr>
        <w:t xml:space="preserve">Uczestnik niepełnoletni zobowiązany jest dostarczyć do CRT Deklarację Rodzica lub opiekuna prawnego </w:t>
      </w:r>
      <w:r w:rsidR="006730D2">
        <w:rPr>
          <w:rFonts w:asciiTheme="minorHAnsi" w:hAnsiTheme="minorHAnsi" w:cs="Arial"/>
          <w:sz w:val="22"/>
          <w:szCs w:val="22"/>
        </w:rPr>
        <w:t>-</w:t>
      </w:r>
      <w:r w:rsidR="00D31FEE">
        <w:rPr>
          <w:rFonts w:asciiTheme="minorHAnsi" w:hAnsiTheme="minorHAnsi" w:cs="Arial"/>
          <w:sz w:val="22"/>
          <w:szCs w:val="22"/>
        </w:rPr>
        <w:t xml:space="preserve"> </w:t>
      </w:r>
      <w:r w:rsidRPr="00B53CB3">
        <w:rPr>
          <w:rFonts w:asciiTheme="minorHAnsi" w:hAnsiTheme="minorHAnsi" w:cs="Arial"/>
          <w:sz w:val="22"/>
          <w:szCs w:val="22"/>
        </w:rPr>
        <w:t xml:space="preserve"> wzór stanowi załącznik </w:t>
      </w:r>
      <w:r>
        <w:rPr>
          <w:rFonts w:asciiTheme="minorHAnsi" w:hAnsiTheme="minorHAnsi" w:cs="Arial"/>
          <w:sz w:val="22"/>
          <w:szCs w:val="22"/>
        </w:rPr>
        <w:t>nr 8 do Regulaminu.</w:t>
      </w:r>
    </w:p>
    <w:p w:rsidR="004272EE" w:rsidRPr="00B53CB3" w:rsidRDefault="004272EE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 w:rsidRPr="00B53CB3">
        <w:rPr>
          <w:rFonts w:asciiTheme="minorHAnsi" w:hAnsiTheme="minorHAnsi" w:cs="Arial"/>
          <w:sz w:val="22"/>
          <w:szCs w:val="22"/>
        </w:rPr>
        <w:t xml:space="preserve">Główna część modułu odbywa się w siedzibie Centrum Rozwoju Talentów w budynku Olivia </w:t>
      </w:r>
      <w:proofErr w:type="spellStart"/>
      <w:r w:rsidRPr="00B53CB3">
        <w:rPr>
          <w:rFonts w:asciiTheme="minorHAnsi" w:hAnsiTheme="minorHAnsi" w:cs="Arial"/>
          <w:sz w:val="22"/>
          <w:szCs w:val="22"/>
        </w:rPr>
        <w:t>Six</w:t>
      </w:r>
      <w:proofErr w:type="spellEnd"/>
      <w:r w:rsidRPr="00B53CB3">
        <w:rPr>
          <w:rFonts w:asciiTheme="minorHAnsi" w:hAnsiTheme="minorHAnsi" w:cs="Arial"/>
          <w:sz w:val="22"/>
          <w:szCs w:val="22"/>
        </w:rPr>
        <w:t xml:space="preserve"> </w:t>
      </w:r>
      <w:r w:rsidRPr="00B53CB3">
        <w:rPr>
          <w:rFonts w:asciiTheme="minorHAnsi" w:hAnsiTheme="minorHAnsi" w:cs="Arial"/>
          <w:sz w:val="22"/>
          <w:szCs w:val="22"/>
        </w:rPr>
        <w:br/>
        <w:t>w Gdańsku przy Al. Grunwaldzkiej 472A. CRT pracuje od poniedziałku do piątku w godz. 8-18.</w:t>
      </w:r>
    </w:p>
    <w:p w:rsidR="004272EE" w:rsidRPr="004272EE" w:rsidRDefault="004272EE" w:rsidP="004272EE">
      <w:pPr>
        <w:pStyle w:val="Akapitzlist"/>
        <w:numPr>
          <w:ilvl w:val="1"/>
          <w:numId w:val="20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4272EE">
        <w:rPr>
          <w:rFonts w:asciiTheme="minorHAnsi" w:hAnsiTheme="minorHAnsi" w:cs="Arial"/>
          <w:sz w:val="22"/>
          <w:szCs w:val="22"/>
        </w:rPr>
        <w:t>Moduł składa się z następujących elementów:</w:t>
      </w:r>
    </w:p>
    <w:p w:rsidR="004272EE" w:rsidRPr="00A36D94" w:rsidRDefault="004272EE" w:rsidP="004272E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 xml:space="preserve">Doradztwo indywidualne dla uczniów - skoncentrowane na diagnozie indywidualnych cech </w:t>
      </w:r>
      <w:r w:rsidRPr="00A36D94">
        <w:rPr>
          <w:rFonts w:asciiTheme="minorHAnsi" w:hAnsiTheme="minorHAnsi" w:cs="Arial"/>
          <w:sz w:val="22"/>
          <w:szCs w:val="22"/>
        </w:rPr>
        <w:br/>
        <w:t>i rozwijaniu mocnych stron uczniów - ilość i czas konsultacji dostosowany jest do potrzeb danego uczestnika.</w:t>
      </w:r>
    </w:p>
    <w:p w:rsidR="004272EE" w:rsidRPr="00A36D94" w:rsidRDefault="004272EE" w:rsidP="004272EE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A36D94">
        <w:rPr>
          <w:rFonts w:asciiTheme="minorHAnsi" w:hAnsiTheme="minorHAnsi" w:cs="Arial"/>
          <w:sz w:val="22"/>
          <w:szCs w:val="22"/>
        </w:rPr>
        <w:t>Doradztwo grupowe dla uczniów - skoncentrowane na kształtowaniu kompetencji społecznych niezbędnych w sytuacjach zawodowych – ilość, rodzaj i czas warsztatów dostosowany jest indywidualnie do potrzeb poszczególnych uczestników.</w:t>
      </w:r>
    </w:p>
    <w:p w:rsidR="004272EE" w:rsidRPr="00A36D94" w:rsidRDefault="004272EE" w:rsidP="004272EE">
      <w:pPr>
        <w:pStyle w:val="Akapitzlist"/>
        <w:numPr>
          <w:ilvl w:val="1"/>
          <w:numId w:val="20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Materiały niezbędne do przeprowadzenia modułu zapewnia podmiot realizujący projekt.</w:t>
      </w:r>
    </w:p>
    <w:p w:rsidR="004272EE" w:rsidRPr="00A36D94" w:rsidRDefault="004272EE" w:rsidP="004272EE">
      <w:pPr>
        <w:pStyle w:val="Akapitzlist"/>
        <w:numPr>
          <w:ilvl w:val="1"/>
          <w:numId w:val="20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Uczestnicy projektu do siedziby CRT na zajęcia indywidualne dojeżdżają na własny koszt.</w:t>
      </w:r>
    </w:p>
    <w:p w:rsidR="004272EE" w:rsidRPr="00A36D94" w:rsidRDefault="004272EE" w:rsidP="004272EE">
      <w:pPr>
        <w:pStyle w:val="Akapitzlist"/>
        <w:numPr>
          <w:ilvl w:val="1"/>
          <w:numId w:val="20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Uczestnictwo ucznia w zajęciach potwierdzone zostanie podpisem ucznia na liście obecności. </w:t>
      </w:r>
    </w:p>
    <w:p w:rsidR="004272EE" w:rsidRPr="00A36D94" w:rsidRDefault="004272EE" w:rsidP="004272EE">
      <w:pPr>
        <w:pStyle w:val="Akapitzlist"/>
        <w:numPr>
          <w:ilvl w:val="1"/>
          <w:numId w:val="20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Zakończenie modułu przez uczestnika zostanie potwierdzone stosownym dokumentem zakończenia modułu, podpisanym przez uczestnika i przedstawiciela Centrum Rozwoju Talentów. </w:t>
      </w:r>
    </w:p>
    <w:p w:rsidR="004272EE" w:rsidRPr="00A36D94" w:rsidRDefault="004272EE" w:rsidP="004272EE">
      <w:pPr>
        <w:pStyle w:val="Akapitzlist"/>
        <w:numPr>
          <w:ilvl w:val="1"/>
          <w:numId w:val="20"/>
        </w:numPr>
        <w:ind w:left="1276" w:hanging="567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Do momentu zakończenia modułu przez uczestnika, dokumenty uczestnika przechowywane są w CRT.</w:t>
      </w:r>
    </w:p>
    <w:p w:rsidR="004272EE" w:rsidRDefault="004272E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02E61" w:rsidRPr="00A36D94" w:rsidRDefault="00102E61">
      <w:pPr>
        <w:jc w:val="center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 xml:space="preserve">§ </w:t>
      </w:r>
      <w:r w:rsidR="009B2748" w:rsidRPr="00A36D94">
        <w:rPr>
          <w:rFonts w:asciiTheme="minorHAnsi" w:hAnsiTheme="minorHAnsi"/>
          <w:b/>
          <w:sz w:val="22"/>
          <w:szCs w:val="22"/>
        </w:rPr>
        <w:t>9</w:t>
      </w:r>
    </w:p>
    <w:p w:rsidR="00102E61" w:rsidRPr="00A36D94" w:rsidRDefault="00102E61">
      <w:pPr>
        <w:jc w:val="center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Postanowienia końcowe</w:t>
      </w:r>
    </w:p>
    <w:p w:rsidR="00102E61" w:rsidRPr="00A36D94" w:rsidRDefault="00102E61">
      <w:pPr>
        <w:rPr>
          <w:rFonts w:asciiTheme="minorHAnsi" w:hAnsiTheme="minorHAnsi"/>
          <w:sz w:val="22"/>
          <w:szCs w:val="22"/>
        </w:rPr>
      </w:pPr>
    </w:p>
    <w:p w:rsidR="00102E61" w:rsidRPr="00A36D94" w:rsidRDefault="009B2748" w:rsidP="000A655E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Regulamin wchodzi w życie z dniem podpisania</w:t>
      </w:r>
      <w:r w:rsidRPr="00A36D94" w:rsidDel="009B2748">
        <w:rPr>
          <w:rFonts w:asciiTheme="minorHAnsi" w:hAnsiTheme="minorHAnsi"/>
          <w:sz w:val="22"/>
          <w:szCs w:val="22"/>
        </w:rPr>
        <w:t xml:space="preserve"> </w:t>
      </w:r>
      <w:r w:rsidRPr="00A36D94">
        <w:rPr>
          <w:rFonts w:asciiTheme="minorHAnsi" w:hAnsiTheme="minorHAnsi"/>
          <w:sz w:val="22"/>
          <w:szCs w:val="22"/>
        </w:rPr>
        <w:t xml:space="preserve">i </w:t>
      </w:r>
      <w:r w:rsidR="00102E61" w:rsidRPr="00A36D94">
        <w:rPr>
          <w:rFonts w:asciiTheme="minorHAnsi" w:hAnsiTheme="minorHAnsi"/>
          <w:sz w:val="22"/>
          <w:szCs w:val="22"/>
        </w:rPr>
        <w:t xml:space="preserve">obowiązuje od dnia jego publikacji na stronie internetowej </w:t>
      </w:r>
      <w:r w:rsidRPr="00A36D94">
        <w:rPr>
          <w:rFonts w:asciiTheme="minorHAnsi" w:hAnsiTheme="minorHAnsi"/>
          <w:sz w:val="22"/>
          <w:szCs w:val="22"/>
        </w:rPr>
        <w:t>www.ckziu1.gda.pl</w:t>
      </w:r>
      <w:r w:rsidR="00102E61" w:rsidRPr="00A36D94">
        <w:rPr>
          <w:rFonts w:asciiTheme="minorHAnsi" w:hAnsiTheme="minorHAnsi"/>
          <w:sz w:val="22"/>
          <w:szCs w:val="22"/>
        </w:rPr>
        <w:t xml:space="preserve"> </w:t>
      </w:r>
    </w:p>
    <w:p w:rsidR="009B2748" w:rsidRPr="00A36D94" w:rsidRDefault="00E823EC" w:rsidP="000A655E">
      <w:pPr>
        <w:pStyle w:val="Akapitzlist"/>
        <w:numPr>
          <w:ilvl w:val="0"/>
          <w:numId w:val="22"/>
        </w:numPr>
        <w:jc w:val="both"/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  <w:r w:rsidRPr="00B53CB3">
        <w:rPr>
          <w:rFonts w:asciiTheme="minorHAnsi" w:hAnsiTheme="minorHAnsi"/>
          <w:sz w:val="22"/>
          <w:szCs w:val="22"/>
        </w:rPr>
        <w:t>Projektodawca zastrzega sobie prawo zmiany Regulaminu. Regulamin z wprowadzonymi zmianami</w:t>
      </w:r>
      <w:r w:rsidRPr="00A36D94">
        <w:rPr>
          <w:rFonts w:asciiTheme="minorHAnsi" w:hAnsiTheme="minorHAnsi"/>
          <w:sz w:val="22"/>
          <w:szCs w:val="22"/>
        </w:rPr>
        <w:t xml:space="preserve"> dostępny będzie w Biurze Proj</w:t>
      </w:r>
      <w:r w:rsidR="009B2748" w:rsidRPr="00A36D94">
        <w:rPr>
          <w:rFonts w:asciiTheme="minorHAnsi" w:hAnsiTheme="minorHAnsi"/>
          <w:sz w:val="22"/>
          <w:szCs w:val="22"/>
        </w:rPr>
        <w:t xml:space="preserve">ektu i na stronie internetowej </w:t>
      </w:r>
      <w:hyperlink r:id="rId10" w:history="1">
        <w:r w:rsidR="009B2748" w:rsidRPr="00A36D94">
          <w:rPr>
            <w:rStyle w:val="Hipercze"/>
            <w:rFonts w:asciiTheme="minorHAnsi" w:hAnsiTheme="minorHAnsi"/>
            <w:color w:val="auto"/>
            <w:sz w:val="22"/>
            <w:szCs w:val="22"/>
          </w:rPr>
          <w:t>www.ckziu1.gda.pl</w:t>
        </w:r>
      </w:hyperlink>
      <w:r w:rsidRPr="00A36D94">
        <w:rPr>
          <w:rFonts w:asciiTheme="minorHAnsi" w:hAnsiTheme="minorHAnsi"/>
          <w:sz w:val="22"/>
          <w:szCs w:val="22"/>
        </w:rPr>
        <w:t xml:space="preserve">. </w:t>
      </w:r>
    </w:p>
    <w:p w:rsidR="009B2748" w:rsidRPr="00A36D94" w:rsidRDefault="00E823EC" w:rsidP="000A655E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W sprawach nieuregulowanych niniejszym Regulaminem zastosowanie mają odpowiednie dokumenty programowe oraz zasady regulujące wdrażanie </w:t>
      </w:r>
      <w:r w:rsidR="009B2748" w:rsidRPr="00A36D94">
        <w:rPr>
          <w:rFonts w:asciiTheme="minorHAnsi" w:hAnsiTheme="minorHAnsi"/>
          <w:sz w:val="22"/>
          <w:szCs w:val="22"/>
        </w:rPr>
        <w:t>Regionalnego Programu Operacyjnego dla Województwa Pomorskiego na lata 20</w:t>
      </w:r>
      <w:r w:rsidR="00665437" w:rsidRPr="00A36D94">
        <w:rPr>
          <w:rFonts w:asciiTheme="minorHAnsi" w:hAnsiTheme="minorHAnsi"/>
          <w:sz w:val="22"/>
          <w:szCs w:val="22"/>
        </w:rPr>
        <w:t>1</w:t>
      </w:r>
      <w:r w:rsidR="009B2748" w:rsidRPr="00A36D94">
        <w:rPr>
          <w:rFonts w:asciiTheme="minorHAnsi" w:hAnsiTheme="minorHAnsi"/>
          <w:sz w:val="22"/>
          <w:szCs w:val="22"/>
        </w:rPr>
        <w:t>4-2020</w:t>
      </w:r>
      <w:r w:rsidRPr="00A36D94">
        <w:rPr>
          <w:rFonts w:asciiTheme="minorHAnsi" w:hAnsiTheme="minorHAnsi"/>
          <w:sz w:val="22"/>
          <w:szCs w:val="22"/>
        </w:rPr>
        <w:t>, a także przepisy wynikające z właściwych aktów prawa wspólnotowego i polskiego, w szczególności kodeksu cywilnego i ustawy o ochronie danych osobowych.</w:t>
      </w:r>
    </w:p>
    <w:p w:rsidR="00623358" w:rsidRPr="00A36D94" w:rsidRDefault="00B105F4" w:rsidP="000A655E">
      <w:pPr>
        <w:pStyle w:val="Akapitzlis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Kwestie sporne nieuregulowane w regulaminie rozstrzygane będą przez </w:t>
      </w:r>
      <w:r w:rsidR="009B2748" w:rsidRPr="00A36D94">
        <w:rPr>
          <w:rFonts w:asciiTheme="minorHAnsi" w:hAnsiTheme="minorHAnsi"/>
          <w:sz w:val="22"/>
          <w:szCs w:val="22"/>
        </w:rPr>
        <w:t>Kierownika Projektu.</w:t>
      </w:r>
    </w:p>
    <w:p w:rsidR="00A33C06" w:rsidRPr="00A36D94" w:rsidRDefault="00A33C06" w:rsidP="00267F93">
      <w:pPr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  <w:r w:rsidRPr="00A36D94">
        <w:rPr>
          <w:rFonts w:asciiTheme="minorHAnsi" w:hAnsiTheme="minorHAnsi" w:cs="Calibri,BoldItalic"/>
          <w:b/>
          <w:bCs/>
          <w:i/>
          <w:iCs/>
          <w:sz w:val="22"/>
          <w:szCs w:val="22"/>
        </w:rPr>
        <w:br w:type="page"/>
      </w:r>
    </w:p>
    <w:p w:rsidR="00AE3185" w:rsidRPr="00A36D94" w:rsidRDefault="00AE3185" w:rsidP="00AE3185">
      <w:pPr>
        <w:jc w:val="right"/>
        <w:rPr>
          <w:rFonts w:asciiTheme="minorHAnsi" w:hAnsiTheme="minorHAnsi" w:cs="Calibri,BoldItalic"/>
          <w:b/>
          <w:bCs/>
          <w:iCs/>
          <w:sz w:val="22"/>
          <w:szCs w:val="22"/>
        </w:rPr>
      </w:pPr>
      <w:r w:rsidRPr="00A36D94">
        <w:rPr>
          <w:rFonts w:asciiTheme="minorHAnsi" w:hAnsiTheme="minorHAnsi" w:cs="Calibri,BoldItalic"/>
          <w:b/>
          <w:bCs/>
          <w:iCs/>
          <w:sz w:val="22"/>
          <w:szCs w:val="22"/>
        </w:rPr>
        <w:lastRenderedPageBreak/>
        <w:t>Załącznik nr 1</w:t>
      </w:r>
    </w:p>
    <w:tbl>
      <w:tblPr>
        <w:tblStyle w:val="Tabela-Siatka2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1DF2" w:rsidRPr="00A36D94" w:rsidTr="00AE3185">
        <w:trPr>
          <w:jc w:val="right"/>
        </w:trPr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AE3185" w:rsidRPr="00A36D94" w:rsidRDefault="00AE3185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AE3185" w:rsidRPr="00A36D94" w:rsidRDefault="00AE3185" w:rsidP="00AE3185">
      <w:pPr>
        <w:jc w:val="right"/>
        <w:rPr>
          <w:rFonts w:asciiTheme="minorHAnsi" w:hAnsiTheme="minorHAnsi" w:cs="Arial"/>
          <w:sz w:val="20"/>
          <w:szCs w:val="20"/>
        </w:rPr>
      </w:pPr>
      <w:r w:rsidRPr="00A36D94">
        <w:rPr>
          <w:rFonts w:asciiTheme="minorHAnsi" w:hAnsiTheme="minorHAnsi" w:cs="Arial"/>
          <w:sz w:val="20"/>
          <w:szCs w:val="20"/>
        </w:rPr>
        <w:t>Pesel Uczestnika projektu</w:t>
      </w:r>
    </w:p>
    <w:p w:rsidR="00AE3185" w:rsidRPr="00A36D94" w:rsidRDefault="00AE3185" w:rsidP="00AE318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AE3185" w:rsidRPr="00A36D94" w:rsidRDefault="00AE3185" w:rsidP="00AE318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(Uczestniczka/Uczestnik pełnoletni)</w:t>
      </w:r>
    </w:p>
    <w:p w:rsidR="00AE3185" w:rsidRPr="00A36D94" w:rsidRDefault="00AE3185" w:rsidP="00AE3185">
      <w:pPr>
        <w:rPr>
          <w:rFonts w:asciiTheme="minorHAnsi" w:hAnsiTheme="minorHAnsi" w:cs="Arial"/>
          <w:sz w:val="22"/>
          <w:szCs w:val="22"/>
        </w:rPr>
      </w:pP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Ja, niżej podpisan</w:t>
      </w:r>
      <w:r>
        <w:rPr>
          <w:rFonts w:asciiTheme="minorHAnsi" w:hAnsiTheme="minorHAnsi" w:cs="Arial"/>
          <w:sz w:val="22"/>
          <w:szCs w:val="22"/>
        </w:rPr>
        <w:t>y/a</w:t>
      </w:r>
      <w:r w:rsidRPr="00267F93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....................................</w:t>
      </w:r>
    </w:p>
    <w:p w:rsidR="00C70DC8" w:rsidRPr="00267F93" w:rsidRDefault="00C70DC8" w:rsidP="00C70DC8">
      <w:pPr>
        <w:ind w:left="3540" w:firstLine="708"/>
        <w:rPr>
          <w:rFonts w:asciiTheme="minorHAnsi" w:hAnsiTheme="minorHAnsi" w:cs="Arial"/>
          <w:sz w:val="20"/>
          <w:szCs w:val="20"/>
        </w:rPr>
      </w:pPr>
      <w:r w:rsidRPr="00267F93">
        <w:rPr>
          <w:rFonts w:asciiTheme="minorHAnsi" w:hAnsiTheme="minorHAnsi" w:cs="Arial"/>
          <w:sz w:val="20"/>
          <w:szCs w:val="20"/>
        </w:rPr>
        <w:t>(imię i nazwisko uczestnika</w:t>
      </w:r>
      <w:r>
        <w:rPr>
          <w:rFonts w:asciiTheme="minorHAnsi" w:hAnsiTheme="minorHAnsi" w:cs="Arial"/>
          <w:sz w:val="20"/>
          <w:szCs w:val="20"/>
        </w:rPr>
        <w:t>/</w:t>
      </w:r>
      <w:proofErr w:type="spellStart"/>
      <w:r>
        <w:rPr>
          <w:rFonts w:asciiTheme="minorHAnsi" w:hAnsiTheme="minorHAnsi" w:cs="Arial"/>
          <w:sz w:val="20"/>
          <w:szCs w:val="20"/>
        </w:rPr>
        <w:t>czki</w:t>
      </w:r>
      <w:proofErr w:type="spellEnd"/>
      <w:r w:rsidRPr="00267F93">
        <w:rPr>
          <w:rFonts w:asciiTheme="minorHAnsi" w:hAnsiTheme="minorHAnsi" w:cs="Arial"/>
          <w:sz w:val="20"/>
          <w:szCs w:val="20"/>
        </w:rPr>
        <w:t>)</w:t>
      </w: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uczeń</w:t>
      </w:r>
      <w:r>
        <w:rPr>
          <w:rFonts w:asciiTheme="minorHAnsi" w:hAnsiTheme="minorHAnsi" w:cs="Arial"/>
          <w:sz w:val="22"/>
          <w:szCs w:val="22"/>
        </w:rPr>
        <w:t xml:space="preserve">/uczennica  szkoły      </w:t>
      </w:r>
      <w:r w:rsidRPr="00267F93">
        <w:rPr>
          <w:rFonts w:asciiTheme="minorHAnsi" w:hAnsiTheme="minorHAnsi" w:cs="Arial"/>
          <w:sz w:val="22"/>
          <w:szCs w:val="22"/>
        </w:rPr>
        <w:t>…………..……………………………………………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……………………………………….</w:t>
      </w:r>
      <w:r w:rsidRPr="00267F93">
        <w:rPr>
          <w:rFonts w:asciiTheme="minorHAnsi" w:hAnsiTheme="minorHAnsi" w:cs="Arial"/>
          <w:sz w:val="22"/>
          <w:szCs w:val="22"/>
        </w:rPr>
        <w:t>………</w:t>
      </w:r>
      <w:r>
        <w:rPr>
          <w:rFonts w:asciiTheme="minorHAnsi" w:hAnsiTheme="minorHAnsi" w:cs="Arial"/>
          <w:sz w:val="22"/>
          <w:szCs w:val="22"/>
        </w:rPr>
        <w:t>…………..</w:t>
      </w:r>
    </w:p>
    <w:p w:rsidR="00C70DC8" w:rsidRPr="00267F93" w:rsidRDefault="00C70DC8" w:rsidP="00C70DC8">
      <w:pPr>
        <w:ind w:left="2832" w:firstLine="708"/>
        <w:rPr>
          <w:rFonts w:asciiTheme="minorHAnsi" w:hAnsiTheme="minorHAnsi" w:cs="Arial"/>
          <w:sz w:val="20"/>
          <w:szCs w:val="20"/>
        </w:rPr>
      </w:pPr>
      <w:r w:rsidRPr="00267F93">
        <w:rPr>
          <w:rFonts w:asciiTheme="minorHAnsi" w:hAnsiTheme="minorHAnsi" w:cs="Arial"/>
          <w:sz w:val="20"/>
          <w:szCs w:val="20"/>
        </w:rPr>
        <w:t xml:space="preserve">                    ( nazwa szkoły )</w:t>
      </w:r>
    </w:p>
    <w:p w:rsidR="00C70DC8" w:rsidRPr="00267F93" w:rsidRDefault="00C70DC8" w:rsidP="00C70DC8">
      <w:pPr>
        <w:ind w:left="2832" w:firstLine="708"/>
        <w:rPr>
          <w:rFonts w:asciiTheme="minorHAnsi" w:hAnsiTheme="minorHAnsi" w:cs="Arial"/>
          <w:sz w:val="22"/>
          <w:szCs w:val="22"/>
        </w:rPr>
      </w:pPr>
    </w:p>
    <w:p w:rsidR="00C70DC8" w:rsidRPr="00267F93" w:rsidRDefault="00C70DC8" w:rsidP="00C70DC8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deklaruję udział w projekcie, współfinasowanym ze środków Europejskiego Funduszu Społecznego w ramach Regionalnego Programu Operacyjnego Województwa Pomorskiego na lata 2014-2020, pt.</w:t>
      </w: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</w:p>
    <w:p w:rsidR="00C70DC8" w:rsidRPr="00267F93" w:rsidRDefault="00C70DC8" w:rsidP="00C70DC8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 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</w:p>
    <w:p w:rsidR="00C70DC8" w:rsidRPr="00267F93" w:rsidRDefault="00C70DC8" w:rsidP="00C70DC8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W imieniu Gminy Miasta Gdańska projekt realizuje Centrum Kształcenia Zawodowego i Ustawicznego nr 1</w:t>
      </w:r>
      <w:r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Gdańsku.</w:t>
      </w:r>
    </w:p>
    <w:p w:rsidR="00C70DC8" w:rsidRPr="00267F93" w:rsidRDefault="00C70DC8" w:rsidP="00C70DC8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Oświadczam, że spełniam warunki kwalifi</w:t>
      </w:r>
      <w:r>
        <w:rPr>
          <w:rFonts w:asciiTheme="minorHAnsi" w:hAnsiTheme="minorHAnsi" w:cs="Arial"/>
          <w:sz w:val="22"/>
          <w:szCs w:val="22"/>
        </w:rPr>
        <w:t>kujące do udziału w niniejszym 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C70DC8" w:rsidRPr="007F2199" w:rsidRDefault="00C70DC8" w:rsidP="00C70DC8">
      <w:pPr>
        <w:pStyle w:val="Akapitzlist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7F2199">
        <w:rPr>
          <w:rFonts w:asciiTheme="minorHAnsi" w:hAnsiTheme="minorHAnsi" w:cs="Arial"/>
          <w:sz w:val="22"/>
          <w:szCs w:val="22"/>
        </w:rPr>
        <w:t>uczę się w szkole zlokalizowanej na terenie województwa pomorskiego</w:t>
      </w:r>
    </w:p>
    <w:p w:rsidR="00C70DC8" w:rsidRPr="007F2199" w:rsidRDefault="00C70DC8" w:rsidP="00C70DC8">
      <w:pPr>
        <w:pStyle w:val="Akapitzlist"/>
        <w:numPr>
          <w:ilvl w:val="0"/>
          <w:numId w:val="25"/>
        </w:numPr>
        <w:rPr>
          <w:rFonts w:asciiTheme="minorHAnsi" w:hAnsiTheme="minorHAnsi" w:cs="Arial"/>
          <w:sz w:val="22"/>
          <w:szCs w:val="22"/>
        </w:rPr>
      </w:pPr>
      <w:r w:rsidRPr="007F2199">
        <w:rPr>
          <w:rFonts w:asciiTheme="minorHAnsi" w:hAnsiTheme="minorHAnsi" w:cs="Arial"/>
          <w:sz w:val="22"/>
          <w:szCs w:val="22"/>
        </w:rPr>
        <w:t>jestem mieszkańcem województwa pomorskiego.</w:t>
      </w:r>
    </w:p>
    <w:p w:rsidR="00C70DC8" w:rsidRPr="00267F93" w:rsidRDefault="00C70DC8" w:rsidP="00C70DC8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Równocześnie zobowiązuję się do przekazania informacji na temat mojej sytuacji :</w:t>
      </w:r>
    </w:p>
    <w:p w:rsidR="00C70DC8" w:rsidRPr="007F2199" w:rsidRDefault="00C70DC8" w:rsidP="00C70DC8">
      <w:pPr>
        <w:pStyle w:val="Akapitzlist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7F2199">
        <w:rPr>
          <w:rFonts w:asciiTheme="minorHAnsi" w:hAnsiTheme="minorHAnsi"/>
          <w:sz w:val="22"/>
          <w:szCs w:val="22"/>
        </w:rPr>
        <w:t>w terminie do 4 tygodni po opuszczeniu Projektu,</w:t>
      </w:r>
    </w:p>
    <w:p w:rsidR="00C70DC8" w:rsidRDefault="00C70DC8" w:rsidP="00C70DC8">
      <w:pPr>
        <w:jc w:val="both"/>
        <w:rPr>
          <w:rFonts w:asciiTheme="minorHAnsi" w:hAnsiTheme="minorHAnsi"/>
          <w:sz w:val="22"/>
          <w:szCs w:val="22"/>
        </w:rPr>
      </w:pPr>
    </w:p>
    <w:p w:rsidR="00C70DC8" w:rsidRDefault="00C70DC8" w:rsidP="00C70DC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Mam świadomość, że zajęcia będą odbywały się w różnych częściach miasta Gdańska, jak również na </w:t>
      </w:r>
      <w:r>
        <w:rPr>
          <w:rFonts w:asciiTheme="minorHAnsi" w:hAnsiTheme="minorHAnsi"/>
          <w:sz w:val="22"/>
          <w:szCs w:val="22"/>
        </w:rPr>
        <w:t xml:space="preserve">terenie województwa pomorskiego </w:t>
      </w:r>
      <w:r w:rsidRPr="00E1008E">
        <w:rPr>
          <w:rFonts w:asciiTheme="minorHAnsi" w:hAnsiTheme="minorHAnsi"/>
          <w:sz w:val="22"/>
          <w:szCs w:val="22"/>
        </w:rPr>
        <w:t>oraz w szczególnych przypadkach poza jego obszarem.</w:t>
      </w:r>
    </w:p>
    <w:p w:rsidR="00C70DC8" w:rsidRPr="00267F93" w:rsidRDefault="00C70DC8" w:rsidP="00C70DC8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yrażam zgodę, na przetwarzanie w sposób tradycyjny i elektroniczny</w:t>
      </w:r>
      <w:r>
        <w:rPr>
          <w:rFonts w:asciiTheme="minorHAnsi" w:hAnsiTheme="minorHAnsi" w:cs="Arial"/>
          <w:sz w:val="22"/>
          <w:szCs w:val="22"/>
        </w:rPr>
        <w:t xml:space="preserve"> moich danych osobowych</w:t>
      </w:r>
      <w:r>
        <w:rPr>
          <w:rFonts w:asciiTheme="minorHAnsi" w:hAnsiTheme="minorHAnsi"/>
          <w:sz w:val="22"/>
          <w:szCs w:val="22"/>
        </w:rPr>
        <w:t>,</w:t>
      </w:r>
      <w:r w:rsidRPr="00267F93">
        <w:rPr>
          <w:rFonts w:asciiTheme="minorHAnsi" w:hAnsiTheme="minorHAnsi" w:cs="Arial"/>
          <w:sz w:val="22"/>
          <w:szCs w:val="22"/>
        </w:rPr>
        <w:t xml:space="preserve"> umieszczonych w kwestionariuszu </w:t>
      </w:r>
      <w:r w:rsidRPr="009379B6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Formularz zgłoszeniowy</w:t>
      </w:r>
      <w:r w:rsidRPr="009379B6">
        <w:rPr>
          <w:rFonts w:asciiTheme="minorHAnsi" w:hAnsiTheme="minorHAnsi" w:cs="Arial"/>
          <w:sz w:val="22"/>
          <w:szCs w:val="22"/>
        </w:rPr>
        <w:t xml:space="preserve">” </w:t>
      </w:r>
      <w:r>
        <w:rPr>
          <w:rFonts w:asciiTheme="minorHAnsi" w:hAnsiTheme="minorHAnsi" w:cs="Arial"/>
          <w:sz w:val="22"/>
          <w:szCs w:val="22"/>
        </w:rPr>
        <w:t xml:space="preserve">zgodnie </w:t>
      </w:r>
      <w:r w:rsidRPr="00085FDB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</w:t>
      </w:r>
      <w:r w:rsidRPr="00267F93">
        <w:rPr>
          <w:rFonts w:asciiTheme="minorHAnsi" w:hAnsiTheme="minorHAnsi"/>
          <w:sz w:val="22"/>
          <w:szCs w:val="22"/>
        </w:rPr>
        <w:t>)</w:t>
      </w:r>
      <w:r w:rsidRPr="00267F9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267F93">
        <w:rPr>
          <w:rFonts w:asciiTheme="minorHAnsi" w:hAnsiTheme="minorHAnsi" w:cs="Arial"/>
          <w:sz w:val="22"/>
          <w:szCs w:val="22"/>
        </w:rPr>
        <w:t xml:space="preserve">ane osobowe będą przetwarzane wyłącznie w celu realizacji </w:t>
      </w:r>
      <w:r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</w:t>
      </w:r>
      <w:r>
        <w:rPr>
          <w:rFonts w:asciiTheme="minorHAnsi" w:hAnsiTheme="minorHAnsi" w:cs="Arial"/>
          <w:sz w:val="22"/>
          <w:szCs w:val="22"/>
        </w:rPr>
        <w:t xml:space="preserve"> wsparcie z RPO WP 2014-2020</w:t>
      </w:r>
    </w:p>
    <w:p w:rsidR="00C70DC8" w:rsidRDefault="00C70DC8" w:rsidP="00C70DC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Wyrażam zgodę na udostepnienie mojego wizerunku do celów informacyjno-promocyjnych związanych </w:t>
      </w:r>
      <w:r>
        <w:rPr>
          <w:rFonts w:asciiTheme="minorHAnsi" w:hAnsiTheme="minorHAnsi"/>
          <w:sz w:val="22"/>
          <w:szCs w:val="22"/>
        </w:rPr>
        <w:br/>
      </w:r>
      <w:r w:rsidRPr="00267F93">
        <w:rPr>
          <w:rFonts w:asciiTheme="minorHAnsi" w:hAnsiTheme="minorHAnsi"/>
          <w:sz w:val="22"/>
          <w:szCs w:val="22"/>
        </w:rPr>
        <w:t xml:space="preserve">z promocją </w:t>
      </w:r>
      <w:r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 xml:space="preserve">rojektu lub instytucji zaangażowanych w </w:t>
      </w:r>
      <w:r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>rojekt (np. umieszczanie zdjęć na ogólnodostępnych stronach internetowych lub forach społecznych</w:t>
      </w:r>
      <w:r>
        <w:rPr>
          <w:rFonts w:asciiTheme="minorHAnsi" w:hAnsiTheme="minorHAnsi"/>
          <w:sz w:val="22"/>
          <w:szCs w:val="22"/>
        </w:rPr>
        <w:t>).</w:t>
      </w:r>
    </w:p>
    <w:p w:rsidR="00C70DC8" w:rsidRPr="00603978" w:rsidRDefault="00C70DC8" w:rsidP="00C70DC8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prawdą.</w:t>
      </w:r>
    </w:p>
    <w:p w:rsidR="00C70DC8" w:rsidRDefault="00C70DC8" w:rsidP="00C70DC8">
      <w:pPr>
        <w:rPr>
          <w:rFonts w:asciiTheme="minorHAnsi" w:hAnsiTheme="minorHAnsi" w:cs="Arial"/>
          <w:sz w:val="22"/>
          <w:szCs w:val="22"/>
        </w:rPr>
      </w:pPr>
    </w:p>
    <w:p w:rsidR="00C70DC8" w:rsidRDefault="00C70DC8" w:rsidP="00C70DC8">
      <w:pPr>
        <w:rPr>
          <w:rFonts w:asciiTheme="minorHAnsi" w:hAnsiTheme="minorHAnsi" w:cs="Arial"/>
          <w:sz w:val="22"/>
          <w:szCs w:val="22"/>
        </w:rPr>
      </w:pPr>
    </w:p>
    <w:p w:rsidR="00767666" w:rsidRPr="00267F93" w:rsidRDefault="00767666" w:rsidP="00C70DC8">
      <w:pPr>
        <w:rPr>
          <w:rFonts w:asciiTheme="minorHAnsi" w:hAnsiTheme="minorHAnsi" w:cs="Arial"/>
          <w:sz w:val="22"/>
          <w:szCs w:val="22"/>
        </w:rPr>
      </w:pPr>
    </w:p>
    <w:p w:rsidR="00C70DC8" w:rsidRPr="000B098F" w:rsidRDefault="00C70DC8" w:rsidP="00C70DC8">
      <w:pPr>
        <w:rPr>
          <w:rFonts w:cs="Arial"/>
          <w:sz w:val="22"/>
          <w:szCs w:val="22"/>
        </w:rPr>
      </w:pPr>
      <w:r w:rsidRPr="000B098F">
        <w:rPr>
          <w:rFonts w:cs="Arial"/>
          <w:sz w:val="22"/>
          <w:szCs w:val="22"/>
        </w:rPr>
        <w:t xml:space="preserve">.........................................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……</w:t>
      </w:r>
      <w:r w:rsidRPr="000B098F">
        <w:rPr>
          <w:rFonts w:cs="Arial"/>
          <w:sz w:val="22"/>
          <w:szCs w:val="22"/>
        </w:rPr>
        <w:t>..................................................</w:t>
      </w:r>
    </w:p>
    <w:p w:rsidR="00C70DC8" w:rsidRPr="00097607" w:rsidRDefault="00C70DC8" w:rsidP="00C70DC8">
      <w:pPr>
        <w:rPr>
          <w:rFonts w:asciiTheme="minorHAnsi" w:hAnsiTheme="minorHAnsi" w:cs="Arial"/>
          <w:sz w:val="18"/>
          <w:szCs w:val="16"/>
        </w:rPr>
      </w:pPr>
      <w:r w:rsidRPr="00097607">
        <w:rPr>
          <w:rFonts w:asciiTheme="minorHAnsi" w:hAnsiTheme="minorHAnsi" w:cs="Arial"/>
          <w:szCs w:val="22"/>
        </w:rPr>
        <w:t xml:space="preserve">     </w:t>
      </w:r>
      <w:r>
        <w:rPr>
          <w:rFonts w:asciiTheme="minorHAnsi" w:hAnsiTheme="minorHAnsi" w:cs="Arial"/>
          <w:szCs w:val="22"/>
        </w:rPr>
        <w:t xml:space="preserve">   </w:t>
      </w:r>
      <w:r w:rsidRPr="00097607">
        <w:rPr>
          <w:rFonts w:asciiTheme="minorHAnsi" w:hAnsiTheme="minorHAnsi" w:cs="Arial"/>
          <w:sz w:val="18"/>
          <w:szCs w:val="16"/>
        </w:rPr>
        <w:t>( miejsce i data )</w:t>
      </w:r>
      <w:r w:rsidRPr="00097607">
        <w:rPr>
          <w:rFonts w:asciiTheme="minorHAnsi" w:hAnsiTheme="minorHAnsi" w:cs="Arial"/>
          <w:szCs w:val="22"/>
        </w:rPr>
        <w:t xml:space="preserve">        </w:t>
      </w:r>
      <w:r>
        <w:rPr>
          <w:rFonts w:asciiTheme="minorHAnsi" w:hAnsiTheme="minorHAnsi" w:cs="Arial"/>
          <w:szCs w:val="22"/>
        </w:rPr>
        <w:t xml:space="preserve">                            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09760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>( czytelny podpis Uczestniczki/U</w:t>
      </w:r>
      <w:r w:rsidRPr="00097607">
        <w:rPr>
          <w:rFonts w:asciiTheme="minorHAnsi" w:hAnsiTheme="minorHAnsi" w:cs="Arial"/>
          <w:sz w:val="18"/>
          <w:szCs w:val="16"/>
        </w:rPr>
        <w:t>czestnika projektu)</w:t>
      </w:r>
    </w:p>
    <w:p w:rsidR="00AE3185" w:rsidRPr="00A36D94" w:rsidRDefault="00C70DC8" w:rsidP="00767666">
      <w:pPr>
        <w:jc w:val="right"/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  <w:r>
        <w:rPr>
          <w:rFonts w:asciiTheme="minorHAnsi" w:hAnsiTheme="minorHAnsi" w:cs="Calibri,BoldItalic"/>
          <w:b/>
          <w:bCs/>
          <w:iCs/>
          <w:sz w:val="22"/>
          <w:szCs w:val="22"/>
        </w:rPr>
        <w:br w:type="page"/>
      </w:r>
      <w:r w:rsidR="00AE3185" w:rsidRPr="00A36D94">
        <w:rPr>
          <w:rFonts w:asciiTheme="minorHAnsi" w:hAnsiTheme="minorHAnsi" w:cs="Calibri,BoldItalic"/>
          <w:b/>
          <w:bCs/>
          <w:iCs/>
          <w:sz w:val="22"/>
          <w:szCs w:val="22"/>
        </w:rPr>
        <w:lastRenderedPageBreak/>
        <w:t>Załącznik nr 2</w:t>
      </w:r>
    </w:p>
    <w:tbl>
      <w:tblPr>
        <w:tblStyle w:val="Tabela-Siatka2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67666" w:rsidRPr="00A36D94" w:rsidTr="00882A76">
        <w:trPr>
          <w:jc w:val="right"/>
        </w:trPr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</w:tcPr>
          <w:p w:rsidR="00767666" w:rsidRPr="00A36D94" w:rsidRDefault="00767666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AE3185" w:rsidRPr="00A36D94" w:rsidRDefault="00AE3185" w:rsidP="00AE3185">
      <w:pPr>
        <w:jc w:val="right"/>
        <w:rPr>
          <w:rFonts w:asciiTheme="minorHAnsi" w:hAnsiTheme="minorHAnsi" w:cs="Arial"/>
          <w:sz w:val="20"/>
          <w:szCs w:val="20"/>
        </w:rPr>
      </w:pPr>
      <w:r w:rsidRPr="00A36D94">
        <w:rPr>
          <w:rFonts w:asciiTheme="minorHAnsi" w:hAnsiTheme="minorHAnsi" w:cs="Arial"/>
          <w:sz w:val="20"/>
          <w:szCs w:val="20"/>
        </w:rPr>
        <w:t>Pesel Uczestnika projektu</w:t>
      </w:r>
    </w:p>
    <w:p w:rsidR="00AE3185" w:rsidRPr="00A36D94" w:rsidRDefault="00AE3185" w:rsidP="00AE318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AE3185" w:rsidRPr="00A36D94" w:rsidRDefault="00AE3185" w:rsidP="00AE318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36D94">
        <w:rPr>
          <w:rFonts w:asciiTheme="minorHAnsi" w:hAnsiTheme="minorHAnsi" w:cs="Arial"/>
          <w:b/>
          <w:sz w:val="22"/>
          <w:szCs w:val="22"/>
        </w:rPr>
        <w:t>(Uczestniczka/Uczestnik niepełnoletni)</w:t>
      </w:r>
    </w:p>
    <w:p w:rsidR="00AE3185" w:rsidRPr="00A36D94" w:rsidRDefault="00AE3185" w:rsidP="00AE318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E3185" w:rsidRPr="00A36D94" w:rsidRDefault="00AE3185" w:rsidP="00AE3185">
      <w:pPr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niżej podpisany/a</w:t>
      </w:r>
      <w:r w:rsidRPr="00267F93">
        <w:rPr>
          <w:rFonts w:asciiTheme="minorHAnsi" w:hAnsiTheme="minorHAnsi" w:cs="Arial"/>
          <w:sz w:val="22"/>
          <w:szCs w:val="22"/>
        </w:rPr>
        <w:t xml:space="preserve">    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 w:rsidRPr="00267F93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................................</w:t>
      </w:r>
    </w:p>
    <w:p w:rsidR="00D9713B" w:rsidRPr="005B2361" w:rsidRDefault="00D9713B" w:rsidP="00D9713B">
      <w:pPr>
        <w:ind w:left="3540" w:firstLine="708"/>
        <w:rPr>
          <w:rFonts w:asciiTheme="minorHAnsi" w:hAnsiTheme="minorHAnsi" w:cs="Arial"/>
          <w:sz w:val="20"/>
          <w:szCs w:val="22"/>
        </w:rPr>
      </w:pPr>
      <w:r w:rsidRPr="005B2361">
        <w:rPr>
          <w:rFonts w:asciiTheme="minorHAnsi" w:hAnsiTheme="minorHAnsi" w:cs="Arial"/>
          <w:sz w:val="20"/>
          <w:szCs w:val="22"/>
        </w:rPr>
        <w:t>(imię i nazwisko uczestnika</w:t>
      </w:r>
      <w:r>
        <w:rPr>
          <w:rFonts w:asciiTheme="minorHAnsi" w:hAnsiTheme="minorHAnsi" w:cs="Arial"/>
          <w:sz w:val="20"/>
          <w:szCs w:val="22"/>
        </w:rPr>
        <w:t>/</w:t>
      </w:r>
      <w:proofErr w:type="spellStart"/>
      <w:r>
        <w:rPr>
          <w:rFonts w:asciiTheme="minorHAnsi" w:hAnsiTheme="minorHAnsi" w:cs="Arial"/>
          <w:sz w:val="20"/>
          <w:szCs w:val="22"/>
        </w:rPr>
        <w:t>czki</w:t>
      </w:r>
      <w:proofErr w:type="spellEnd"/>
      <w:r w:rsidRPr="005B2361">
        <w:rPr>
          <w:rFonts w:asciiTheme="minorHAnsi" w:hAnsiTheme="minorHAnsi" w:cs="Arial"/>
          <w:sz w:val="20"/>
          <w:szCs w:val="22"/>
        </w:rPr>
        <w:t>)</w:t>
      </w:r>
    </w:p>
    <w:p w:rsidR="00D9713B" w:rsidRPr="00267F93" w:rsidRDefault="00D9713B" w:rsidP="00D9713B">
      <w:pPr>
        <w:ind w:left="3540" w:firstLine="708"/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uczeń/uczennica  szkoły     </w:t>
      </w:r>
      <w:r w:rsidRPr="00267F93">
        <w:rPr>
          <w:rFonts w:asciiTheme="minorHAnsi" w:hAnsiTheme="minorHAnsi" w:cs="Arial"/>
          <w:sz w:val="22"/>
          <w:szCs w:val="22"/>
        </w:rPr>
        <w:t>……..…………………………</w:t>
      </w:r>
      <w:r>
        <w:rPr>
          <w:rFonts w:asciiTheme="minorHAnsi" w:hAnsiTheme="minorHAnsi" w:cs="Arial"/>
          <w:sz w:val="22"/>
          <w:szCs w:val="22"/>
        </w:rPr>
        <w:t>…………………………………….</w:t>
      </w:r>
      <w:r w:rsidRPr="00267F93">
        <w:rPr>
          <w:rFonts w:asciiTheme="minorHAnsi" w:hAnsiTheme="minorHAnsi" w:cs="Arial"/>
          <w:sz w:val="22"/>
          <w:szCs w:val="22"/>
        </w:rPr>
        <w:t>…………………………</w:t>
      </w:r>
      <w:r>
        <w:rPr>
          <w:rFonts w:asciiTheme="minorHAnsi" w:hAnsiTheme="minorHAnsi" w:cs="Arial"/>
          <w:sz w:val="22"/>
          <w:szCs w:val="22"/>
        </w:rPr>
        <w:t>………………</w:t>
      </w:r>
    </w:p>
    <w:p w:rsidR="00D9713B" w:rsidRPr="005B2361" w:rsidRDefault="00D9713B" w:rsidP="00D9713B">
      <w:pPr>
        <w:ind w:left="2832" w:firstLine="708"/>
        <w:rPr>
          <w:rFonts w:asciiTheme="minorHAnsi" w:hAnsiTheme="minorHAnsi" w:cs="Arial"/>
          <w:sz w:val="20"/>
          <w:szCs w:val="22"/>
        </w:rPr>
      </w:pPr>
      <w:r w:rsidRPr="005B2361">
        <w:rPr>
          <w:rFonts w:asciiTheme="minorHAnsi" w:hAnsiTheme="minorHAnsi" w:cs="Arial"/>
          <w:sz w:val="20"/>
          <w:szCs w:val="22"/>
        </w:rPr>
        <w:t xml:space="preserve">                    ( nazwa szkoły )</w:t>
      </w:r>
    </w:p>
    <w:p w:rsidR="00D9713B" w:rsidRPr="00267F93" w:rsidRDefault="00D9713B" w:rsidP="00D9713B">
      <w:pPr>
        <w:ind w:left="2832" w:firstLine="708"/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deklaruję udział w projekcie, </w:t>
      </w: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spółfinasowanym ze środków Europejskiego Funduszu Społecznego</w:t>
      </w:r>
      <w:r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ramach Regionalnego Programu Operacyjnego Województwa Pomorskiego na lata 2014-2020, pt.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7F93">
        <w:rPr>
          <w:rFonts w:asciiTheme="minorHAnsi" w:hAnsiTheme="minorHAnsi" w:cs="Arial"/>
          <w:b/>
          <w:sz w:val="22"/>
          <w:szCs w:val="22"/>
        </w:rPr>
        <w:t>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</w:p>
    <w:p w:rsidR="00D9713B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W imieniu Gminy Mi</w:t>
      </w:r>
      <w:r>
        <w:rPr>
          <w:rFonts w:asciiTheme="minorHAnsi" w:hAnsiTheme="minorHAnsi" w:cs="Arial"/>
          <w:sz w:val="22"/>
          <w:szCs w:val="22"/>
        </w:rPr>
        <w:t xml:space="preserve">asta Gdańska projekt realizuje </w:t>
      </w:r>
      <w:r w:rsidRPr="00267F93">
        <w:rPr>
          <w:rFonts w:asciiTheme="minorHAnsi" w:hAnsiTheme="minorHAnsi" w:cs="Arial"/>
          <w:sz w:val="22"/>
          <w:szCs w:val="22"/>
        </w:rPr>
        <w:t>Centrum Kształcenia Zawodowego i Ustawicznego nr 1 w Gdańsku.</w:t>
      </w:r>
    </w:p>
    <w:p w:rsidR="00D9713B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Oświadczam, że spełnia</w:t>
      </w:r>
      <w:r>
        <w:rPr>
          <w:rFonts w:asciiTheme="minorHAnsi" w:hAnsiTheme="minorHAnsi" w:cs="Arial"/>
          <w:sz w:val="22"/>
          <w:szCs w:val="22"/>
        </w:rPr>
        <w:t>m</w:t>
      </w:r>
      <w:r w:rsidRPr="00267F93">
        <w:rPr>
          <w:rFonts w:asciiTheme="minorHAnsi" w:hAnsiTheme="minorHAnsi" w:cs="Arial"/>
          <w:sz w:val="22"/>
          <w:szCs w:val="22"/>
        </w:rPr>
        <w:t xml:space="preserve"> warunki kwalifikujące do udziału w niniejszym </w:t>
      </w:r>
      <w:r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D9713B" w:rsidRPr="00EB4BFA" w:rsidRDefault="00D9713B" w:rsidP="00D9713B">
      <w:pPr>
        <w:pStyle w:val="Akapitzlist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B4BFA">
        <w:rPr>
          <w:rFonts w:asciiTheme="minorHAnsi" w:hAnsiTheme="minorHAnsi" w:cs="Arial"/>
          <w:sz w:val="22"/>
          <w:szCs w:val="22"/>
        </w:rPr>
        <w:t>uczę się w szkole zlokalizowanej na terenie województwa pomorskiego</w:t>
      </w:r>
    </w:p>
    <w:p w:rsidR="00D9713B" w:rsidRPr="00EB4BFA" w:rsidRDefault="00D9713B" w:rsidP="00D9713B">
      <w:pPr>
        <w:pStyle w:val="Akapitzlist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 w:rsidRPr="00EB4BFA">
        <w:rPr>
          <w:rFonts w:asciiTheme="minorHAnsi" w:hAnsiTheme="minorHAnsi" w:cs="Arial"/>
          <w:sz w:val="22"/>
          <w:szCs w:val="22"/>
        </w:rPr>
        <w:t>jestem mieszkańcem województwa pomorskiego.</w:t>
      </w:r>
    </w:p>
    <w:p w:rsidR="00D9713B" w:rsidRPr="00267F93" w:rsidRDefault="00D9713B" w:rsidP="00D9713B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 xml:space="preserve">Równocześnie zobowiązuję się do przekazania informacji na temat </w:t>
      </w:r>
      <w:r>
        <w:rPr>
          <w:rFonts w:asciiTheme="minorHAnsi" w:hAnsiTheme="minorHAnsi"/>
          <w:sz w:val="22"/>
          <w:szCs w:val="22"/>
        </w:rPr>
        <w:t xml:space="preserve"> mojej </w:t>
      </w:r>
      <w:r w:rsidRPr="00267F93">
        <w:rPr>
          <w:rFonts w:asciiTheme="minorHAnsi" w:hAnsiTheme="minorHAnsi"/>
          <w:sz w:val="22"/>
          <w:szCs w:val="22"/>
        </w:rPr>
        <w:t>sytuacji</w:t>
      </w:r>
      <w:r>
        <w:rPr>
          <w:rFonts w:asciiTheme="minorHAnsi" w:hAnsiTheme="minorHAnsi"/>
          <w:sz w:val="22"/>
          <w:szCs w:val="22"/>
        </w:rPr>
        <w:t>:</w:t>
      </w:r>
      <w:r w:rsidRPr="00267F93">
        <w:rPr>
          <w:rFonts w:asciiTheme="minorHAnsi" w:hAnsiTheme="minorHAnsi"/>
          <w:sz w:val="22"/>
          <w:szCs w:val="22"/>
        </w:rPr>
        <w:t xml:space="preserve"> </w:t>
      </w:r>
    </w:p>
    <w:p w:rsidR="00D9713B" w:rsidRPr="00EB4BFA" w:rsidRDefault="00D9713B" w:rsidP="00D9713B">
      <w:pPr>
        <w:pStyle w:val="Akapitzlist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EB4BFA">
        <w:rPr>
          <w:rFonts w:asciiTheme="minorHAnsi" w:hAnsiTheme="minorHAnsi"/>
          <w:sz w:val="22"/>
          <w:szCs w:val="22"/>
        </w:rPr>
        <w:t xml:space="preserve">w terminie do 4 tygodni po opuszczeniu </w:t>
      </w:r>
      <w:r>
        <w:rPr>
          <w:rFonts w:asciiTheme="minorHAnsi" w:hAnsiTheme="minorHAnsi"/>
          <w:sz w:val="22"/>
          <w:szCs w:val="22"/>
        </w:rPr>
        <w:t>P</w:t>
      </w:r>
      <w:r w:rsidRPr="00EB4BFA">
        <w:rPr>
          <w:rFonts w:asciiTheme="minorHAnsi" w:hAnsiTheme="minorHAnsi"/>
          <w:sz w:val="22"/>
          <w:szCs w:val="22"/>
        </w:rPr>
        <w:t>rojektu,</w:t>
      </w:r>
    </w:p>
    <w:p w:rsidR="00D9713B" w:rsidRPr="00EB4BFA" w:rsidRDefault="00D9713B" w:rsidP="00D9713B">
      <w:pPr>
        <w:pStyle w:val="Akapitzlist"/>
        <w:rPr>
          <w:rFonts w:asciiTheme="minorHAnsi" w:hAnsiTheme="minorHAnsi"/>
          <w:sz w:val="22"/>
          <w:szCs w:val="22"/>
        </w:rPr>
      </w:pPr>
    </w:p>
    <w:p w:rsidR="00D9713B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  <w:r w:rsidRPr="00E34F9A">
        <w:rPr>
          <w:rFonts w:asciiTheme="minorHAnsi" w:hAnsiTheme="minorHAnsi" w:cs="Arial"/>
          <w:sz w:val="22"/>
          <w:szCs w:val="22"/>
        </w:rPr>
        <w:t>Mam świadomość, że zajęcia będą odbywały się w różnych częściach miasta Gdańska, jak również na terenie województwa pomorskiego</w:t>
      </w:r>
      <w:r w:rsidRPr="004E502C">
        <w:t xml:space="preserve"> </w:t>
      </w:r>
      <w:r w:rsidRPr="004E502C">
        <w:rPr>
          <w:rFonts w:asciiTheme="minorHAnsi" w:hAnsiTheme="minorHAnsi" w:cs="Arial"/>
          <w:sz w:val="22"/>
          <w:szCs w:val="22"/>
        </w:rPr>
        <w:t>oraz w szczególnych przypadkach poza jego obszarem</w:t>
      </w:r>
      <w:r>
        <w:rPr>
          <w:rFonts w:asciiTheme="minorHAnsi" w:hAnsiTheme="minorHAnsi" w:cs="Arial"/>
          <w:sz w:val="22"/>
          <w:szCs w:val="22"/>
        </w:rPr>
        <w:t>.</w:t>
      </w:r>
    </w:p>
    <w:p w:rsidR="00D9713B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</w:p>
    <w:p w:rsidR="00D9713B" w:rsidRPr="00603978" w:rsidRDefault="00D9713B" w:rsidP="00D9713B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prawdą.</w:t>
      </w:r>
    </w:p>
    <w:p w:rsidR="00D9713B" w:rsidRDefault="00D9713B" w:rsidP="00D9713B">
      <w:pPr>
        <w:rPr>
          <w:rFonts w:cs="Arial"/>
          <w:sz w:val="22"/>
          <w:szCs w:val="22"/>
        </w:rPr>
      </w:pPr>
    </w:p>
    <w:p w:rsidR="00D9713B" w:rsidRDefault="00D9713B" w:rsidP="00D9713B">
      <w:pPr>
        <w:rPr>
          <w:rFonts w:cs="Arial"/>
          <w:sz w:val="22"/>
          <w:szCs w:val="22"/>
        </w:rPr>
      </w:pPr>
    </w:p>
    <w:p w:rsidR="00D9713B" w:rsidRPr="00603978" w:rsidRDefault="00D9713B" w:rsidP="00D9713B">
      <w:pPr>
        <w:rPr>
          <w:rFonts w:cs="Arial"/>
          <w:sz w:val="22"/>
          <w:szCs w:val="22"/>
        </w:rPr>
      </w:pPr>
      <w:r w:rsidRPr="00603978">
        <w:rPr>
          <w:rFonts w:cs="Arial"/>
          <w:sz w:val="22"/>
          <w:szCs w:val="22"/>
        </w:rPr>
        <w:t xml:space="preserve">.........................................                             </w:t>
      </w:r>
      <w:r>
        <w:rPr>
          <w:rFonts w:cs="Arial"/>
          <w:sz w:val="22"/>
          <w:szCs w:val="22"/>
        </w:rPr>
        <w:t xml:space="preserve">          …… </w:t>
      </w:r>
      <w:r w:rsidRPr="00603978">
        <w:rPr>
          <w:rFonts w:cs="Arial"/>
          <w:sz w:val="22"/>
          <w:szCs w:val="22"/>
        </w:rPr>
        <w:t>..................................................</w:t>
      </w:r>
    </w:p>
    <w:p w:rsidR="00D9713B" w:rsidRDefault="00D9713B" w:rsidP="00D9713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7C5AD3">
        <w:rPr>
          <w:rFonts w:asciiTheme="minorHAnsi" w:hAnsiTheme="minorHAnsi" w:cs="Arial"/>
          <w:szCs w:val="22"/>
        </w:rPr>
        <w:t xml:space="preserve">     </w:t>
      </w:r>
      <w:r w:rsidRPr="007C5AD3">
        <w:rPr>
          <w:rFonts w:asciiTheme="minorHAnsi" w:hAnsiTheme="minorHAnsi" w:cs="Arial"/>
          <w:sz w:val="18"/>
          <w:szCs w:val="16"/>
        </w:rPr>
        <w:t>( miejsce i data )</w:t>
      </w:r>
      <w:r w:rsidRPr="007C5AD3">
        <w:rPr>
          <w:rFonts w:cs="Arial"/>
          <w:szCs w:val="22"/>
        </w:rPr>
        <w:t xml:space="preserve">                                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asciiTheme="minorHAnsi" w:hAnsiTheme="minorHAnsi" w:cs="Arial"/>
          <w:sz w:val="18"/>
          <w:szCs w:val="16"/>
        </w:rPr>
        <w:t>( czytelny podpis Uczestniczki/U</w:t>
      </w:r>
      <w:r w:rsidRPr="007C5AD3">
        <w:rPr>
          <w:rFonts w:asciiTheme="minorHAnsi" w:hAnsiTheme="minorHAnsi" w:cs="Arial"/>
          <w:sz w:val="18"/>
          <w:szCs w:val="16"/>
        </w:rPr>
        <w:t>czestnika projektu)</w:t>
      </w:r>
      <w:r w:rsidRPr="00CA6EB3">
        <w:rPr>
          <w:rFonts w:asciiTheme="minorHAnsi" w:hAnsiTheme="minorHAnsi" w:cs="Arial"/>
          <w:sz w:val="22"/>
          <w:szCs w:val="22"/>
        </w:rPr>
        <w:t xml:space="preserve"> </w:t>
      </w:r>
    </w:p>
    <w:p w:rsidR="00D9713B" w:rsidRDefault="00D9713B" w:rsidP="00D9713B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yrażam zgodę, na przetwarzanie w sposób tradycyjny i elektroniczny</w:t>
      </w:r>
      <w:r>
        <w:rPr>
          <w:rFonts w:asciiTheme="minorHAnsi" w:hAnsiTheme="minorHAnsi" w:cs="Arial"/>
          <w:sz w:val="22"/>
          <w:szCs w:val="22"/>
        </w:rPr>
        <w:t xml:space="preserve"> moich danych osobowych</w:t>
      </w:r>
      <w:r>
        <w:rPr>
          <w:rFonts w:asciiTheme="minorHAnsi" w:hAnsiTheme="minorHAnsi"/>
          <w:sz w:val="22"/>
          <w:szCs w:val="22"/>
        </w:rPr>
        <w:t>,</w:t>
      </w:r>
      <w:r w:rsidRPr="00267F93">
        <w:rPr>
          <w:rFonts w:asciiTheme="minorHAnsi" w:hAnsiTheme="minorHAnsi" w:cs="Arial"/>
          <w:sz w:val="22"/>
          <w:szCs w:val="22"/>
        </w:rPr>
        <w:t xml:space="preserve"> umieszczonych w kwestionariuszu </w:t>
      </w:r>
      <w:r w:rsidRPr="009379B6">
        <w:rPr>
          <w:rFonts w:asciiTheme="minorHAnsi" w:hAnsiTheme="minorHAnsi" w:cs="Arial"/>
          <w:sz w:val="22"/>
          <w:szCs w:val="22"/>
        </w:rPr>
        <w:t>„</w:t>
      </w:r>
      <w:r>
        <w:rPr>
          <w:rFonts w:asciiTheme="minorHAnsi" w:hAnsiTheme="minorHAnsi" w:cs="Arial"/>
          <w:sz w:val="22"/>
          <w:szCs w:val="22"/>
        </w:rPr>
        <w:t>Formularz zgłoszeniowy</w:t>
      </w:r>
      <w:r w:rsidRPr="009379B6">
        <w:rPr>
          <w:rFonts w:asciiTheme="minorHAnsi" w:hAnsiTheme="minorHAnsi" w:cs="Arial"/>
          <w:sz w:val="22"/>
          <w:szCs w:val="22"/>
        </w:rPr>
        <w:t xml:space="preserve">” </w:t>
      </w:r>
      <w:r>
        <w:rPr>
          <w:rFonts w:asciiTheme="minorHAnsi" w:hAnsiTheme="minorHAnsi" w:cs="Arial"/>
          <w:sz w:val="22"/>
          <w:szCs w:val="22"/>
        </w:rPr>
        <w:t xml:space="preserve">zgodnie </w:t>
      </w:r>
      <w:r w:rsidRPr="00085FDB">
        <w:rPr>
          <w:rFonts w:asciiTheme="minorHAnsi" w:hAnsiTheme="minorHAns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</w:t>
      </w:r>
      <w:r w:rsidRPr="00267F93">
        <w:rPr>
          <w:rFonts w:asciiTheme="minorHAnsi" w:hAnsiTheme="minorHAnsi"/>
          <w:sz w:val="22"/>
          <w:szCs w:val="22"/>
        </w:rPr>
        <w:t>)</w:t>
      </w:r>
      <w:r w:rsidRPr="00267F93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D</w:t>
      </w:r>
      <w:r w:rsidRPr="00267F93">
        <w:rPr>
          <w:rFonts w:asciiTheme="minorHAnsi" w:hAnsiTheme="minorHAnsi" w:cs="Arial"/>
          <w:sz w:val="22"/>
          <w:szCs w:val="22"/>
        </w:rPr>
        <w:t xml:space="preserve">ane osobowe będą przetwarzane wyłącznie w celu realizacji </w:t>
      </w:r>
      <w:r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</w:t>
      </w:r>
      <w:r>
        <w:rPr>
          <w:rFonts w:asciiTheme="minorHAnsi" w:hAnsiTheme="minorHAnsi" w:cs="Arial"/>
          <w:sz w:val="22"/>
          <w:szCs w:val="22"/>
        </w:rPr>
        <w:t xml:space="preserve"> wsparcie z RPO WP 2014-2020.</w:t>
      </w:r>
    </w:p>
    <w:p w:rsidR="00D9713B" w:rsidRDefault="00D9713B" w:rsidP="00D9713B">
      <w:pPr>
        <w:rPr>
          <w:rFonts w:asciiTheme="minorHAnsi" w:hAnsiTheme="minorHAnsi"/>
          <w:sz w:val="22"/>
          <w:szCs w:val="22"/>
        </w:rPr>
      </w:pPr>
    </w:p>
    <w:p w:rsidR="00D9713B" w:rsidRDefault="00D9713B" w:rsidP="00D9713B">
      <w:pPr>
        <w:jc w:val="both"/>
      </w:pPr>
      <w:r w:rsidRPr="00267F93">
        <w:rPr>
          <w:rFonts w:asciiTheme="minorHAnsi" w:hAnsiTheme="minorHAnsi"/>
          <w:sz w:val="22"/>
          <w:szCs w:val="22"/>
        </w:rPr>
        <w:t xml:space="preserve">Wyrażam zgodę na udostepnienie wizerunku </w:t>
      </w:r>
      <w:r w:rsidRPr="00267F93">
        <w:rPr>
          <w:rFonts w:asciiTheme="minorHAnsi" w:hAnsiTheme="minorHAnsi" w:cs="Arial"/>
          <w:sz w:val="22"/>
          <w:szCs w:val="22"/>
        </w:rPr>
        <w:t>mojego dziecka</w:t>
      </w:r>
      <w:r>
        <w:rPr>
          <w:rFonts w:asciiTheme="minorHAnsi" w:hAnsiTheme="minorHAnsi" w:cs="Arial"/>
          <w:sz w:val="22"/>
          <w:szCs w:val="22"/>
        </w:rPr>
        <w:t xml:space="preserve"> (</w:t>
      </w:r>
      <w:r w:rsidRPr="0050473C">
        <w:rPr>
          <w:rFonts w:asciiTheme="minorHAnsi" w:hAnsiTheme="minorHAnsi"/>
          <w:sz w:val="22"/>
          <w:szCs w:val="22"/>
        </w:rPr>
        <w:t>osoby nad którą sprawuję opiekę prawną</w:t>
      </w:r>
      <w:r>
        <w:rPr>
          <w:rFonts w:asciiTheme="minorHAnsi" w:hAnsiTheme="minorHAnsi"/>
          <w:sz w:val="22"/>
          <w:szCs w:val="22"/>
        </w:rPr>
        <w:t xml:space="preserve">) </w:t>
      </w:r>
      <w:r w:rsidRPr="00267F93">
        <w:rPr>
          <w:rFonts w:asciiTheme="minorHAnsi" w:hAnsiTheme="minorHAnsi"/>
          <w:sz w:val="22"/>
          <w:szCs w:val="22"/>
        </w:rPr>
        <w:t xml:space="preserve">do celów informacyjno-promocyjnych związanych z promocją </w:t>
      </w:r>
      <w:r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 xml:space="preserve">rojektu lub instytucji zaangażowanych w </w:t>
      </w:r>
      <w:r>
        <w:rPr>
          <w:rFonts w:asciiTheme="minorHAnsi" w:hAnsiTheme="minorHAnsi"/>
          <w:sz w:val="22"/>
          <w:szCs w:val="22"/>
        </w:rPr>
        <w:t>P</w:t>
      </w:r>
      <w:r w:rsidRPr="00267F93">
        <w:rPr>
          <w:rFonts w:asciiTheme="minorHAnsi" w:hAnsiTheme="minorHAnsi"/>
          <w:sz w:val="22"/>
          <w:szCs w:val="22"/>
        </w:rPr>
        <w:t>rojekt (np. umieszczanie zdjęć na ogólnodostępnych stronach internetowych lub forach społecznych</w:t>
      </w:r>
      <w:r>
        <w:rPr>
          <w:rFonts w:asciiTheme="minorHAnsi" w:hAnsiTheme="minorHAnsi"/>
          <w:sz w:val="22"/>
          <w:szCs w:val="22"/>
        </w:rPr>
        <w:t>).</w:t>
      </w:r>
    </w:p>
    <w:p w:rsidR="00D9713B" w:rsidRDefault="00D9713B" w:rsidP="00D9713B">
      <w:pPr>
        <w:jc w:val="both"/>
        <w:rPr>
          <w:rFonts w:asciiTheme="minorHAnsi" w:hAnsiTheme="minorHAnsi"/>
          <w:sz w:val="22"/>
          <w:szCs w:val="22"/>
        </w:rPr>
      </w:pPr>
    </w:p>
    <w:p w:rsidR="00D9713B" w:rsidRDefault="00D9713B" w:rsidP="00D9713B">
      <w:pPr>
        <w:jc w:val="both"/>
        <w:rPr>
          <w:rFonts w:cs="Arial"/>
          <w:sz w:val="22"/>
          <w:szCs w:val="22"/>
        </w:rPr>
      </w:pPr>
      <w:r w:rsidRPr="0050473C">
        <w:rPr>
          <w:rFonts w:asciiTheme="minorHAnsi" w:hAnsiTheme="minorHAnsi"/>
          <w:sz w:val="22"/>
          <w:szCs w:val="22"/>
        </w:rPr>
        <w:t xml:space="preserve">Wyrażam zgodę na samodzielne przemieszczanie się </w:t>
      </w:r>
      <w:r>
        <w:rPr>
          <w:rFonts w:asciiTheme="minorHAnsi" w:hAnsiTheme="minorHAnsi"/>
          <w:sz w:val="22"/>
          <w:szCs w:val="22"/>
        </w:rPr>
        <w:t>Uczestniczki/U</w:t>
      </w:r>
      <w:r w:rsidRPr="009735FE">
        <w:rPr>
          <w:rFonts w:asciiTheme="minorHAnsi" w:hAnsiTheme="minorHAnsi"/>
          <w:sz w:val="22"/>
          <w:szCs w:val="22"/>
        </w:rPr>
        <w:t>czestnika</w:t>
      </w:r>
      <w:r>
        <w:rPr>
          <w:rFonts w:asciiTheme="minorHAnsi" w:hAnsiTheme="minorHAnsi"/>
          <w:sz w:val="22"/>
          <w:szCs w:val="22"/>
        </w:rPr>
        <w:t xml:space="preserve"> projektu</w:t>
      </w:r>
      <w:r w:rsidRPr="0050473C">
        <w:rPr>
          <w:rFonts w:asciiTheme="minorHAnsi" w:hAnsiTheme="minorHAnsi"/>
          <w:sz w:val="22"/>
          <w:szCs w:val="22"/>
        </w:rPr>
        <w:t xml:space="preserve"> do zakładów pracy i różnych instytucji w ramach realizacji działań edukacyjnych w </w:t>
      </w:r>
      <w:r>
        <w:rPr>
          <w:rFonts w:asciiTheme="minorHAnsi" w:hAnsiTheme="minorHAnsi"/>
          <w:sz w:val="22"/>
          <w:szCs w:val="22"/>
        </w:rPr>
        <w:t>P</w:t>
      </w:r>
      <w:r w:rsidRPr="0050473C">
        <w:rPr>
          <w:rFonts w:asciiTheme="minorHAnsi" w:hAnsiTheme="minorHAnsi"/>
          <w:sz w:val="22"/>
          <w:szCs w:val="22"/>
        </w:rPr>
        <w:t>rojekcie.</w:t>
      </w:r>
      <w:r w:rsidRPr="00603978">
        <w:rPr>
          <w:rFonts w:cs="Arial"/>
          <w:sz w:val="22"/>
          <w:szCs w:val="22"/>
        </w:rPr>
        <w:tab/>
      </w:r>
      <w:r w:rsidRPr="00603978">
        <w:rPr>
          <w:rFonts w:cs="Arial"/>
          <w:sz w:val="22"/>
          <w:szCs w:val="22"/>
        </w:rPr>
        <w:tab/>
      </w:r>
    </w:p>
    <w:p w:rsidR="00767666" w:rsidRDefault="00767666" w:rsidP="00D9713B">
      <w:pPr>
        <w:jc w:val="right"/>
        <w:rPr>
          <w:rFonts w:cs="Arial"/>
          <w:sz w:val="22"/>
          <w:szCs w:val="22"/>
        </w:rPr>
      </w:pPr>
    </w:p>
    <w:p w:rsidR="00D9713B" w:rsidRDefault="00D9713B" w:rsidP="00D9713B">
      <w:pPr>
        <w:jc w:val="right"/>
        <w:rPr>
          <w:rFonts w:cs="Arial"/>
          <w:sz w:val="22"/>
          <w:szCs w:val="22"/>
        </w:rPr>
      </w:pPr>
      <w:r w:rsidRPr="00603978">
        <w:rPr>
          <w:rFonts w:cs="Arial"/>
          <w:sz w:val="22"/>
          <w:szCs w:val="22"/>
        </w:rPr>
        <w:tab/>
      </w:r>
    </w:p>
    <w:p w:rsidR="00D9713B" w:rsidRDefault="00D9713B" w:rsidP="00D9713B">
      <w:pPr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</w:t>
      </w:r>
      <w:r w:rsidRPr="00603978">
        <w:rPr>
          <w:rFonts w:cs="Arial"/>
          <w:sz w:val="22"/>
          <w:szCs w:val="22"/>
        </w:rPr>
        <w:t>..................................................</w:t>
      </w:r>
      <w:r>
        <w:rPr>
          <w:rFonts w:cs="Arial"/>
          <w:sz w:val="22"/>
          <w:szCs w:val="22"/>
        </w:rPr>
        <w:t>...............</w:t>
      </w:r>
      <w:r w:rsidRPr="00603978">
        <w:rPr>
          <w:rFonts w:cs="Arial"/>
          <w:sz w:val="22"/>
          <w:szCs w:val="22"/>
        </w:rPr>
        <w:tab/>
      </w:r>
    </w:p>
    <w:p w:rsidR="00D9713B" w:rsidRPr="007C5AD3" w:rsidRDefault="00D9713B" w:rsidP="00D9713B">
      <w:pPr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sz w:val="18"/>
          <w:szCs w:val="16"/>
        </w:rPr>
        <w:t xml:space="preserve">                                                                                                                                       </w:t>
      </w:r>
      <w:r w:rsidR="00767666">
        <w:rPr>
          <w:rFonts w:asciiTheme="minorHAnsi" w:hAnsiTheme="minorHAnsi" w:cs="Arial"/>
          <w:sz w:val="18"/>
          <w:szCs w:val="16"/>
        </w:rPr>
        <w:tab/>
      </w:r>
      <w:r w:rsidR="00767666">
        <w:rPr>
          <w:rFonts w:asciiTheme="minorHAnsi" w:hAnsiTheme="minorHAnsi" w:cs="Arial"/>
          <w:sz w:val="18"/>
          <w:szCs w:val="16"/>
        </w:rPr>
        <w:tab/>
      </w:r>
      <w:r>
        <w:rPr>
          <w:rFonts w:asciiTheme="minorHAnsi" w:hAnsiTheme="minorHAnsi" w:cs="Arial"/>
          <w:sz w:val="18"/>
          <w:szCs w:val="16"/>
        </w:rPr>
        <w:t xml:space="preserve"> (</w:t>
      </w:r>
      <w:r w:rsidRPr="007C5AD3">
        <w:rPr>
          <w:rFonts w:asciiTheme="minorHAnsi" w:hAnsiTheme="minorHAnsi" w:cs="Arial"/>
          <w:sz w:val="18"/>
          <w:szCs w:val="16"/>
        </w:rPr>
        <w:t>czytelny podpis rodzica/opiekuna prawnego)</w:t>
      </w:r>
    </w:p>
    <w:p w:rsidR="00D9713B" w:rsidRDefault="00D9713B">
      <w:pPr>
        <w:rPr>
          <w:rFonts w:ascii="Calibri" w:hAnsi="Calibri" w:cs="Calibri,BoldItalic"/>
          <w:b/>
          <w:bCs/>
          <w:iCs/>
          <w:sz w:val="22"/>
          <w:szCs w:val="22"/>
        </w:rPr>
      </w:pPr>
      <w:r>
        <w:rPr>
          <w:rFonts w:ascii="Calibri" w:hAnsi="Calibri" w:cs="Calibri,BoldItalic"/>
          <w:b/>
          <w:bCs/>
          <w:iCs/>
          <w:sz w:val="22"/>
          <w:szCs w:val="22"/>
        </w:rPr>
        <w:br w:type="page"/>
      </w:r>
    </w:p>
    <w:p w:rsidR="00AE3185" w:rsidRPr="00A36D94" w:rsidRDefault="00AE3185" w:rsidP="00AE3185">
      <w:pPr>
        <w:tabs>
          <w:tab w:val="left" w:pos="5460"/>
          <w:tab w:val="right" w:pos="9922"/>
        </w:tabs>
        <w:jc w:val="right"/>
        <w:rPr>
          <w:rFonts w:ascii="Calibri" w:hAnsi="Calibri" w:cs="Calibri,BoldItalic"/>
          <w:b/>
          <w:bCs/>
          <w:iCs/>
          <w:sz w:val="22"/>
          <w:szCs w:val="22"/>
        </w:rPr>
      </w:pPr>
      <w:r w:rsidRPr="00A36D94">
        <w:rPr>
          <w:rFonts w:ascii="Calibri" w:hAnsi="Calibri" w:cs="Calibri,BoldItalic"/>
          <w:b/>
          <w:bCs/>
          <w:iCs/>
          <w:sz w:val="22"/>
          <w:szCs w:val="22"/>
        </w:rPr>
        <w:lastRenderedPageBreak/>
        <w:t>Załącznik nr 3</w:t>
      </w:r>
    </w:p>
    <w:tbl>
      <w:tblPr>
        <w:tblStyle w:val="Tabela-Siatka21"/>
        <w:tblW w:w="0" w:type="auto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9713B" w:rsidRPr="00A36D94" w:rsidTr="00856E27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13B" w:rsidRPr="00A36D94" w:rsidRDefault="00D9713B" w:rsidP="00AE3185">
            <w:pPr>
              <w:jc w:val="center"/>
              <w:rPr>
                <w:rFonts w:cs="Arial"/>
                <w:sz w:val="30"/>
                <w:szCs w:val="30"/>
              </w:rPr>
            </w:pPr>
          </w:p>
        </w:tc>
      </w:tr>
    </w:tbl>
    <w:p w:rsidR="00AE3185" w:rsidRPr="00A36D94" w:rsidRDefault="00AE3185" w:rsidP="00AE3185">
      <w:pPr>
        <w:jc w:val="right"/>
        <w:rPr>
          <w:rFonts w:ascii="Calibri" w:hAnsi="Calibri" w:cs="Arial"/>
          <w:sz w:val="20"/>
          <w:szCs w:val="20"/>
        </w:rPr>
      </w:pPr>
      <w:r w:rsidRPr="00A36D94">
        <w:rPr>
          <w:rFonts w:ascii="Calibri" w:hAnsi="Calibri" w:cs="Arial"/>
          <w:sz w:val="20"/>
          <w:szCs w:val="20"/>
        </w:rPr>
        <w:t>Pesel Uczestnika projektu</w:t>
      </w:r>
    </w:p>
    <w:p w:rsidR="00D9713B" w:rsidRPr="00267F93" w:rsidRDefault="00D9713B" w:rsidP="00D9713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67F93">
        <w:rPr>
          <w:rFonts w:asciiTheme="minorHAnsi" w:hAnsiTheme="minorHAnsi" w:cs="Arial"/>
          <w:b/>
          <w:sz w:val="22"/>
          <w:szCs w:val="22"/>
        </w:rPr>
        <w:t>DEKLARACJA UCZESTNICTWA W PROJEKCIE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Ja, niżej podpisany/a</w:t>
      </w:r>
      <w:r w:rsidRPr="00267F93">
        <w:rPr>
          <w:rFonts w:asciiTheme="minorHAnsi" w:hAnsiTheme="minorHAnsi" w:cs="Arial"/>
          <w:sz w:val="22"/>
          <w:szCs w:val="22"/>
        </w:rPr>
        <w:t xml:space="preserve">      ...............</w:t>
      </w:r>
      <w:r>
        <w:rPr>
          <w:rFonts w:asciiTheme="minorHAnsi" w:hAnsiTheme="minorHAnsi" w:cs="Arial"/>
          <w:sz w:val="22"/>
          <w:szCs w:val="22"/>
        </w:rPr>
        <w:t>................................</w:t>
      </w:r>
      <w:r w:rsidRPr="00267F93">
        <w:rPr>
          <w:rFonts w:asciiTheme="minorHAnsi" w:hAnsiTheme="minorHAnsi" w:cs="Arial"/>
          <w:sz w:val="22"/>
          <w:szCs w:val="22"/>
        </w:rPr>
        <w:t>................................................................................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</w:t>
      </w:r>
    </w:p>
    <w:p w:rsidR="00D9713B" w:rsidRPr="00F73448" w:rsidRDefault="00D9713B" w:rsidP="00D9713B">
      <w:pPr>
        <w:ind w:left="3540" w:firstLine="708"/>
        <w:rPr>
          <w:rFonts w:asciiTheme="minorHAnsi" w:hAnsiTheme="minorHAnsi" w:cs="Arial"/>
          <w:sz w:val="20"/>
          <w:szCs w:val="22"/>
        </w:rPr>
      </w:pPr>
      <w:r w:rsidRPr="00F73448">
        <w:rPr>
          <w:rFonts w:asciiTheme="minorHAnsi" w:hAnsiTheme="minorHAnsi" w:cs="Arial"/>
          <w:sz w:val="20"/>
          <w:szCs w:val="22"/>
        </w:rPr>
        <w:t>(imię i nazwisko uczestnika</w:t>
      </w:r>
      <w:r>
        <w:rPr>
          <w:rFonts w:asciiTheme="minorHAnsi" w:hAnsiTheme="minorHAnsi" w:cs="Arial"/>
          <w:sz w:val="20"/>
          <w:szCs w:val="22"/>
        </w:rPr>
        <w:t>/</w:t>
      </w:r>
      <w:proofErr w:type="spellStart"/>
      <w:r>
        <w:rPr>
          <w:rFonts w:asciiTheme="minorHAnsi" w:hAnsiTheme="minorHAnsi" w:cs="Arial"/>
          <w:sz w:val="20"/>
          <w:szCs w:val="22"/>
        </w:rPr>
        <w:t>czki</w:t>
      </w:r>
      <w:proofErr w:type="spellEnd"/>
      <w:r w:rsidRPr="00F73448">
        <w:rPr>
          <w:rFonts w:asciiTheme="minorHAnsi" w:hAnsiTheme="minorHAnsi" w:cs="Arial"/>
          <w:sz w:val="20"/>
          <w:szCs w:val="22"/>
        </w:rPr>
        <w:t>)</w:t>
      </w:r>
    </w:p>
    <w:p w:rsidR="00D9713B" w:rsidRPr="00267F93" w:rsidRDefault="00D9713B" w:rsidP="00D9713B">
      <w:pPr>
        <w:ind w:left="3540" w:firstLine="708"/>
        <w:rPr>
          <w:rFonts w:asciiTheme="minorHAnsi" w:hAnsiTheme="minorHAnsi" w:cs="Arial"/>
          <w:sz w:val="22"/>
          <w:szCs w:val="22"/>
        </w:rPr>
      </w:pPr>
    </w:p>
    <w:p w:rsidR="00D9713B" w:rsidRDefault="00D9713B" w:rsidP="00D9713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Nauczyciel /</w:t>
      </w:r>
      <w:r>
        <w:rPr>
          <w:rFonts w:asciiTheme="minorHAnsi" w:hAnsiTheme="minorHAnsi" w:cs="Arial"/>
          <w:sz w:val="22"/>
          <w:szCs w:val="22"/>
        </w:rPr>
        <w:t xml:space="preserve">ka lub </w:t>
      </w:r>
      <w:r w:rsidRPr="00267F93">
        <w:rPr>
          <w:rFonts w:asciiTheme="minorHAnsi" w:hAnsiTheme="minorHAnsi" w:cs="Arial"/>
          <w:sz w:val="22"/>
          <w:szCs w:val="22"/>
        </w:rPr>
        <w:t>instruktor</w:t>
      </w:r>
      <w:r>
        <w:rPr>
          <w:rFonts w:asciiTheme="minorHAnsi" w:hAnsiTheme="minorHAnsi" w:cs="Arial"/>
          <w:sz w:val="22"/>
          <w:szCs w:val="22"/>
        </w:rPr>
        <w:t xml:space="preserve">/ka </w:t>
      </w:r>
    </w:p>
    <w:p w:rsidR="00D9713B" w:rsidRDefault="00D9713B" w:rsidP="00D9713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zatrudniony</w:t>
      </w:r>
      <w:r>
        <w:rPr>
          <w:rFonts w:asciiTheme="minorHAnsi" w:hAnsiTheme="minorHAnsi" w:cs="Arial"/>
          <w:sz w:val="22"/>
          <w:szCs w:val="22"/>
        </w:rPr>
        <w:t xml:space="preserve">/a </w:t>
      </w:r>
      <w:r w:rsidRPr="00267F93">
        <w:rPr>
          <w:rFonts w:asciiTheme="minorHAnsi" w:hAnsiTheme="minorHAnsi" w:cs="Arial"/>
          <w:sz w:val="22"/>
          <w:szCs w:val="22"/>
        </w:rPr>
        <w:t xml:space="preserve"> w szkole: ………..………………………………………………………………………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 xml:space="preserve">…………………………………………........ </w:t>
      </w:r>
    </w:p>
    <w:p w:rsidR="00D9713B" w:rsidRDefault="00D9713B" w:rsidP="00D9713B">
      <w:pPr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</w:t>
      </w:r>
      <w:r w:rsidRPr="00F73448">
        <w:rPr>
          <w:rFonts w:asciiTheme="minorHAnsi" w:hAnsiTheme="minorHAnsi" w:cs="Arial"/>
          <w:sz w:val="20"/>
          <w:szCs w:val="22"/>
        </w:rPr>
        <w:t>( nazwa szkoły )</w:t>
      </w:r>
    </w:p>
    <w:p w:rsidR="00D9713B" w:rsidRDefault="00D9713B" w:rsidP="00D9713B">
      <w:pPr>
        <w:rPr>
          <w:rFonts w:asciiTheme="minorHAnsi" w:hAnsiTheme="minorHAnsi" w:cs="Arial"/>
          <w:sz w:val="20"/>
          <w:szCs w:val="22"/>
        </w:rPr>
      </w:pP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deklaruję udział w projekcie, </w:t>
      </w:r>
      <w:r>
        <w:rPr>
          <w:rFonts w:asciiTheme="minorHAnsi" w:hAnsiTheme="minorHAnsi" w:cs="Arial"/>
          <w:sz w:val="22"/>
          <w:szCs w:val="22"/>
        </w:rPr>
        <w:t>w</w:t>
      </w:r>
      <w:r w:rsidRPr="00267F93">
        <w:rPr>
          <w:rFonts w:asciiTheme="minorHAnsi" w:hAnsiTheme="minorHAnsi" w:cs="Arial"/>
          <w:sz w:val="22"/>
          <w:szCs w:val="22"/>
        </w:rPr>
        <w:t>spółfinasowanym ze środków Europejskiego Funduszu Społecznego w ramach Regionalnego Programu Operacyjnego Województwa Pomorskiego na lata 2014-2020, pt.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jc w:val="center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>„</w:t>
      </w:r>
      <w:r w:rsidRPr="00267F93">
        <w:rPr>
          <w:rFonts w:asciiTheme="minorHAnsi" w:hAnsiTheme="minorHAnsi" w:cs="Arial"/>
          <w:b/>
          <w:sz w:val="22"/>
          <w:szCs w:val="22"/>
        </w:rPr>
        <w:t>GDAŃSK MIASTEM ZAWODOWCÓW –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67F93">
        <w:rPr>
          <w:rFonts w:asciiTheme="minorHAnsi" w:hAnsiTheme="minorHAnsi" w:cs="Arial"/>
          <w:b/>
          <w:sz w:val="22"/>
          <w:szCs w:val="22"/>
        </w:rPr>
        <w:t>podniesienie jakości edukacji zawodowej</w:t>
      </w:r>
      <w:r w:rsidRPr="00267F93">
        <w:rPr>
          <w:rFonts w:asciiTheme="minorHAnsi" w:hAnsiTheme="minorHAnsi" w:cs="Arial"/>
          <w:sz w:val="22"/>
          <w:szCs w:val="22"/>
        </w:rPr>
        <w:t>”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W imieniu Gminy Miasta Gdańska projekt realizuje Centrum Kształcenia Zawodowego i Ustawicznego nr 1 </w:t>
      </w:r>
      <w:r>
        <w:rPr>
          <w:rFonts w:asciiTheme="minorHAnsi" w:hAnsiTheme="minorHAnsi" w:cs="Arial"/>
          <w:sz w:val="22"/>
          <w:szCs w:val="22"/>
        </w:rPr>
        <w:br/>
      </w:r>
      <w:r w:rsidRPr="00267F93">
        <w:rPr>
          <w:rFonts w:asciiTheme="minorHAnsi" w:hAnsiTheme="minorHAnsi" w:cs="Arial"/>
          <w:sz w:val="22"/>
          <w:szCs w:val="22"/>
        </w:rPr>
        <w:t>w Gdańsku.</w:t>
      </w:r>
    </w:p>
    <w:p w:rsidR="00D9713B" w:rsidRPr="00267F93" w:rsidRDefault="00D9713B" w:rsidP="00D9713B">
      <w:pPr>
        <w:rPr>
          <w:rFonts w:asciiTheme="minorHAnsi" w:hAnsiTheme="minorHAnsi" w:cs="Arial"/>
          <w:sz w:val="22"/>
          <w:szCs w:val="22"/>
        </w:rPr>
      </w:pPr>
      <w:r w:rsidRPr="00267F93">
        <w:rPr>
          <w:rFonts w:asciiTheme="minorHAnsi" w:hAnsiTheme="minorHAnsi" w:cs="Arial"/>
          <w:sz w:val="22"/>
          <w:szCs w:val="22"/>
        </w:rPr>
        <w:t xml:space="preserve">Oświadczam, </w:t>
      </w:r>
      <w:r>
        <w:rPr>
          <w:rFonts w:asciiTheme="minorHAnsi" w:hAnsiTheme="minorHAnsi" w:cs="Arial"/>
          <w:sz w:val="22"/>
          <w:szCs w:val="22"/>
        </w:rPr>
        <w:t xml:space="preserve">że </w:t>
      </w:r>
      <w:r w:rsidRPr="00267F93">
        <w:rPr>
          <w:rFonts w:asciiTheme="minorHAnsi" w:hAnsiTheme="minorHAnsi" w:cs="Arial"/>
          <w:sz w:val="22"/>
          <w:szCs w:val="22"/>
        </w:rPr>
        <w:t xml:space="preserve">spełniam warunki kwalifikujące do udziału w niniejszym </w:t>
      </w:r>
      <w:r>
        <w:rPr>
          <w:rFonts w:asciiTheme="minorHAnsi" w:hAnsiTheme="minorHAnsi" w:cs="Arial"/>
          <w:sz w:val="22"/>
          <w:szCs w:val="22"/>
        </w:rPr>
        <w:t>P</w:t>
      </w:r>
      <w:r w:rsidRPr="00267F93">
        <w:rPr>
          <w:rFonts w:asciiTheme="minorHAnsi" w:hAnsiTheme="minorHAnsi" w:cs="Arial"/>
          <w:sz w:val="22"/>
          <w:szCs w:val="22"/>
        </w:rPr>
        <w:t>rojekcie:</w:t>
      </w:r>
    </w:p>
    <w:p w:rsidR="00D9713B" w:rsidRPr="007370EB" w:rsidRDefault="00D9713B" w:rsidP="00D9713B">
      <w:pPr>
        <w:pStyle w:val="Akapitzlist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7370EB">
        <w:rPr>
          <w:rFonts w:asciiTheme="minorHAnsi" w:hAnsiTheme="minorHAnsi" w:cs="Arial"/>
          <w:sz w:val="22"/>
          <w:szCs w:val="22"/>
        </w:rPr>
        <w:t>jestem pracownikiem szkoły zlokalizowanej na terenie województwa pomorskiego</w:t>
      </w:r>
    </w:p>
    <w:p w:rsidR="00D9713B" w:rsidRPr="004A7B87" w:rsidRDefault="00D9713B" w:rsidP="00D9713B">
      <w:pPr>
        <w:pStyle w:val="Akapitzlist"/>
        <w:numPr>
          <w:ilvl w:val="0"/>
          <w:numId w:val="29"/>
        </w:numPr>
        <w:rPr>
          <w:rFonts w:asciiTheme="minorHAnsi" w:hAnsiTheme="minorHAnsi" w:cs="Arial"/>
          <w:sz w:val="22"/>
          <w:szCs w:val="22"/>
        </w:rPr>
      </w:pPr>
      <w:r w:rsidRPr="007370EB">
        <w:rPr>
          <w:rFonts w:asciiTheme="minorHAnsi" w:hAnsiTheme="minorHAnsi" w:cs="Arial"/>
          <w:sz w:val="22"/>
          <w:szCs w:val="22"/>
        </w:rPr>
        <w:t>jestem mieszkańcem województwa pomorskiego.</w:t>
      </w:r>
    </w:p>
    <w:p w:rsidR="00D9713B" w:rsidRPr="00267F93" w:rsidRDefault="00D9713B" w:rsidP="00D9713B">
      <w:pPr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Równocześnie zobowiązuję się do przekazania informacji na temat mojej sytuacji :</w:t>
      </w:r>
    </w:p>
    <w:p w:rsidR="00D9713B" w:rsidRPr="007370EB" w:rsidRDefault="00D9713B" w:rsidP="00D9713B">
      <w:pPr>
        <w:pStyle w:val="Akapitzlist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7370EB">
        <w:rPr>
          <w:rFonts w:asciiTheme="minorHAnsi" w:hAnsiTheme="minorHAnsi"/>
          <w:sz w:val="22"/>
          <w:szCs w:val="22"/>
        </w:rPr>
        <w:t>w terminie do 4 tygodni po opuszczeniu projektu,</w:t>
      </w:r>
    </w:p>
    <w:p w:rsidR="00D9713B" w:rsidRPr="00267F93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</w:p>
    <w:p w:rsidR="00D9713B" w:rsidRPr="00267F93" w:rsidRDefault="00D9713B" w:rsidP="00D9713B">
      <w:pPr>
        <w:jc w:val="both"/>
        <w:rPr>
          <w:rFonts w:asciiTheme="minorHAnsi" w:hAnsiTheme="minorHAnsi"/>
          <w:sz w:val="22"/>
          <w:szCs w:val="22"/>
        </w:rPr>
      </w:pPr>
      <w:r w:rsidRPr="00267F93">
        <w:rPr>
          <w:rFonts w:asciiTheme="minorHAnsi" w:hAnsiTheme="minorHAnsi"/>
          <w:sz w:val="22"/>
          <w:szCs w:val="22"/>
        </w:rPr>
        <w:t>Mam świadomość, że zajęcia będą odbywały się w różnych częściach miasta Gdańska, jak również na terenie województwa pomorskiego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6107DF">
        <w:rPr>
          <w:rFonts w:asciiTheme="minorHAnsi" w:hAnsiTheme="minorHAnsi"/>
          <w:sz w:val="22"/>
          <w:szCs w:val="22"/>
        </w:rPr>
        <w:t>oraz w szczególnych przypadkach poza jego obszarem</w:t>
      </w:r>
      <w:r>
        <w:rPr>
          <w:rFonts w:asciiTheme="minorHAnsi" w:hAnsiTheme="minorHAnsi"/>
          <w:sz w:val="22"/>
          <w:szCs w:val="22"/>
        </w:rPr>
        <w:t>.</w:t>
      </w:r>
    </w:p>
    <w:p w:rsidR="00D9713B" w:rsidRPr="00267F93" w:rsidRDefault="00D9713B" w:rsidP="00D9713B">
      <w:pPr>
        <w:jc w:val="both"/>
        <w:rPr>
          <w:rFonts w:asciiTheme="minorHAnsi" w:hAnsiTheme="minorHAnsi"/>
          <w:sz w:val="22"/>
          <w:szCs w:val="22"/>
        </w:rPr>
      </w:pPr>
    </w:p>
    <w:p w:rsidR="00D9713B" w:rsidRDefault="00D9713B" w:rsidP="00D9713B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Wyrażam zgodę, na przetwarzanie w sposób tradycyjny i elektroniczny moich danych osobowych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umieszczonych w kwestionariuszu „Formularz zgłoszeniowy” zgodnie </w:t>
      </w:r>
      <w:r>
        <w:rPr>
          <w:rFonts w:ascii="Calibri" w:hAnsi="Calibri"/>
          <w:sz w:val="22"/>
          <w:szCs w:val="22"/>
        </w:rPr>
        <w:t>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danych/RODO)</w:t>
      </w:r>
      <w:r>
        <w:rPr>
          <w:rFonts w:ascii="Calibri" w:hAnsi="Calibri" w:cs="Arial"/>
          <w:sz w:val="22"/>
          <w:szCs w:val="22"/>
        </w:rPr>
        <w:t>. Dane osobowe będą przetwarzane wyłącznie w celu realizacji projektu „Gdańsk miastem zawodowców – podniesienie jakości edukacji zawodowej”, w szczególności potwierdzania kwalifikowalności wydatków, udzielania wsparcia uczestnikom Projektu, ewaluacji, monitoringu, kontroli, audytu, sprawozdawczości oraz działań informacyjno-promocyjnych w ramach Regionalnego Programu Operacyjnego Województwa Pomorskiego na lata 2014-2020 (RPO WP 2014-2020), współfinansowanego z EFS oraz zapewnienia obowiązku informacyjnego dotyczącego przekazywania do publicznej wiadomości informacji o podmiotach uzyskujących wsparcie z RPO WP 2014-2020</w:t>
      </w:r>
    </w:p>
    <w:p w:rsidR="00D9713B" w:rsidRDefault="00D9713B" w:rsidP="00D9713B">
      <w:pPr>
        <w:jc w:val="both"/>
        <w:rPr>
          <w:rFonts w:asciiTheme="minorHAnsi" w:hAnsiTheme="minorHAnsi" w:cs="Arial"/>
          <w:sz w:val="22"/>
          <w:szCs w:val="22"/>
        </w:rPr>
      </w:pPr>
    </w:p>
    <w:p w:rsidR="00D9713B" w:rsidRPr="00603978" w:rsidRDefault="00D9713B" w:rsidP="00D9713B">
      <w:pPr>
        <w:jc w:val="both"/>
        <w:rPr>
          <w:rFonts w:cs="Arial"/>
          <w:sz w:val="22"/>
          <w:szCs w:val="22"/>
        </w:rPr>
      </w:pPr>
      <w:r w:rsidRPr="00BA2A4A">
        <w:rPr>
          <w:rFonts w:asciiTheme="minorHAnsi" w:hAnsiTheme="minorHAnsi" w:cs="Arial"/>
          <w:sz w:val="22"/>
          <w:szCs w:val="22"/>
        </w:rPr>
        <w:t xml:space="preserve">Oświadczam, że </w:t>
      </w:r>
      <w:r>
        <w:rPr>
          <w:rFonts w:asciiTheme="minorHAnsi" w:hAnsiTheme="minorHAnsi" w:cs="Arial"/>
          <w:sz w:val="22"/>
          <w:szCs w:val="22"/>
        </w:rPr>
        <w:t>zostałam/em pouczona/y o odpowiedzialności za składanie oświadczeń niezgodnych z prawdą.</w:t>
      </w:r>
    </w:p>
    <w:p w:rsidR="00AE3185" w:rsidRDefault="00AE3185" w:rsidP="00AE3185">
      <w:pPr>
        <w:rPr>
          <w:rFonts w:cs="Arial"/>
          <w:sz w:val="22"/>
          <w:szCs w:val="22"/>
        </w:rPr>
      </w:pPr>
    </w:p>
    <w:p w:rsidR="00767666" w:rsidRPr="00A36D94" w:rsidRDefault="00767666" w:rsidP="00AE3185">
      <w:pPr>
        <w:rPr>
          <w:rFonts w:cs="Arial"/>
          <w:sz w:val="22"/>
          <w:szCs w:val="22"/>
        </w:rPr>
      </w:pPr>
    </w:p>
    <w:p w:rsidR="00AE3185" w:rsidRPr="00A36D94" w:rsidRDefault="00AE3185" w:rsidP="00AE3185">
      <w:pPr>
        <w:rPr>
          <w:rFonts w:cs="Arial"/>
          <w:sz w:val="22"/>
          <w:szCs w:val="22"/>
        </w:rPr>
      </w:pPr>
      <w:r w:rsidRPr="00A36D94">
        <w:rPr>
          <w:rFonts w:cs="Arial"/>
          <w:sz w:val="22"/>
          <w:szCs w:val="22"/>
        </w:rPr>
        <w:t xml:space="preserve">.........................................                             </w:t>
      </w:r>
      <w:r w:rsidRPr="00A36D94">
        <w:rPr>
          <w:rFonts w:cs="Arial"/>
          <w:sz w:val="22"/>
          <w:szCs w:val="22"/>
        </w:rPr>
        <w:tab/>
      </w:r>
      <w:r w:rsidRPr="00A36D94">
        <w:rPr>
          <w:rFonts w:cs="Arial"/>
          <w:sz w:val="22"/>
          <w:szCs w:val="22"/>
        </w:rPr>
        <w:tab/>
        <w:t>……………..................................................</w:t>
      </w:r>
    </w:p>
    <w:p w:rsidR="0019648F" w:rsidRPr="00A36D94" w:rsidRDefault="00AE3185" w:rsidP="00B53CB3">
      <w:pPr>
        <w:jc w:val="right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Arial"/>
          <w:szCs w:val="22"/>
        </w:rPr>
        <w:t xml:space="preserve">         </w:t>
      </w:r>
      <w:r w:rsidRPr="00A36D94">
        <w:rPr>
          <w:rFonts w:ascii="Calibri" w:hAnsi="Calibri" w:cs="Arial"/>
          <w:sz w:val="18"/>
          <w:szCs w:val="16"/>
        </w:rPr>
        <w:t>( miejsce i data )</w:t>
      </w:r>
      <w:r w:rsidRPr="00A36D94">
        <w:rPr>
          <w:rFonts w:ascii="Calibri" w:hAnsi="Calibri" w:cs="Arial"/>
          <w:szCs w:val="22"/>
        </w:rPr>
        <w:t xml:space="preserve">                                    </w:t>
      </w:r>
      <w:r w:rsidRPr="00A36D94">
        <w:rPr>
          <w:rFonts w:ascii="Calibri" w:hAnsi="Calibri" w:cs="Arial"/>
          <w:szCs w:val="22"/>
        </w:rPr>
        <w:tab/>
      </w:r>
      <w:r w:rsidRPr="00A36D94">
        <w:rPr>
          <w:rFonts w:ascii="Calibri" w:hAnsi="Calibri" w:cs="Arial"/>
          <w:szCs w:val="22"/>
        </w:rPr>
        <w:tab/>
      </w:r>
      <w:r w:rsidRPr="00A36D94">
        <w:rPr>
          <w:rFonts w:ascii="Calibri" w:hAnsi="Calibri" w:cs="Arial"/>
          <w:szCs w:val="22"/>
        </w:rPr>
        <w:tab/>
        <w:t xml:space="preserve">    </w:t>
      </w:r>
      <w:r w:rsidRPr="00A36D94">
        <w:rPr>
          <w:rFonts w:ascii="Calibri" w:hAnsi="Calibri" w:cs="Arial"/>
          <w:sz w:val="18"/>
          <w:szCs w:val="16"/>
        </w:rPr>
        <w:t>(czytelny podpis Uczestniczki/Uczestnika projektu)</w:t>
      </w:r>
      <w:r w:rsidRPr="00A36D94">
        <w:rPr>
          <w:rFonts w:ascii="Calibri" w:hAnsi="Calibri"/>
          <w:b/>
          <w:i/>
          <w:szCs w:val="22"/>
        </w:rPr>
        <w:t xml:space="preserve"> </w:t>
      </w:r>
      <w:r w:rsidR="0019648F" w:rsidRPr="00A36D94">
        <w:rPr>
          <w:rFonts w:asciiTheme="minorHAnsi" w:hAnsiTheme="minorHAnsi"/>
          <w:b/>
          <w:i/>
          <w:sz w:val="22"/>
          <w:szCs w:val="22"/>
        </w:rPr>
        <w:br w:type="page"/>
      </w:r>
      <w:r w:rsidR="0019648F" w:rsidRPr="00A36D94">
        <w:rPr>
          <w:rFonts w:ascii="Calibri" w:hAnsi="Calibri" w:cs="Calibri"/>
          <w:b/>
          <w:sz w:val="22"/>
          <w:szCs w:val="22"/>
        </w:rPr>
        <w:lastRenderedPageBreak/>
        <w:t>Załącznik nr 4</w:t>
      </w:r>
    </w:p>
    <w:p w:rsidR="0019648F" w:rsidRPr="00A36D94" w:rsidRDefault="0019648F" w:rsidP="0019648F">
      <w:pPr>
        <w:spacing w:after="60" w:line="276" w:lineRule="auto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…………………………………………..</w:t>
      </w:r>
    </w:p>
    <w:p w:rsidR="0019648F" w:rsidRPr="00A36D94" w:rsidRDefault="0019648F" w:rsidP="0019648F">
      <w:pPr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Imię i Nazwisko uczestnika</w:t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1DF2" w:rsidRPr="00A36D94" w:rsidTr="00731DF2"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648F" w:rsidRPr="00A36D94" w:rsidRDefault="0019648F" w:rsidP="0019648F">
            <w:pPr>
              <w:spacing w:after="6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9648F" w:rsidRPr="00A36D94" w:rsidRDefault="0019648F" w:rsidP="0019648F">
      <w:pPr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Pesel</w:t>
      </w:r>
    </w:p>
    <w:p w:rsidR="0019648F" w:rsidRPr="00A36D94" w:rsidRDefault="0019648F" w:rsidP="0019648F">
      <w:pPr>
        <w:spacing w:after="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 xml:space="preserve">OŚWIADCZENIE UCZESTNIKA PROJEKTU </w:t>
      </w:r>
    </w:p>
    <w:p w:rsidR="0019648F" w:rsidRPr="00A36D94" w:rsidRDefault="0019648F" w:rsidP="0019648F">
      <w:pPr>
        <w:spacing w:after="6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w odniesieniu do zbioru: „Zarządzanie Regionalnym Programem Operacyjnym Województwa Pomorskiego na lata 2014-2020”</w:t>
      </w:r>
    </w:p>
    <w:p w:rsidR="0019648F" w:rsidRPr="00A36D94" w:rsidRDefault="0019648F" w:rsidP="00BF6DFF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A36D94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A36D94">
        <w:rPr>
          <w:rFonts w:ascii="Calibri" w:hAnsi="Calibri" w:cs="Calibri"/>
          <w:i/>
          <w:sz w:val="22"/>
          <w:szCs w:val="22"/>
        </w:rPr>
        <w:t>„Gdańsk Miastem Zawodowców – podniesienia jakości edukacji zawodowej”</w:t>
      </w:r>
      <w:r w:rsidRPr="00A36D94">
        <w:rPr>
          <w:rFonts w:ascii="Calibri" w:hAnsi="Calibri" w:cs="Calibri"/>
          <w:sz w:val="22"/>
          <w:szCs w:val="22"/>
        </w:rPr>
        <w:t xml:space="preserve"> oświadczam, że przyjmuję do wiadomości, iż w odniesieniu do zbioru: „Zarządzanie Regionalnym Programem Operacyjnym Województwa Pomorskiego na lata 2014-2020”: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Dane kontaktowe inspektora ochrony danych to e-mail: iod@pomorskie.eu lub tel. 58 32 68 518.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 xml:space="preserve">– moje dane osobowe są niezbędne dla realizacji 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Regionalnego Programu Operacyjnego Województwa Pomorskiego na lata 2014-2020 (RPO WP 2014-2020) i będą przetwarzane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>na podstawie: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 xml:space="preserve">Ustawy z dnia 11 lipca 2014 r. o zasadach realizacji programów </w:t>
      </w:r>
      <w:r w:rsidRPr="00A36D94">
        <w:rPr>
          <w:rFonts w:ascii="Calibri" w:hAnsi="Calibri" w:cs="Calibri"/>
          <w:bCs/>
          <w:kern w:val="3"/>
          <w:sz w:val="22"/>
          <w:szCs w:val="22"/>
          <w:lang w:eastAsia="zh-CN"/>
        </w:rPr>
        <w:t xml:space="preserve">w zakresie </w:t>
      </w:r>
      <w:r w:rsidRPr="00A36D94">
        <w:rPr>
          <w:rFonts w:ascii="Calibri" w:hAnsi="Calibri" w:cs="Calibri"/>
          <w:kern w:val="3"/>
          <w:sz w:val="22"/>
          <w:szCs w:val="22"/>
        </w:rPr>
        <w:t xml:space="preserve">polityki spójności finansowanych w perspektywie finansowej 2014-2020 (Dz. U. z 2017 r. poz. 1460, z </w:t>
      </w:r>
      <w:proofErr w:type="spellStart"/>
      <w:r w:rsidRPr="00A36D9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A36D94">
        <w:rPr>
          <w:rFonts w:ascii="Calibri" w:hAnsi="Calibri" w:cs="Calibri"/>
          <w:kern w:val="3"/>
          <w:sz w:val="22"/>
          <w:szCs w:val="22"/>
        </w:rPr>
        <w:t>. zm.);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19648F" w:rsidRPr="00A36D94" w:rsidRDefault="0019648F" w:rsidP="000A655E">
      <w:pPr>
        <w:numPr>
          <w:ilvl w:val="0"/>
          <w:numId w:val="32"/>
        </w:numPr>
        <w:tabs>
          <w:tab w:val="num" w:pos="142"/>
        </w:tabs>
        <w:suppressAutoHyphens/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Kontraktu Terytorialnego dla Województwa Pomorskiego 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autoSpaceDN w:val="0"/>
        <w:snapToGrid w:val="0"/>
        <w:spacing w:after="60"/>
        <w:ind w:left="142" w:hanging="142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 xml:space="preserve">Moje dane osobowe będą przetwarzane wyłącznie w celu realizacji Projektu „Gdańsk Miastem Zawodowców – podniesienia jakości edukacji zawodowej”, w szczególności potwierdzania kwalifikowalności wydatków, </w:t>
      </w: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lastRenderedPageBreak/>
        <w:t xml:space="preserve">udzielania wsparcia uczestnikom Projektu, ewaluacji, monitoringu, kontroli, audytu, sprawozdawczości oraz działań </w:t>
      </w:r>
      <w:proofErr w:type="spellStart"/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informacyjno</w:t>
      </w:r>
      <w:proofErr w:type="spellEnd"/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–promocyjnych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contextualSpacing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Moje dane osobowe będą przetwarzane przez Instytucję Zarządzającą</w:t>
      </w:r>
      <w:r w:rsidRPr="00A36D94" w:rsidDel="00DE1EA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Zarządowi Województwa Pomorskiego, ul. Okopowa 21/27, 80-810 Gdańsk, beneficjentowi realizującemu Projekt  - Gminie Miasta Gdańska, ul. Nowe Ogrody 8/12, 80-803 Gdańsk oraz podmiotom, które świadczą usługi na jego rzecz, w związku z realizacją Projektu. 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Odbiorcą moich danych osobowych będą:</w:t>
      </w:r>
    </w:p>
    <w:p w:rsidR="0019648F" w:rsidRPr="00A36D94" w:rsidRDefault="0019648F" w:rsidP="00BF6DFF">
      <w:p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a.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instytucje pośredniczące;</w:t>
      </w:r>
    </w:p>
    <w:p w:rsidR="0019648F" w:rsidRPr="00A36D94" w:rsidRDefault="0019648F" w:rsidP="00BF6DFF">
      <w:p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b.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9648F" w:rsidRPr="00A36D94" w:rsidRDefault="0019648F" w:rsidP="00BF6DFF">
      <w:p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c.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związane z przetwarzaniem danych osobowych (np. dostawcom usług informatycznych).</w:t>
      </w:r>
    </w:p>
    <w:p w:rsidR="0019648F" w:rsidRPr="00A36D94" w:rsidRDefault="0019648F" w:rsidP="00BF6DFF">
      <w:p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Takie podmioty będą przetwarzać dane na podstawie umowy z Instytucją Zarządzającą i tylko zgodnie z jej poleceniami.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Moje dane będą przechowywane na czas realizacji Projektu, zgodnie z zachowaniem zasad trwałości, aż do czasu wypełnienia obowiązku archiwizacji dokumentów projektowych.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W terminie 4 tygodni po zakończeniu udziału w Projekcie przekażę beneficjentowi </w:t>
      </w:r>
      <w:r w:rsidRPr="00542638">
        <w:rPr>
          <w:rFonts w:ascii="Calibri" w:hAnsi="Calibri" w:cs="Calibri"/>
          <w:strike/>
          <w:sz w:val="22"/>
          <w:szCs w:val="22"/>
          <w:lang w:eastAsia="en-US"/>
        </w:rPr>
        <w:t>dane dotyczące mojego statusu na rynku pracy oraz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 informacje na temat udziału w kształceniu lub szkoleniu oraz uzyskania kwalifikacji lub nabycia kompetencji</w:t>
      </w:r>
      <w:r w:rsidRPr="00A36D94">
        <w:rPr>
          <w:rFonts w:ascii="Calibri" w:hAnsi="Calibri" w:cs="Calibri"/>
          <w:sz w:val="22"/>
          <w:szCs w:val="22"/>
          <w:vertAlign w:val="superscript"/>
          <w:lang w:val="en-GB" w:eastAsia="en-US"/>
        </w:rPr>
        <w:footnoteReference w:id="4"/>
      </w:r>
      <w:r w:rsidRPr="00A36D94">
        <w:rPr>
          <w:rFonts w:ascii="Calibri" w:hAnsi="Calibri" w:cs="Calibri"/>
          <w:sz w:val="22"/>
          <w:szCs w:val="22"/>
          <w:lang w:eastAsia="en-US"/>
        </w:rPr>
        <w:t>.</w:t>
      </w:r>
    </w:p>
    <w:p w:rsidR="0019648F" w:rsidRPr="00542638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trike/>
          <w:sz w:val="22"/>
          <w:szCs w:val="22"/>
          <w:lang w:eastAsia="en-US"/>
        </w:rPr>
      </w:pPr>
      <w:r w:rsidRPr="00542638">
        <w:rPr>
          <w:rFonts w:ascii="Calibri" w:hAnsi="Calibri" w:cs="Calibri"/>
          <w:strike/>
          <w:sz w:val="22"/>
          <w:szCs w:val="22"/>
          <w:lang w:eastAsia="en-US"/>
        </w:rPr>
        <w:t>W ciągu trzech miesięcy po zakończeniu udziału w projekcie udostępnię dane dotyczące mojego statusu na rynku pracy</w:t>
      </w:r>
      <w:r w:rsidRPr="00542638">
        <w:rPr>
          <w:rFonts w:ascii="Calibri" w:hAnsi="Calibri" w:cs="Calibri"/>
          <w:strike/>
          <w:sz w:val="22"/>
          <w:szCs w:val="22"/>
          <w:vertAlign w:val="superscript"/>
          <w:lang w:val="en-GB" w:eastAsia="en-US"/>
        </w:rPr>
        <w:footnoteReference w:id="5"/>
      </w:r>
      <w:r w:rsidRPr="00542638">
        <w:rPr>
          <w:rFonts w:ascii="Calibri" w:hAnsi="Calibri" w:cs="Calibri"/>
          <w:strike/>
          <w:sz w:val="22"/>
          <w:szCs w:val="22"/>
          <w:lang w:eastAsia="en-US"/>
        </w:rPr>
        <w:t>.</w:t>
      </w:r>
    </w:p>
    <w:p w:rsidR="0019648F" w:rsidRPr="00A21C80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Mam prawo dostępu do treści swoich danych oraz prawo ich sprostowania, usunięcia lub ograniczenia przetwarzania.</w:t>
      </w:r>
    </w:p>
    <w:p w:rsidR="0019648F" w:rsidRPr="00A21C80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Mam 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prawo do wniesienia skargi do Prezesa Urzędu Ochrony Danych Osobowych, gdy uznam,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br/>
        <w:t>iż przetwarzanie moich danych osobowych narusza przepisy RODO.</w:t>
      </w:r>
    </w:p>
    <w:p w:rsidR="0019648F" w:rsidRPr="00A21C80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19648F" w:rsidRPr="00A36D94" w:rsidRDefault="0019648F" w:rsidP="000A655E">
      <w:pPr>
        <w:numPr>
          <w:ilvl w:val="0"/>
          <w:numId w:val="31"/>
        </w:numPr>
        <w:tabs>
          <w:tab w:val="num" w:pos="142"/>
        </w:tabs>
        <w:spacing w:after="60"/>
        <w:ind w:left="142" w:hanging="142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Moje dane osobowe nie będą przetwarzane w sposób zautomatyzowany (nie ma profilowania).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31DF2" w:rsidRPr="00A36D94" w:rsidTr="00731DF2">
        <w:tc>
          <w:tcPr>
            <w:tcW w:w="4248" w:type="dxa"/>
          </w:tcPr>
          <w:p w:rsidR="0019648F" w:rsidRPr="00A36D94" w:rsidRDefault="0019648F" w:rsidP="0019648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19648F" w:rsidRPr="00A36D94" w:rsidRDefault="0019648F" w:rsidP="0019648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48F" w:rsidRPr="00A36D94" w:rsidTr="00731DF2">
        <w:tc>
          <w:tcPr>
            <w:tcW w:w="4248" w:type="dxa"/>
          </w:tcPr>
          <w:p w:rsidR="0019648F" w:rsidRPr="00A36D94" w:rsidRDefault="0019648F" w:rsidP="0019648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(miejscowość i data)</w:t>
            </w:r>
          </w:p>
        </w:tc>
        <w:tc>
          <w:tcPr>
            <w:tcW w:w="4964" w:type="dxa"/>
          </w:tcPr>
          <w:p w:rsidR="0019648F" w:rsidRPr="00A36D94" w:rsidRDefault="0019648F" w:rsidP="0019648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          (czytelny podpis uczestnika projektu)</w:t>
            </w:r>
          </w:p>
        </w:tc>
      </w:tr>
    </w:tbl>
    <w:p w:rsidR="0019648F" w:rsidRPr="00A36D94" w:rsidRDefault="0019648F" w:rsidP="0019648F">
      <w:pPr>
        <w:spacing w:after="6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F6DFF" w:rsidRPr="00A36D94" w:rsidRDefault="00BF6DFF">
      <w:pPr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br w:type="page"/>
      </w:r>
    </w:p>
    <w:p w:rsidR="00BF6DFF" w:rsidRPr="00A36D94" w:rsidRDefault="00BF6DFF" w:rsidP="00BF6DFF">
      <w:pPr>
        <w:spacing w:after="200" w:line="276" w:lineRule="auto"/>
        <w:ind w:right="-142"/>
        <w:jc w:val="right"/>
        <w:rPr>
          <w:rFonts w:ascii="Calibri" w:hAnsi="Calibri" w:cs="Calibri"/>
          <w:b/>
          <w:i/>
          <w:sz w:val="22"/>
          <w:szCs w:val="22"/>
        </w:rPr>
      </w:pPr>
      <w:r w:rsidRPr="00A36D94">
        <w:rPr>
          <w:rFonts w:ascii="Calibri" w:hAnsi="Calibri" w:cs="Calibri"/>
          <w:b/>
          <w:i/>
          <w:sz w:val="22"/>
          <w:szCs w:val="22"/>
        </w:rPr>
        <w:lastRenderedPageBreak/>
        <w:t>Załącznik nr 5</w:t>
      </w:r>
    </w:p>
    <w:p w:rsidR="00BF6DFF" w:rsidRPr="00A36D94" w:rsidRDefault="00BF6DFF" w:rsidP="00BF6DFF">
      <w:pPr>
        <w:spacing w:after="60" w:line="276" w:lineRule="auto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…………………………………………..</w:t>
      </w:r>
    </w:p>
    <w:p w:rsidR="00BF6DFF" w:rsidRPr="00A36D94" w:rsidRDefault="00BF6DFF" w:rsidP="00BF6DFF">
      <w:pPr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Imię i Nazwisko uczestnika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31DF2" w:rsidRPr="00A36D94" w:rsidTr="00731DF2"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F6DFF" w:rsidRPr="00A36D94" w:rsidRDefault="00BF6DFF" w:rsidP="00BF6DFF">
            <w:pPr>
              <w:spacing w:after="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BF6DFF" w:rsidRPr="00A36D94" w:rsidRDefault="00BF6DFF" w:rsidP="00BF6DFF">
      <w:pPr>
        <w:spacing w:after="60" w:line="276" w:lineRule="auto"/>
        <w:rPr>
          <w:rFonts w:ascii="Calibri" w:hAnsi="Calibri" w:cs="Calibri"/>
          <w:b/>
          <w:sz w:val="20"/>
          <w:szCs w:val="20"/>
        </w:rPr>
      </w:pPr>
      <w:r w:rsidRPr="00A36D94">
        <w:rPr>
          <w:rFonts w:ascii="Calibri" w:hAnsi="Calibri" w:cs="Calibri"/>
          <w:b/>
          <w:sz w:val="20"/>
          <w:szCs w:val="20"/>
        </w:rPr>
        <w:t>Pesel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 xml:space="preserve">OŚWIADCZENIE UCZESTNIKA PROJEKTU </w:t>
      </w:r>
    </w:p>
    <w:p w:rsidR="00BF6DFF" w:rsidRPr="00A36D94" w:rsidRDefault="00BF6DFF" w:rsidP="00BF6DFF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36D94">
        <w:rPr>
          <w:rFonts w:ascii="Calibri" w:hAnsi="Calibri" w:cs="Calibri"/>
          <w:b/>
          <w:sz w:val="22"/>
          <w:szCs w:val="22"/>
        </w:rPr>
        <w:t>w odniesieniu do zbioru: „Centralny system teleinformatyczny wspierający realizację programów operacyjnych”</w:t>
      </w:r>
    </w:p>
    <w:p w:rsidR="00BF6DFF" w:rsidRPr="00A36D94" w:rsidRDefault="00BF6DFF" w:rsidP="00BF6DFF">
      <w:pPr>
        <w:spacing w:before="240"/>
        <w:jc w:val="both"/>
        <w:rPr>
          <w:rFonts w:ascii="Calibri" w:hAnsi="Calibri" w:cs="Calibri"/>
          <w:sz w:val="22"/>
          <w:szCs w:val="22"/>
        </w:rPr>
      </w:pPr>
      <w:r w:rsidRPr="00A36D94">
        <w:rPr>
          <w:rFonts w:ascii="Calibri" w:hAnsi="Calibri" w:cs="Calibri"/>
          <w:sz w:val="22"/>
          <w:szCs w:val="22"/>
        </w:rPr>
        <w:t xml:space="preserve">W związku z przystąpieniem do Projektu </w:t>
      </w:r>
      <w:r w:rsidRPr="00A36D94">
        <w:rPr>
          <w:rFonts w:ascii="Calibri" w:hAnsi="Calibri" w:cs="Calibri"/>
          <w:i/>
          <w:sz w:val="22"/>
          <w:szCs w:val="22"/>
        </w:rPr>
        <w:t>”Gdańsk Miastem Zawodowców – podniesienia jakości edukacji zawodowej”</w:t>
      </w:r>
      <w:r w:rsidRPr="00A36D94">
        <w:rPr>
          <w:rFonts w:ascii="Calibri" w:hAnsi="Calibri" w:cs="Calibri"/>
          <w:sz w:val="22"/>
          <w:szCs w:val="22"/>
        </w:rPr>
        <w:t xml:space="preserve"> oświadczam, że przyjmuję do wiadomości, iż w odniesieniu do zbioru „</w:t>
      </w:r>
      <w:r w:rsidRPr="00A36D94">
        <w:rPr>
          <w:rFonts w:ascii="Calibri" w:hAnsi="Calibri" w:cs="Calibri"/>
          <w:iCs/>
          <w:sz w:val="22"/>
          <w:szCs w:val="22"/>
        </w:rPr>
        <w:t>Centralny system teleinformatyczny wspierający realizację programów operacyjnych”</w:t>
      </w:r>
      <w:r w:rsidRPr="00A36D94">
        <w:rPr>
          <w:rFonts w:ascii="Calibri" w:hAnsi="Calibri" w:cs="Calibri"/>
          <w:sz w:val="22"/>
          <w:szCs w:val="22"/>
        </w:rPr>
        <w:t>: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Administratorem moich danych osobowych jest </w:t>
      </w:r>
      <w:r w:rsidRPr="00A36D9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minister właściwy ds. rozwoju regionalnego 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pełniący funkcję Instytucji Powierzającej, mający siedzibę przy ul. Wspólna 2/4 w Warszawie (00-926).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Dane kontaktowe inspektora ochrony danych to e-mail: </w:t>
      </w:r>
      <w:hyperlink r:id="rId11" w:tgtFrame="_blank" w:tooltip="undefined" w:history="1">
        <w:r w:rsidRPr="00A36D94">
          <w:rPr>
            <w:rFonts w:ascii="Calibri" w:eastAsia="Calibri" w:hAnsi="Calibri" w:cs="Calibri"/>
            <w:sz w:val="22"/>
            <w:szCs w:val="22"/>
            <w:u w:val="single"/>
            <w:shd w:val="clear" w:color="auto" w:fill="FFFFFF"/>
            <w:lang w:eastAsia="en-US"/>
          </w:rPr>
          <w:t>iod@miir.gov.pl</w:t>
        </w:r>
      </w:hyperlink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Zgodnie z art. 6 ust. 1 lit. c oraz art. 9 ust. 2 lit. g RODO z dnia 27 kwietnia 2016 r.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 xml:space="preserve">– moje dane osobowe są niezbędne dla realizacji 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Regionalnego Programu Operacyjnego Województwa Pomorskiego na lata 2014-2020 (RPO WP 2014-2020) i będą przetwarzane </w:t>
      </w:r>
      <w:r w:rsidRPr="00A36D94">
        <w:rPr>
          <w:rFonts w:ascii="Calibri" w:hAnsi="Calibri" w:cs="Calibri"/>
          <w:bCs/>
          <w:sz w:val="22"/>
          <w:szCs w:val="22"/>
          <w:lang w:eastAsia="en-US"/>
        </w:rPr>
        <w:t>na podstawie:</w:t>
      </w:r>
      <w:r w:rsidRPr="00A36D94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BF6DFF" w:rsidRPr="00A36D94" w:rsidRDefault="00BF6DFF" w:rsidP="000A655E">
      <w:pPr>
        <w:numPr>
          <w:ilvl w:val="0"/>
          <w:numId w:val="32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BF6DFF" w:rsidRPr="00A36D94" w:rsidRDefault="00BF6DFF" w:rsidP="000A655E">
      <w:pPr>
        <w:numPr>
          <w:ilvl w:val="0"/>
          <w:numId w:val="32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BF6DFF" w:rsidRPr="00A36D94" w:rsidRDefault="00BF6DFF" w:rsidP="000A655E">
      <w:pPr>
        <w:numPr>
          <w:ilvl w:val="0"/>
          <w:numId w:val="32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BF6DFF" w:rsidRPr="00A36D94" w:rsidRDefault="00BF6DFF" w:rsidP="000A655E">
      <w:pPr>
        <w:numPr>
          <w:ilvl w:val="0"/>
          <w:numId w:val="32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</w:rPr>
      </w:pPr>
      <w:r w:rsidRPr="00A36D94">
        <w:rPr>
          <w:rFonts w:ascii="Calibri" w:hAnsi="Calibri" w:cs="Calibri"/>
          <w:kern w:val="3"/>
          <w:sz w:val="22"/>
          <w:szCs w:val="22"/>
        </w:rPr>
        <w:t xml:space="preserve">Ustawy z dnia 11 lipca 2014 r. o zasadach realizacji programów </w:t>
      </w:r>
      <w:r w:rsidRPr="00A36D94">
        <w:rPr>
          <w:rFonts w:ascii="Calibri" w:hAnsi="Calibri" w:cs="Calibri"/>
          <w:bCs/>
          <w:kern w:val="3"/>
          <w:sz w:val="22"/>
          <w:szCs w:val="22"/>
          <w:lang w:eastAsia="zh-CN"/>
        </w:rPr>
        <w:t xml:space="preserve">w zakresie </w:t>
      </w:r>
      <w:r w:rsidRPr="00A36D94">
        <w:rPr>
          <w:rFonts w:ascii="Calibri" w:hAnsi="Calibri" w:cs="Calibri"/>
          <w:kern w:val="3"/>
          <w:sz w:val="22"/>
          <w:szCs w:val="22"/>
        </w:rPr>
        <w:t xml:space="preserve">polityki spójności finansowanych w perspektywie finansowej 2014-2020 (Dz. U. z 2017 r. poz. 1460, z </w:t>
      </w:r>
      <w:proofErr w:type="spellStart"/>
      <w:r w:rsidRPr="00A36D94">
        <w:rPr>
          <w:rFonts w:ascii="Calibri" w:hAnsi="Calibri" w:cs="Calibri"/>
          <w:kern w:val="3"/>
          <w:sz w:val="22"/>
          <w:szCs w:val="22"/>
        </w:rPr>
        <w:t>późn</w:t>
      </w:r>
      <w:proofErr w:type="spellEnd"/>
      <w:r w:rsidRPr="00A36D94">
        <w:rPr>
          <w:rFonts w:ascii="Calibri" w:hAnsi="Calibri" w:cs="Calibri"/>
          <w:kern w:val="3"/>
          <w:sz w:val="22"/>
          <w:szCs w:val="22"/>
        </w:rPr>
        <w:t>. zm.);</w:t>
      </w:r>
    </w:p>
    <w:p w:rsidR="00BF6DFF" w:rsidRPr="00A36D94" w:rsidRDefault="00BF6DFF" w:rsidP="000A655E">
      <w:pPr>
        <w:numPr>
          <w:ilvl w:val="0"/>
          <w:numId w:val="32"/>
        </w:numPr>
        <w:suppressAutoHyphens/>
        <w:autoSpaceDN w:val="0"/>
        <w:snapToGrid w:val="0"/>
        <w:spacing w:before="120" w:after="200"/>
        <w:ind w:left="714" w:hanging="357"/>
        <w:jc w:val="both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 xml:space="preserve">Porozumienia w sprawie powierzenia przetwarzania danych osobowych w ramach Centralnego systemu teleinformatycznego wspierającego realizację programów operacyjnych w związku z realizacją </w:t>
      </w: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lastRenderedPageBreak/>
        <w:t>Regionalnego Programu Operacyjnego Województwa Pomorskiego na lata 2014 – 2020 Nr RPPM/12/2015.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Moje dane osobowe będą przetwarzane wyłącznie w celu realizacji Projektu „Gdańsk Miastem Zawodowców – podniesienie jakości edukacji zawodowej” w ramach RPO WP 2014-2020, współfinansowanego z </w:t>
      </w:r>
      <w:r w:rsidRPr="00A36D94">
        <w:rPr>
          <w:rFonts w:ascii="Calibri" w:eastAsia="Calibri" w:hAnsi="Calibri" w:cs="Calibri"/>
          <w:sz w:val="22"/>
          <w:szCs w:val="22"/>
        </w:rPr>
        <w:t>Europejskiego Funduszu Społecznego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A36D94">
        <w:rPr>
          <w:rFonts w:ascii="Calibri" w:hAnsi="Calibri" w:cs="Calibri"/>
          <w:kern w:val="3"/>
          <w:sz w:val="22"/>
          <w:szCs w:val="22"/>
          <w:lang w:eastAsia="zh-CN"/>
        </w:rPr>
        <w:t>Następnie moje dane będą przetwarzane w celu wypełnienia obowiązku archiwizacji dokumentów</w:t>
      </w:r>
      <w:r w:rsidRPr="00A36D94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 xml:space="preserve">Moje dane osobowe będą powierzone do przetwarzania Instytucji Zarządzającej – Zarządowi Województwa Pomorskiego, ul. Okopowa 21/27, 80-810 Gdańsk, beneficjentowi realizującemu Projekt  - Gminie Miasta Gdańska, ul. Nowe Ogrody 8/12, 80-803 Gdańsk oraz podmiotom, które świadczą usługi na jego rzecz, w związku z realizacją Projektu. 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Odbiorcą moich danych osobowych będą: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a.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instytucje pośredniczące;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b.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c.</w:t>
      </w:r>
      <w:r w:rsidRPr="00A36D94">
        <w:rPr>
          <w:rFonts w:ascii="Calibri" w:hAnsi="Calibri" w:cs="Calibri"/>
          <w:sz w:val="22"/>
          <w:szCs w:val="22"/>
          <w:lang w:eastAsia="en-US"/>
        </w:rPr>
        <w:tab/>
        <w:t>podmioty świadczące usługi związane z przetwarzaniem danych osobowych (np. dostawcom usług informatycznych).</w:t>
      </w:r>
    </w:p>
    <w:p w:rsidR="00BF6DFF" w:rsidRPr="00A36D94" w:rsidRDefault="00BF6DFF" w:rsidP="00BF6DFF">
      <w:pPr>
        <w:spacing w:before="120"/>
        <w:ind w:left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21C80">
        <w:rPr>
          <w:rFonts w:ascii="Calibri" w:hAnsi="Calibri" w:cs="Calibri"/>
          <w:sz w:val="22"/>
          <w:szCs w:val="22"/>
          <w:lang w:eastAsia="en-US"/>
        </w:rPr>
        <w:t>Takie podmioty będą przetwarzać dane na podstawie umowy z Instytucją Zarządzającą i tylko zgodnie z jej poleceniami.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Moje dane będą przechowywane na czas realizacji Projektu, zgodnie z zachowaniem zasady trwałości, aż do czasu wypełnienia obowiązku archiwizacji dokumentów projektowych.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ind w:left="357" w:hanging="357"/>
        <w:jc w:val="both"/>
        <w:outlineLvl w:val="6"/>
        <w:rPr>
          <w:rFonts w:ascii="Calibri" w:hAnsi="Calibri" w:cs="Calibri"/>
          <w:sz w:val="22"/>
          <w:szCs w:val="22"/>
          <w:lang w:eastAsia="en-US"/>
        </w:rPr>
      </w:pPr>
      <w:r w:rsidRPr="00A36D94">
        <w:rPr>
          <w:rFonts w:ascii="Calibri" w:hAnsi="Calibri" w:cs="Calibri"/>
          <w:sz w:val="22"/>
          <w:szCs w:val="22"/>
          <w:lang w:eastAsia="en-US"/>
        </w:rPr>
        <w:t>Mam prawo dostępu do treści swoich danych oraz prawo ich sprostowania, usunięcia lub ograniczenia przetwarzania.</w:t>
      </w:r>
    </w:p>
    <w:p w:rsidR="00BF6DFF" w:rsidRPr="00A21C80" w:rsidRDefault="00BF6DFF" w:rsidP="002E2588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Mam prawo do wniesienia skargi do Prezesa Urzędu Ochrony Danych Osobowych, gdy uznam, iż przetwarzanie moich danych osobowych narusza przepisy RODO.</w:t>
      </w:r>
    </w:p>
    <w:p w:rsidR="00BF6DFF" w:rsidRPr="00A21C80" w:rsidRDefault="00BF6DFF" w:rsidP="002E2588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21C80">
        <w:rPr>
          <w:rFonts w:ascii="Calibri" w:eastAsia="Calibri" w:hAnsi="Calibri" w:cs="Calibri"/>
          <w:sz w:val="22"/>
          <w:szCs w:val="22"/>
          <w:lang w:eastAsia="en-US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BF6DFF" w:rsidRPr="00A36D94" w:rsidRDefault="00BF6DFF" w:rsidP="002E2588">
      <w:pPr>
        <w:numPr>
          <w:ilvl w:val="0"/>
          <w:numId w:val="33"/>
        </w:numPr>
        <w:spacing w:before="240" w:after="200"/>
        <w:ind w:left="357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36D94">
        <w:rPr>
          <w:rFonts w:ascii="Calibri" w:eastAsia="Calibri" w:hAnsi="Calibri" w:cs="Calibri"/>
          <w:sz w:val="22"/>
          <w:szCs w:val="22"/>
          <w:lang w:eastAsia="en-US"/>
        </w:rPr>
        <w:t>Moje dane osobowe nie będą przetwarzane w sposób zautomatyzowany (nie ma profilowania).</w:t>
      </w:r>
    </w:p>
    <w:p w:rsidR="00BF6DFF" w:rsidRPr="00A36D94" w:rsidRDefault="00BF6DFF" w:rsidP="00BF6DFF">
      <w:pPr>
        <w:spacing w:after="60" w:line="276" w:lineRule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31DF2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A36D94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</w:tr>
      <w:tr w:rsidR="00BF6DFF" w:rsidRPr="00A36D94" w:rsidTr="00731DF2">
        <w:tc>
          <w:tcPr>
            <w:tcW w:w="4248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(miejscowość i data)</w:t>
            </w:r>
          </w:p>
        </w:tc>
        <w:tc>
          <w:tcPr>
            <w:tcW w:w="4964" w:type="dxa"/>
          </w:tcPr>
          <w:p w:rsidR="00BF6DFF" w:rsidRPr="00A36D94" w:rsidRDefault="00BF6DFF" w:rsidP="00BF6DFF">
            <w:pPr>
              <w:spacing w:after="60" w:line="276" w:lineRule="auto"/>
              <w:rPr>
                <w:rFonts w:ascii="Calibri" w:hAnsi="Calibri" w:cs="Calibri"/>
                <w:i/>
                <w:sz w:val="22"/>
                <w:szCs w:val="22"/>
              </w:rPr>
            </w:pPr>
            <w:r w:rsidRPr="00A36D94">
              <w:rPr>
                <w:rFonts w:ascii="Calibri" w:hAnsi="Calibri" w:cs="Calibri"/>
                <w:i/>
                <w:sz w:val="22"/>
                <w:szCs w:val="22"/>
              </w:rPr>
              <w:t xml:space="preserve">               </w:t>
            </w:r>
            <w:r w:rsidRPr="00A36D94">
              <w:rPr>
                <w:rFonts w:ascii="Calibri" w:hAnsi="Calibri" w:cs="Calibri"/>
                <w:sz w:val="22"/>
                <w:szCs w:val="22"/>
              </w:rPr>
              <w:t>(czytelny podpis uczestnika projektu)</w:t>
            </w:r>
          </w:p>
        </w:tc>
      </w:tr>
    </w:tbl>
    <w:p w:rsidR="00BF6DFF" w:rsidRPr="00A36D94" w:rsidRDefault="00BF6DFF" w:rsidP="00BF6DFF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BF6DFF" w:rsidRPr="00A36D94" w:rsidRDefault="0019648F" w:rsidP="00BF6DFF">
      <w:pPr>
        <w:pStyle w:val="Akapitzlist"/>
        <w:ind w:left="644"/>
        <w:jc w:val="right"/>
        <w:rPr>
          <w:rFonts w:asciiTheme="minorHAnsi" w:hAnsiTheme="minorHAnsi"/>
          <w:b/>
          <w:sz w:val="22"/>
          <w:szCs w:val="22"/>
        </w:rPr>
      </w:pPr>
      <w:r w:rsidRPr="00A36D94">
        <w:rPr>
          <w:rFonts w:asciiTheme="minorHAnsi" w:hAnsiTheme="minorHAnsi" w:cs="Calibri,BoldItalic"/>
          <w:b/>
          <w:bCs/>
          <w:i/>
          <w:iCs/>
          <w:sz w:val="22"/>
          <w:szCs w:val="22"/>
        </w:rPr>
        <w:br w:type="page"/>
      </w:r>
      <w:r w:rsidR="00BF6DFF" w:rsidRPr="00A36D94">
        <w:rPr>
          <w:rFonts w:asciiTheme="minorHAnsi" w:hAnsiTheme="minorHAnsi"/>
          <w:b/>
          <w:sz w:val="22"/>
          <w:szCs w:val="22"/>
        </w:rPr>
        <w:lastRenderedPageBreak/>
        <w:t>Załącznik nr 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861"/>
        <w:gridCol w:w="6631"/>
      </w:tblGrid>
      <w:tr w:rsidR="00731DF2" w:rsidRPr="00A36D94" w:rsidTr="00BF6DF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FF" w:rsidRPr="00A36D94" w:rsidRDefault="00BF6DFF" w:rsidP="00BF6DFF">
            <w:pPr>
              <w:jc w:val="center"/>
              <w:rPr>
                <w:rFonts w:asciiTheme="minorHAnsi" w:hAnsiTheme="minorHAnsi" w:cs="Calibri"/>
                <w:b/>
                <w:bCs/>
                <w:szCs w:val="22"/>
              </w:rPr>
            </w:pPr>
            <w:r w:rsidRPr="00A36D94">
              <w:rPr>
                <w:rFonts w:asciiTheme="minorHAnsi" w:hAnsiTheme="minorHAnsi" w:cs="Calibri"/>
                <w:b/>
                <w:bCs/>
                <w:szCs w:val="22"/>
              </w:rPr>
              <w:t>FORMULARZ ZGŁOSZENIOWY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proofErr w:type="spellStart"/>
            <w:r w:rsidRPr="00A36D9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bookmarkStart w:id="0" w:name="_GoBack"/>
            <w:r w:rsidRPr="00A36D9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</w:t>
            </w:r>
            <w:bookmarkEnd w:id="0"/>
            <w:r w:rsidRPr="00A36D9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azwa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b/>
                <w:sz w:val="22"/>
                <w:szCs w:val="22"/>
              </w:rPr>
              <w:t> Dane Uczestniczki/Uczestnika projektu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Kraj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Polska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Rodzaj uczestnika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Indywidualny (uczniowie)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pracownik instytucji (nauczyciele/instruktorzy)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 xml:space="preserve">Nazwa szkoły 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Imię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Nazwisko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Pesel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Płeć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Wiek w chwili przystępowania do projektu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Data urodzenia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Wykształcenie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Województwo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Powiat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Gmina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Miejscowość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Ulica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Nr budynku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Nr lokalu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Kod pocztowy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19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Telefon kontaktowy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Adres e-mail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 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lastRenderedPageBreak/>
              <w:t>21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Imiona rodziców/opiekunów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Status osoby na rynku pracy w chwili przystąpienia do projektu – wybierz jedną odpowiedź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osoba bezrobotna zarejestrowana w ewidencji urzędów pracy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osoba bezrobotna niezarejestrowana w ewidencji urzędów pracy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osoba bierna zawodowo, w tym ucząca się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osoba pracująca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wykonywany zawód</w:t>
            </w:r>
          </w:p>
          <w:p w:rsidR="00BF6DFF" w:rsidRPr="00A36D94" w:rsidRDefault="00BF6DFF" w:rsidP="00731DF2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i/>
                <w:sz w:val="20"/>
                <w:szCs w:val="22"/>
              </w:rPr>
              <w:t>dotyczy pracowników instytucji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eastAsia="CIDFont+F6" w:hAnsiTheme="minorHAnsi" w:cs="CIDFont+F4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Nauczyciel kształcenia zawodowego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eastAsia="CIDFont+F6" w:hAnsiTheme="minorHAnsi" w:cs="CIDFont+F4"/>
                <w:sz w:val="22"/>
                <w:szCs w:val="22"/>
              </w:rPr>
              <w:t>Instruktor praktycznej nauki zawodu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Planowana data zakończenia edukacji w ww. szkole</w:t>
            </w:r>
          </w:p>
          <w:p w:rsidR="00BF6DFF" w:rsidRPr="00A36D94" w:rsidRDefault="00BF6DFF" w:rsidP="00731DF2">
            <w:pPr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i/>
                <w:sz w:val="20"/>
                <w:szCs w:val="22"/>
              </w:rPr>
              <w:t>dotyczy uczniów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DFF" w:rsidRPr="00A36D94" w:rsidRDefault="00BF6DFF" w:rsidP="00731DF2">
            <w:pPr>
              <w:pStyle w:val="Akapitzlis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3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 xml:space="preserve">Osoba w innej niekorzystnej sytuacji społecznej 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27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Osoba należąca do mniejszości narodowej lub etnicznej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28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Migrant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Osoba obcego pochodzenia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731DF2" w:rsidRPr="00A36D94" w:rsidTr="008E3680">
        <w:trPr>
          <w:trHeight w:val="567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DFF" w:rsidRPr="00A36D94" w:rsidRDefault="00BF6DFF" w:rsidP="00731DF2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DFF" w:rsidRPr="00A36D94" w:rsidRDefault="00BF6DFF" w:rsidP="00731D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Osoba z niepełnosprawnościami</w:t>
            </w:r>
          </w:p>
        </w:tc>
        <w:tc>
          <w:tcPr>
            <w:tcW w:w="3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FF" w:rsidRPr="00A36D94" w:rsidRDefault="00BF6DFF" w:rsidP="000A655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BF6DFF" w:rsidRPr="00A36D94" w:rsidRDefault="00BF6DFF" w:rsidP="000A655E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="Calibri"/>
                <w:sz w:val="22"/>
                <w:szCs w:val="22"/>
              </w:rPr>
            </w:pPr>
            <w:r w:rsidRPr="00A36D9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:rsidR="00BF6DFF" w:rsidRPr="00A36D94" w:rsidRDefault="00BF6DFF" w:rsidP="00BF6DFF">
      <w:pPr>
        <w:jc w:val="both"/>
        <w:rPr>
          <w:rFonts w:cs="Arial"/>
          <w:i/>
          <w:sz w:val="22"/>
          <w:szCs w:val="22"/>
        </w:rPr>
      </w:pPr>
      <w:r w:rsidRPr="00A36D94">
        <w:rPr>
          <w:rFonts w:asciiTheme="minorHAnsi" w:hAnsiTheme="minorHAnsi" w:cs="Arial"/>
          <w:i/>
          <w:sz w:val="22"/>
          <w:szCs w:val="22"/>
        </w:rPr>
        <w:t>Oświadczam, że zostałam/em pouczona/y o odpowiedzialności za składanie oświadczeń niezgodnych z prawdą.</w:t>
      </w:r>
    </w:p>
    <w:p w:rsidR="00BF6DFF" w:rsidRPr="00A36D94" w:rsidRDefault="00BF6DFF" w:rsidP="00BF6DFF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F6DFF" w:rsidRPr="00A36D94" w:rsidRDefault="00BF6DFF" w:rsidP="00BF6DFF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BF6DFF" w:rsidRPr="00A36D94" w:rsidRDefault="00BF6DFF" w:rsidP="00BF6DFF">
      <w:pPr>
        <w:pStyle w:val="Akapitzlist"/>
        <w:ind w:left="646"/>
        <w:jc w:val="center"/>
        <w:rPr>
          <w:rFonts w:asciiTheme="minorHAnsi" w:hAnsiTheme="minorHAnsi"/>
          <w:sz w:val="16"/>
          <w:szCs w:val="16"/>
        </w:rPr>
      </w:pPr>
      <w:r w:rsidRPr="00A36D94">
        <w:rPr>
          <w:rFonts w:asciiTheme="minorHAnsi" w:hAnsiTheme="minorHAnsi"/>
          <w:b/>
          <w:i/>
          <w:sz w:val="16"/>
          <w:szCs w:val="16"/>
        </w:rPr>
        <w:t xml:space="preserve">                                                                                ……</w:t>
      </w:r>
      <w:r w:rsidRPr="00A36D94">
        <w:rPr>
          <w:rFonts w:asciiTheme="minorHAnsi" w:hAnsiTheme="minorHAnsi"/>
          <w:sz w:val="16"/>
          <w:szCs w:val="16"/>
        </w:rPr>
        <w:t>…….………………………………………………….</w:t>
      </w:r>
    </w:p>
    <w:p w:rsidR="00BF6DFF" w:rsidRPr="00A36D94" w:rsidRDefault="00BF6DFF" w:rsidP="00BF6DFF">
      <w:pPr>
        <w:pStyle w:val="Akapitzlist"/>
        <w:ind w:left="646"/>
        <w:jc w:val="center"/>
        <w:rPr>
          <w:rFonts w:asciiTheme="minorHAnsi" w:hAnsiTheme="minorHAnsi"/>
          <w:i/>
          <w:sz w:val="16"/>
          <w:szCs w:val="16"/>
        </w:rPr>
      </w:pPr>
      <w:r w:rsidRPr="00A36D94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Podpis Uczestniczki/Uczestnika projektu</w:t>
      </w:r>
    </w:p>
    <w:p w:rsidR="0019648F" w:rsidRPr="00A36D94" w:rsidRDefault="0019648F">
      <w:pPr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</w:p>
    <w:p w:rsidR="00BF6DFF" w:rsidRPr="00A36D94" w:rsidRDefault="00BF6DFF">
      <w:pPr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  <w:r w:rsidRPr="00A36D94">
        <w:rPr>
          <w:rFonts w:asciiTheme="minorHAnsi" w:hAnsiTheme="minorHAnsi" w:cs="Calibri,BoldItalic"/>
          <w:b/>
          <w:bCs/>
          <w:i/>
          <w:iCs/>
          <w:sz w:val="22"/>
          <w:szCs w:val="22"/>
        </w:rPr>
        <w:br w:type="page"/>
      </w:r>
    </w:p>
    <w:p w:rsidR="00C82BEE" w:rsidRPr="00A36D94" w:rsidRDefault="00C82BEE" w:rsidP="00056698">
      <w:pPr>
        <w:rPr>
          <w:rFonts w:asciiTheme="minorHAnsi" w:hAnsiTheme="minorHAnsi" w:cs="Calibri,BoldItalic"/>
          <w:b/>
          <w:bCs/>
          <w:i/>
          <w:iCs/>
          <w:sz w:val="22"/>
          <w:szCs w:val="22"/>
        </w:rPr>
      </w:pPr>
    </w:p>
    <w:p w:rsidR="00CC5375" w:rsidRPr="00A36D94" w:rsidRDefault="00C82BEE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 xml:space="preserve">Załącznik numer </w:t>
      </w:r>
      <w:r w:rsidR="00665437" w:rsidRPr="00A36D94">
        <w:rPr>
          <w:rFonts w:asciiTheme="minorHAnsi" w:hAnsiTheme="minorHAnsi"/>
          <w:b/>
          <w:i/>
          <w:sz w:val="22"/>
          <w:szCs w:val="22"/>
        </w:rPr>
        <w:t>7</w:t>
      </w:r>
      <w:r w:rsidRPr="00A36D94">
        <w:rPr>
          <w:rFonts w:asciiTheme="minorHAnsi" w:hAnsiTheme="minorHAnsi"/>
          <w:b/>
          <w:i/>
          <w:sz w:val="22"/>
          <w:szCs w:val="22"/>
        </w:rPr>
        <w:t xml:space="preserve">.1. </w:t>
      </w:r>
    </w:p>
    <w:p w:rsidR="00C82BEE" w:rsidRPr="00A36D94" w:rsidRDefault="00C82BEE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267F93">
      <w:pPr>
        <w:pStyle w:val="Akapitzlist"/>
        <w:ind w:left="644"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ZOBOWIĄZANIE UCZESTNIKA ZAINTERESOWANEGO SZKOLENIEM ZAWODOWYM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realizowanym w ramach projektu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GDAŃSK MIASTEM ZAWODOWCÓW – podniesienie jakości edukacji zawodowej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(uczestnicy pełnoletni)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pStyle w:val="Akapitzlist"/>
        <w:spacing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Ja, niżej podpisany/a ……………………………………………………………………………..… (imię i nazwisko uczestnika), uczeń klasy ……………….., szkoły …………………………………..…………………………………………………………………………. w związku z zakwalifikowaniem się na szkolenie ………………………………………………………………………………………………………….. przyjmuję do wiadomości, iż ze szkolenia skorzystać mogą uczestnicy, którzy odbyli 150 godzinny staż/praktykę lub zobowiązali się do jej odbycia. Jednocześnie zobowiązuję się do: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 xml:space="preserve">Odbycia 150 godzinnego stażu/ praktyki </w:t>
      </w:r>
      <w:r w:rsidRPr="00A36D94">
        <w:rPr>
          <w:rFonts w:asciiTheme="minorHAnsi" w:hAnsiTheme="minorHAnsi"/>
          <w:sz w:val="22"/>
          <w:szCs w:val="22"/>
        </w:rPr>
        <w:t>(dotyczy uczestników, którzy do czasu rozpoczęcia szkolenia/ kursu nie odbyli stażu/ praktyki),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Aktywnego uczestnictwa w zajęciach zgodnie z otrzymanym harmonogramem,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Przystąpienia do testów i/ lub egzaminów w wyznaczonym terminie (najpóźniej do końca </w:t>
      </w:r>
      <w:r w:rsidR="00A36D94" w:rsidRPr="00A36D94">
        <w:rPr>
          <w:rFonts w:asciiTheme="minorHAnsi" w:hAnsiTheme="minorHAnsi"/>
          <w:sz w:val="22"/>
          <w:szCs w:val="22"/>
        </w:rPr>
        <w:t>września 2022</w:t>
      </w:r>
      <w:r w:rsidRPr="00A36D94">
        <w:rPr>
          <w:rFonts w:asciiTheme="minorHAnsi" w:hAnsiTheme="minorHAnsi"/>
          <w:sz w:val="22"/>
          <w:szCs w:val="22"/>
        </w:rPr>
        <w:t xml:space="preserve"> roku),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Poniesienia we własnym zakresie kosztów związanych z: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Badaniami lekarskimi (dotyczy kursu na prawo jazdy kat. B)</w:t>
      </w:r>
      <w:r w:rsidRPr="00A36D94">
        <w:rPr>
          <w:rStyle w:val="Odwoanieprzypisudolnego"/>
          <w:rFonts w:asciiTheme="minorHAnsi" w:hAnsiTheme="minorHAnsi"/>
        </w:rPr>
        <w:footnoteReference w:id="6"/>
      </w:r>
      <w:r w:rsidRPr="00A36D94">
        <w:rPr>
          <w:rFonts w:asciiTheme="minorHAnsi" w:hAnsiTheme="minorHAnsi"/>
        </w:rPr>
        <w:t>,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Egzaminem Państwowym (dotyczy kursu na prawo jazdy kat. B)*,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……………………………………………………………..,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 xml:space="preserve">W przypadku nie odbycia stażu/ praktyki w wymiarze 150 godzin w ramach projektu (do dnia </w:t>
      </w:r>
      <w:r w:rsidR="00A36D94" w:rsidRPr="00A36D94">
        <w:rPr>
          <w:rFonts w:asciiTheme="minorHAnsi" w:hAnsiTheme="minorHAnsi"/>
          <w:b/>
          <w:sz w:val="22"/>
          <w:szCs w:val="22"/>
        </w:rPr>
        <w:t>31.0</w:t>
      </w:r>
      <w:r w:rsidR="002658A7">
        <w:rPr>
          <w:rFonts w:asciiTheme="minorHAnsi" w:hAnsiTheme="minorHAnsi"/>
          <w:b/>
          <w:sz w:val="22"/>
          <w:szCs w:val="22"/>
        </w:rPr>
        <w:t>9</w:t>
      </w:r>
      <w:r w:rsidR="00A36D94" w:rsidRPr="00A36D94">
        <w:rPr>
          <w:rFonts w:asciiTheme="minorHAnsi" w:hAnsiTheme="minorHAnsi"/>
          <w:b/>
          <w:sz w:val="22"/>
          <w:szCs w:val="22"/>
        </w:rPr>
        <w:t>.2022</w:t>
      </w:r>
      <w:r w:rsidRPr="00A36D94">
        <w:rPr>
          <w:rFonts w:asciiTheme="minorHAnsi" w:hAnsiTheme="minorHAnsi"/>
          <w:b/>
          <w:sz w:val="22"/>
          <w:szCs w:val="22"/>
        </w:rPr>
        <w:t xml:space="preserve"> roku), zobowiązuję się do zwrotu kosztu szkolenia/ kursu …………………………………………………………………………………. na konto projektu, zgodnie z otrzymaną notą obciążeniową.</w:t>
      </w:r>
    </w:p>
    <w:p w:rsidR="00C82BEE" w:rsidRPr="00A36D94" w:rsidRDefault="00C82BEE" w:rsidP="00C82BEE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…………………………………………….</w:t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</w:p>
    <w:p w:rsidR="00C82BEE" w:rsidRPr="00A36D94" w:rsidRDefault="00C82BEE" w:rsidP="00C82BEE">
      <w:pPr>
        <w:spacing w:line="360" w:lineRule="auto"/>
        <w:ind w:firstLine="708"/>
        <w:jc w:val="right"/>
        <w:rPr>
          <w:rFonts w:asciiTheme="minorHAnsi" w:hAnsiTheme="minorHAnsi"/>
          <w:i/>
          <w:sz w:val="18"/>
          <w:szCs w:val="18"/>
        </w:rPr>
      </w:pPr>
      <w:r w:rsidRPr="00A36D94">
        <w:rPr>
          <w:rFonts w:asciiTheme="minorHAnsi" w:hAnsiTheme="minorHAnsi"/>
          <w:i/>
          <w:sz w:val="18"/>
          <w:szCs w:val="18"/>
        </w:rPr>
        <w:t>Czytelny podpis Uczestnika</w:t>
      </w:r>
    </w:p>
    <w:p w:rsidR="00C82BEE" w:rsidRPr="00A36D94" w:rsidRDefault="00C82BEE">
      <w:pPr>
        <w:rPr>
          <w:rFonts w:asciiTheme="minorHAnsi" w:hAnsiTheme="minorHAnsi"/>
          <w:i/>
          <w:sz w:val="18"/>
          <w:szCs w:val="18"/>
        </w:rPr>
      </w:pPr>
      <w:r w:rsidRPr="00A36D94">
        <w:rPr>
          <w:rFonts w:asciiTheme="minorHAnsi" w:hAnsiTheme="minorHAnsi"/>
          <w:i/>
          <w:sz w:val="18"/>
          <w:szCs w:val="18"/>
        </w:rPr>
        <w:br w:type="page"/>
      </w:r>
    </w:p>
    <w:p w:rsidR="00C82BEE" w:rsidRPr="00A36D94" w:rsidRDefault="00C82BEE" w:rsidP="00C82BEE">
      <w:pPr>
        <w:spacing w:line="360" w:lineRule="auto"/>
        <w:ind w:firstLine="708"/>
        <w:jc w:val="right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numer </w:t>
      </w:r>
      <w:r w:rsidR="00665437" w:rsidRPr="00A36D94">
        <w:rPr>
          <w:rFonts w:asciiTheme="minorHAnsi" w:hAnsiTheme="minorHAnsi"/>
          <w:b/>
          <w:i/>
          <w:sz w:val="22"/>
          <w:szCs w:val="22"/>
        </w:rPr>
        <w:t>7</w:t>
      </w:r>
      <w:r w:rsidRPr="00A36D94">
        <w:rPr>
          <w:rFonts w:asciiTheme="minorHAnsi" w:hAnsiTheme="minorHAnsi"/>
          <w:b/>
          <w:i/>
          <w:sz w:val="22"/>
          <w:szCs w:val="22"/>
        </w:rPr>
        <w:t>.2.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ZOBOWIĄZANIE UCZESTNIKA ZAINTERESOWANEGO SZKOLENIEM ZAWODOWYM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realizowanym w ramach projektu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GDAŃSK MIASTEM ZAWODOWCÓW – podniesienie jakości edukacji zawodowej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(uczestnicy niepełnoletni)</w:t>
      </w: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pStyle w:val="Akapitzlist"/>
        <w:ind w:left="644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pStyle w:val="Akapitzlist"/>
        <w:spacing w:line="360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Ja, niżej podpisany/a ………………………………………………… (imię i nazwisko rodzica /opiekuna prawnego), rodzic/ opiekun prawny …………………………………………………………………..….. (imię i nazwisko uczestnika) ucznia klasy ……………….., szkoły …………………………………..…………………………………………………………………………. w związku z zakwalifikowaniem się dziecka na szkolenie ………………………………………………………………………………………………………….. przyjmuję do wiadomości, iż ze szkolenia skorzystać mogą uczestnicy, którzy odbyli 150 godzinny staż/praktykę lub zobowiązali się do jej odbycia. Jednocześnie zobowiązuję się do: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 xml:space="preserve">Odbycia przez ……………………………………………….. 150 godzinnego stażu/ praktyki </w:t>
      </w:r>
      <w:r w:rsidRPr="00A36D94">
        <w:rPr>
          <w:rFonts w:asciiTheme="minorHAnsi" w:hAnsiTheme="minorHAnsi"/>
          <w:sz w:val="22"/>
          <w:szCs w:val="22"/>
        </w:rPr>
        <w:t>(dotyczy uczestników, którzy do czasu rozpoczęcia szkolenia/ kursu nie odbyli stażu/ praktyki),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Aktywnego uczestnictwa ……………………………………………………….. w zajęciach zgodnie z otrzymanym harmonogramem,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 xml:space="preserve">Przystąpienia  ………………………………………………………………… do testów i/ lub egzaminów w wyznaczonym terminie (najpóźniej do końca </w:t>
      </w:r>
      <w:r w:rsidR="00A36D94" w:rsidRPr="00A36D94">
        <w:rPr>
          <w:rFonts w:asciiTheme="minorHAnsi" w:hAnsiTheme="minorHAnsi"/>
          <w:sz w:val="22"/>
          <w:szCs w:val="22"/>
        </w:rPr>
        <w:t xml:space="preserve">września </w:t>
      </w:r>
      <w:r w:rsidRPr="00A36D94">
        <w:rPr>
          <w:rFonts w:asciiTheme="minorHAnsi" w:hAnsiTheme="minorHAnsi"/>
          <w:sz w:val="22"/>
          <w:szCs w:val="22"/>
        </w:rPr>
        <w:t>202</w:t>
      </w:r>
      <w:r w:rsidR="00A36D94" w:rsidRPr="00A36D94">
        <w:rPr>
          <w:rFonts w:asciiTheme="minorHAnsi" w:hAnsiTheme="minorHAnsi"/>
          <w:sz w:val="22"/>
          <w:szCs w:val="22"/>
        </w:rPr>
        <w:t>2</w:t>
      </w:r>
      <w:r w:rsidRPr="00A36D94">
        <w:rPr>
          <w:rFonts w:asciiTheme="minorHAnsi" w:hAnsiTheme="minorHAnsi"/>
          <w:sz w:val="22"/>
          <w:szCs w:val="22"/>
        </w:rPr>
        <w:t xml:space="preserve"> roku),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Poniesienia we własnym zakresie kosztów związanych z: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Badaniami lekarskimi (dotyczy kursu na prawo jazdy kat. B)</w:t>
      </w:r>
      <w:r w:rsidRPr="00A36D94">
        <w:rPr>
          <w:rStyle w:val="Odwoanieprzypisudolnego"/>
          <w:rFonts w:asciiTheme="minorHAnsi" w:hAnsiTheme="minorHAnsi"/>
        </w:rPr>
        <w:footnoteReference w:id="7"/>
      </w:r>
      <w:r w:rsidRPr="00A36D94">
        <w:rPr>
          <w:rFonts w:asciiTheme="minorHAnsi" w:hAnsiTheme="minorHAnsi"/>
          <w:sz w:val="22"/>
          <w:szCs w:val="22"/>
        </w:rPr>
        <w:t>,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Egzaminem Państwowym (dotyczy kursu na prawo jazdy kat. B)*,</w:t>
      </w:r>
    </w:p>
    <w:p w:rsidR="00C82BEE" w:rsidRPr="00A36D94" w:rsidRDefault="00C82BEE" w:rsidP="000A655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sz w:val="22"/>
          <w:szCs w:val="22"/>
        </w:rPr>
        <w:t>……………………………………………………………..,</w:t>
      </w:r>
    </w:p>
    <w:p w:rsidR="00C82BEE" w:rsidRPr="00A36D94" w:rsidRDefault="00C82BEE" w:rsidP="000A655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sz w:val="22"/>
          <w:szCs w:val="22"/>
        </w:rPr>
        <w:t>W przypadku nie odbycia przez ……………………………………………………………………….. stażu/ praktyki w wymiarze 150 godzin w ramach projektu (do dnia 31.0</w:t>
      </w:r>
      <w:r w:rsidR="00A36D94" w:rsidRPr="00A36D94">
        <w:rPr>
          <w:rFonts w:asciiTheme="minorHAnsi" w:hAnsiTheme="minorHAnsi"/>
          <w:b/>
          <w:sz w:val="22"/>
          <w:szCs w:val="22"/>
        </w:rPr>
        <w:t>9</w:t>
      </w:r>
      <w:r w:rsidRPr="00A36D94">
        <w:rPr>
          <w:rFonts w:asciiTheme="minorHAnsi" w:hAnsiTheme="minorHAnsi"/>
          <w:b/>
          <w:sz w:val="22"/>
          <w:szCs w:val="22"/>
        </w:rPr>
        <w:t>.202</w:t>
      </w:r>
      <w:r w:rsidR="00A36D94" w:rsidRPr="00A36D94">
        <w:rPr>
          <w:rFonts w:asciiTheme="minorHAnsi" w:hAnsiTheme="minorHAnsi"/>
          <w:b/>
          <w:sz w:val="22"/>
          <w:szCs w:val="22"/>
        </w:rPr>
        <w:t>2</w:t>
      </w:r>
      <w:r w:rsidRPr="00A36D94">
        <w:rPr>
          <w:rFonts w:asciiTheme="minorHAnsi" w:hAnsiTheme="minorHAnsi"/>
          <w:b/>
          <w:sz w:val="22"/>
          <w:szCs w:val="22"/>
        </w:rPr>
        <w:t xml:space="preserve"> roku), zobowiązuję się do zwrotu kosztu szkolenia/ kursu …………………………………………………………………………………. na konto projektu, zgodnie z otrzymaną notą obciążeniową.</w:t>
      </w:r>
    </w:p>
    <w:p w:rsidR="00C82BEE" w:rsidRPr="00A36D94" w:rsidRDefault="00C82BEE" w:rsidP="00C82BEE">
      <w:p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C82BEE" w:rsidRPr="00A36D94" w:rsidRDefault="00C82BEE" w:rsidP="00C82BEE">
      <w:pPr>
        <w:spacing w:line="360" w:lineRule="auto"/>
        <w:jc w:val="right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t>…………………………………………….</w:t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</w:r>
      <w:r w:rsidRPr="00A36D94">
        <w:rPr>
          <w:rFonts w:asciiTheme="minorHAnsi" w:hAnsiTheme="minorHAnsi"/>
          <w:b/>
          <w:i/>
          <w:sz w:val="22"/>
          <w:szCs w:val="22"/>
        </w:rPr>
        <w:tab/>
        <w:t>…………………………………..</w:t>
      </w:r>
    </w:p>
    <w:p w:rsidR="00B53CB3" w:rsidRDefault="00C82BEE" w:rsidP="00C82BEE">
      <w:pPr>
        <w:spacing w:line="360" w:lineRule="auto"/>
        <w:ind w:firstLine="708"/>
        <w:jc w:val="center"/>
        <w:rPr>
          <w:rFonts w:asciiTheme="minorHAnsi" w:hAnsiTheme="minorHAnsi"/>
          <w:i/>
          <w:sz w:val="18"/>
          <w:szCs w:val="18"/>
        </w:rPr>
      </w:pPr>
      <w:r w:rsidRPr="00A36D94">
        <w:rPr>
          <w:rFonts w:asciiTheme="minorHAnsi" w:hAnsiTheme="minorHAnsi"/>
          <w:i/>
          <w:sz w:val="18"/>
          <w:szCs w:val="18"/>
        </w:rPr>
        <w:t>Czytelny podpis Uczestnika</w:t>
      </w:r>
      <w:r w:rsidRPr="00A36D94">
        <w:rPr>
          <w:rFonts w:asciiTheme="minorHAnsi" w:hAnsiTheme="minorHAnsi"/>
          <w:i/>
          <w:sz w:val="18"/>
          <w:szCs w:val="18"/>
        </w:rPr>
        <w:tab/>
      </w:r>
      <w:r w:rsidRPr="00A36D94">
        <w:rPr>
          <w:rFonts w:asciiTheme="minorHAnsi" w:hAnsiTheme="minorHAnsi"/>
          <w:i/>
          <w:sz w:val="18"/>
          <w:szCs w:val="18"/>
        </w:rPr>
        <w:tab/>
      </w:r>
      <w:r w:rsidRPr="00A36D94">
        <w:rPr>
          <w:rFonts w:asciiTheme="minorHAnsi" w:hAnsiTheme="minorHAnsi"/>
          <w:i/>
          <w:sz w:val="18"/>
          <w:szCs w:val="18"/>
        </w:rPr>
        <w:tab/>
      </w:r>
      <w:r w:rsidRPr="00A36D94">
        <w:rPr>
          <w:rFonts w:asciiTheme="minorHAnsi" w:hAnsiTheme="minorHAnsi"/>
          <w:i/>
          <w:sz w:val="18"/>
          <w:szCs w:val="18"/>
        </w:rPr>
        <w:tab/>
      </w:r>
      <w:r w:rsidRPr="00A36D94">
        <w:rPr>
          <w:rFonts w:asciiTheme="minorHAnsi" w:hAnsiTheme="minorHAnsi"/>
          <w:i/>
          <w:sz w:val="18"/>
          <w:szCs w:val="18"/>
        </w:rPr>
        <w:tab/>
      </w:r>
      <w:r w:rsidRPr="00A36D94">
        <w:rPr>
          <w:rFonts w:asciiTheme="minorHAnsi" w:hAnsiTheme="minorHAnsi"/>
          <w:i/>
          <w:sz w:val="18"/>
          <w:szCs w:val="18"/>
        </w:rPr>
        <w:tab/>
        <w:t>Czytelny podpis rodzica/ opiekuna prawnego</w:t>
      </w:r>
    </w:p>
    <w:p w:rsidR="00B53CB3" w:rsidRDefault="00B53CB3">
      <w:pPr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53CB3" w:rsidRPr="00A36D94" w:rsidRDefault="00B53CB3" w:rsidP="00B53CB3">
      <w:pPr>
        <w:spacing w:line="360" w:lineRule="auto"/>
        <w:ind w:firstLine="708"/>
        <w:jc w:val="right"/>
        <w:rPr>
          <w:rFonts w:asciiTheme="minorHAnsi" w:hAnsiTheme="minorHAnsi"/>
          <w:b/>
          <w:i/>
          <w:sz w:val="22"/>
          <w:szCs w:val="22"/>
        </w:rPr>
      </w:pPr>
      <w:r w:rsidRPr="00A36D94">
        <w:rPr>
          <w:rFonts w:asciiTheme="minorHAnsi" w:hAnsiTheme="minorHAnsi"/>
          <w:b/>
          <w:i/>
          <w:sz w:val="22"/>
          <w:szCs w:val="22"/>
        </w:rPr>
        <w:lastRenderedPageBreak/>
        <w:t xml:space="preserve">Załącznik numer </w:t>
      </w:r>
      <w:r>
        <w:rPr>
          <w:rFonts w:asciiTheme="minorHAnsi" w:hAnsiTheme="minorHAnsi"/>
          <w:b/>
          <w:i/>
          <w:sz w:val="22"/>
          <w:szCs w:val="22"/>
        </w:rPr>
        <w:t>8</w:t>
      </w:r>
      <w:r w:rsidRPr="00A36D94">
        <w:rPr>
          <w:rFonts w:asciiTheme="minorHAnsi" w:hAnsiTheme="minorHAnsi"/>
          <w:b/>
          <w:i/>
          <w:sz w:val="22"/>
          <w:szCs w:val="22"/>
        </w:rPr>
        <w:t>.</w:t>
      </w:r>
    </w:p>
    <w:p w:rsidR="00C82BEE" w:rsidRDefault="00B53CB3" w:rsidP="00B53CB3">
      <w:pPr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drawing>
          <wp:inline distT="0" distB="0" distL="0" distR="0" wp14:anchorId="6BA42790" wp14:editId="138EB88D">
            <wp:extent cx="6400800" cy="783007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3"/>
                    <a:stretch/>
                  </pic:blipFill>
                  <pic:spPr bwMode="auto">
                    <a:xfrm>
                      <a:off x="0" y="0"/>
                      <a:ext cx="6400827" cy="78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CB3" w:rsidRPr="00A36D94" w:rsidRDefault="00B53CB3" w:rsidP="00B53CB3">
      <w:pPr>
        <w:spacing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</w:rPr>
        <w:lastRenderedPageBreak/>
        <w:drawing>
          <wp:inline distT="0" distB="0" distL="0" distR="0">
            <wp:extent cx="6300470" cy="5920484"/>
            <wp:effectExtent l="0" t="0" r="508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92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3CB3" w:rsidRPr="00A36D94" w:rsidSect="00E90DB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3" w:right="991" w:bottom="1418" w:left="993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EB9" w:rsidRDefault="00CC1EB9">
      <w:r>
        <w:separator/>
      </w:r>
    </w:p>
  </w:endnote>
  <w:endnote w:type="continuationSeparator" w:id="0">
    <w:p w:rsidR="00CC1EB9" w:rsidRDefault="00CC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Pr="00124D4A" w:rsidRDefault="00CA15ED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C18F7CD" wp14:editId="54E7455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Pr="00B01F08" w:rsidRDefault="00CA15E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5479B1F" wp14:editId="7716BD2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EB9" w:rsidRDefault="00CC1EB9">
      <w:r>
        <w:separator/>
      </w:r>
    </w:p>
  </w:footnote>
  <w:footnote w:type="continuationSeparator" w:id="0">
    <w:p w:rsidR="00CC1EB9" w:rsidRDefault="00CC1EB9">
      <w:r>
        <w:continuationSeparator/>
      </w:r>
    </w:p>
  </w:footnote>
  <w:footnote w:id="1">
    <w:p w:rsidR="00CA15ED" w:rsidRPr="004272EE" w:rsidRDefault="00CA15ED">
      <w:pPr>
        <w:pStyle w:val="Tekstprzypisudolnego"/>
        <w:rPr>
          <w:rFonts w:asciiTheme="minorHAnsi" w:hAnsiTheme="minorHAnsi" w:cstheme="minorHAnsi"/>
        </w:rPr>
      </w:pPr>
      <w:r w:rsidRPr="004272EE">
        <w:rPr>
          <w:rStyle w:val="Odwoanieprzypisudolnego"/>
          <w:rFonts w:asciiTheme="minorHAnsi" w:hAnsiTheme="minorHAnsi" w:cstheme="minorHAnsi"/>
        </w:rPr>
        <w:footnoteRef/>
      </w:r>
      <w:r w:rsidRPr="004272EE">
        <w:rPr>
          <w:rFonts w:asciiTheme="minorHAnsi" w:hAnsiTheme="minorHAnsi" w:cstheme="minorHAnsi"/>
        </w:rPr>
        <w:t xml:space="preserve"> W przypadku prowadzenia zajęć/ spotkań w formie zdalnej uczestnik potwierdza udział w sposób określony przez prowadzącego.</w:t>
      </w:r>
    </w:p>
  </w:footnote>
  <w:footnote w:id="2">
    <w:p w:rsidR="00CA15ED" w:rsidRPr="00AA7503" w:rsidRDefault="00CA15ED" w:rsidP="00AA7503">
      <w:pPr>
        <w:pStyle w:val="Tekstprzypisudolnego"/>
        <w:jc w:val="both"/>
        <w:rPr>
          <w:rFonts w:asciiTheme="minorHAnsi" w:hAnsiTheme="minorHAnsi"/>
        </w:rPr>
      </w:pPr>
      <w:r w:rsidRPr="00AA7503">
        <w:rPr>
          <w:rStyle w:val="Odwoanieprzypisudolnego"/>
          <w:rFonts w:asciiTheme="minorHAnsi" w:hAnsiTheme="minorHAnsi"/>
        </w:rPr>
        <w:footnoteRef/>
      </w:r>
      <w:r w:rsidRPr="00AA7503">
        <w:rPr>
          <w:rFonts w:asciiTheme="minorHAnsi" w:hAnsiTheme="minorHAnsi"/>
        </w:rPr>
        <w:t xml:space="preserve"> W szczególnie uzasadnionych przypadkach możliwe jest odbyciem stażu/praktyki u Pracodawcy spoza województwa pomorskiego. W takim przypadku wymagane jest jednak uzyskanie akceptacji Specjalisty ds. stażu i zaakceptowaniu miejsca odbycia stażu przez Kierownika projektu.</w:t>
      </w:r>
    </w:p>
  </w:footnote>
  <w:footnote w:id="3">
    <w:p w:rsidR="00CA15ED" w:rsidRPr="003600C5" w:rsidRDefault="00CA15ED" w:rsidP="003600C5">
      <w:pPr>
        <w:pStyle w:val="Tekstprzypisudolnego"/>
        <w:jc w:val="both"/>
        <w:rPr>
          <w:rFonts w:asciiTheme="minorHAnsi" w:hAnsiTheme="minorHAnsi" w:cstheme="minorHAnsi"/>
        </w:rPr>
      </w:pPr>
      <w:r w:rsidRPr="003600C5">
        <w:rPr>
          <w:rStyle w:val="Odwoanieprzypisudolnego"/>
          <w:rFonts w:asciiTheme="minorHAnsi" w:hAnsiTheme="minorHAnsi" w:cstheme="minorHAnsi"/>
        </w:rPr>
        <w:footnoteRef/>
      </w:r>
      <w:r w:rsidRPr="003600C5">
        <w:rPr>
          <w:rFonts w:asciiTheme="minorHAnsi" w:hAnsiTheme="minorHAnsi" w:cstheme="minorHAnsi"/>
        </w:rPr>
        <w:t xml:space="preserve"> W szczególnie uzasadnionych przypadkach Kierownik Projektu może wyrazić zgodę na udział Uczestnika w szkoleniu przed podpisaniem umowy trójstronnej. W takim przypadku Uczestnik zobowiązuje się do odbycia stażu/ praktyki lub zwrotu kosztu udziału w szkoleniu/ kursie</w:t>
      </w:r>
      <w:r>
        <w:rPr>
          <w:rFonts w:asciiTheme="minorHAnsi" w:hAnsiTheme="minorHAnsi" w:cstheme="minorHAnsi"/>
        </w:rPr>
        <w:t xml:space="preserve"> – Załącznik numer 7.1. lub 7.2.</w:t>
      </w:r>
    </w:p>
  </w:footnote>
  <w:footnote w:id="4">
    <w:p w:rsidR="00CA15ED" w:rsidRPr="001A7102" w:rsidRDefault="00CA15ED" w:rsidP="0019648F">
      <w:pPr>
        <w:pStyle w:val="Tekstprzypisudolnego"/>
        <w:rPr>
          <w:sz w:val="16"/>
          <w:szCs w:val="16"/>
        </w:rPr>
      </w:pPr>
      <w:r w:rsidRPr="001A7102">
        <w:rPr>
          <w:rStyle w:val="Odwoanieprzypisudolnego"/>
          <w:sz w:val="16"/>
          <w:szCs w:val="16"/>
        </w:rPr>
        <w:footnoteRef/>
      </w:r>
      <w:r w:rsidRPr="001A7102">
        <w:rPr>
          <w:sz w:val="16"/>
          <w:szCs w:val="16"/>
        </w:rPr>
        <w:t xml:space="preserve"> Wykreślić, jeśli nie dotyczy.</w:t>
      </w:r>
    </w:p>
  </w:footnote>
  <w:footnote w:id="5">
    <w:p w:rsidR="00CA15ED" w:rsidRPr="001A7102" w:rsidRDefault="00CA15ED" w:rsidP="0019648F">
      <w:pPr>
        <w:pStyle w:val="Tekstprzypisudolnego"/>
        <w:rPr>
          <w:sz w:val="16"/>
          <w:szCs w:val="16"/>
        </w:rPr>
      </w:pPr>
      <w:r w:rsidRPr="001A7102">
        <w:rPr>
          <w:rStyle w:val="Odwoanieprzypisudolnego"/>
          <w:sz w:val="16"/>
          <w:szCs w:val="16"/>
        </w:rPr>
        <w:footnoteRef/>
      </w:r>
      <w:r w:rsidRPr="001A7102">
        <w:rPr>
          <w:sz w:val="16"/>
          <w:szCs w:val="16"/>
        </w:rPr>
        <w:t xml:space="preserve"> </w:t>
      </w:r>
      <w:r w:rsidRPr="001A7102">
        <w:rPr>
          <w:sz w:val="16"/>
          <w:szCs w:val="16"/>
        </w:rPr>
        <w:t>j.w.</w:t>
      </w:r>
    </w:p>
  </w:footnote>
  <w:footnote w:id="6">
    <w:p w:rsidR="00CA15ED" w:rsidRDefault="00CA15ED" w:rsidP="00C82BEE">
      <w:pPr>
        <w:pStyle w:val="Tekstprzypisudolnego"/>
      </w:pPr>
      <w:r>
        <w:rPr>
          <w:rStyle w:val="Odwoanieprzypisudolnego"/>
        </w:rPr>
        <w:footnoteRef/>
      </w:r>
      <w:r>
        <w:t>Jeżeli nie dotyczy -skreślić</w:t>
      </w:r>
    </w:p>
  </w:footnote>
  <w:footnote w:id="7">
    <w:p w:rsidR="00CA15ED" w:rsidRDefault="00CA15ED" w:rsidP="00C82BEE">
      <w:pPr>
        <w:pStyle w:val="Tekstprzypisudolnego"/>
      </w:pPr>
      <w:r>
        <w:rPr>
          <w:rStyle w:val="Odwoanieprzypisudolnego"/>
        </w:rPr>
        <w:footnoteRef/>
      </w:r>
      <w:r>
        <w:t>Jeżeli nie dotyczy -skreślić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Nagwek"/>
    </w:pPr>
  </w:p>
  <w:p w:rsidR="00CA15ED" w:rsidRDefault="00CA15ED">
    <w:pPr>
      <w:pStyle w:val="Domy3flnie"/>
      <w:spacing w:before="120" w:after="120" w:line="240" w:lineRule="auto"/>
      <w:contextualSpacing/>
      <w:jc w:val="center"/>
      <w:rPr>
        <w:rFonts w:ascii="Calibri" w:hAnsi="Calibri" w:cs="Times New Roman"/>
        <w:bCs/>
        <w:i/>
        <w:sz w:val="20"/>
        <w:szCs w:val="20"/>
      </w:rPr>
    </w:pPr>
    <w:r w:rsidRPr="00EE55C0">
      <w:rPr>
        <w:rFonts w:ascii="Calibri" w:hAnsi="Calibri" w:cs="Times New Roman"/>
        <w:bCs/>
        <w:i/>
        <w:sz w:val="20"/>
        <w:szCs w:val="20"/>
      </w:rPr>
      <w:t>Gdańsk miastem zawodowców – podniesienie jakości edukacji zawodowej</w:t>
    </w:r>
  </w:p>
  <w:p w:rsidR="00CA15ED" w:rsidRDefault="00CA15ED" w:rsidP="00267F93">
    <w:pPr>
      <w:pStyle w:val="Domy3flnie"/>
      <w:spacing w:before="120" w:after="120" w:line="240" w:lineRule="auto"/>
      <w:contextualSpacing/>
      <w:jc w:val="center"/>
    </w:pPr>
    <w:r w:rsidRPr="004E26A8">
      <w:rPr>
        <w:rFonts w:ascii="Calibri" w:hAnsi="Calibri" w:cs="Times New Roman"/>
        <w:bCs/>
        <w:sz w:val="20"/>
        <w:szCs w:val="20"/>
      </w:rPr>
      <w:t xml:space="preserve">projekt </w:t>
    </w:r>
    <w:r w:rsidRPr="00EE55C0">
      <w:rPr>
        <w:rFonts w:ascii="Calibri" w:hAnsi="Calibri" w:cs="Times New Roman"/>
        <w:bCs/>
        <w:sz w:val="20"/>
        <w:szCs w:val="20"/>
      </w:rPr>
      <w:t>współfinansowan</w:t>
    </w:r>
    <w:r>
      <w:rPr>
        <w:rFonts w:ascii="Calibri" w:hAnsi="Calibri" w:cs="Times New Roman"/>
        <w:bCs/>
        <w:sz w:val="20"/>
        <w:szCs w:val="20"/>
      </w:rPr>
      <w:t>y</w:t>
    </w:r>
    <w:r w:rsidRPr="00EE55C0">
      <w:rPr>
        <w:rFonts w:ascii="Calibri" w:hAnsi="Calibri" w:cs="Times New Roman"/>
        <w:bCs/>
        <w:sz w:val="20"/>
        <w:szCs w:val="20"/>
      </w:rPr>
      <w:t xml:space="preserve"> jest ze środków Europejskiego Funduszu Społecznego, w ramach Działania 3.3. Edukacja zawodowa, Regionalnego Programu Operacyjnego dla województwa pomorskiego na lata 2014-2020</w:t>
    </w:r>
    <w:r>
      <w:rPr>
        <w:noProof/>
      </w:rPr>
      <w:drawing>
        <wp:anchor distT="0" distB="0" distL="114300" distR="114300" simplePos="0" relativeHeight="251661824" behindDoc="0" locked="0" layoutInCell="0" allowOverlap="1" wp14:anchorId="52C89D3D" wp14:editId="754505CD">
          <wp:simplePos x="0" y="0"/>
          <wp:positionH relativeFrom="page">
            <wp:posOffset>665328</wp:posOffset>
          </wp:positionH>
          <wp:positionV relativeFrom="page">
            <wp:posOffset>182474</wp:posOffset>
          </wp:positionV>
          <wp:extent cx="6452006" cy="691599"/>
          <wp:effectExtent l="0" t="0" r="635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2006" cy="691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ED" w:rsidRDefault="00CA15ED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4E6F08AB" wp14:editId="14AC6FE6">
          <wp:simplePos x="0" y="0"/>
          <wp:positionH relativeFrom="page">
            <wp:posOffset>359309</wp:posOffset>
          </wp:positionH>
          <wp:positionV relativeFrom="page">
            <wp:posOffset>345974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94"/>
    <w:multiLevelType w:val="hybridMultilevel"/>
    <w:tmpl w:val="C04C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23C6D"/>
    <w:multiLevelType w:val="multilevel"/>
    <w:tmpl w:val="ACCA4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4D2BBB"/>
    <w:multiLevelType w:val="hybridMultilevel"/>
    <w:tmpl w:val="ADA4FE7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3B4"/>
    <w:multiLevelType w:val="hybridMultilevel"/>
    <w:tmpl w:val="5F967B64"/>
    <w:lvl w:ilvl="0" w:tplc="24A2C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991"/>
    <w:multiLevelType w:val="multilevel"/>
    <w:tmpl w:val="674AEA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13054CFD"/>
    <w:multiLevelType w:val="hybridMultilevel"/>
    <w:tmpl w:val="85242144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194C38A8"/>
    <w:multiLevelType w:val="hybridMultilevel"/>
    <w:tmpl w:val="9588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E4E32"/>
    <w:multiLevelType w:val="hybridMultilevel"/>
    <w:tmpl w:val="1764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016FD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39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731E6"/>
    <w:multiLevelType w:val="hybridMultilevel"/>
    <w:tmpl w:val="355C7A48"/>
    <w:lvl w:ilvl="0" w:tplc="A292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F5DBB"/>
    <w:multiLevelType w:val="hybridMultilevel"/>
    <w:tmpl w:val="53FC4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44C4"/>
    <w:multiLevelType w:val="hybridMultilevel"/>
    <w:tmpl w:val="CD1A127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68F41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82E73"/>
    <w:multiLevelType w:val="hybridMultilevel"/>
    <w:tmpl w:val="3E8CD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207EA"/>
    <w:multiLevelType w:val="hybridMultilevel"/>
    <w:tmpl w:val="8464662E"/>
    <w:lvl w:ilvl="0" w:tplc="3C063178">
      <w:start w:val="1"/>
      <w:numFmt w:val="bullet"/>
      <w:lvlText w:val="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3E045C16"/>
    <w:multiLevelType w:val="hybridMultilevel"/>
    <w:tmpl w:val="23FCEF8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E212990"/>
    <w:multiLevelType w:val="hybridMultilevel"/>
    <w:tmpl w:val="97A4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57C9"/>
    <w:multiLevelType w:val="hybridMultilevel"/>
    <w:tmpl w:val="E5C2F922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44BF20F3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A6A5C"/>
    <w:multiLevelType w:val="multilevel"/>
    <w:tmpl w:val="2F9A9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3" w15:restartNumberingAfterBreak="0">
    <w:nsid w:val="48D971C9"/>
    <w:multiLevelType w:val="hybridMultilevel"/>
    <w:tmpl w:val="F1A83CA6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98346FA"/>
    <w:multiLevelType w:val="hybridMultilevel"/>
    <w:tmpl w:val="5338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021F2"/>
    <w:multiLevelType w:val="hybridMultilevel"/>
    <w:tmpl w:val="14D20E3E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5A0840C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ACB6705"/>
    <w:multiLevelType w:val="hybridMultilevel"/>
    <w:tmpl w:val="D356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F7B17"/>
    <w:multiLevelType w:val="hybridMultilevel"/>
    <w:tmpl w:val="0B2E2F6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912889"/>
    <w:multiLevelType w:val="hybridMultilevel"/>
    <w:tmpl w:val="6E32034C"/>
    <w:lvl w:ilvl="0" w:tplc="3C063178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62E667C7"/>
    <w:multiLevelType w:val="hybridMultilevel"/>
    <w:tmpl w:val="15363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E38BB"/>
    <w:multiLevelType w:val="hybridMultilevel"/>
    <w:tmpl w:val="8280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D1EF0"/>
    <w:multiLevelType w:val="hybridMultilevel"/>
    <w:tmpl w:val="1DC8D9A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1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20"/>
  </w:num>
  <w:num w:numId="9">
    <w:abstractNumId w:val="6"/>
  </w:num>
  <w:num w:numId="10">
    <w:abstractNumId w:val="18"/>
  </w:num>
  <w:num w:numId="11">
    <w:abstractNumId w:val="25"/>
  </w:num>
  <w:num w:numId="12">
    <w:abstractNumId w:val="23"/>
  </w:num>
  <w:num w:numId="13">
    <w:abstractNumId w:val="13"/>
  </w:num>
  <w:num w:numId="14">
    <w:abstractNumId w:val="29"/>
  </w:num>
  <w:num w:numId="15">
    <w:abstractNumId w:val="1"/>
  </w:num>
  <w:num w:numId="16">
    <w:abstractNumId w:val="19"/>
  </w:num>
  <w:num w:numId="17">
    <w:abstractNumId w:val="10"/>
  </w:num>
  <w:num w:numId="18">
    <w:abstractNumId w:val="15"/>
  </w:num>
  <w:num w:numId="19">
    <w:abstractNumId w:val="3"/>
  </w:num>
  <w:num w:numId="20">
    <w:abstractNumId w:val="22"/>
  </w:num>
  <w:num w:numId="21">
    <w:abstractNumId w:val="28"/>
  </w:num>
  <w:num w:numId="22">
    <w:abstractNumId w:val="11"/>
  </w:num>
  <w:num w:numId="23">
    <w:abstractNumId w:val="32"/>
  </w:num>
  <w:num w:numId="24">
    <w:abstractNumId w:val="17"/>
  </w:num>
  <w:num w:numId="25">
    <w:abstractNumId w:val="24"/>
  </w:num>
  <w:num w:numId="26">
    <w:abstractNumId w:val="16"/>
  </w:num>
  <w:num w:numId="27">
    <w:abstractNumId w:val="30"/>
  </w:num>
  <w:num w:numId="28">
    <w:abstractNumId w:val="7"/>
  </w:num>
  <w:num w:numId="29">
    <w:abstractNumId w:val="12"/>
  </w:num>
  <w:num w:numId="30">
    <w:abstractNumId w:val="27"/>
  </w:num>
  <w:num w:numId="31">
    <w:abstractNumId w:val="14"/>
  </w:num>
  <w:num w:numId="32">
    <w:abstractNumId w:val="4"/>
  </w:num>
  <w:num w:numId="33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C0"/>
    <w:rsid w:val="00045698"/>
    <w:rsid w:val="00047E33"/>
    <w:rsid w:val="0005654C"/>
    <w:rsid w:val="00056698"/>
    <w:rsid w:val="00061F20"/>
    <w:rsid w:val="000624E2"/>
    <w:rsid w:val="00066F36"/>
    <w:rsid w:val="000755F3"/>
    <w:rsid w:val="00080D83"/>
    <w:rsid w:val="000A655E"/>
    <w:rsid w:val="000B713B"/>
    <w:rsid w:val="000D283E"/>
    <w:rsid w:val="000D4294"/>
    <w:rsid w:val="000F3762"/>
    <w:rsid w:val="00102E61"/>
    <w:rsid w:val="00103FE6"/>
    <w:rsid w:val="00107073"/>
    <w:rsid w:val="0012231C"/>
    <w:rsid w:val="00124D4A"/>
    <w:rsid w:val="001304E7"/>
    <w:rsid w:val="00130B23"/>
    <w:rsid w:val="001436AB"/>
    <w:rsid w:val="00147FFC"/>
    <w:rsid w:val="00151025"/>
    <w:rsid w:val="001751DB"/>
    <w:rsid w:val="00183490"/>
    <w:rsid w:val="00183D1A"/>
    <w:rsid w:val="00190F93"/>
    <w:rsid w:val="001945B0"/>
    <w:rsid w:val="0019631F"/>
    <w:rsid w:val="0019648F"/>
    <w:rsid w:val="001B210F"/>
    <w:rsid w:val="001C7F99"/>
    <w:rsid w:val="001D0B82"/>
    <w:rsid w:val="001F3682"/>
    <w:rsid w:val="002067D4"/>
    <w:rsid w:val="00240172"/>
    <w:rsid w:val="00241C1F"/>
    <w:rsid w:val="002425AE"/>
    <w:rsid w:val="002467D8"/>
    <w:rsid w:val="00255CDE"/>
    <w:rsid w:val="002658A7"/>
    <w:rsid w:val="00265CE1"/>
    <w:rsid w:val="00267F93"/>
    <w:rsid w:val="00273DC0"/>
    <w:rsid w:val="0028716A"/>
    <w:rsid w:val="002B0D98"/>
    <w:rsid w:val="002B0FBF"/>
    <w:rsid w:val="002C1020"/>
    <w:rsid w:val="002C2744"/>
    <w:rsid w:val="002C2D73"/>
    <w:rsid w:val="002C6347"/>
    <w:rsid w:val="002E2588"/>
    <w:rsid w:val="002F6A45"/>
    <w:rsid w:val="00315901"/>
    <w:rsid w:val="003175A3"/>
    <w:rsid w:val="00320AAC"/>
    <w:rsid w:val="00320BF4"/>
    <w:rsid w:val="00323F5C"/>
    <w:rsid w:val="00324AFB"/>
    <w:rsid w:val="00325198"/>
    <w:rsid w:val="0034534F"/>
    <w:rsid w:val="00352E48"/>
    <w:rsid w:val="0035482A"/>
    <w:rsid w:val="003600C5"/>
    <w:rsid w:val="003619F2"/>
    <w:rsid w:val="0036399B"/>
    <w:rsid w:val="00365820"/>
    <w:rsid w:val="00367D05"/>
    <w:rsid w:val="003721CD"/>
    <w:rsid w:val="0038306F"/>
    <w:rsid w:val="003A0CDF"/>
    <w:rsid w:val="003A577C"/>
    <w:rsid w:val="003C06F2"/>
    <w:rsid w:val="003C416D"/>
    <w:rsid w:val="003C554F"/>
    <w:rsid w:val="003C64BF"/>
    <w:rsid w:val="003E7E6C"/>
    <w:rsid w:val="003F09EC"/>
    <w:rsid w:val="003F0EC7"/>
    <w:rsid w:val="003F68B9"/>
    <w:rsid w:val="0040149C"/>
    <w:rsid w:val="00413F49"/>
    <w:rsid w:val="00414478"/>
    <w:rsid w:val="004272EE"/>
    <w:rsid w:val="004437BD"/>
    <w:rsid w:val="00444226"/>
    <w:rsid w:val="00462A90"/>
    <w:rsid w:val="00464A6E"/>
    <w:rsid w:val="004670FF"/>
    <w:rsid w:val="0047154D"/>
    <w:rsid w:val="0048192F"/>
    <w:rsid w:val="00481BCE"/>
    <w:rsid w:val="00484C3E"/>
    <w:rsid w:val="00487999"/>
    <w:rsid w:val="00492BD3"/>
    <w:rsid w:val="00492BDC"/>
    <w:rsid w:val="004943FA"/>
    <w:rsid w:val="004A33C6"/>
    <w:rsid w:val="004B1909"/>
    <w:rsid w:val="004B70BD"/>
    <w:rsid w:val="004E26A8"/>
    <w:rsid w:val="0052111D"/>
    <w:rsid w:val="0052306C"/>
    <w:rsid w:val="005329AF"/>
    <w:rsid w:val="00542638"/>
    <w:rsid w:val="005547AC"/>
    <w:rsid w:val="005754F7"/>
    <w:rsid w:val="005760A9"/>
    <w:rsid w:val="005861ED"/>
    <w:rsid w:val="00594464"/>
    <w:rsid w:val="00597DFC"/>
    <w:rsid w:val="005B1584"/>
    <w:rsid w:val="005C0DE7"/>
    <w:rsid w:val="005C298C"/>
    <w:rsid w:val="005E4674"/>
    <w:rsid w:val="005F3428"/>
    <w:rsid w:val="00603978"/>
    <w:rsid w:val="00622781"/>
    <w:rsid w:val="00623358"/>
    <w:rsid w:val="00627580"/>
    <w:rsid w:val="00640BFF"/>
    <w:rsid w:val="0064351C"/>
    <w:rsid w:val="00665437"/>
    <w:rsid w:val="00670041"/>
    <w:rsid w:val="00670E8F"/>
    <w:rsid w:val="006730D2"/>
    <w:rsid w:val="006767B3"/>
    <w:rsid w:val="00683768"/>
    <w:rsid w:val="0068685E"/>
    <w:rsid w:val="00690B69"/>
    <w:rsid w:val="006946C7"/>
    <w:rsid w:val="0069621B"/>
    <w:rsid w:val="006A117F"/>
    <w:rsid w:val="006B4267"/>
    <w:rsid w:val="006C4BB9"/>
    <w:rsid w:val="006D6448"/>
    <w:rsid w:val="006D72DA"/>
    <w:rsid w:val="006E5B59"/>
    <w:rsid w:val="006F209E"/>
    <w:rsid w:val="006F527C"/>
    <w:rsid w:val="00703CAB"/>
    <w:rsid w:val="00710BAE"/>
    <w:rsid w:val="00716A89"/>
    <w:rsid w:val="00726451"/>
    <w:rsid w:val="00726525"/>
    <w:rsid w:val="00727F94"/>
    <w:rsid w:val="00731DF2"/>
    <w:rsid w:val="00732C73"/>
    <w:rsid w:val="007337EB"/>
    <w:rsid w:val="00745D18"/>
    <w:rsid w:val="00761B86"/>
    <w:rsid w:val="00766EA9"/>
    <w:rsid w:val="00767666"/>
    <w:rsid w:val="00776530"/>
    <w:rsid w:val="00791E8E"/>
    <w:rsid w:val="00794C4D"/>
    <w:rsid w:val="007A0109"/>
    <w:rsid w:val="007B2500"/>
    <w:rsid w:val="007D5CC1"/>
    <w:rsid w:val="007D61D6"/>
    <w:rsid w:val="007E1B19"/>
    <w:rsid w:val="007E4478"/>
    <w:rsid w:val="007F00B2"/>
    <w:rsid w:val="007F3623"/>
    <w:rsid w:val="007F4C0F"/>
    <w:rsid w:val="008237B9"/>
    <w:rsid w:val="00827311"/>
    <w:rsid w:val="008301A8"/>
    <w:rsid w:val="00830F4C"/>
    <w:rsid w:val="00834BB4"/>
    <w:rsid w:val="00835187"/>
    <w:rsid w:val="00850380"/>
    <w:rsid w:val="00861003"/>
    <w:rsid w:val="00861C8B"/>
    <w:rsid w:val="00873501"/>
    <w:rsid w:val="00876326"/>
    <w:rsid w:val="008808CB"/>
    <w:rsid w:val="00887D57"/>
    <w:rsid w:val="008945D9"/>
    <w:rsid w:val="008964F8"/>
    <w:rsid w:val="008A20A7"/>
    <w:rsid w:val="008A76B0"/>
    <w:rsid w:val="008B4244"/>
    <w:rsid w:val="008C5429"/>
    <w:rsid w:val="008D7E99"/>
    <w:rsid w:val="008E3680"/>
    <w:rsid w:val="009265F8"/>
    <w:rsid w:val="009505B9"/>
    <w:rsid w:val="0095640C"/>
    <w:rsid w:val="00972142"/>
    <w:rsid w:val="00972CA8"/>
    <w:rsid w:val="00973DFE"/>
    <w:rsid w:val="009A18BA"/>
    <w:rsid w:val="009B2748"/>
    <w:rsid w:val="009C2B62"/>
    <w:rsid w:val="009D71C1"/>
    <w:rsid w:val="009D7F8B"/>
    <w:rsid w:val="009E1385"/>
    <w:rsid w:val="009F2CF0"/>
    <w:rsid w:val="00A04690"/>
    <w:rsid w:val="00A21969"/>
    <w:rsid w:val="00A21C80"/>
    <w:rsid w:val="00A272E8"/>
    <w:rsid w:val="00A33C06"/>
    <w:rsid w:val="00A36D94"/>
    <w:rsid w:val="00A403E9"/>
    <w:rsid w:val="00A40DD3"/>
    <w:rsid w:val="00A4403B"/>
    <w:rsid w:val="00A55A9B"/>
    <w:rsid w:val="00A64F4A"/>
    <w:rsid w:val="00A65BE6"/>
    <w:rsid w:val="00A6705A"/>
    <w:rsid w:val="00A70ED7"/>
    <w:rsid w:val="00A8311B"/>
    <w:rsid w:val="00A852E5"/>
    <w:rsid w:val="00AA563C"/>
    <w:rsid w:val="00AA7503"/>
    <w:rsid w:val="00AB484A"/>
    <w:rsid w:val="00AC29C2"/>
    <w:rsid w:val="00AC70F7"/>
    <w:rsid w:val="00AD1EFE"/>
    <w:rsid w:val="00AD2284"/>
    <w:rsid w:val="00AD4577"/>
    <w:rsid w:val="00AE3185"/>
    <w:rsid w:val="00AF6518"/>
    <w:rsid w:val="00B01F08"/>
    <w:rsid w:val="00B0414D"/>
    <w:rsid w:val="00B105F4"/>
    <w:rsid w:val="00B15AC1"/>
    <w:rsid w:val="00B16335"/>
    <w:rsid w:val="00B16E8F"/>
    <w:rsid w:val="00B20160"/>
    <w:rsid w:val="00B212B7"/>
    <w:rsid w:val="00B30401"/>
    <w:rsid w:val="00B4165B"/>
    <w:rsid w:val="00B51F24"/>
    <w:rsid w:val="00B5289A"/>
    <w:rsid w:val="00B53CB3"/>
    <w:rsid w:val="00B6637D"/>
    <w:rsid w:val="00B84578"/>
    <w:rsid w:val="00B84B60"/>
    <w:rsid w:val="00B93F35"/>
    <w:rsid w:val="00B94DF1"/>
    <w:rsid w:val="00BA375C"/>
    <w:rsid w:val="00BA702D"/>
    <w:rsid w:val="00BA7E41"/>
    <w:rsid w:val="00BB76D0"/>
    <w:rsid w:val="00BC0017"/>
    <w:rsid w:val="00BC363C"/>
    <w:rsid w:val="00BD7C4D"/>
    <w:rsid w:val="00BE2462"/>
    <w:rsid w:val="00BE4424"/>
    <w:rsid w:val="00BF159C"/>
    <w:rsid w:val="00BF1E49"/>
    <w:rsid w:val="00BF6DFF"/>
    <w:rsid w:val="00C05841"/>
    <w:rsid w:val="00C27833"/>
    <w:rsid w:val="00C33496"/>
    <w:rsid w:val="00C62C24"/>
    <w:rsid w:val="00C635B6"/>
    <w:rsid w:val="00C70DC8"/>
    <w:rsid w:val="00C82BEE"/>
    <w:rsid w:val="00C83B31"/>
    <w:rsid w:val="00C85AFC"/>
    <w:rsid w:val="00C94D7F"/>
    <w:rsid w:val="00C951E3"/>
    <w:rsid w:val="00C970B5"/>
    <w:rsid w:val="00CA15ED"/>
    <w:rsid w:val="00CB40A9"/>
    <w:rsid w:val="00CC1EB9"/>
    <w:rsid w:val="00CC2E01"/>
    <w:rsid w:val="00CC5375"/>
    <w:rsid w:val="00CE005B"/>
    <w:rsid w:val="00CF0156"/>
    <w:rsid w:val="00D0361A"/>
    <w:rsid w:val="00D1222C"/>
    <w:rsid w:val="00D26AD8"/>
    <w:rsid w:val="00D279A4"/>
    <w:rsid w:val="00D30ADD"/>
    <w:rsid w:val="00D31FEE"/>
    <w:rsid w:val="00D43A0D"/>
    <w:rsid w:val="00D4434E"/>
    <w:rsid w:val="00D452FE"/>
    <w:rsid w:val="00D46867"/>
    <w:rsid w:val="00D526F3"/>
    <w:rsid w:val="00D55425"/>
    <w:rsid w:val="00D7265D"/>
    <w:rsid w:val="00D753AE"/>
    <w:rsid w:val="00D817CD"/>
    <w:rsid w:val="00D92355"/>
    <w:rsid w:val="00D92CCB"/>
    <w:rsid w:val="00D953EE"/>
    <w:rsid w:val="00D9713B"/>
    <w:rsid w:val="00DA2034"/>
    <w:rsid w:val="00DB15D1"/>
    <w:rsid w:val="00DB6E81"/>
    <w:rsid w:val="00DC733E"/>
    <w:rsid w:val="00DF538B"/>
    <w:rsid w:val="00DF56E7"/>
    <w:rsid w:val="00DF57BE"/>
    <w:rsid w:val="00E06500"/>
    <w:rsid w:val="00E16A67"/>
    <w:rsid w:val="00E23EBE"/>
    <w:rsid w:val="00E400B1"/>
    <w:rsid w:val="00E534F1"/>
    <w:rsid w:val="00E57060"/>
    <w:rsid w:val="00E65C86"/>
    <w:rsid w:val="00E66212"/>
    <w:rsid w:val="00E74905"/>
    <w:rsid w:val="00E7658E"/>
    <w:rsid w:val="00E823EC"/>
    <w:rsid w:val="00E87616"/>
    <w:rsid w:val="00E90DBA"/>
    <w:rsid w:val="00E97880"/>
    <w:rsid w:val="00EA5C16"/>
    <w:rsid w:val="00EF000D"/>
    <w:rsid w:val="00F14BDD"/>
    <w:rsid w:val="00F42EA5"/>
    <w:rsid w:val="00F545A3"/>
    <w:rsid w:val="00F62542"/>
    <w:rsid w:val="00F66978"/>
    <w:rsid w:val="00F6799C"/>
    <w:rsid w:val="00F7357E"/>
    <w:rsid w:val="00F86D9C"/>
    <w:rsid w:val="00F955A3"/>
    <w:rsid w:val="00FB0F02"/>
    <w:rsid w:val="00FB5706"/>
    <w:rsid w:val="00FB61BD"/>
    <w:rsid w:val="00FC3756"/>
    <w:rsid w:val="00FC4D14"/>
    <w:rsid w:val="00FD3A10"/>
    <w:rsid w:val="00FF2441"/>
    <w:rsid w:val="00FF4B80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F7CB14-B4F2-4044-A81C-D0C090A5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6543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02E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34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3428"/>
    <w:rPr>
      <w:rFonts w:ascii="Arial" w:hAnsi="Arial"/>
    </w:rPr>
  </w:style>
  <w:style w:type="character" w:styleId="Odwoanieprzypisukocowego">
    <w:name w:val="endnote reference"/>
    <w:basedOn w:val="Domylnaczcionkaakapitu"/>
    <w:rsid w:val="005F3428"/>
    <w:rPr>
      <w:vertAlign w:val="superscript"/>
    </w:rPr>
  </w:style>
  <w:style w:type="paragraph" w:styleId="Tekstdymka">
    <w:name w:val="Balloon Text"/>
    <w:basedOn w:val="Normalny"/>
    <w:link w:val="TekstdymkaZnak"/>
    <w:rsid w:val="00F42E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E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6868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68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685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868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685E"/>
    <w:rPr>
      <w:rFonts w:ascii="Arial" w:hAnsi="Arial"/>
      <w:b/>
      <w:bCs/>
    </w:rPr>
  </w:style>
  <w:style w:type="paragraph" w:styleId="NormalnyWeb">
    <w:name w:val="Normal (Web)"/>
    <w:basedOn w:val="Normalny"/>
    <w:rsid w:val="008237B9"/>
    <w:rPr>
      <w:rFonts w:ascii="Times New Roman" w:hAnsi="Times New Roman"/>
    </w:rPr>
  </w:style>
  <w:style w:type="character" w:styleId="Hipercze">
    <w:name w:val="Hyperlink"/>
    <w:basedOn w:val="Domylnaczcionkaakapitu"/>
    <w:rsid w:val="005861E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23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3flnie">
    <w:name w:val="Domyś3flnie"/>
    <w:rsid w:val="00E823EC"/>
    <w:pPr>
      <w:suppressAutoHyphens/>
      <w:spacing w:line="200" w:lineRule="atLeast"/>
    </w:pPr>
    <w:rPr>
      <w:rFonts w:ascii="Arial Unicode MS" w:eastAsia="Arial Unicode MS" w:hAnsi="Arial Unicode MS" w:cs="Arial Unicode MS"/>
      <w:kern w:val="1"/>
      <w:sz w:val="36"/>
      <w:szCs w:val="36"/>
    </w:rPr>
  </w:style>
  <w:style w:type="table" w:customStyle="1" w:styleId="Tabela-Siatka2">
    <w:name w:val="Tabela - Siatka2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039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AA75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7503"/>
    <w:rPr>
      <w:rFonts w:ascii="Arial" w:hAnsi="Arial"/>
    </w:rPr>
  </w:style>
  <w:style w:type="character" w:styleId="Odwoanieprzypisudolnego">
    <w:name w:val="footnote reference"/>
    <w:basedOn w:val="Domylnaczcionkaakapitu"/>
    <w:rsid w:val="00AA7503"/>
    <w:rPr>
      <w:vertAlign w:val="superscript"/>
    </w:rPr>
  </w:style>
  <w:style w:type="table" w:customStyle="1" w:styleId="Tabela-Siatka21">
    <w:name w:val="Tabela - Siatka21"/>
    <w:basedOn w:val="Standardowy"/>
    <w:uiPriority w:val="59"/>
    <w:rsid w:val="00AE31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665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6E5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6E5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1964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F6D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iu1.gda.pl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kziu1.g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kziu1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IE5\6X42EA4N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4A72-CB66-4D3E-B248-03E3A5D8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6</TotalTime>
  <Pages>20</Pages>
  <Words>6309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MARTA SAS</cp:lastModifiedBy>
  <cp:revision>8</cp:revision>
  <cp:lastPrinted>2019-01-30T14:56:00Z</cp:lastPrinted>
  <dcterms:created xsi:type="dcterms:W3CDTF">2022-05-18T11:21:00Z</dcterms:created>
  <dcterms:modified xsi:type="dcterms:W3CDTF">2022-05-18T11:33:00Z</dcterms:modified>
</cp:coreProperties>
</file>