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D5" w:rsidRPr="00E13FAF" w:rsidRDefault="0083492D" w:rsidP="00E13FAF">
      <w:pPr>
        <w:ind w:left="-284"/>
        <w:jc w:val="center"/>
        <w:rPr>
          <w:rFonts w:asciiTheme="minorHAnsi" w:hAnsiTheme="minorHAnsi" w:cs="Cambria"/>
          <w:b/>
          <w:bCs/>
          <w:sz w:val="22"/>
          <w:szCs w:val="22"/>
        </w:rPr>
      </w:pPr>
      <w:r>
        <w:rPr>
          <w:rFonts w:asciiTheme="minorHAnsi" w:hAnsiTheme="minorHAnsi" w:cs="Cambria"/>
          <w:b/>
          <w:bCs/>
          <w:sz w:val="22"/>
          <w:szCs w:val="22"/>
        </w:rPr>
        <w:t>REGULAMIN STAŻU/ PRAKTYKI</w:t>
      </w:r>
      <w:r w:rsidR="00130F5B">
        <w:rPr>
          <w:rFonts w:asciiTheme="minorHAnsi" w:hAnsiTheme="minorHAnsi" w:cs="Cambria"/>
          <w:b/>
          <w:bCs/>
          <w:sz w:val="22"/>
          <w:szCs w:val="22"/>
        </w:rPr>
        <w:t xml:space="preserve"> </w:t>
      </w:r>
    </w:p>
    <w:p w:rsidR="00C42835" w:rsidRDefault="00C42835" w:rsidP="00E13FAF">
      <w:pPr>
        <w:ind w:left="-284"/>
        <w:jc w:val="center"/>
        <w:rPr>
          <w:rFonts w:asciiTheme="minorHAnsi" w:hAnsiTheme="minorHAnsi" w:cs="Cambria"/>
          <w:b/>
          <w:bCs/>
          <w:sz w:val="22"/>
          <w:szCs w:val="22"/>
        </w:rPr>
      </w:pPr>
    </w:p>
    <w:p w:rsidR="00130F5B" w:rsidRPr="00E13FAF" w:rsidRDefault="00130F5B" w:rsidP="00130F5B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Celem niniejsze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go regulaminu jest doprecyzowanie kwestii związanych z organizacją i rozliczeniem 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stażu/praktyki przez </w:t>
      </w:r>
      <w:r>
        <w:rPr>
          <w:rFonts w:asciiTheme="minorHAnsi" w:hAnsiTheme="minorHAnsi" w:cs="Tahoma"/>
          <w:color w:val="000000"/>
          <w:sz w:val="22"/>
          <w:szCs w:val="22"/>
        </w:rPr>
        <w:t>Uczestników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Projektu </w:t>
      </w:r>
      <w:r>
        <w:rPr>
          <w:rFonts w:asciiTheme="minorHAnsi" w:hAnsiTheme="minorHAnsi" w:cs="Tahoma"/>
          <w:color w:val="000000"/>
          <w:sz w:val="22"/>
          <w:szCs w:val="22"/>
        </w:rPr>
        <w:t>będących uczniami/ absolwentami szkół objętych projektem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. Celem stażu/praktyki jest</w:t>
      </w:r>
      <w:r w:rsidRPr="00E13FAF">
        <w:rPr>
          <w:rFonts w:asciiTheme="minorHAnsi" w:hAnsiTheme="minorHAnsi"/>
          <w:sz w:val="22"/>
          <w:szCs w:val="22"/>
        </w:rPr>
        <w:t xml:space="preserve"> praktyczne zdobywanie umiejętności przez Uczestników Projektu.</w:t>
      </w:r>
    </w:p>
    <w:p w:rsidR="00130F5B" w:rsidRDefault="00130F5B" w:rsidP="00E13FAF">
      <w:pPr>
        <w:ind w:left="-284"/>
        <w:jc w:val="center"/>
        <w:rPr>
          <w:rFonts w:asciiTheme="minorHAnsi" w:hAnsiTheme="minorHAnsi" w:cs="Cambria"/>
          <w:b/>
          <w:bCs/>
          <w:sz w:val="22"/>
          <w:szCs w:val="22"/>
        </w:rPr>
      </w:pPr>
    </w:p>
    <w:p w:rsidR="00130F5B" w:rsidRPr="00E13FAF" w:rsidRDefault="00130F5B" w:rsidP="00E13FAF">
      <w:pPr>
        <w:ind w:left="-284"/>
        <w:jc w:val="center"/>
        <w:rPr>
          <w:rFonts w:asciiTheme="minorHAnsi" w:hAnsiTheme="minorHAnsi" w:cs="Cambria"/>
          <w:b/>
          <w:bCs/>
          <w:sz w:val="22"/>
          <w:szCs w:val="22"/>
        </w:rPr>
      </w:pPr>
    </w:p>
    <w:p w:rsidR="00EC58D5" w:rsidRPr="00E13FAF" w:rsidRDefault="00EC58D5" w:rsidP="00130F5B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E13FAF">
        <w:rPr>
          <w:rFonts w:asciiTheme="minorHAnsi" w:hAnsiTheme="minorHAnsi" w:cs="Arial"/>
          <w:b/>
          <w:sz w:val="22"/>
          <w:szCs w:val="22"/>
        </w:rPr>
        <w:t>§1</w:t>
      </w:r>
    </w:p>
    <w:p w:rsidR="00EC58D5" w:rsidRPr="00E13FAF" w:rsidRDefault="00EC58D5" w:rsidP="00130F5B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13FAF">
        <w:rPr>
          <w:rFonts w:asciiTheme="minorHAnsi" w:hAnsiTheme="minorHAnsi"/>
          <w:b/>
          <w:sz w:val="22"/>
          <w:szCs w:val="22"/>
        </w:rPr>
        <w:t xml:space="preserve">Definicje i pojęcia </w:t>
      </w:r>
    </w:p>
    <w:p w:rsidR="00EC58D5" w:rsidRPr="00E13FAF" w:rsidRDefault="00EC58D5" w:rsidP="003E4A01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b/>
          <w:bCs/>
          <w:sz w:val="22"/>
          <w:szCs w:val="22"/>
        </w:rPr>
        <w:t xml:space="preserve">Projekt </w:t>
      </w:r>
      <w:r w:rsidRPr="00E13FAF">
        <w:rPr>
          <w:rFonts w:asciiTheme="minorHAnsi" w:hAnsiTheme="minorHAnsi"/>
          <w:sz w:val="22"/>
          <w:szCs w:val="22"/>
        </w:rPr>
        <w:t xml:space="preserve">– Projekt pn. </w:t>
      </w:r>
      <w:r w:rsidRPr="00E13FAF">
        <w:rPr>
          <w:rFonts w:asciiTheme="minorHAnsi" w:hAnsiTheme="minorHAnsi"/>
          <w:b/>
          <w:sz w:val="22"/>
          <w:szCs w:val="22"/>
        </w:rPr>
        <w:t>„</w:t>
      </w:r>
      <w:r w:rsidR="00BC0A33" w:rsidRPr="00E13FAF">
        <w:rPr>
          <w:rFonts w:asciiTheme="minorHAnsi" w:hAnsiTheme="minorHAnsi"/>
          <w:b/>
          <w:sz w:val="22"/>
          <w:szCs w:val="22"/>
        </w:rPr>
        <w:t>Gdańsk Miastem Zawodowców – podniesi</w:t>
      </w:r>
      <w:r w:rsidR="00C42835" w:rsidRPr="00E13FAF">
        <w:rPr>
          <w:rFonts w:asciiTheme="minorHAnsi" w:hAnsiTheme="minorHAnsi"/>
          <w:b/>
          <w:sz w:val="22"/>
          <w:szCs w:val="22"/>
        </w:rPr>
        <w:t>enie jakości edukacji zawodowej</w:t>
      </w:r>
      <w:r w:rsidR="00BC0A33" w:rsidRPr="00E13FAF">
        <w:rPr>
          <w:rFonts w:asciiTheme="minorHAnsi" w:hAnsiTheme="minorHAnsi"/>
          <w:b/>
          <w:sz w:val="22"/>
          <w:szCs w:val="22"/>
        </w:rPr>
        <w:t>”</w:t>
      </w:r>
      <w:r w:rsidR="00C42835" w:rsidRPr="00E13FAF">
        <w:rPr>
          <w:rFonts w:asciiTheme="minorHAnsi" w:hAnsiTheme="minorHAnsi"/>
          <w:sz w:val="22"/>
          <w:szCs w:val="22"/>
        </w:rPr>
        <w:t xml:space="preserve"> współfinansowany ze środków </w:t>
      </w:r>
      <w:r w:rsidR="003E4A01" w:rsidRPr="00E13FAF">
        <w:rPr>
          <w:rFonts w:asciiTheme="minorHAnsi" w:hAnsiTheme="minorHAnsi"/>
          <w:sz w:val="22"/>
          <w:szCs w:val="22"/>
        </w:rPr>
        <w:t>E</w:t>
      </w:r>
      <w:r w:rsidR="003E4A01">
        <w:rPr>
          <w:rFonts w:asciiTheme="minorHAnsi" w:hAnsiTheme="minorHAnsi"/>
          <w:sz w:val="22"/>
          <w:szCs w:val="22"/>
        </w:rPr>
        <w:t xml:space="preserve">uropejskiego </w:t>
      </w:r>
      <w:r w:rsidR="00C42835" w:rsidRPr="00E13FAF">
        <w:rPr>
          <w:rFonts w:asciiTheme="minorHAnsi" w:hAnsiTheme="minorHAnsi"/>
          <w:sz w:val="22"/>
          <w:szCs w:val="22"/>
        </w:rPr>
        <w:t>F</w:t>
      </w:r>
      <w:r w:rsidR="003E4A01">
        <w:rPr>
          <w:rFonts w:asciiTheme="minorHAnsi" w:hAnsiTheme="minorHAnsi"/>
          <w:sz w:val="22"/>
          <w:szCs w:val="22"/>
        </w:rPr>
        <w:t xml:space="preserve">unduszu </w:t>
      </w:r>
      <w:r w:rsidR="003E4A01" w:rsidRPr="00E13FAF">
        <w:rPr>
          <w:rFonts w:asciiTheme="minorHAnsi" w:hAnsiTheme="minorHAnsi"/>
          <w:sz w:val="22"/>
          <w:szCs w:val="22"/>
        </w:rPr>
        <w:t>S</w:t>
      </w:r>
      <w:r w:rsidR="003E4A01">
        <w:rPr>
          <w:rFonts w:asciiTheme="minorHAnsi" w:hAnsiTheme="minorHAnsi"/>
          <w:sz w:val="22"/>
          <w:szCs w:val="22"/>
        </w:rPr>
        <w:t>połecznego</w:t>
      </w:r>
      <w:r w:rsidR="00C42835" w:rsidRPr="00E13FAF">
        <w:rPr>
          <w:rFonts w:asciiTheme="minorHAnsi" w:hAnsiTheme="minorHAnsi"/>
          <w:sz w:val="22"/>
          <w:szCs w:val="22"/>
        </w:rPr>
        <w:t>, w ramach Działania 3.3. Regionalnego Programu Operacyjnego Województwa Pomorskiego na lata 2014-2020</w:t>
      </w:r>
      <w:r w:rsidR="001028FE" w:rsidRPr="00E13FAF">
        <w:rPr>
          <w:rFonts w:asciiTheme="minorHAnsi" w:hAnsiTheme="minorHAnsi"/>
          <w:sz w:val="22"/>
          <w:szCs w:val="22"/>
        </w:rPr>
        <w:t>,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="00C42835" w:rsidRPr="00E13FAF">
        <w:rPr>
          <w:rFonts w:asciiTheme="minorHAnsi" w:hAnsiTheme="minorHAnsi"/>
          <w:sz w:val="22"/>
          <w:szCs w:val="22"/>
        </w:rPr>
        <w:t>nr umowy o dofinansowanie RPPM.03.03.01-22-0021/16-00.</w:t>
      </w:r>
    </w:p>
    <w:p w:rsidR="00EC58D5" w:rsidRPr="00E13FAF" w:rsidRDefault="00EC58D5" w:rsidP="00E13FAF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b/>
          <w:bCs/>
          <w:sz w:val="22"/>
          <w:szCs w:val="22"/>
        </w:rPr>
        <w:t xml:space="preserve">Wykonawca Projektu – </w:t>
      </w:r>
      <w:r w:rsidR="00BC0A33" w:rsidRPr="00E13FAF">
        <w:rPr>
          <w:rFonts w:asciiTheme="minorHAnsi" w:hAnsiTheme="minorHAnsi"/>
          <w:sz w:val="22"/>
          <w:szCs w:val="22"/>
        </w:rPr>
        <w:t>Centrum Kształcenia Zawodowego i Ustawicznego nr 1 w Gdańsku</w:t>
      </w:r>
      <w:r w:rsidR="00C42835" w:rsidRPr="00E13FAF">
        <w:rPr>
          <w:rFonts w:asciiTheme="minorHAnsi" w:hAnsiTheme="minorHAnsi"/>
          <w:sz w:val="22"/>
          <w:szCs w:val="22"/>
        </w:rPr>
        <w:t>.</w:t>
      </w:r>
    </w:p>
    <w:p w:rsidR="00EC58D5" w:rsidRPr="00E13FAF" w:rsidRDefault="00EC58D5" w:rsidP="00E13FAF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b/>
          <w:sz w:val="22"/>
          <w:szCs w:val="22"/>
        </w:rPr>
        <w:t>Kierownik Projektu</w:t>
      </w:r>
      <w:r w:rsidRPr="00E13FAF">
        <w:rPr>
          <w:rFonts w:asciiTheme="minorHAnsi" w:hAnsiTheme="minorHAnsi"/>
          <w:sz w:val="22"/>
          <w:szCs w:val="22"/>
        </w:rPr>
        <w:t xml:space="preserve"> – osoba wyznaczona przez </w:t>
      </w:r>
      <w:r w:rsidR="00F74B31" w:rsidRPr="00E13FAF">
        <w:rPr>
          <w:rFonts w:asciiTheme="minorHAnsi" w:hAnsiTheme="minorHAnsi"/>
          <w:sz w:val="22"/>
          <w:szCs w:val="22"/>
        </w:rPr>
        <w:t>Dyrektora Centrum Kształcenia Zawodowego i Ustawicznego nr 1 w Gdańsku</w:t>
      </w:r>
      <w:r w:rsidR="00C42835" w:rsidRPr="00E13FAF">
        <w:rPr>
          <w:rFonts w:asciiTheme="minorHAnsi" w:hAnsiTheme="minorHAnsi"/>
          <w:sz w:val="22"/>
          <w:szCs w:val="22"/>
        </w:rPr>
        <w:t xml:space="preserve">, </w:t>
      </w:r>
      <w:r w:rsidRPr="00E13FAF">
        <w:rPr>
          <w:rFonts w:asciiTheme="minorHAnsi" w:hAnsiTheme="minorHAnsi"/>
          <w:sz w:val="22"/>
          <w:szCs w:val="22"/>
        </w:rPr>
        <w:t>sprawująca nadzór nad przebiegiem całości Projektu</w:t>
      </w:r>
      <w:r w:rsidR="00C42835" w:rsidRPr="00E13FAF">
        <w:rPr>
          <w:rFonts w:asciiTheme="minorHAnsi" w:hAnsiTheme="minorHAnsi"/>
          <w:sz w:val="22"/>
          <w:szCs w:val="22"/>
        </w:rPr>
        <w:t>.</w:t>
      </w:r>
    </w:p>
    <w:p w:rsidR="00EC58D5" w:rsidRPr="00E13FAF" w:rsidRDefault="00EC58D5" w:rsidP="00E13FAF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b/>
          <w:bCs/>
          <w:sz w:val="22"/>
          <w:szCs w:val="22"/>
        </w:rPr>
        <w:t xml:space="preserve">Pracodawca </w:t>
      </w:r>
      <w:r w:rsidRPr="00E13FAF">
        <w:rPr>
          <w:rFonts w:asciiTheme="minorHAnsi" w:hAnsiTheme="minorHAnsi"/>
          <w:sz w:val="22"/>
          <w:szCs w:val="22"/>
        </w:rPr>
        <w:t xml:space="preserve">– Podmiot gospodarczy/Instytucja, który/a </w:t>
      </w:r>
      <w:r w:rsidR="00C42835" w:rsidRPr="00E13FAF">
        <w:rPr>
          <w:rFonts w:asciiTheme="minorHAnsi" w:hAnsiTheme="minorHAnsi"/>
          <w:sz w:val="22"/>
          <w:szCs w:val="22"/>
        </w:rPr>
        <w:t>przyjmuje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="00CF3169" w:rsidRPr="00E13FAF">
        <w:rPr>
          <w:rFonts w:asciiTheme="minorHAnsi" w:hAnsiTheme="minorHAnsi"/>
          <w:sz w:val="22"/>
          <w:szCs w:val="22"/>
        </w:rPr>
        <w:t>Uczestnika Projektu</w:t>
      </w:r>
      <w:r w:rsidRPr="00E13FAF">
        <w:rPr>
          <w:rFonts w:asciiTheme="minorHAnsi" w:hAnsiTheme="minorHAnsi"/>
          <w:sz w:val="22"/>
          <w:szCs w:val="22"/>
        </w:rPr>
        <w:t xml:space="preserve"> na staż</w:t>
      </w:r>
      <w:r w:rsidR="00F74B31" w:rsidRPr="00E13FAF">
        <w:rPr>
          <w:rFonts w:asciiTheme="minorHAnsi" w:hAnsiTheme="minorHAnsi"/>
          <w:sz w:val="22"/>
          <w:szCs w:val="22"/>
        </w:rPr>
        <w:t>/praktykę</w:t>
      </w:r>
      <w:r w:rsidR="00C42835" w:rsidRPr="00E13FAF">
        <w:rPr>
          <w:rFonts w:asciiTheme="minorHAnsi" w:hAnsiTheme="minorHAnsi"/>
          <w:sz w:val="22"/>
          <w:szCs w:val="22"/>
        </w:rPr>
        <w:t>.</w:t>
      </w:r>
    </w:p>
    <w:p w:rsidR="00EC58D5" w:rsidRDefault="00EC58D5" w:rsidP="00E13FAF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b/>
          <w:bCs/>
          <w:sz w:val="22"/>
          <w:szCs w:val="22"/>
        </w:rPr>
        <w:t xml:space="preserve">Regulamin </w:t>
      </w:r>
      <w:r w:rsidRPr="00E13FAF">
        <w:rPr>
          <w:rFonts w:asciiTheme="minorHAnsi" w:hAnsiTheme="minorHAnsi"/>
          <w:sz w:val="22"/>
          <w:szCs w:val="22"/>
        </w:rPr>
        <w:t xml:space="preserve">– Regulamin </w:t>
      </w:r>
      <w:r w:rsidR="00C42835" w:rsidRPr="00E13FAF">
        <w:rPr>
          <w:rFonts w:asciiTheme="minorHAnsi" w:hAnsiTheme="minorHAnsi"/>
          <w:sz w:val="22"/>
          <w:szCs w:val="22"/>
        </w:rPr>
        <w:t>rekrutacji i uczestnictwa w projekcie</w:t>
      </w:r>
      <w:r w:rsidR="006A018D" w:rsidRPr="00E13FAF">
        <w:rPr>
          <w:rFonts w:asciiTheme="minorHAnsi" w:hAnsiTheme="minorHAnsi"/>
          <w:sz w:val="22"/>
          <w:szCs w:val="22"/>
        </w:rPr>
        <w:t xml:space="preserve"> </w:t>
      </w:r>
      <w:r w:rsidR="00C42835" w:rsidRPr="00E13FAF">
        <w:rPr>
          <w:rFonts w:asciiTheme="minorHAnsi" w:hAnsiTheme="minorHAnsi"/>
          <w:sz w:val="22"/>
          <w:szCs w:val="22"/>
        </w:rPr>
        <w:t>zatwierdzony przez Dyrektora Centrum Kształcenia Zawodowego i Ustawicznego nr 1.</w:t>
      </w:r>
    </w:p>
    <w:p w:rsidR="002109D5" w:rsidRPr="00E13FAF" w:rsidRDefault="002109D5" w:rsidP="00E13FAF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Regulamin stażu/praktyki</w:t>
      </w:r>
      <w:r w:rsidRPr="002109D5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0F614D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egulamin zawierający podstawowe informacje o przebiegu stażu wraz z załącznikami stanowiącymi wzory dokumentów umożliwiających prawidłowy przebieg i rozliczenie stażu/ praktyki. </w:t>
      </w:r>
    </w:p>
    <w:p w:rsidR="00A345F4" w:rsidRPr="00E13FAF" w:rsidRDefault="00EC58D5" w:rsidP="00E13FA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b/>
          <w:bCs/>
          <w:sz w:val="22"/>
          <w:szCs w:val="22"/>
        </w:rPr>
        <w:t>Staż</w:t>
      </w:r>
      <w:r w:rsidR="006A018D" w:rsidRPr="00E13FAF">
        <w:rPr>
          <w:rFonts w:asciiTheme="minorHAnsi" w:hAnsiTheme="minorHAnsi"/>
          <w:b/>
          <w:bCs/>
          <w:sz w:val="22"/>
          <w:szCs w:val="22"/>
        </w:rPr>
        <w:t>/Praktyka</w:t>
      </w:r>
      <w:r w:rsidRPr="00E13F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13FAF">
        <w:rPr>
          <w:rFonts w:asciiTheme="minorHAnsi" w:hAnsiTheme="minorHAnsi"/>
          <w:sz w:val="22"/>
          <w:szCs w:val="22"/>
        </w:rPr>
        <w:t xml:space="preserve">– odpłatna, </w:t>
      </w:r>
      <w:r w:rsidR="006A018D" w:rsidRPr="00E13FAF">
        <w:rPr>
          <w:rFonts w:asciiTheme="minorHAnsi" w:hAnsiTheme="minorHAnsi"/>
          <w:sz w:val="22"/>
          <w:szCs w:val="22"/>
        </w:rPr>
        <w:t>15</w:t>
      </w:r>
      <w:r w:rsidRPr="00E13FAF">
        <w:rPr>
          <w:rFonts w:asciiTheme="minorHAnsi" w:hAnsiTheme="minorHAnsi"/>
          <w:sz w:val="22"/>
          <w:szCs w:val="22"/>
        </w:rPr>
        <w:t>0 godzin</w:t>
      </w:r>
      <w:r w:rsidR="006A018D" w:rsidRPr="00E13FAF">
        <w:rPr>
          <w:rFonts w:asciiTheme="minorHAnsi" w:hAnsiTheme="minorHAnsi"/>
          <w:sz w:val="22"/>
          <w:szCs w:val="22"/>
        </w:rPr>
        <w:t xml:space="preserve">a, </w:t>
      </w:r>
      <w:r w:rsidRPr="00E13FAF">
        <w:rPr>
          <w:rFonts w:asciiTheme="minorHAnsi" w:hAnsiTheme="minorHAnsi"/>
          <w:sz w:val="22"/>
          <w:szCs w:val="22"/>
        </w:rPr>
        <w:t>forma praktycznego z</w:t>
      </w:r>
      <w:r w:rsidR="00D75D4F" w:rsidRPr="00E13FAF">
        <w:rPr>
          <w:rFonts w:asciiTheme="minorHAnsi" w:hAnsiTheme="minorHAnsi"/>
          <w:sz w:val="22"/>
          <w:szCs w:val="22"/>
        </w:rPr>
        <w:t>dobywania umiejętności</w:t>
      </w:r>
      <w:r w:rsidR="003E4A01">
        <w:rPr>
          <w:rFonts w:asciiTheme="minorHAnsi" w:hAnsiTheme="minorHAnsi"/>
          <w:sz w:val="22"/>
          <w:szCs w:val="22"/>
        </w:rPr>
        <w:t>, odbywana u Pracodawcy</w:t>
      </w:r>
      <w:r w:rsidR="00C42835" w:rsidRPr="00E13FAF">
        <w:rPr>
          <w:rFonts w:asciiTheme="minorHAnsi" w:hAnsiTheme="minorHAnsi"/>
          <w:sz w:val="22"/>
          <w:szCs w:val="22"/>
        </w:rPr>
        <w:t xml:space="preserve">. W stażu zawodowym udział biorą Uczestnicy uczący się w Technikach, w praktykach zawodowych uczniowie </w:t>
      </w:r>
      <w:r w:rsidR="000F614D">
        <w:rPr>
          <w:rFonts w:asciiTheme="minorHAnsi" w:hAnsiTheme="minorHAnsi"/>
          <w:sz w:val="22"/>
          <w:szCs w:val="22"/>
        </w:rPr>
        <w:t>Szkół Branżowych I Stopnia</w:t>
      </w:r>
      <w:r w:rsidR="00C42835" w:rsidRPr="00E13FAF">
        <w:rPr>
          <w:rFonts w:asciiTheme="minorHAnsi" w:hAnsiTheme="minorHAnsi"/>
          <w:sz w:val="22"/>
          <w:szCs w:val="22"/>
        </w:rPr>
        <w:t>.</w:t>
      </w:r>
    </w:p>
    <w:p w:rsidR="0096086A" w:rsidRPr="00E13FAF" w:rsidRDefault="00EC58D5" w:rsidP="00E13FA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E13FAF">
        <w:rPr>
          <w:rFonts w:asciiTheme="minorHAnsi" w:hAnsiTheme="minorHAnsi"/>
          <w:b/>
          <w:bCs/>
          <w:sz w:val="22"/>
          <w:szCs w:val="22"/>
        </w:rPr>
        <w:t>Program stażu</w:t>
      </w:r>
      <w:r w:rsidR="00D8699B" w:rsidRPr="00E13FAF">
        <w:rPr>
          <w:rFonts w:asciiTheme="minorHAnsi" w:hAnsiTheme="minorHAnsi"/>
          <w:b/>
          <w:bCs/>
          <w:sz w:val="22"/>
          <w:szCs w:val="22"/>
        </w:rPr>
        <w:t>/praktyki</w:t>
      </w:r>
      <w:r w:rsidRPr="00E13FAF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E13FAF">
        <w:rPr>
          <w:rFonts w:asciiTheme="minorHAnsi" w:hAnsiTheme="minorHAnsi"/>
          <w:bCs/>
          <w:sz w:val="22"/>
          <w:szCs w:val="22"/>
        </w:rPr>
        <w:t xml:space="preserve"> </w:t>
      </w:r>
      <w:r w:rsidR="0096086A" w:rsidRPr="00E13FAF">
        <w:rPr>
          <w:rFonts w:asciiTheme="minorHAnsi" w:hAnsiTheme="minorHAnsi"/>
          <w:bCs/>
          <w:sz w:val="22"/>
          <w:szCs w:val="22"/>
        </w:rPr>
        <w:t>dokument zawierający z</w:t>
      </w:r>
      <w:r w:rsidR="0096086A" w:rsidRPr="00E13FAF">
        <w:rPr>
          <w:rFonts w:asciiTheme="minorHAnsi" w:hAnsiTheme="minorHAnsi"/>
          <w:sz w:val="22"/>
          <w:szCs w:val="22"/>
        </w:rPr>
        <w:t>akres i opis zadań zawodowych jakie będzie wykonywał Uczestnik Projektu u Pracodawcy pod nadzorem Opiekun</w:t>
      </w:r>
      <w:r w:rsidR="003E4A01">
        <w:rPr>
          <w:rFonts w:asciiTheme="minorHAnsi" w:hAnsiTheme="minorHAnsi"/>
          <w:sz w:val="22"/>
          <w:szCs w:val="22"/>
        </w:rPr>
        <w:t>a s</w:t>
      </w:r>
      <w:r w:rsidR="0096086A" w:rsidRPr="00E13FAF">
        <w:rPr>
          <w:rFonts w:asciiTheme="minorHAnsi" w:hAnsiTheme="minorHAnsi"/>
          <w:sz w:val="22"/>
          <w:szCs w:val="22"/>
        </w:rPr>
        <w:t>tażu</w:t>
      </w:r>
      <w:r w:rsidR="003E4A01">
        <w:rPr>
          <w:rFonts w:asciiTheme="minorHAnsi" w:hAnsiTheme="minorHAnsi"/>
          <w:sz w:val="22"/>
          <w:szCs w:val="22"/>
        </w:rPr>
        <w:t>/ praktyki</w:t>
      </w:r>
      <w:r w:rsidR="00D75D4F" w:rsidRPr="00E13FAF">
        <w:rPr>
          <w:rFonts w:asciiTheme="minorHAnsi" w:hAnsiTheme="minorHAnsi"/>
          <w:sz w:val="22"/>
          <w:szCs w:val="22"/>
        </w:rPr>
        <w:t>.</w:t>
      </w:r>
    </w:p>
    <w:p w:rsidR="00EC58D5" w:rsidRPr="00E13FAF" w:rsidRDefault="00EC58D5" w:rsidP="00E13FA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b/>
          <w:bCs/>
          <w:sz w:val="22"/>
          <w:szCs w:val="22"/>
        </w:rPr>
        <w:t>Dzienni</w:t>
      </w:r>
      <w:r w:rsidR="00CF3169" w:rsidRPr="00E13FAF">
        <w:rPr>
          <w:rFonts w:asciiTheme="minorHAnsi" w:hAnsiTheme="minorHAnsi"/>
          <w:b/>
          <w:bCs/>
          <w:sz w:val="22"/>
          <w:szCs w:val="22"/>
        </w:rPr>
        <w:t>cze</w:t>
      </w:r>
      <w:r w:rsidRPr="00E13FAF">
        <w:rPr>
          <w:rFonts w:asciiTheme="minorHAnsi" w:hAnsiTheme="minorHAnsi"/>
          <w:b/>
          <w:bCs/>
          <w:sz w:val="22"/>
          <w:szCs w:val="22"/>
        </w:rPr>
        <w:t>k stażu</w:t>
      </w:r>
      <w:r w:rsidR="00D75D4F" w:rsidRPr="00E13FAF">
        <w:rPr>
          <w:rFonts w:asciiTheme="minorHAnsi" w:hAnsiTheme="minorHAnsi"/>
          <w:b/>
          <w:bCs/>
          <w:sz w:val="22"/>
          <w:szCs w:val="22"/>
        </w:rPr>
        <w:t>/ praktyki</w:t>
      </w:r>
      <w:r w:rsidRPr="00E13F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13FAF">
        <w:rPr>
          <w:rFonts w:asciiTheme="minorHAnsi" w:hAnsiTheme="minorHAnsi"/>
          <w:sz w:val="22"/>
          <w:szCs w:val="22"/>
        </w:rPr>
        <w:t>– dokument potwierdzający przebieg realizacji stażu</w:t>
      </w:r>
      <w:r w:rsidR="0096086A" w:rsidRPr="00E13FAF">
        <w:rPr>
          <w:rFonts w:asciiTheme="minorHAnsi" w:hAnsiTheme="minorHAnsi"/>
          <w:sz w:val="22"/>
          <w:szCs w:val="22"/>
        </w:rPr>
        <w:t xml:space="preserve">/praktyki </w:t>
      </w:r>
      <w:r w:rsidRPr="00E13FAF">
        <w:rPr>
          <w:rFonts w:asciiTheme="minorHAnsi" w:hAnsiTheme="minorHAnsi"/>
          <w:sz w:val="22"/>
          <w:szCs w:val="22"/>
        </w:rPr>
        <w:t xml:space="preserve">prowadzony przez </w:t>
      </w:r>
      <w:r w:rsidR="000F614D">
        <w:rPr>
          <w:rFonts w:asciiTheme="minorHAnsi" w:hAnsiTheme="minorHAnsi"/>
          <w:sz w:val="22"/>
          <w:szCs w:val="22"/>
        </w:rPr>
        <w:t xml:space="preserve">Opiekuna Praktyk i </w:t>
      </w:r>
      <w:r w:rsidR="003E4A01">
        <w:rPr>
          <w:rFonts w:asciiTheme="minorHAnsi" w:hAnsiTheme="minorHAnsi"/>
          <w:sz w:val="22"/>
          <w:szCs w:val="22"/>
        </w:rPr>
        <w:t>Uczestnika Projektu</w:t>
      </w:r>
      <w:r w:rsidR="00D75D4F" w:rsidRPr="00E13FAF">
        <w:rPr>
          <w:rFonts w:asciiTheme="minorHAnsi" w:hAnsiTheme="minorHAnsi"/>
          <w:sz w:val="22"/>
          <w:szCs w:val="22"/>
        </w:rPr>
        <w:t>.</w:t>
      </w:r>
    </w:p>
    <w:p w:rsidR="001028FE" w:rsidRPr="00E13FAF" w:rsidRDefault="00A345F4" w:rsidP="003E4A01">
      <w:pPr>
        <w:pStyle w:val="paragraph"/>
        <w:numPr>
          <w:ilvl w:val="0"/>
          <w:numId w:val="31"/>
        </w:numPr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E13FAF">
        <w:rPr>
          <w:rFonts w:asciiTheme="minorHAnsi" w:hAnsiTheme="minorHAnsi"/>
          <w:b/>
          <w:bCs/>
          <w:sz w:val="22"/>
          <w:szCs w:val="22"/>
        </w:rPr>
        <w:t xml:space="preserve">Uczestnik Projektu </w:t>
      </w:r>
      <w:r w:rsidR="001028FE" w:rsidRPr="00E13FAF">
        <w:rPr>
          <w:rFonts w:asciiTheme="minorHAnsi" w:hAnsiTheme="minorHAnsi"/>
          <w:b/>
          <w:bCs/>
          <w:sz w:val="22"/>
          <w:szCs w:val="22"/>
        </w:rPr>
        <w:t>–</w:t>
      </w:r>
      <w:r w:rsidRPr="00E13F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28FE" w:rsidRPr="00E13FAF">
        <w:rPr>
          <w:rFonts w:asciiTheme="minorHAnsi" w:hAnsiTheme="minorHAnsi"/>
          <w:bCs/>
          <w:sz w:val="22"/>
          <w:szCs w:val="22"/>
        </w:rPr>
        <w:t>uczeń lub uczennica jednej z niżej wymienionych szkół</w:t>
      </w:r>
      <w:r w:rsidR="00D75D4F" w:rsidRPr="00E13FAF">
        <w:rPr>
          <w:rFonts w:asciiTheme="minorHAnsi" w:hAnsiTheme="minorHAnsi"/>
          <w:bCs/>
          <w:sz w:val="22"/>
          <w:szCs w:val="22"/>
        </w:rPr>
        <w:t>, który został zakwalifikowany do projektu zgodnie z Regulaminem</w:t>
      </w:r>
      <w:r w:rsidR="001028FE" w:rsidRPr="00E13FAF">
        <w:rPr>
          <w:rFonts w:asciiTheme="minorHAnsi" w:hAnsiTheme="minorHAnsi"/>
          <w:bCs/>
          <w:sz w:val="22"/>
          <w:szCs w:val="22"/>
        </w:rPr>
        <w:t>:</w:t>
      </w:r>
    </w:p>
    <w:p w:rsidR="009A0F23" w:rsidRPr="00E13FAF" w:rsidRDefault="001028FE" w:rsidP="00E13FAF">
      <w:pPr>
        <w:pStyle w:val="paragraph"/>
        <w:numPr>
          <w:ilvl w:val="1"/>
          <w:numId w:val="31"/>
        </w:numPr>
        <w:textAlignment w:val="baseline"/>
        <w:rPr>
          <w:rFonts w:asciiTheme="minorHAnsi" w:hAnsiTheme="minorHAnsi"/>
          <w:sz w:val="22"/>
          <w:szCs w:val="22"/>
        </w:rPr>
      </w:pPr>
      <w:r w:rsidRPr="00E13FAF">
        <w:rPr>
          <w:rStyle w:val="normaltextrun1"/>
          <w:rFonts w:asciiTheme="minorHAnsi" w:hAnsiTheme="minorHAnsi" w:cs="Arial"/>
          <w:sz w:val="22"/>
          <w:szCs w:val="22"/>
        </w:rPr>
        <w:t>Zespół Szkół Morskich – Technikum nr 16,</w:t>
      </w:r>
      <w:r w:rsidRPr="00E13FAF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D75B2D" w:rsidRPr="00E13FAF" w:rsidRDefault="001028FE" w:rsidP="00E13FAF">
      <w:pPr>
        <w:pStyle w:val="paragraph"/>
        <w:numPr>
          <w:ilvl w:val="1"/>
          <w:numId w:val="31"/>
        </w:numPr>
        <w:textAlignment w:val="baseline"/>
        <w:rPr>
          <w:rFonts w:asciiTheme="minorHAnsi" w:hAnsiTheme="minorHAnsi"/>
          <w:sz w:val="22"/>
          <w:szCs w:val="22"/>
        </w:rPr>
      </w:pPr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Szkoły Okrętowe i </w:t>
      </w:r>
      <w:r w:rsidR="001C2F78">
        <w:rPr>
          <w:rStyle w:val="normaltextrun1"/>
          <w:rFonts w:asciiTheme="minorHAnsi" w:hAnsiTheme="minorHAnsi" w:cs="Arial"/>
          <w:sz w:val="22"/>
          <w:szCs w:val="22"/>
        </w:rPr>
        <w:t>Techniczne</w:t>
      </w:r>
      <w:r w:rsidR="003E4A01">
        <w:rPr>
          <w:rStyle w:val="normaltextrun1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E4A01">
        <w:rPr>
          <w:rStyle w:val="normaltextrun1"/>
          <w:rFonts w:asciiTheme="minorHAnsi" w:hAnsiTheme="minorHAnsi" w:cs="Arial"/>
          <w:sz w:val="22"/>
          <w:szCs w:val="22"/>
        </w:rPr>
        <w:t>Conradinum</w:t>
      </w:r>
      <w:proofErr w:type="spellEnd"/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 – Technikum nr 18,</w:t>
      </w:r>
      <w:r w:rsidRPr="00E13FAF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D75B2D" w:rsidRPr="00E13FAF" w:rsidRDefault="001028FE" w:rsidP="00E13FAF">
      <w:pPr>
        <w:pStyle w:val="paragraph"/>
        <w:numPr>
          <w:ilvl w:val="1"/>
          <w:numId w:val="31"/>
        </w:numPr>
        <w:textAlignment w:val="baseline"/>
        <w:rPr>
          <w:rFonts w:asciiTheme="minorHAnsi" w:hAnsiTheme="minorHAnsi"/>
          <w:sz w:val="22"/>
          <w:szCs w:val="22"/>
        </w:rPr>
      </w:pPr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Zespół Szkół Samochodowych – </w:t>
      </w:r>
      <w:r w:rsidR="00577051">
        <w:rPr>
          <w:rStyle w:val="normaltextrun1"/>
          <w:rFonts w:asciiTheme="minorHAnsi" w:hAnsiTheme="minorHAnsi" w:cs="Arial"/>
          <w:sz w:val="22"/>
          <w:szCs w:val="22"/>
        </w:rPr>
        <w:t>Branżowa Szkoła I Stopnia</w:t>
      </w:r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 nr 12, Technikum nr 12 ,</w:t>
      </w:r>
      <w:r w:rsidRPr="00E13FAF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D75B2D" w:rsidRPr="00E13FAF" w:rsidRDefault="001028FE" w:rsidP="00E13FAF">
      <w:pPr>
        <w:pStyle w:val="paragraph"/>
        <w:numPr>
          <w:ilvl w:val="1"/>
          <w:numId w:val="31"/>
        </w:numPr>
        <w:textAlignment w:val="baseline"/>
        <w:rPr>
          <w:rFonts w:asciiTheme="minorHAnsi" w:hAnsiTheme="minorHAnsi"/>
          <w:sz w:val="22"/>
          <w:szCs w:val="22"/>
        </w:rPr>
      </w:pPr>
      <w:r w:rsidRPr="00E13FAF">
        <w:rPr>
          <w:rStyle w:val="normaltextrun1"/>
          <w:rFonts w:asciiTheme="minorHAnsi" w:hAnsiTheme="minorHAnsi" w:cs="Arial"/>
          <w:sz w:val="22"/>
          <w:szCs w:val="22"/>
        </w:rPr>
        <w:t>Zespół Szkół Łączności – Technikum nr 4,</w:t>
      </w:r>
      <w:r w:rsidRPr="00E13FAF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D75B2D" w:rsidRPr="00E13FAF" w:rsidRDefault="001028FE" w:rsidP="00E13FAF">
      <w:pPr>
        <w:pStyle w:val="paragraph"/>
        <w:numPr>
          <w:ilvl w:val="1"/>
          <w:numId w:val="31"/>
        </w:numPr>
        <w:textAlignment w:val="baseline"/>
        <w:rPr>
          <w:rFonts w:asciiTheme="minorHAnsi" w:hAnsiTheme="minorHAnsi"/>
          <w:sz w:val="22"/>
          <w:szCs w:val="22"/>
        </w:rPr>
      </w:pPr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Państwowe Szkoły Budownictwa – </w:t>
      </w:r>
      <w:r w:rsidR="00577051">
        <w:rPr>
          <w:rStyle w:val="normaltextrun1"/>
          <w:rFonts w:asciiTheme="minorHAnsi" w:hAnsiTheme="minorHAnsi" w:cs="Arial"/>
          <w:sz w:val="22"/>
          <w:szCs w:val="22"/>
        </w:rPr>
        <w:t>Branżowa Szkoła I Stopnia</w:t>
      </w:r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 nr 5, Technikum nr 5,</w:t>
      </w:r>
      <w:r w:rsidRPr="00E13FAF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D75B2D" w:rsidRPr="00E13FAF" w:rsidRDefault="001028FE" w:rsidP="00E13FAF">
      <w:pPr>
        <w:pStyle w:val="paragraph"/>
        <w:numPr>
          <w:ilvl w:val="1"/>
          <w:numId w:val="31"/>
        </w:numPr>
        <w:textAlignment w:val="baseline"/>
        <w:rPr>
          <w:rFonts w:asciiTheme="minorHAnsi" w:hAnsiTheme="minorHAnsi"/>
          <w:sz w:val="22"/>
          <w:szCs w:val="22"/>
        </w:rPr>
      </w:pPr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Zespół Szkół Energetycznych – </w:t>
      </w:r>
      <w:r w:rsidR="00577051">
        <w:rPr>
          <w:rStyle w:val="normaltextrun1"/>
          <w:rFonts w:asciiTheme="minorHAnsi" w:hAnsiTheme="minorHAnsi" w:cs="Arial"/>
          <w:sz w:val="22"/>
          <w:szCs w:val="22"/>
        </w:rPr>
        <w:t>Branżowa Szkoła I Stopnia nr 10, Technikum nr 13</w:t>
      </w:r>
      <w:r w:rsidRPr="00E13FAF">
        <w:rPr>
          <w:rStyle w:val="normaltextrun1"/>
          <w:rFonts w:asciiTheme="minorHAnsi" w:hAnsiTheme="minorHAnsi" w:cs="Arial"/>
          <w:sz w:val="22"/>
          <w:szCs w:val="22"/>
        </w:rPr>
        <w:t>,</w:t>
      </w:r>
      <w:r w:rsidRPr="00E13FAF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D75B2D" w:rsidRPr="00E13FAF" w:rsidRDefault="001028FE" w:rsidP="00E13FAF">
      <w:pPr>
        <w:pStyle w:val="paragraph"/>
        <w:numPr>
          <w:ilvl w:val="1"/>
          <w:numId w:val="31"/>
        </w:numPr>
        <w:textAlignment w:val="baseline"/>
        <w:rPr>
          <w:rFonts w:asciiTheme="minorHAnsi" w:hAnsiTheme="minorHAnsi"/>
          <w:sz w:val="22"/>
          <w:szCs w:val="22"/>
        </w:rPr>
      </w:pPr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Zespół Szkół Gastronomiczno-Hotelarskich – </w:t>
      </w:r>
      <w:r w:rsidR="00577051">
        <w:rPr>
          <w:rStyle w:val="normaltextrun1"/>
          <w:rFonts w:asciiTheme="minorHAnsi" w:hAnsiTheme="minorHAnsi" w:cs="Arial"/>
          <w:sz w:val="22"/>
          <w:szCs w:val="22"/>
        </w:rPr>
        <w:t>Branżowa Szkołą I Stopnia nr</w:t>
      </w:r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 3, Technikum nr 3,</w:t>
      </w:r>
      <w:r w:rsidRPr="00E13FAF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D75B2D" w:rsidRPr="00E13FAF" w:rsidRDefault="001028FE" w:rsidP="00E13FAF">
      <w:pPr>
        <w:pStyle w:val="paragraph"/>
        <w:numPr>
          <w:ilvl w:val="1"/>
          <w:numId w:val="31"/>
        </w:numPr>
        <w:textAlignment w:val="baseline"/>
        <w:rPr>
          <w:rFonts w:asciiTheme="minorHAnsi" w:hAnsiTheme="minorHAnsi"/>
          <w:sz w:val="22"/>
          <w:szCs w:val="22"/>
        </w:rPr>
      </w:pPr>
      <w:r w:rsidRPr="00E13FAF">
        <w:rPr>
          <w:rStyle w:val="normaltextrun1"/>
          <w:rFonts w:asciiTheme="minorHAnsi" w:hAnsiTheme="minorHAnsi" w:cs="Arial"/>
          <w:sz w:val="22"/>
          <w:szCs w:val="22"/>
        </w:rPr>
        <w:t>Zespół Szkół Architektury Krajobrazu i Handlowo Usługowych – Technikum nr 7,</w:t>
      </w:r>
      <w:r w:rsidRPr="00E13FAF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1028FE" w:rsidRPr="00E13FAF" w:rsidRDefault="001028FE" w:rsidP="00E13FAF">
      <w:pPr>
        <w:pStyle w:val="paragraph"/>
        <w:numPr>
          <w:ilvl w:val="1"/>
          <w:numId w:val="31"/>
        </w:numPr>
        <w:textAlignment w:val="baseline"/>
        <w:rPr>
          <w:rStyle w:val="normaltextrun1"/>
          <w:rFonts w:asciiTheme="minorHAnsi" w:hAnsiTheme="minorHAnsi"/>
          <w:sz w:val="22"/>
          <w:szCs w:val="22"/>
        </w:rPr>
      </w:pPr>
      <w:r w:rsidRPr="00E13FAF">
        <w:rPr>
          <w:rStyle w:val="spellingerror"/>
          <w:rFonts w:asciiTheme="minorHAnsi" w:hAnsiTheme="minorHAnsi" w:cs="Arial"/>
          <w:sz w:val="22"/>
          <w:szCs w:val="22"/>
        </w:rPr>
        <w:t>CKZiU</w:t>
      </w:r>
      <w:r w:rsidRPr="00E13FAF">
        <w:rPr>
          <w:rStyle w:val="normaltextrun1"/>
          <w:rFonts w:asciiTheme="minorHAnsi" w:hAnsiTheme="minorHAnsi" w:cs="Arial"/>
          <w:sz w:val="22"/>
          <w:szCs w:val="22"/>
        </w:rPr>
        <w:t xml:space="preserve"> nr 2- Technikum nr 8 i Technikum nr  14, </w:t>
      </w:r>
    </w:p>
    <w:p w:rsidR="00381FBE" w:rsidRPr="00E13FAF" w:rsidRDefault="00381FBE" w:rsidP="00E13FA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E13FAF">
        <w:rPr>
          <w:rFonts w:asciiTheme="minorHAnsi" w:hAnsiTheme="minorHAnsi"/>
          <w:b/>
          <w:sz w:val="22"/>
          <w:szCs w:val="22"/>
        </w:rPr>
        <w:t>Specjalista ds. Staży i Praktyk</w:t>
      </w:r>
      <w:r w:rsidRPr="00E13FAF">
        <w:rPr>
          <w:rFonts w:asciiTheme="minorHAnsi" w:hAnsiTheme="minorHAnsi"/>
          <w:sz w:val="22"/>
          <w:szCs w:val="22"/>
        </w:rPr>
        <w:t xml:space="preserve"> – </w:t>
      </w:r>
      <w:r w:rsidR="000F614D">
        <w:rPr>
          <w:rFonts w:asciiTheme="minorHAnsi" w:hAnsiTheme="minorHAnsi"/>
          <w:sz w:val="22"/>
          <w:szCs w:val="22"/>
        </w:rPr>
        <w:t>osoba</w:t>
      </w:r>
      <w:r w:rsidRPr="00E13FAF">
        <w:rPr>
          <w:rFonts w:asciiTheme="minorHAnsi" w:hAnsiTheme="minorHAnsi"/>
          <w:sz w:val="22"/>
          <w:szCs w:val="22"/>
        </w:rPr>
        <w:t xml:space="preserve"> zatrudniony/a przez Wykonawcę Projektu w celu </w:t>
      </w:r>
      <w:r w:rsidR="00D75D4F" w:rsidRPr="00E13FAF">
        <w:rPr>
          <w:rFonts w:asciiTheme="minorHAnsi" w:hAnsiTheme="minorHAnsi"/>
          <w:sz w:val="22"/>
          <w:szCs w:val="22"/>
        </w:rPr>
        <w:t xml:space="preserve">merytorycznego </w:t>
      </w:r>
      <w:r w:rsidRPr="00E13FAF">
        <w:rPr>
          <w:rFonts w:asciiTheme="minorHAnsi" w:hAnsiTheme="minorHAnsi"/>
          <w:sz w:val="22"/>
          <w:szCs w:val="22"/>
        </w:rPr>
        <w:t>przygotowania Uczestnika Projektu do odbycia stażu/praktyki, nadzorowania przebiegu stażu/p</w:t>
      </w:r>
      <w:r w:rsidR="00D62FBA">
        <w:rPr>
          <w:rFonts w:asciiTheme="minorHAnsi" w:hAnsiTheme="minorHAnsi"/>
          <w:sz w:val="22"/>
          <w:szCs w:val="22"/>
        </w:rPr>
        <w:t>raktyki u Pracodawcy, wspierania</w:t>
      </w:r>
      <w:r w:rsidRPr="00E13FAF">
        <w:rPr>
          <w:rFonts w:asciiTheme="minorHAnsi" w:hAnsiTheme="minorHAnsi"/>
          <w:sz w:val="22"/>
          <w:szCs w:val="22"/>
        </w:rPr>
        <w:t xml:space="preserve"> Uczestnika Projektu i Pracodawcy na </w:t>
      </w:r>
      <w:r w:rsidR="00D75D4F" w:rsidRPr="00E13FAF">
        <w:rPr>
          <w:rFonts w:asciiTheme="minorHAnsi" w:hAnsiTheme="minorHAnsi"/>
          <w:sz w:val="22"/>
          <w:szCs w:val="22"/>
        </w:rPr>
        <w:t>etapie odbywania stażu/praktyki.</w:t>
      </w:r>
    </w:p>
    <w:p w:rsidR="00EC58D5" w:rsidRDefault="00EC58D5" w:rsidP="00E13FA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Trójstronna umowa </w:t>
      </w:r>
      <w:r w:rsidRPr="00E13FAF">
        <w:rPr>
          <w:rFonts w:asciiTheme="minorHAnsi" w:hAnsiTheme="minorHAnsi" w:cs="Tahoma"/>
          <w:sz w:val="22"/>
          <w:szCs w:val="22"/>
        </w:rPr>
        <w:t xml:space="preserve">– umowa zawarta pomiędzy Wykonawcą Projektu, Pracodawcą i </w:t>
      </w:r>
      <w:r w:rsidR="001028FE" w:rsidRPr="00E13FAF">
        <w:rPr>
          <w:rFonts w:asciiTheme="minorHAnsi" w:hAnsiTheme="minorHAnsi" w:cs="Tahoma"/>
          <w:sz w:val="22"/>
          <w:szCs w:val="22"/>
        </w:rPr>
        <w:t>Uczestnikiem Projektu</w:t>
      </w:r>
      <w:r w:rsidRPr="00E13FAF">
        <w:rPr>
          <w:rFonts w:asciiTheme="minorHAnsi" w:hAnsiTheme="minorHAnsi" w:cs="Tahoma"/>
          <w:sz w:val="22"/>
          <w:szCs w:val="22"/>
        </w:rPr>
        <w:t>, określająca szczegółowe zasady realizacji stażu</w:t>
      </w:r>
      <w:r w:rsidR="001028FE" w:rsidRPr="00E13FAF">
        <w:rPr>
          <w:rFonts w:asciiTheme="minorHAnsi" w:hAnsiTheme="minorHAnsi" w:cs="Tahoma"/>
          <w:sz w:val="22"/>
          <w:szCs w:val="22"/>
        </w:rPr>
        <w:t>/praktyki</w:t>
      </w:r>
      <w:r w:rsidRPr="00E13FAF">
        <w:rPr>
          <w:rFonts w:asciiTheme="minorHAnsi" w:hAnsiTheme="minorHAnsi" w:cs="Tahoma"/>
          <w:sz w:val="22"/>
          <w:szCs w:val="22"/>
        </w:rPr>
        <w:t xml:space="preserve"> </w:t>
      </w:r>
      <w:r w:rsidR="00D75D4F" w:rsidRPr="00E13FAF">
        <w:rPr>
          <w:rFonts w:asciiTheme="minorHAnsi" w:hAnsiTheme="minorHAnsi" w:cs="Tahoma"/>
          <w:sz w:val="22"/>
          <w:szCs w:val="22"/>
        </w:rPr>
        <w:t>oraz prawa i obowiązki stron umowy</w:t>
      </w:r>
      <w:r w:rsidRPr="00E13FAF">
        <w:rPr>
          <w:rFonts w:asciiTheme="minorHAnsi" w:hAnsiTheme="minorHAnsi" w:cs="Tahoma"/>
          <w:sz w:val="22"/>
          <w:szCs w:val="22"/>
        </w:rPr>
        <w:t xml:space="preserve">. </w:t>
      </w:r>
      <w:r w:rsidR="001075CE">
        <w:rPr>
          <w:rFonts w:asciiTheme="minorHAnsi" w:hAnsiTheme="minorHAnsi" w:cs="Tahoma"/>
          <w:sz w:val="22"/>
          <w:szCs w:val="22"/>
        </w:rPr>
        <w:t>Wzór umowy stanowi załącznik numer 10 do Regulaminu stażu/ praktyki.</w:t>
      </w:r>
    </w:p>
    <w:p w:rsidR="00434645" w:rsidRPr="00E13FAF" w:rsidRDefault="00434645" w:rsidP="00E13FA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Biuro projektu </w:t>
      </w:r>
      <w:r>
        <w:rPr>
          <w:rFonts w:asciiTheme="minorHAnsi" w:hAnsiTheme="minorHAnsi" w:cs="Tahoma"/>
          <w:sz w:val="22"/>
          <w:szCs w:val="22"/>
        </w:rPr>
        <w:t>– biuro zlokalizowane jest w Centrum Kształcenia zawodowego i Ustawicznego numer 1 w gdańsku przy ulicy Hallera 16/18 – miejsce pracy zespołu projektowego.</w:t>
      </w:r>
    </w:p>
    <w:p w:rsidR="00D75B2D" w:rsidRPr="00E13FAF" w:rsidRDefault="001028FE" w:rsidP="00E13FA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/>
          <w:b/>
          <w:bCs/>
          <w:sz w:val="22"/>
          <w:szCs w:val="22"/>
        </w:rPr>
        <w:t>Stypendium</w:t>
      </w:r>
      <w:r w:rsidR="00EC58D5" w:rsidRPr="00E13FAF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EC58D5" w:rsidRPr="00E13FAF">
        <w:rPr>
          <w:rFonts w:asciiTheme="minorHAnsi" w:hAnsiTheme="minorHAnsi"/>
          <w:sz w:val="22"/>
          <w:szCs w:val="22"/>
        </w:rPr>
        <w:t xml:space="preserve">wynagrodzenie </w:t>
      </w:r>
      <w:r w:rsidR="00CF3169" w:rsidRPr="00E13FAF">
        <w:rPr>
          <w:rFonts w:asciiTheme="minorHAnsi" w:hAnsiTheme="minorHAnsi"/>
          <w:sz w:val="22"/>
          <w:szCs w:val="22"/>
        </w:rPr>
        <w:t xml:space="preserve">za odbyty staż/praktykę </w:t>
      </w:r>
      <w:r w:rsidR="00EC58D5" w:rsidRPr="00E13FAF">
        <w:rPr>
          <w:rFonts w:asciiTheme="minorHAnsi" w:hAnsiTheme="minorHAnsi"/>
          <w:sz w:val="22"/>
          <w:szCs w:val="22"/>
        </w:rPr>
        <w:t xml:space="preserve">wypłacane </w:t>
      </w:r>
      <w:r w:rsidR="0096086A" w:rsidRPr="00E13FAF">
        <w:rPr>
          <w:rFonts w:asciiTheme="minorHAnsi" w:hAnsiTheme="minorHAnsi"/>
          <w:sz w:val="22"/>
          <w:szCs w:val="22"/>
        </w:rPr>
        <w:t>Uczestnikowi Projektu</w:t>
      </w:r>
      <w:r w:rsidR="00EC58D5" w:rsidRPr="00E13FAF">
        <w:rPr>
          <w:rFonts w:asciiTheme="minorHAnsi" w:hAnsiTheme="minorHAnsi"/>
          <w:sz w:val="22"/>
          <w:szCs w:val="22"/>
        </w:rPr>
        <w:t xml:space="preserve"> przez Wykonawcę Projektu współfinansowane ze środków Unii Europejskiej w ramach </w:t>
      </w:r>
      <w:r w:rsidR="00D75D4F" w:rsidRPr="00E13FAF">
        <w:rPr>
          <w:rFonts w:asciiTheme="minorHAnsi" w:hAnsiTheme="minorHAnsi"/>
          <w:sz w:val="22"/>
          <w:szCs w:val="22"/>
        </w:rPr>
        <w:t>Regionalnego Programu Operacyjnego Województwa Pomorskiego na lata 2014-2020</w:t>
      </w:r>
      <w:r w:rsidR="00EC58D5" w:rsidRPr="00E13FAF">
        <w:rPr>
          <w:rFonts w:asciiTheme="minorHAnsi" w:hAnsiTheme="minorHAnsi"/>
          <w:sz w:val="22"/>
          <w:szCs w:val="22"/>
        </w:rPr>
        <w:t>.</w:t>
      </w:r>
      <w:r w:rsidR="00D75B2D" w:rsidRPr="00E13FAF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D75B2D" w:rsidRPr="00E13FAF" w:rsidRDefault="00D75B2D" w:rsidP="00E13FAF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Wysokość stypendium w ramach projektu to 995,00 zł brutto (słownie dziewięćset dziewięćdziesiąt pięć złotych) za 150 godzin odbytego stażu/ praktyki. </w:t>
      </w:r>
    </w:p>
    <w:p w:rsidR="00D75B2D" w:rsidRPr="00E13FAF" w:rsidRDefault="00350C8D" w:rsidP="00E13FAF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S</w:t>
      </w:r>
      <w:r w:rsidR="00D75B2D" w:rsidRPr="00E13FAF">
        <w:rPr>
          <w:rFonts w:asciiTheme="minorHAnsi" w:hAnsiTheme="minorHAnsi" w:cs="Tahoma"/>
          <w:color w:val="000000"/>
          <w:sz w:val="22"/>
          <w:szCs w:val="22"/>
        </w:rPr>
        <w:t xml:space="preserve">typendium wypłacane będzie </w:t>
      </w:r>
      <w:r w:rsidR="000F614D">
        <w:rPr>
          <w:rFonts w:asciiTheme="minorHAnsi" w:hAnsiTheme="minorHAnsi" w:cs="Tahoma"/>
          <w:color w:val="000000"/>
          <w:sz w:val="22"/>
          <w:szCs w:val="22"/>
        </w:rPr>
        <w:t>na wniosek stażysty</w:t>
      </w:r>
      <w:r w:rsidR="00D75B2D" w:rsidRPr="00E13FAF">
        <w:rPr>
          <w:rFonts w:asciiTheme="minorHAnsi" w:hAnsiTheme="minorHAnsi" w:cs="Tahoma"/>
          <w:color w:val="000000"/>
          <w:sz w:val="22"/>
          <w:szCs w:val="22"/>
        </w:rPr>
        <w:t>, proporcjonalnie do liczby godzin stażu zrealizowanych przez stażystę, w oparciu o dostarczone dokumenty potwierdzające odbycie stażu. W przypadku odbywania stażu/ praktyki w sposób ciągły stypendium wypłacone będzie na zakończenie stażu/ praktyki.</w:t>
      </w:r>
    </w:p>
    <w:p w:rsidR="00D75B2D" w:rsidRPr="00D62FBA" w:rsidRDefault="00D75B2D" w:rsidP="00D62FBA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Stypendium, o którym mowa powyżej będzie wypłacane Uczestnikowi projektu przez Wykonawcę Projektu na wskazany przez Uczestnika projektu </w:t>
      </w:r>
      <w:r w:rsidR="00D62FBA">
        <w:rPr>
          <w:rFonts w:asciiTheme="minorHAnsi" w:hAnsiTheme="minorHAnsi" w:cs="Tahoma"/>
          <w:color w:val="000000"/>
          <w:sz w:val="22"/>
          <w:szCs w:val="22"/>
        </w:rPr>
        <w:t>rachunek bankowy w terminie do 3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0 dni roboczych od dnia przekazania 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 xml:space="preserve">do biura projektu 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kompletnych dokumentów potwierdz</w:t>
      </w:r>
      <w:r w:rsidR="00D62FBA">
        <w:rPr>
          <w:rFonts w:asciiTheme="minorHAnsi" w:hAnsiTheme="minorHAnsi" w:cs="Tahoma"/>
          <w:color w:val="000000"/>
          <w:sz w:val="22"/>
          <w:szCs w:val="22"/>
        </w:rPr>
        <w:t>ających odbycie stażu/ praktyki,</w:t>
      </w:r>
      <w:r w:rsidR="00350C8D" w:rsidRPr="00E13FAF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62FBA" w:rsidRPr="00E13FAF">
        <w:rPr>
          <w:rFonts w:asciiTheme="minorHAnsi" w:hAnsiTheme="minorHAnsi" w:cs="Tahoma"/>
          <w:color w:val="000000"/>
          <w:sz w:val="22"/>
          <w:szCs w:val="22"/>
        </w:rPr>
        <w:t>o ile na koncie projektowym znajdują się środki w odpowiedniej wysokości. Jeżeli środki nie będą dostępne Wykonawca projektu zrealizuje płatność niezwłocznie po otrzymaniu wspomnianych środków, tj. najpóźniej w terminie trzech dni roboczych po wpływie środków na konto projektowe.</w:t>
      </w:r>
      <w:r w:rsidR="00D62FBA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50C8D" w:rsidRPr="00D62FBA">
        <w:rPr>
          <w:rFonts w:asciiTheme="minorHAnsi" w:hAnsiTheme="minorHAnsi" w:cs="Tahoma"/>
          <w:color w:val="000000"/>
          <w:sz w:val="22"/>
          <w:szCs w:val="22"/>
        </w:rPr>
        <w:t>Na komplet dokumentów</w:t>
      </w:r>
      <w:r w:rsidR="00D62FBA" w:rsidRPr="00D62FBA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62FBA" w:rsidRPr="00E13FAF">
        <w:rPr>
          <w:rFonts w:asciiTheme="minorHAnsi" w:hAnsiTheme="minorHAnsi" w:cs="Tahoma"/>
          <w:color w:val="000000"/>
          <w:sz w:val="22"/>
          <w:szCs w:val="22"/>
        </w:rPr>
        <w:t>potwierdz</w:t>
      </w:r>
      <w:r w:rsidR="00D62FBA">
        <w:rPr>
          <w:rFonts w:asciiTheme="minorHAnsi" w:hAnsiTheme="minorHAnsi" w:cs="Tahoma"/>
          <w:color w:val="000000"/>
          <w:sz w:val="22"/>
          <w:szCs w:val="22"/>
        </w:rPr>
        <w:t>ających odbycie stażu/ praktyki</w:t>
      </w:r>
      <w:r w:rsidR="00350C8D" w:rsidRPr="00D62FBA">
        <w:rPr>
          <w:rFonts w:asciiTheme="minorHAnsi" w:hAnsiTheme="minorHAnsi" w:cs="Tahoma"/>
          <w:color w:val="000000"/>
          <w:sz w:val="22"/>
          <w:szCs w:val="22"/>
        </w:rPr>
        <w:t xml:space="preserve"> składają się:</w:t>
      </w:r>
    </w:p>
    <w:p w:rsidR="00350C8D" w:rsidRPr="00E13FAF" w:rsidRDefault="00350C8D" w:rsidP="00E13FAF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Dziennik stażu/ praktyki</w:t>
      </w:r>
      <w:r w:rsidR="00172F32" w:rsidRPr="00E13FAF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350C8D" w:rsidRPr="00E13FAF" w:rsidRDefault="00350C8D" w:rsidP="00E13FAF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Lista obecności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 xml:space="preserve"> (załącznik numer 1 do Regulaminu stażu/ praktyki)</w:t>
      </w:r>
      <w:r w:rsidR="00172F32" w:rsidRPr="00E13FAF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350C8D" w:rsidRDefault="00172F32" w:rsidP="00E13FAF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Kopia zaświadczenia o szkoleniu BHP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 xml:space="preserve"> (załącznik numer 9 do Regulaminu stażu/ praktyki)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434645" w:rsidRPr="00E13FAF" w:rsidRDefault="00434645" w:rsidP="00E13FAF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Kopia karty szkolenia BHP,</w:t>
      </w:r>
    </w:p>
    <w:p w:rsidR="00172F32" w:rsidRPr="00E13FAF" w:rsidRDefault="00172F32" w:rsidP="00E13FAF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K</w:t>
      </w:r>
      <w:r w:rsidR="002109D5">
        <w:rPr>
          <w:rFonts w:asciiTheme="minorHAnsi" w:hAnsiTheme="minorHAnsi" w:cs="Tahoma"/>
          <w:color w:val="000000"/>
          <w:sz w:val="22"/>
          <w:szCs w:val="22"/>
        </w:rPr>
        <w:t xml:space="preserve">opia zaświadczenia lekarskiego 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(jeżeli dotyczy),</w:t>
      </w:r>
    </w:p>
    <w:p w:rsidR="00172F32" w:rsidRPr="00E13FAF" w:rsidRDefault="00172F32" w:rsidP="00E13FAF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Kopia Opinii Pracodawcy o stażyście – potwierdzenie odbycia stażu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 xml:space="preserve"> (załącznik numer 2 do Regulaminu stażu/ praktyki)</w:t>
      </w:r>
      <w:r w:rsidR="00434645" w:rsidRPr="00E13FAF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172F32" w:rsidRPr="00E13FAF" w:rsidRDefault="00172F32" w:rsidP="00E13FAF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Ankieta ewaluacyjna</w:t>
      </w:r>
      <w:r w:rsidR="00C958F2">
        <w:rPr>
          <w:rFonts w:asciiTheme="minorHAnsi" w:hAnsiTheme="minorHAnsi" w:cs="Tahoma"/>
          <w:color w:val="000000"/>
          <w:sz w:val="22"/>
          <w:szCs w:val="22"/>
        </w:rPr>
        <w:t xml:space="preserve"> (załącznik nr </w:t>
      </w:r>
      <w:r w:rsidR="00891A5D">
        <w:rPr>
          <w:rFonts w:asciiTheme="minorHAnsi" w:hAnsiTheme="minorHAnsi" w:cs="Tahoma"/>
          <w:color w:val="000000"/>
          <w:sz w:val="22"/>
          <w:szCs w:val="22"/>
        </w:rPr>
        <w:t>5</w:t>
      </w:r>
      <w:r w:rsidR="00C958F2">
        <w:rPr>
          <w:rFonts w:asciiTheme="minorHAnsi" w:hAnsiTheme="minorHAnsi" w:cs="Tahoma"/>
          <w:color w:val="000000"/>
          <w:sz w:val="22"/>
          <w:szCs w:val="22"/>
        </w:rPr>
        <w:t xml:space="preserve"> do </w:t>
      </w:r>
      <w:r w:rsidR="002109D5">
        <w:rPr>
          <w:rFonts w:asciiTheme="minorHAnsi" w:hAnsiTheme="minorHAnsi" w:cs="Tahoma"/>
          <w:color w:val="000000"/>
          <w:sz w:val="22"/>
          <w:szCs w:val="22"/>
        </w:rPr>
        <w:t xml:space="preserve">Regulaminu 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>s</w:t>
      </w:r>
      <w:r w:rsidR="002109D5">
        <w:rPr>
          <w:rFonts w:asciiTheme="minorHAnsi" w:hAnsiTheme="minorHAnsi" w:cs="Tahoma"/>
          <w:color w:val="000000"/>
          <w:sz w:val="22"/>
          <w:szCs w:val="22"/>
        </w:rPr>
        <w:t>tażu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>/ praktyki</w:t>
      </w:r>
      <w:r w:rsidR="00C958F2">
        <w:rPr>
          <w:rFonts w:asciiTheme="minorHAnsi" w:hAnsiTheme="minorHAnsi" w:cs="Tahoma"/>
          <w:color w:val="000000"/>
          <w:sz w:val="22"/>
          <w:szCs w:val="22"/>
        </w:rPr>
        <w:t>)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190A41" w:rsidRDefault="00172F32" w:rsidP="00E13FAF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Informacja o numerze konta bankowego na jaki ma zostać przelane stypendium</w:t>
      </w:r>
      <w:r w:rsidR="00190A41">
        <w:rPr>
          <w:rFonts w:asciiTheme="minorHAnsi" w:hAnsiTheme="minorHAnsi" w:cs="Tahoma"/>
          <w:color w:val="000000"/>
          <w:sz w:val="22"/>
          <w:szCs w:val="22"/>
        </w:rPr>
        <w:t xml:space="preserve"> zgodnie z załącznikiem do Regulaminu Stażu),</w:t>
      </w:r>
    </w:p>
    <w:p w:rsidR="00172F32" w:rsidRPr="00E13FAF" w:rsidRDefault="00190A41" w:rsidP="00E13FAF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W przypadku rozliczania stażu w częściach Uczestnik zobowiązany jest dostarczyć wypełniony wniosek o wypłatę stypendium częściowego (zgodnie z załącznikiem 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 xml:space="preserve">numer 8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do Regulaminu 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>s</w:t>
      </w:r>
      <w:r>
        <w:rPr>
          <w:rFonts w:asciiTheme="minorHAnsi" w:hAnsiTheme="minorHAnsi" w:cs="Tahoma"/>
          <w:color w:val="000000"/>
          <w:sz w:val="22"/>
          <w:szCs w:val="22"/>
        </w:rPr>
        <w:t>tażu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>/ praktyki</w:t>
      </w:r>
      <w:r>
        <w:rPr>
          <w:rFonts w:asciiTheme="minorHAnsi" w:hAnsiTheme="minorHAnsi" w:cs="Tahoma"/>
          <w:color w:val="000000"/>
          <w:sz w:val="22"/>
          <w:szCs w:val="22"/>
        </w:rPr>
        <w:t>), dokumenty wskazane w punkcie 13.3.3, 13.3.4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>, 13.3.5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i 13.3.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>8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oraz kopie dokumentów wymienionych w punktach 13.3.1 i 13.3.2.</w:t>
      </w:r>
    </w:p>
    <w:p w:rsidR="00D75B2D" w:rsidRPr="00E13FAF" w:rsidRDefault="00350C8D" w:rsidP="00BB56F1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Zgodnie z art. 6 ust 4 ustawy z dnia 13 października 1998 r. o systemie ubezpieczeń społecznych (Dz. U. z 2013 r. poz. 1442 z </w:t>
      </w:r>
      <w:proofErr w:type="spellStart"/>
      <w:r w:rsidRPr="00E13FAF">
        <w:rPr>
          <w:rFonts w:asciiTheme="minorHAnsi" w:hAnsiTheme="minorHAnsi" w:cs="Tahoma"/>
          <w:color w:val="000000"/>
          <w:sz w:val="22"/>
          <w:szCs w:val="22"/>
        </w:rPr>
        <w:t>późn</w:t>
      </w:r>
      <w:proofErr w:type="spellEnd"/>
      <w:r w:rsidRPr="00E13FAF">
        <w:rPr>
          <w:rFonts w:asciiTheme="minorHAnsi" w:hAnsiTheme="minorHAnsi" w:cs="Tahoma"/>
          <w:color w:val="000000"/>
          <w:sz w:val="22"/>
          <w:szCs w:val="22"/>
        </w:rPr>
        <w:t>. zm.) uczniowie szkół ponadgimnazjalnych nie podlegają obowiązkowo ubezpieczeniom emerytalnemu i rentowemu. W przypadku Uczestników Projektu, którzy odbywać będą staż/ praktykę po 31. sierpnia roku kalendarzowego, w którym ukończyli naukę w szkole ponadgimnazjalnej s</w:t>
      </w:r>
      <w:r w:rsidR="00D75B2D" w:rsidRPr="00E13FAF">
        <w:rPr>
          <w:rFonts w:asciiTheme="minorHAnsi" w:hAnsiTheme="minorHAnsi" w:cs="Tahoma"/>
          <w:color w:val="000000"/>
          <w:sz w:val="22"/>
          <w:szCs w:val="22"/>
        </w:rPr>
        <w:t>typendium podlega ubezpieczeniom: emerytalnemu, rentowemu i wypadkowemu (jeżeli nie ma innych tytułów rodzących obowiązek ubezpieczeń społecznych), zgodnie z ustawą o systemie ubezpiecze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ń społecznych z dnia 13.10.1998.</w:t>
      </w:r>
      <w:r w:rsidR="00172F32" w:rsidRPr="00E13FAF">
        <w:rPr>
          <w:rFonts w:asciiTheme="minorHAnsi" w:hAnsiTheme="minorHAnsi" w:cs="Tahoma"/>
          <w:color w:val="000000"/>
          <w:sz w:val="22"/>
          <w:szCs w:val="22"/>
        </w:rPr>
        <w:t xml:space="preserve"> Uczestnik projektu odbywający staż/ praktykę po 31 sierpnia roku kalendarzowego, w którym ukończyli naukę w szkole ponadgimnazjalnej zobowiązany jest do uzupełnienia </w:t>
      </w:r>
      <w:r w:rsidR="003707EB" w:rsidRPr="00E13FAF">
        <w:rPr>
          <w:rFonts w:asciiTheme="minorHAnsi" w:hAnsiTheme="minorHAnsi" w:cs="Tahoma"/>
          <w:color w:val="000000"/>
          <w:sz w:val="22"/>
          <w:szCs w:val="22"/>
        </w:rPr>
        <w:t>Załącznika</w:t>
      </w:r>
      <w:r w:rsidR="00172F32" w:rsidRPr="00E13FAF">
        <w:rPr>
          <w:rFonts w:asciiTheme="minorHAnsi" w:hAnsiTheme="minorHAnsi" w:cs="Tahoma"/>
          <w:color w:val="000000"/>
          <w:sz w:val="22"/>
          <w:szCs w:val="22"/>
        </w:rPr>
        <w:t xml:space="preserve"> numer </w:t>
      </w:r>
      <w:r w:rsidR="00891A5D">
        <w:rPr>
          <w:rFonts w:asciiTheme="minorHAnsi" w:hAnsiTheme="minorHAnsi" w:cs="Tahoma"/>
          <w:color w:val="000000"/>
          <w:sz w:val="22"/>
          <w:szCs w:val="22"/>
        </w:rPr>
        <w:t>6</w:t>
      </w:r>
      <w:r w:rsidR="003707EB" w:rsidRPr="00E13FAF">
        <w:rPr>
          <w:rFonts w:asciiTheme="minorHAnsi" w:hAnsiTheme="minorHAnsi" w:cs="Tahoma"/>
          <w:color w:val="000000"/>
          <w:sz w:val="22"/>
          <w:szCs w:val="22"/>
        </w:rPr>
        <w:t xml:space="preserve"> do </w:t>
      </w:r>
      <w:r w:rsidR="002109D5">
        <w:rPr>
          <w:rFonts w:asciiTheme="minorHAnsi" w:hAnsiTheme="minorHAnsi" w:cs="Tahoma"/>
          <w:color w:val="000000"/>
          <w:sz w:val="22"/>
          <w:szCs w:val="22"/>
        </w:rPr>
        <w:t>Regulaminu</w:t>
      </w:r>
      <w:r w:rsidR="003707EB" w:rsidRPr="00E13FAF">
        <w:rPr>
          <w:rFonts w:asciiTheme="minorHAnsi" w:hAnsiTheme="minorHAnsi" w:cs="Tahoma"/>
          <w:color w:val="000000"/>
          <w:sz w:val="22"/>
          <w:szCs w:val="22"/>
        </w:rPr>
        <w:t>, który będzie podstawą do zgłoszenia Uczestnika do ZUS.</w:t>
      </w:r>
    </w:p>
    <w:p w:rsidR="00350C8D" w:rsidRPr="00E13FAF" w:rsidRDefault="000F614D" w:rsidP="00E13FAF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lastRenderedPageBreak/>
        <w:t>Uczestnik projektu pobierający s</w:t>
      </w:r>
      <w:r w:rsidR="00D75B2D" w:rsidRPr="00E13FAF">
        <w:rPr>
          <w:rFonts w:asciiTheme="minorHAnsi" w:hAnsiTheme="minorHAnsi" w:cs="Tahoma"/>
          <w:color w:val="000000"/>
          <w:sz w:val="22"/>
          <w:szCs w:val="22"/>
        </w:rPr>
        <w:t>typendium stażowe podlega ubezpieczeniu zdrowotnemu (jeśli nie podlega obowiązkowi ubezpieczeni</w:t>
      </w:r>
      <w:r w:rsidR="00350C8D" w:rsidRPr="00E13FAF">
        <w:rPr>
          <w:rFonts w:asciiTheme="minorHAnsi" w:hAnsiTheme="minorHAnsi" w:cs="Tahoma"/>
          <w:color w:val="000000"/>
          <w:sz w:val="22"/>
          <w:szCs w:val="22"/>
        </w:rPr>
        <w:t>a zdrowotnego z innego tytułu).</w:t>
      </w:r>
    </w:p>
    <w:p w:rsidR="00350C8D" w:rsidRPr="00E13FAF" w:rsidRDefault="00350C8D" w:rsidP="00E13FAF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Zgodnie 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zł.</w:t>
      </w:r>
    </w:p>
    <w:p w:rsidR="003707EB" w:rsidRPr="00E13FAF" w:rsidRDefault="003707EB" w:rsidP="00E13FAF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Zgłoszenia Uczestnika projektu do ZUS oraz odprowadzenia </w:t>
      </w:r>
      <w:r w:rsidR="00D75B2D" w:rsidRPr="00E13FAF">
        <w:rPr>
          <w:rFonts w:asciiTheme="minorHAnsi" w:hAnsiTheme="minorHAnsi" w:cs="Tahoma"/>
          <w:color w:val="000000"/>
          <w:sz w:val="22"/>
          <w:szCs w:val="22"/>
        </w:rPr>
        <w:t>należnych składek na ubezpieczenie społeczne i zdrowotne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dokona</w:t>
      </w:r>
      <w:r w:rsidR="00350C8D" w:rsidRPr="00E13FAF">
        <w:rPr>
          <w:rFonts w:asciiTheme="minorHAnsi" w:hAnsiTheme="minorHAnsi" w:cs="Tahoma"/>
          <w:color w:val="000000"/>
          <w:sz w:val="22"/>
          <w:szCs w:val="22"/>
        </w:rPr>
        <w:t xml:space="preserve"> Wykonawca Projektu</w:t>
      </w:r>
      <w:r w:rsidR="00D75B2D" w:rsidRPr="00E13FAF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597E6C" w:rsidRPr="00E13FAF" w:rsidRDefault="00597E6C" w:rsidP="00E13FA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color w:val="000000"/>
          <w:sz w:val="22"/>
          <w:szCs w:val="22"/>
        </w:rPr>
        <w:t>Opiekun Stażu/ Praktyki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– osoba wyznaczona przez Pracodawcę do opieki nad Uczestnikiem Projektu odbywającym staż/praktykę oraz monitorowania postępów i nabywania nowych umiejętności. Opiekun stażu/ praktyki może mieć pod swoją opieką jednocześnie </w:t>
      </w:r>
      <w:r w:rsidRPr="00434645">
        <w:rPr>
          <w:rFonts w:asciiTheme="minorHAnsi" w:hAnsiTheme="minorHAnsi" w:cs="Tahoma"/>
          <w:b/>
          <w:color w:val="000000"/>
          <w:sz w:val="22"/>
          <w:szCs w:val="22"/>
        </w:rPr>
        <w:t>maksymalnie 6 Uczestników Projektu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597E6C" w:rsidRPr="00E13FAF" w:rsidRDefault="00597E6C" w:rsidP="00E13FA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color w:val="000000"/>
          <w:sz w:val="22"/>
          <w:szCs w:val="22"/>
        </w:rPr>
        <w:t>Dodatek do wynagrodzenia dla opiekuna stażu/ praktyki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– Pracodawcy przyjmującemu na staż/ praktykę </w:t>
      </w:r>
      <w:r w:rsidR="003E4A01">
        <w:rPr>
          <w:rFonts w:asciiTheme="minorHAnsi" w:hAnsiTheme="minorHAnsi" w:cs="Tahoma"/>
          <w:color w:val="000000"/>
          <w:sz w:val="22"/>
          <w:szCs w:val="22"/>
        </w:rPr>
        <w:t>U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czestnika projektu przysługuje refundacja dodatku do wynagrodzenia dla Opiekuna stażu/ praktyki, w sytuacji, gdy nie został on zwolniony od świadczenia pracy.</w:t>
      </w:r>
    </w:p>
    <w:p w:rsidR="00597E6C" w:rsidRPr="00E13FAF" w:rsidRDefault="00597E6C" w:rsidP="00E13FAF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Wysokość dodatku do wynagrodzenia nie może przekroczyć 10% zasadniczego wynagrodzenia Opiekuna stażu/ praktyki wraz ze wszystkimi składnikami wynagrodzenia i wynika ze zwiększonego zakresu zadań – opieka nad stażystą</w:t>
      </w:r>
      <w:r w:rsidR="003E4A01">
        <w:rPr>
          <w:rFonts w:asciiTheme="minorHAnsi" w:hAnsiTheme="minorHAnsi" w:cs="Tahoma"/>
          <w:color w:val="000000"/>
          <w:sz w:val="22"/>
          <w:szCs w:val="22"/>
        </w:rPr>
        <w:t>/ praktykantem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. Refundacja możliwa jest do kwoty 500,00 zł (słownie pięćset złotych) brutto brutt</w:t>
      </w:r>
      <w:r w:rsidR="003E4A01">
        <w:rPr>
          <w:rFonts w:asciiTheme="minorHAnsi" w:hAnsiTheme="minorHAnsi" w:cs="Tahoma"/>
          <w:color w:val="000000"/>
          <w:sz w:val="22"/>
          <w:szCs w:val="22"/>
        </w:rPr>
        <w:t>o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). </w:t>
      </w:r>
    </w:p>
    <w:p w:rsidR="00597E6C" w:rsidRPr="00E13FAF" w:rsidRDefault="00597E6C" w:rsidP="00E13FAF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Wysokość dodatku do wynagrodzenia w danym miesiącu nalicza się proporcjonalnie do ilości godzin stażu/ praktyki zrealizowanych przez Uczestników projektu.</w:t>
      </w:r>
    </w:p>
    <w:p w:rsidR="00597E6C" w:rsidRPr="00E13FAF" w:rsidRDefault="00597E6C" w:rsidP="00E13FAF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Refundacja nastąpi na podstawie przekazanego Wykonawcy Projektu wniosku o refundację pracodawcy wynagrodzenia opiekuna stażu/ praktyki stanowiącego załącznik numer </w:t>
      </w:r>
      <w:r w:rsidR="00891A5D">
        <w:rPr>
          <w:rFonts w:asciiTheme="minorHAnsi" w:hAnsiTheme="minorHAnsi" w:cs="Tahoma"/>
          <w:color w:val="000000"/>
          <w:sz w:val="22"/>
          <w:szCs w:val="22"/>
        </w:rPr>
        <w:t>4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do </w:t>
      </w:r>
      <w:r w:rsidR="002109D5">
        <w:rPr>
          <w:rFonts w:asciiTheme="minorHAnsi" w:hAnsiTheme="minorHAnsi" w:cs="Tahoma"/>
          <w:color w:val="000000"/>
          <w:sz w:val="22"/>
          <w:szCs w:val="22"/>
        </w:rPr>
        <w:t>Regulaminu stażu/praktyki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oraz na podstawie wystawionej przez Pracodawcę noty obciążeniowej, po zakończeniu każdego miesiąca lub łącznie na zakończenie stażu/ praktyki.</w:t>
      </w:r>
    </w:p>
    <w:p w:rsidR="00597E6C" w:rsidRPr="00E13FAF" w:rsidRDefault="00597E6C" w:rsidP="00E13FAF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Refundacja </w:t>
      </w:r>
      <w:r w:rsidR="00D62FBA">
        <w:rPr>
          <w:rFonts w:asciiTheme="minorHAnsi" w:hAnsiTheme="minorHAnsi" w:cs="Tahoma"/>
          <w:color w:val="000000"/>
          <w:sz w:val="22"/>
          <w:szCs w:val="22"/>
        </w:rPr>
        <w:t>zostanie wypłacona w terminie 30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dni od </w:t>
      </w:r>
      <w:r w:rsidR="00434645">
        <w:rPr>
          <w:rFonts w:asciiTheme="minorHAnsi" w:hAnsiTheme="minorHAnsi" w:cs="Tahoma"/>
          <w:color w:val="000000"/>
          <w:sz w:val="22"/>
          <w:szCs w:val="22"/>
        </w:rPr>
        <w:t>wpłynięcia do biura projektu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poprawnie wypełnionego wniosku wraz z notą obciążeniową</w:t>
      </w:r>
      <w:r w:rsidR="00184347" w:rsidRPr="00E13FAF">
        <w:rPr>
          <w:rFonts w:asciiTheme="minorHAnsi" w:hAnsiTheme="minorHAnsi" w:cs="Tahoma"/>
          <w:color w:val="000000"/>
          <w:sz w:val="22"/>
          <w:szCs w:val="22"/>
        </w:rPr>
        <w:t>, o ile na koncie projektowym znajdują się środki w odpowiedniej wysokości. Jeżeli środki nie będą dostępne Wykonawca projektu zrealizuje płatność niezwłocznie po otrzymaniu wspomnianych środków, tj. najpóźniej w terminie trzech dni roboczych po wpływie środków na konto projektowe.</w:t>
      </w:r>
    </w:p>
    <w:p w:rsidR="00EC58D5" w:rsidRPr="00E13FAF" w:rsidRDefault="00EC58D5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§ 3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Warunki ogólne</w:t>
      </w:r>
    </w:p>
    <w:p w:rsidR="00563F59" w:rsidRPr="00E13FAF" w:rsidRDefault="00EC58D5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Staż</w:t>
      </w:r>
      <w:r w:rsidR="00D85B86" w:rsidRPr="00E13FAF">
        <w:rPr>
          <w:rFonts w:asciiTheme="minorHAnsi" w:hAnsiTheme="minorHAnsi"/>
          <w:sz w:val="22"/>
          <w:szCs w:val="22"/>
        </w:rPr>
        <w:t>/praktyka</w:t>
      </w:r>
      <w:r w:rsidRPr="00E13FAF">
        <w:rPr>
          <w:rFonts w:asciiTheme="minorHAnsi" w:hAnsiTheme="minorHAnsi"/>
          <w:sz w:val="22"/>
          <w:szCs w:val="22"/>
        </w:rPr>
        <w:t xml:space="preserve"> przewidziany dla </w:t>
      </w:r>
      <w:r w:rsidR="00D85B86" w:rsidRPr="00E13FAF">
        <w:rPr>
          <w:rFonts w:asciiTheme="minorHAnsi" w:hAnsiTheme="minorHAnsi"/>
          <w:sz w:val="22"/>
          <w:szCs w:val="22"/>
        </w:rPr>
        <w:t>Uczestnika Projektu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="00563F59" w:rsidRPr="00E13FAF">
        <w:rPr>
          <w:rFonts w:asciiTheme="minorHAnsi" w:hAnsiTheme="minorHAnsi"/>
          <w:sz w:val="22"/>
          <w:szCs w:val="22"/>
        </w:rPr>
        <w:t>trwał będzie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="00D85B86" w:rsidRPr="00E13FAF">
        <w:rPr>
          <w:rFonts w:asciiTheme="minorHAnsi" w:hAnsiTheme="minorHAnsi"/>
          <w:sz w:val="22"/>
          <w:szCs w:val="22"/>
        </w:rPr>
        <w:t>150</w:t>
      </w:r>
      <w:r w:rsidRPr="00E13FAF">
        <w:rPr>
          <w:rFonts w:asciiTheme="minorHAnsi" w:hAnsiTheme="minorHAnsi"/>
          <w:sz w:val="22"/>
          <w:szCs w:val="22"/>
        </w:rPr>
        <w:t xml:space="preserve"> godzin z uwzględnieniem elastycznych godzin pracy i pogodzenia zadań z mogącymi zaistnieć </w:t>
      </w:r>
      <w:r w:rsidR="00563F59" w:rsidRPr="00E13FAF">
        <w:rPr>
          <w:rFonts w:asciiTheme="minorHAnsi" w:hAnsiTheme="minorHAnsi"/>
          <w:sz w:val="22"/>
          <w:szCs w:val="22"/>
        </w:rPr>
        <w:t xml:space="preserve">szkolnymi </w:t>
      </w:r>
      <w:r w:rsidRPr="00E13FAF">
        <w:rPr>
          <w:rFonts w:asciiTheme="minorHAnsi" w:hAnsiTheme="minorHAnsi"/>
          <w:sz w:val="22"/>
          <w:szCs w:val="22"/>
        </w:rPr>
        <w:t>obowiązkami edukacyjnymi</w:t>
      </w:r>
      <w:r w:rsidR="00D85B86" w:rsidRPr="00E13FAF">
        <w:rPr>
          <w:rFonts w:asciiTheme="minorHAnsi" w:hAnsiTheme="minorHAnsi"/>
          <w:sz w:val="22"/>
          <w:szCs w:val="22"/>
        </w:rPr>
        <w:t>.</w:t>
      </w:r>
      <w:r w:rsidRPr="00E13FAF">
        <w:rPr>
          <w:rFonts w:asciiTheme="minorHAnsi" w:hAnsiTheme="minorHAnsi"/>
          <w:sz w:val="22"/>
          <w:szCs w:val="22"/>
        </w:rPr>
        <w:t xml:space="preserve"> </w:t>
      </w:r>
    </w:p>
    <w:p w:rsidR="00563F59" w:rsidRPr="00E13FAF" w:rsidRDefault="00563F59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Pomiędzy Uczestnikiem projektu, a Pracodawcą nie zostaje nawiązany stosunek pracy.</w:t>
      </w:r>
    </w:p>
    <w:p w:rsidR="00316096" w:rsidRPr="00E13FAF" w:rsidRDefault="00316096" w:rsidP="00E13FA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 xml:space="preserve">Harmonogram </w:t>
      </w:r>
      <w:r w:rsidR="00130F5B">
        <w:rPr>
          <w:rFonts w:asciiTheme="minorHAnsi" w:hAnsiTheme="minorHAnsi" w:cs="Tahoma"/>
          <w:sz w:val="22"/>
          <w:szCs w:val="22"/>
        </w:rPr>
        <w:t xml:space="preserve">stażu/ praktyki </w:t>
      </w:r>
      <w:r w:rsidRPr="00E13FAF">
        <w:rPr>
          <w:rFonts w:asciiTheme="minorHAnsi" w:hAnsiTheme="minorHAnsi" w:cs="Tahoma"/>
          <w:sz w:val="22"/>
          <w:szCs w:val="22"/>
        </w:rPr>
        <w:t xml:space="preserve">ustalany jest zgodnie z następującymi zasadami: </w:t>
      </w:r>
    </w:p>
    <w:p w:rsidR="003C003B" w:rsidRPr="00E13FAF" w:rsidRDefault="00316096" w:rsidP="00E13FAF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 xml:space="preserve">Norma czasu pracy Uczestnika Projektu  wynosi do 40 godzin tygodniowo, 150 godzin miesięcznie. </w:t>
      </w:r>
    </w:p>
    <w:p w:rsidR="003C003B" w:rsidRPr="00E13FAF" w:rsidRDefault="00316096" w:rsidP="00E13FAF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Uczestnik Projektu może wykonywać pracę maksymalnie do 8 godzin dziennie; norma ta nie dotyczy Uczestników Projektu, których zgodnie z obowiązującymi przepisami, obowiązują ni</w:t>
      </w:r>
      <w:r w:rsidR="003C003B" w:rsidRPr="00E13FAF">
        <w:rPr>
          <w:rFonts w:asciiTheme="minorHAnsi" w:hAnsiTheme="minorHAnsi" w:cs="Tahoma"/>
          <w:sz w:val="22"/>
          <w:szCs w:val="22"/>
        </w:rPr>
        <w:t>ższe normy dzienne czasu pracy.</w:t>
      </w:r>
    </w:p>
    <w:p w:rsidR="003C003B" w:rsidRDefault="00316096" w:rsidP="00E13FAF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Uczestnik Projektu może wykonywać pracę w ramach stażu</w:t>
      </w:r>
      <w:r w:rsidR="00F67B7C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maksymalnie przez 5 dni w tygodniu. </w:t>
      </w:r>
    </w:p>
    <w:p w:rsidR="003C003B" w:rsidRPr="00E13FAF" w:rsidRDefault="00316096" w:rsidP="00E13FAF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Uczestnik Projektu nie może wykonywać pracy w godzinach nocnych, w niedziele i/ lub święta, chyba że prace w systemie zmianowym i nocnym wynikają ze specyfiki działalności pracodawcy. W takim przypadku zostanie to uwzględnione w Harmonogramie realizacji stażu/praktyki. </w:t>
      </w:r>
    </w:p>
    <w:p w:rsidR="00316096" w:rsidRDefault="00316096" w:rsidP="00E13FAF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lastRenderedPageBreak/>
        <w:t>Uczestnik Projektu</w:t>
      </w:r>
      <w:r w:rsidR="003C003B" w:rsidRPr="00E13FAF">
        <w:rPr>
          <w:rFonts w:asciiTheme="minorHAnsi" w:hAnsiTheme="minorHAnsi" w:cs="Tahoma"/>
          <w:color w:val="000000"/>
          <w:sz w:val="22"/>
          <w:szCs w:val="22"/>
        </w:rPr>
        <w:t xml:space="preserve"> ma prawo do 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nieprzerwanego 11 godzinowego odpoczynku w każdej dobie;</w:t>
      </w:r>
      <w:r w:rsidR="003C003B" w:rsidRPr="00E13FAF">
        <w:rPr>
          <w:rFonts w:asciiTheme="minorHAnsi" w:hAnsiTheme="minorHAnsi" w:cs="Tahoma"/>
          <w:color w:val="000000"/>
          <w:sz w:val="22"/>
          <w:szCs w:val="22"/>
        </w:rPr>
        <w:t xml:space="preserve"> oraz 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w każdym tygodniu prawo do co najmniej 35 godzin nieprzerwanego odpoczynku. </w:t>
      </w:r>
    </w:p>
    <w:p w:rsidR="00434645" w:rsidRPr="00434645" w:rsidRDefault="00434645" w:rsidP="00434645">
      <w:pPr>
        <w:pStyle w:val="Akapitzlist"/>
        <w:numPr>
          <w:ilvl w:val="1"/>
          <w:numId w:val="9"/>
        </w:numPr>
        <w:rPr>
          <w:rFonts w:asciiTheme="minorHAnsi" w:hAnsiTheme="minorHAnsi" w:cs="Tahoma"/>
          <w:color w:val="000000"/>
          <w:sz w:val="22"/>
          <w:szCs w:val="22"/>
        </w:rPr>
      </w:pPr>
      <w:r w:rsidRPr="00434645">
        <w:rPr>
          <w:rFonts w:asciiTheme="minorHAnsi" w:hAnsiTheme="minorHAnsi" w:cs="Tahoma"/>
          <w:color w:val="000000"/>
          <w:sz w:val="22"/>
          <w:szCs w:val="22"/>
        </w:rPr>
        <w:t>W indywidualnych przypadkach wynikających ze specyfiki zawodu Wykonawca Projektu może wyrazić zgodę na odstępstwo od określonych powyżej norm czasu pracy.</w:t>
      </w:r>
    </w:p>
    <w:p w:rsidR="00434645" w:rsidRPr="00E13FAF" w:rsidRDefault="00434645" w:rsidP="0043464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C58D5" w:rsidRPr="00E13FAF" w:rsidRDefault="00EC58D5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§ 4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Obowiązki i prawa Wykonawcy Projektu</w:t>
      </w:r>
    </w:p>
    <w:p w:rsidR="00316096" w:rsidRPr="00E13FAF" w:rsidRDefault="003C003B" w:rsidP="00E13FA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Obowiązki Wykonawcy Projektu: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Opracowanie programu stażu</w:t>
      </w:r>
      <w:r w:rsidR="00F67B7C">
        <w:rPr>
          <w:rFonts w:asciiTheme="minorHAnsi" w:hAnsiTheme="minorHAnsi" w:cs="Tahoma"/>
          <w:bCs/>
          <w:color w:val="000000"/>
          <w:sz w:val="22"/>
          <w:szCs w:val="22"/>
        </w:rPr>
        <w:t>/ praktyki</w:t>
      </w: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3C003B" w:rsidRPr="00E13FAF" w:rsidRDefault="00F67B7C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>Zapoznanie U</w:t>
      </w:r>
      <w:r w:rsidR="003C003B" w:rsidRPr="00E13FAF">
        <w:rPr>
          <w:rFonts w:asciiTheme="minorHAnsi" w:hAnsiTheme="minorHAnsi" w:cs="Tahoma"/>
          <w:bCs/>
          <w:color w:val="000000"/>
          <w:sz w:val="22"/>
          <w:szCs w:val="22"/>
        </w:rPr>
        <w:t xml:space="preserve">czestnika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projektu </w:t>
      </w:r>
      <w:r w:rsidR="003C003B" w:rsidRPr="00E13FAF">
        <w:rPr>
          <w:rFonts w:asciiTheme="minorHAnsi" w:hAnsiTheme="minorHAnsi" w:cs="Tahoma"/>
          <w:bCs/>
          <w:color w:val="000000"/>
          <w:sz w:val="22"/>
          <w:szCs w:val="22"/>
        </w:rPr>
        <w:t>z programem stażu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/ praktyki</w:t>
      </w:r>
      <w:r w:rsidR="003C003B" w:rsidRPr="00E13FAF">
        <w:rPr>
          <w:rFonts w:asciiTheme="minorHAnsi" w:hAnsiTheme="minorHAnsi" w:cs="Tahoma"/>
          <w:bCs/>
          <w:color w:val="000000"/>
          <w:sz w:val="22"/>
          <w:szCs w:val="22"/>
        </w:rPr>
        <w:t>, z jego obowiązkami i uprawnieniami.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Wypłata Uczestnikowi projektu stypendium i refundacji kosztów dojazdu.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 xml:space="preserve">Opłacenia kosztów związanych z </w:t>
      </w:r>
      <w:r w:rsidR="000F614D">
        <w:rPr>
          <w:rFonts w:asciiTheme="minorHAnsi" w:hAnsiTheme="minorHAnsi" w:cs="Tahoma"/>
          <w:bCs/>
          <w:color w:val="000000"/>
          <w:sz w:val="22"/>
          <w:szCs w:val="22"/>
        </w:rPr>
        <w:t>wykonanie</w:t>
      </w: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 xml:space="preserve"> wstępnych badań lekarskich (jeżeli dotyczy).</w:t>
      </w:r>
    </w:p>
    <w:p w:rsidR="0032401C" w:rsidRPr="00E13FAF" w:rsidRDefault="0032401C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Zapewnienie uczestnikowi projektu podstawowej odzieży roboczej i ochronnej.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Sprawowani</w:t>
      </w:r>
      <w:r w:rsidR="00184347" w:rsidRPr="00E13FAF">
        <w:rPr>
          <w:rFonts w:asciiTheme="minorHAnsi" w:hAnsiTheme="minorHAnsi" w:cs="Tahoma"/>
          <w:bCs/>
          <w:color w:val="000000"/>
          <w:sz w:val="22"/>
          <w:szCs w:val="22"/>
        </w:rPr>
        <w:t>e nadzoru nad przebiegiem staży/ pr</w:t>
      </w:r>
      <w:r w:rsidR="00F67B7C">
        <w:rPr>
          <w:rFonts w:asciiTheme="minorHAnsi" w:hAnsiTheme="minorHAnsi" w:cs="Tahoma"/>
          <w:bCs/>
          <w:color w:val="000000"/>
          <w:sz w:val="22"/>
          <w:szCs w:val="22"/>
        </w:rPr>
        <w:t>aktyk oraz wspieranie U</w:t>
      </w:r>
      <w:r w:rsidR="00184347" w:rsidRPr="00E13FAF">
        <w:rPr>
          <w:rFonts w:asciiTheme="minorHAnsi" w:hAnsiTheme="minorHAnsi" w:cs="Tahoma"/>
          <w:bCs/>
          <w:color w:val="000000"/>
          <w:sz w:val="22"/>
          <w:szCs w:val="22"/>
        </w:rPr>
        <w:t xml:space="preserve">czestnika </w:t>
      </w:r>
      <w:r w:rsidR="00F67B7C">
        <w:rPr>
          <w:rFonts w:asciiTheme="minorHAnsi" w:hAnsiTheme="minorHAnsi" w:cs="Tahoma"/>
          <w:bCs/>
          <w:color w:val="000000"/>
          <w:sz w:val="22"/>
          <w:szCs w:val="22"/>
        </w:rPr>
        <w:t>p</w:t>
      </w:r>
      <w:r w:rsidR="00184347" w:rsidRPr="00E13FAF">
        <w:rPr>
          <w:rFonts w:asciiTheme="minorHAnsi" w:hAnsiTheme="minorHAnsi" w:cs="Tahoma"/>
          <w:bCs/>
          <w:color w:val="000000"/>
          <w:sz w:val="22"/>
          <w:szCs w:val="22"/>
        </w:rPr>
        <w:t>rojektu i Pracodawcy na etapie odbywania stażu/ praktyki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Refundacji Pracodawcy dodatku do wynagrodzenia opiekuna stażysty/ praktykant</w:t>
      </w:r>
      <w:r w:rsidR="00597E6C" w:rsidRPr="00E13FAF">
        <w:rPr>
          <w:rFonts w:asciiTheme="minorHAnsi" w:hAnsiTheme="minorHAnsi" w:cs="Tahoma"/>
          <w:bCs/>
          <w:color w:val="000000"/>
          <w:sz w:val="22"/>
          <w:szCs w:val="22"/>
        </w:rPr>
        <w:t>a na zasadach opisanych w §1 ust. 1</w:t>
      </w:r>
      <w:r w:rsidR="000F614D">
        <w:rPr>
          <w:rFonts w:asciiTheme="minorHAnsi" w:hAnsiTheme="minorHAnsi" w:cs="Tahoma"/>
          <w:bCs/>
          <w:color w:val="000000"/>
          <w:sz w:val="22"/>
          <w:szCs w:val="22"/>
        </w:rPr>
        <w:t>5</w:t>
      </w:r>
      <w:r w:rsidR="00597E6C" w:rsidRPr="00E13FAF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E710B9" w:rsidRPr="00E13FAF" w:rsidRDefault="00E710B9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Przekazanie Pracodawcy materiałów i informacji umożliwiających właściwe oznaczenie miejsca stażu/ praktyki</w:t>
      </w:r>
    </w:p>
    <w:p w:rsidR="00597E6C" w:rsidRPr="00E13FAF" w:rsidRDefault="00E710B9" w:rsidP="00E13FA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bCs/>
          <w:sz w:val="22"/>
          <w:szCs w:val="22"/>
        </w:rPr>
      </w:pPr>
      <w:r w:rsidRPr="00E13FAF">
        <w:rPr>
          <w:rFonts w:asciiTheme="minorHAnsi" w:hAnsiTheme="minorHAnsi" w:cs="Tahoma"/>
          <w:bCs/>
          <w:sz w:val="22"/>
          <w:szCs w:val="22"/>
        </w:rPr>
        <w:t>Prawa Wykonawcy projektu:</w:t>
      </w:r>
    </w:p>
    <w:p w:rsidR="00E710B9" w:rsidRPr="00E13FAF" w:rsidRDefault="00E710B9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E13FAF">
        <w:rPr>
          <w:rFonts w:asciiTheme="minorHAnsi" w:hAnsiTheme="minorHAnsi" w:cs="Tahoma"/>
          <w:bCs/>
          <w:sz w:val="22"/>
          <w:szCs w:val="22"/>
        </w:rPr>
        <w:t>Kontrola u Pracodawcy w zakresie prawidłowości wykonania Umowy</w:t>
      </w:r>
      <w:r w:rsidR="003D0632">
        <w:rPr>
          <w:rFonts w:asciiTheme="minorHAnsi" w:hAnsiTheme="minorHAnsi" w:cs="Tahoma"/>
          <w:bCs/>
          <w:sz w:val="22"/>
          <w:szCs w:val="22"/>
        </w:rPr>
        <w:t xml:space="preserve"> trójstronnej</w:t>
      </w:r>
      <w:r w:rsidRPr="00E13FAF">
        <w:rPr>
          <w:rFonts w:asciiTheme="minorHAnsi" w:hAnsiTheme="minorHAnsi" w:cs="Tahoma"/>
          <w:bCs/>
          <w:sz w:val="22"/>
          <w:szCs w:val="22"/>
        </w:rPr>
        <w:t>.</w:t>
      </w:r>
      <w:r w:rsidR="00F67B7C">
        <w:rPr>
          <w:rFonts w:asciiTheme="minorHAnsi" w:hAnsiTheme="minorHAnsi" w:cs="Tahoma"/>
          <w:bCs/>
          <w:sz w:val="22"/>
          <w:szCs w:val="22"/>
        </w:rPr>
        <w:t xml:space="preserve"> Możliwość uzyskania dostępu (na pisemny wniosek) do dokumentacji związanej z realizacja projektu, w tym dokumentacji finansowej dotyczącej wypłaty dodatku do wynagrodzenia Opiekuna stażu/ praktyki.</w:t>
      </w:r>
    </w:p>
    <w:p w:rsidR="00E710B9" w:rsidRPr="00E13FAF" w:rsidRDefault="00E710B9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E13FAF">
        <w:rPr>
          <w:rFonts w:asciiTheme="minorHAnsi" w:hAnsiTheme="minorHAnsi" w:cs="Tahoma"/>
          <w:bCs/>
          <w:sz w:val="22"/>
          <w:szCs w:val="22"/>
        </w:rPr>
        <w:t>Otrzymanie od Uczestnika Projektu i Pracodawcy kompletu dokumentów potwierdzających odbycie stażu/ praktyki i korekta oczywistych omyłek w dostarczonych dokumentach.</w:t>
      </w:r>
    </w:p>
    <w:p w:rsidR="00E710B9" w:rsidRPr="00E13FAF" w:rsidRDefault="00E710B9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E13FAF">
        <w:rPr>
          <w:rFonts w:asciiTheme="minorHAnsi" w:hAnsiTheme="minorHAnsi" w:cs="Tahoma"/>
          <w:bCs/>
          <w:sz w:val="22"/>
          <w:szCs w:val="22"/>
        </w:rPr>
        <w:t>Odbycie wizyt monitorujących w miejscu odbywania stażu, celem oceny dotrzymania warunków umowy</w:t>
      </w:r>
      <w:r w:rsidR="003D0632">
        <w:rPr>
          <w:rFonts w:asciiTheme="minorHAnsi" w:hAnsiTheme="minorHAnsi" w:cs="Tahoma"/>
          <w:bCs/>
          <w:sz w:val="22"/>
          <w:szCs w:val="22"/>
        </w:rPr>
        <w:t xml:space="preserve"> trójstronnej</w:t>
      </w:r>
      <w:r w:rsidRPr="00E13FAF">
        <w:rPr>
          <w:rFonts w:asciiTheme="minorHAnsi" w:hAnsiTheme="minorHAnsi" w:cs="Tahoma"/>
          <w:bCs/>
          <w:sz w:val="22"/>
          <w:szCs w:val="22"/>
        </w:rPr>
        <w:t>.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§ 5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Obowiązki i prawa Uczestnika Projektu</w:t>
      </w:r>
    </w:p>
    <w:p w:rsidR="00316096" w:rsidRPr="00E13FAF" w:rsidRDefault="00316096" w:rsidP="00E13FAF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Obowiązki Uczestnika Projektu: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Przestrzeganie ustalonego przez Pracodawcę rozkładu czasu stażu/ praktyki;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Sumienne, rzetelne i staranne wykonywania zadań objętych programem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oraz stosowanie się do poleceń Pracodawcy i opiekuna, o ile nie będą one sprzeczne z prawem;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Przestrzeganie przepisów i zasad obowiązujących pracowników zatrudnionych w zakładzie pracy, w szczególności regulaminu pracy, tajemnicy służbowej, zasad bezpieczeństwa i higieny pracy oraz przepisów przeciwpożarowych;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 xml:space="preserve">Dbanie o dobro zakładu pracy oraz zachowanie w tajemnicy informacji dotyczących Pracodawcy, (w szczególności informacji technicznych, technologicznych, handlowych, organizacyjnych), nieujawnionych przez Pracodawcę do wiadomości publicznej, których wyjawienie mogłoby narazić Pracodawcę na szkodę; 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 xml:space="preserve">Prowadzenie </w:t>
      </w:r>
      <w:r w:rsidR="00A6665D">
        <w:rPr>
          <w:rFonts w:asciiTheme="minorHAnsi" w:hAnsiTheme="minorHAnsi" w:cs="Tahoma"/>
          <w:sz w:val="22"/>
          <w:szCs w:val="22"/>
        </w:rPr>
        <w:t>wspólnie z Opiekunem stażu</w:t>
      </w:r>
      <w:r w:rsidR="000F614D">
        <w:rPr>
          <w:rFonts w:asciiTheme="minorHAnsi" w:hAnsiTheme="minorHAnsi" w:cs="Tahoma"/>
          <w:sz w:val="22"/>
          <w:szCs w:val="22"/>
        </w:rPr>
        <w:t>/ praktyki</w:t>
      </w:r>
      <w:r w:rsidR="00A6665D">
        <w:rPr>
          <w:rFonts w:asciiTheme="minorHAnsi" w:hAnsiTheme="minorHAnsi" w:cs="Tahoma"/>
          <w:sz w:val="22"/>
          <w:szCs w:val="22"/>
        </w:rPr>
        <w:t xml:space="preserve"> </w:t>
      </w:r>
      <w:r w:rsidRPr="00E13FAF">
        <w:rPr>
          <w:rFonts w:asciiTheme="minorHAnsi" w:hAnsiTheme="minorHAnsi" w:cs="Tahoma"/>
          <w:sz w:val="22"/>
          <w:szCs w:val="22"/>
        </w:rPr>
        <w:t>dokumentacji stażu/ praktyki (dziennik stażu/ praktyki, listy obecności oraz innych dokumenty związan</w:t>
      </w:r>
      <w:r w:rsidR="00A6665D">
        <w:rPr>
          <w:rFonts w:asciiTheme="minorHAnsi" w:hAnsiTheme="minorHAnsi" w:cs="Tahoma"/>
          <w:sz w:val="22"/>
          <w:szCs w:val="22"/>
        </w:rPr>
        <w:t xml:space="preserve">e z realizacją stażu/praktyki) </w:t>
      </w:r>
      <w:r w:rsidRPr="00E13FAF">
        <w:rPr>
          <w:rFonts w:asciiTheme="minorHAnsi" w:hAnsiTheme="minorHAnsi" w:cs="Tahoma"/>
          <w:sz w:val="22"/>
          <w:szCs w:val="22"/>
        </w:rPr>
        <w:t>oraz dostarczenie kompletu dokumentów Specjaliście ds. staży</w:t>
      </w:r>
      <w:r w:rsidR="000F614D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; 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Dbanie o dobry wizerunek swojej szkoły i Pracodawcy</w:t>
      </w:r>
      <w:r w:rsidR="00311D5A">
        <w:rPr>
          <w:rFonts w:asciiTheme="minorHAnsi" w:hAnsiTheme="minorHAnsi" w:cs="Tahoma"/>
          <w:sz w:val="22"/>
          <w:szCs w:val="22"/>
        </w:rPr>
        <w:t>,</w:t>
      </w:r>
      <w:r w:rsidRPr="00E13FAF">
        <w:rPr>
          <w:rFonts w:asciiTheme="minorHAnsi" w:hAnsiTheme="minorHAnsi" w:cs="Tahoma"/>
          <w:sz w:val="22"/>
          <w:szCs w:val="22"/>
        </w:rPr>
        <w:t xml:space="preserve"> u którego odbywa staż/praktykę;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Pisemnie poinformować Wykonawcę Projektu o przerwaniu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w ciągu 1 dnia od daty zaistnienia tego faktu;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lastRenderedPageBreak/>
        <w:t xml:space="preserve">Zawiadomienie Pracodawcy i Wykonawcy Projektu o każdej nieobecności. Poinformowanie o przyczynie nieobecności najpóźniej w drugim dniu jej trwania. Usprawiedliwienie nieobecności. Dostarczenie Specjaliście ds. </w:t>
      </w:r>
      <w:r w:rsidR="007F19EC">
        <w:rPr>
          <w:rFonts w:asciiTheme="minorHAnsi" w:hAnsiTheme="minorHAnsi" w:cs="Tahoma"/>
          <w:sz w:val="22"/>
          <w:szCs w:val="22"/>
        </w:rPr>
        <w:t xml:space="preserve">organizacji </w:t>
      </w:r>
      <w:r w:rsidRPr="00E13FAF">
        <w:rPr>
          <w:rFonts w:asciiTheme="minorHAnsi" w:hAnsiTheme="minorHAnsi" w:cs="Tahoma"/>
          <w:sz w:val="22"/>
          <w:szCs w:val="22"/>
        </w:rPr>
        <w:t>staży</w:t>
      </w:r>
      <w:r w:rsidR="007F19EC">
        <w:rPr>
          <w:rFonts w:asciiTheme="minorHAnsi" w:hAnsiTheme="minorHAnsi" w:cs="Tahoma"/>
          <w:sz w:val="22"/>
          <w:szCs w:val="22"/>
        </w:rPr>
        <w:t>/ praktyk</w:t>
      </w:r>
      <w:r w:rsidRPr="00E13FAF">
        <w:rPr>
          <w:rFonts w:asciiTheme="minorHAnsi" w:hAnsiTheme="minorHAnsi" w:cs="Tahoma"/>
          <w:sz w:val="22"/>
          <w:szCs w:val="22"/>
        </w:rPr>
        <w:t xml:space="preserve"> najpóźniej w ciągu 3 dni od daty wystawienia zwolnienia lekarskiego;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Niezwłoczne informowanie Wykonawcy Projektu o wszelkich nieprawidłowościach w realizacji stażu.</w:t>
      </w:r>
    </w:p>
    <w:p w:rsidR="00316096" w:rsidRPr="00E13FAF" w:rsidRDefault="00316096" w:rsidP="00E13F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Uczestnik projektu ma prawo do:</w:t>
      </w:r>
    </w:p>
    <w:p w:rsidR="00316096" w:rsidRPr="00E13FAF" w:rsidRDefault="00316096" w:rsidP="00E13FAF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Przydzielenia mu przez Pracodawcę opiekuna stażu/ praktyki;</w:t>
      </w:r>
    </w:p>
    <w:p w:rsidR="00316096" w:rsidRPr="00E13FAF" w:rsidRDefault="00316096" w:rsidP="00E13FAF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Otrzymania stypendium w wysokości 995,00 zł brutto (słownie dziewięćset dziewięćdziesiąt pięć złotych) za 150 godzin odbytego stażu/ praktyki, zgodnie z </w:t>
      </w:r>
      <w:r w:rsidR="00311D5A">
        <w:rPr>
          <w:rFonts w:asciiTheme="minorHAnsi" w:hAnsiTheme="minorHAnsi" w:cs="Tahoma"/>
          <w:color w:val="000000"/>
          <w:sz w:val="22"/>
          <w:szCs w:val="22"/>
        </w:rPr>
        <w:t>zasadami określonymi w §1 ust.1</w:t>
      </w:r>
      <w:r w:rsidR="00331B0F">
        <w:rPr>
          <w:rFonts w:asciiTheme="minorHAnsi" w:hAnsiTheme="minorHAnsi" w:cs="Tahoma"/>
          <w:color w:val="000000"/>
          <w:sz w:val="22"/>
          <w:szCs w:val="22"/>
        </w:rPr>
        <w:t>3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7F19EC" w:rsidRDefault="00316096" w:rsidP="007F19EC">
      <w:pPr>
        <w:pStyle w:val="Akapitzlist"/>
        <w:numPr>
          <w:ilvl w:val="1"/>
          <w:numId w:val="33"/>
        </w:numPr>
        <w:ind w:left="851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Otrzymania refundacji kosztó</w:t>
      </w:r>
      <w:bookmarkStart w:id="0" w:name="_GoBack"/>
      <w:bookmarkEnd w:id="0"/>
      <w:r w:rsidRPr="00E13FAF">
        <w:rPr>
          <w:rFonts w:asciiTheme="minorHAnsi" w:hAnsiTheme="minorHAnsi" w:cs="Tahoma"/>
          <w:color w:val="000000"/>
          <w:sz w:val="22"/>
          <w:szCs w:val="22"/>
        </w:rPr>
        <w:t>w dojazdu na staż/ praktykę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w przypadku gdy miejsce zamieszkania Uczestnika Projektu jest inne niż miejscowość, w której odbywa się staż/ praktyka. Koszt przejazdu zwracany jest na podstawie wniosku o zwrot kosztów dojazdu na staż/praktykę wraz z załącznikami i w oparciu o </w:t>
      </w:r>
      <w:r w:rsidR="000F614D">
        <w:rPr>
          <w:rFonts w:asciiTheme="minorHAnsi" w:hAnsiTheme="minorHAnsi" w:cs="Tahoma"/>
          <w:color w:val="000000"/>
          <w:sz w:val="22"/>
          <w:szCs w:val="22"/>
        </w:rPr>
        <w:t>zasady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zwrotu kosztów dojazdu </w:t>
      </w:r>
      <w:r w:rsidR="007F19EC">
        <w:rPr>
          <w:rFonts w:asciiTheme="minorHAnsi" w:hAnsiTheme="minorHAnsi" w:cs="Tahoma"/>
          <w:color w:val="000000"/>
          <w:sz w:val="22"/>
          <w:szCs w:val="22"/>
        </w:rPr>
        <w:t>określone w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Załącznik</w:t>
      </w:r>
      <w:r w:rsidR="007F19EC">
        <w:rPr>
          <w:rFonts w:asciiTheme="minorHAnsi" w:hAnsiTheme="minorHAnsi" w:cs="Tahoma"/>
          <w:color w:val="000000"/>
          <w:sz w:val="22"/>
          <w:szCs w:val="22"/>
        </w:rPr>
        <w:t>u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numer </w:t>
      </w:r>
      <w:r w:rsidR="002109D5">
        <w:rPr>
          <w:rFonts w:asciiTheme="minorHAnsi" w:hAnsiTheme="minorHAnsi" w:cs="Tahoma"/>
          <w:color w:val="000000"/>
          <w:sz w:val="22"/>
          <w:szCs w:val="22"/>
        </w:rPr>
        <w:t>3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do </w:t>
      </w:r>
      <w:r w:rsidR="002109D5">
        <w:rPr>
          <w:rFonts w:asciiTheme="minorHAnsi" w:hAnsiTheme="minorHAnsi" w:cs="Tahoma"/>
          <w:color w:val="000000"/>
          <w:sz w:val="22"/>
          <w:szCs w:val="22"/>
        </w:rPr>
        <w:t>Regulaminu stażu/praktyki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. Wypłata środków nastąpi w terminie do 30 dni od pozytywnej weryfikacji wniosku. </w:t>
      </w:r>
    </w:p>
    <w:p w:rsidR="00316096" w:rsidRPr="007F19EC" w:rsidRDefault="00316096" w:rsidP="007F19EC">
      <w:pPr>
        <w:pStyle w:val="Akapitzlist"/>
        <w:numPr>
          <w:ilvl w:val="1"/>
          <w:numId w:val="33"/>
        </w:numPr>
        <w:ind w:left="851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F19EC">
        <w:rPr>
          <w:rFonts w:asciiTheme="minorHAnsi" w:hAnsiTheme="minorHAnsi" w:cs="Tahoma"/>
          <w:color w:val="000000"/>
          <w:sz w:val="22"/>
          <w:szCs w:val="22"/>
        </w:rPr>
        <w:t xml:space="preserve">Refundacja </w:t>
      </w:r>
      <w:r w:rsidR="000F614D" w:rsidRPr="007F19EC">
        <w:rPr>
          <w:rFonts w:asciiTheme="minorHAnsi" w:hAnsiTheme="minorHAnsi" w:cs="Tahoma"/>
          <w:color w:val="000000"/>
          <w:sz w:val="22"/>
          <w:szCs w:val="22"/>
        </w:rPr>
        <w:t>może być</w:t>
      </w:r>
      <w:r w:rsidRPr="007F19EC">
        <w:rPr>
          <w:rFonts w:asciiTheme="minorHAnsi" w:hAnsiTheme="minorHAnsi" w:cs="Tahoma"/>
          <w:color w:val="000000"/>
          <w:sz w:val="22"/>
          <w:szCs w:val="22"/>
        </w:rPr>
        <w:t xml:space="preserve"> wypłacana po zakończeniu każdego miesiąca, proporcjonalnie do liczby dni stażu/ praktyki zrealizowanych przez Uczestnika Projektu. W przypadku odbywania stażu/ praktyki w sposób ciągły refundacja wypłacona będzie na zakończenie stażu/ praktyki. 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§6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Obowiązki i prawa Pracodawcy</w:t>
      </w:r>
    </w:p>
    <w:p w:rsidR="00EC58D5" w:rsidRPr="00E13FAF" w:rsidRDefault="00E710B9" w:rsidP="00E13FAF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sz w:val="22"/>
          <w:szCs w:val="22"/>
        </w:rPr>
        <w:t>Obowiązki Pracodawcy:</w:t>
      </w:r>
    </w:p>
    <w:p w:rsidR="009304A8" w:rsidRPr="00E13FAF" w:rsidRDefault="00EC58D5" w:rsidP="00E13FAF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Zrealiz</w:t>
      </w:r>
      <w:r w:rsidR="00E710B9" w:rsidRPr="00E13FAF">
        <w:rPr>
          <w:rFonts w:asciiTheme="minorHAnsi" w:hAnsiTheme="minorHAnsi" w:cs="Tahoma"/>
          <w:sz w:val="22"/>
          <w:szCs w:val="22"/>
        </w:rPr>
        <w:t>owanie</w:t>
      </w:r>
      <w:r w:rsidRPr="00E13FAF">
        <w:rPr>
          <w:rFonts w:asciiTheme="minorHAnsi" w:hAnsiTheme="minorHAnsi" w:cs="Tahoma"/>
          <w:sz w:val="22"/>
          <w:szCs w:val="22"/>
        </w:rPr>
        <w:t xml:space="preserve"> Program</w:t>
      </w:r>
      <w:r w:rsidR="000F614D">
        <w:rPr>
          <w:rFonts w:asciiTheme="minorHAnsi" w:hAnsiTheme="minorHAnsi" w:cs="Tahoma"/>
          <w:sz w:val="22"/>
          <w:szCs w:val="22"/>
        </w:rPr>
        <w:t>u</w:t>
      </w:r>
      <w:r w:rsidRPr="00E13FAF">
        <w:rPr>
          <w:rFonts w:asciiTheme="minorHAnsi" w:hAnsiTheme="minorHAnsi" w:cs="Tahoma"/>
          <w:sz w:val="22"/>
          <w:szCs w:val="22"/>
        </w:rPr>
        <w:t xml:space="preserve"> stażu</w:t>
      </w:r>
      <w:r w:rsidR="009304A8" w:rsidRPr="00E13FAF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</w:t>
      </w:r>
      <w:r w:rsidR="00E710B9" w:rsidRPr="00E13FAF">
        <w:rPr>
          <w:rFonts w:asciiTheme="minorHAnsi" w:hAnsiTheme="minorHAnsi" w:cs="Tahoma"/>
          <w:sz w:val="22"/>
          <w:szCs w:val="22"/>
        </w:rPr>
        <w:t>stanowiącego załącznik do umowy</w:t>
      </w:r>
      <w:r w:rsidR="003D0632">
        <w:rPr>
          <w:rFonts w:asciiTheme="minorHAnsi" w:hAnsiTheme="minorHAnsi" w:cs="Tahoma"/>
          <w:sz w:val="22"/>
          <w:szCs w:val="22"/>
        </w:rPr>
        <w:t xml:space="preserve"> trójstronnej</w:t>
      </w:r>
      <w:r w:rsidR="00E710B9" w:rsidRPr="00E13FAF">
        <w:rPr>
          <w:rFonts w:asciiTheme="minorHAnsi" w:hAnsiTheme="minorHAnsi" w:cs="Tahoma"/>
          <w:sz w:val="22"/>
          <w:szCs w:val="22"/>
        </w:rPr>
        <w:t>.</w:t>
      </w:r>
    </w:p>
    <w:p w:rsidR="00E710B9" w:rsidRPr="00E13FAF" w:rsidRDefault="00E710B9" w:rsidP="00E13FAF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Wyznaczenie Opiekuna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, którego zadaniem będzie </w:t>
      </w:r>
    </w:p>
    <w:p w:rsidR="00E710B9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Przestrzeganie i kontrolowanie czasu pracy Uczestnika Projektu,</w:t>
      </w:r>
    </w:p>
    <w:p w:rsidR="00E710B9" w:rsidRPr="00E13FAF" w:rsidRDefault="00A6665D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Prowadzenie wspólnie z Uczestnikiem </w:t>
      </w:r>
      <w:r w:rsidR="00E710B9" w:rsidRPr="00E13FAF">
        <w:rPr>
          <w:rFonts w:asciiTheme="minorHAnsi" w:hAnsiTheme="minorHAnsi" w:cs="Tahoma"/>
          <w:sz w:val="22"/>
          <w:szCs w:val="22"/>
        </w:rPr>
        <w:t>dzienniczka stażu/praktyki i listy obecności oraz ich potwierdzanie własnoręcznym podpisem,</w:t>
      </w:r>
      <w:r w:rsidR="006D1498" w:rsidRPr="00E13FAF">
        <w:rPr>
          <w:rFonts w:asciiTheme="minorHAnsi" w:hAnsiTheme="minorHAnsi" w:cs="Tahoma"/>
          <w:sz w:val="22"/>
          <w:szCs w:val="22"/>
        </w:rPr>
        <w:t xml:space="preserve"> przygotowanie i przekazanie Wykonawcy Projektu pozostałej dokumentacji, w tym Potwierdzenie odbycia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="006D1498" w:rsidRPr="00E13FAF">
        <w:rPr>
          <w:rFonts w:asciiTheme="minorHAnsi" w:hAnsiTheme="minorHAnsi" w:cs="Tahoma"/>
          <w:sz w:val="22"/>
          <w:szCs w:val="22"/>
        </w:rPr>
        <w:t xml:space="preserve"> - Opinia o stażyście/ praktykancie</w:t>
      </w:r>
    </w:p>
    <w:p w:rsidR="00E710B9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Zapoznanie Uczestnika Projektu z obowiązkami, warunkami pracy, w tym regulaminem pracy,</w:t>
      </w:r>
    </w:p>
    <w:p w:rsidR="00E710B9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Przydzielanie na bieżąco zadań do realizacji przez Uczestnika Projektu w oparciu o Program stażu/ praktyki,</w:t>
      </w:r>
    </w:p>
    <w:p w:rsidR="00E710B9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Monitorowanie postępu i nabywania nowych umiejętności przez Uczestnika Projektu</w:t>
      </w:r>
      <w:r w:rsidR="006D1498" w:rsidRPr="00E13FAF">
        <w:rPr>
          <w:rFonts w:asciiTheme="minorHAnsi" w:hAnsiTheme="minorHAnsi" w:cs="Tahoma"/>
          <w:sz w:val="22"/>
          <w:szCs w:val="22"/>
        </w:rPr>
        <w:t>, udzielanie porad i pomocy w razie potrzeby</w:t>
      </w:r>
      <w:r w:rsidRPr="00E13FAF">
        <w:rPr>
          <w:rFonts w:asciiTheme="minorHAnsi" w:hAnsiTheme="minorHAnsi" w:cs="Tahoma"/>
          <w:sz w:val="22"/>
          <w:szCs w:val="22"/>
        </w:rPr>
        <w:t xml:space="preserve"> oraz udzielanie informacji zwrotnej,</w:t>
      </w:r>
    </w:p>
    <w:p w:rsidR="006D1498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Sprawowanie nadzoru nad organizacją i przebiegiem stażu/praktyki zgodnie z przyjętym Programem stażu/praktyki</w:t>
      </w:r>
      <w:r w:rsidR="006D1498" w:rsidRPr="00E13FAF">
        <w:rPr>
          <w:rFonts w:asciiTheme="minorHAnsi" w:hAnsiTheme="minorHAnsi" w:cs="Tahoma"/>
          <w:sz w:val="22"/>
          <w:szCs w:val="22"/>
        </w:rPr>
        <w:t>.</w:t>
      </w:r>
    </w:p>
    <w:p w:rsidR="0032401C" w:rsidRPr="00E13FAF" w:rsidRDefault="0032401C" w:rsidP="00311D5A">
      <w:pPr>
        <w:pStyle w:val="Akapitzlist"/>
        <w:numPr>
          <w:ilvl w:val="1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Wyznaczenie, nie później niż w terminie 2 dni roboczych, innej osoby na opiekuna stażu/ praktyki w przypadku , gdy dotychczasowy Opiekun stażu/ praktyki nie może w dalszym ciągu sprawować opieki nad Uczestnikiem Projektu (np. urlop/zwolnienie chorobowe) i pisemnego poinformowania o tym fakcie Kierownika Projektu.</w:t>
      </w:r>
    </w:p>
    <w:p w:rsidR="00E710B9" w:rsidRPr="00E13FAF" w:rsidRDefault="00E710B9" w:rsidP="00E13FAF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Przygotowanie stanowiska pracy, które umożliwi Uczestnikowi Projektu właściwe i zgodne z przepisami BHP wykonywanie obowiązków.</w:t>
      </w:r>
    </w:p>
    <w:p w:rsidR="00E710B9" w:rsidRPr="00E13FAF" w:rsidRDefault="00E710B9" w:rsidP="00E13FAF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Przeprowadzenie koniecznych szkoleń związanych z zajmowanym przez Uczestnika Projektu stanowiskiem, w tym szkoleń BHP i stanowiskowych oraz przekazanie kopii zaświadczeń o odbytych szkoleniach Wykonawcy Projektu wraz z kalkulacją kosztów poniesionych w związku z przeprowadzonym szkoleniem.</w:t>
      </w:r>
    </w:p>
    <w:p w:rsidR="0032401C" w:rsidRPr="00E13FAF" w:rsidRDefault="0032401C" w:rsidP="00E13FAF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lastRenderedPageBreak/>
        <w:t xml:space="preserve">Zapewnienia Uczestnikowi projektu, na zasadach przewidzianych </w:t>
      </w:r>
      <w:r w:rsidR="00311D5A">
        <w:rPr>
          <w:rFonts w:asciiTheme="minorHAnsi" w:hAnsiTheme="minorHAnsi" w:cs="Tahoma"/>
          <w:sz w:val="22"/>
          <w:szCs w:val="22"/>
        </w:rPr>
        <w:t>d</w:t>
      </w:r>
      <w:r w:rsidRPr="00E13FAF">
        <w:rPr>
          <w:rFonts w:asciiTheme="minorHAnsi" w:hAnsiTheme="minorHAnsi" w:cs="Tahoma"/>
          <w:sz w:val="22"/>
          <w:szCs w:val="22"/>
        </w:rPr>
        <w:t>la pracowników, w miejscu odbywania stażu/ praktyki, bezpłatnych posiłków i napojów profilaktycznych.</w:t>
      </w:r>
    </w:p>
    <w:p w:rsidR="00366E61" w:rsidRPr="00E13FAF" w:rsidRDefault="006D1498" w:rsidP="00E13FAF">
      <w:pPr>
        <w:pStyle w:val="Akapitzlist"/>
        <w:numPr>
          <w:ilvl w:val="1"/>
          <w:numId w:val="8"/>
        </w:numPr>
        <w:jc w:val="both"/>
        <w:rPr>
          <w:rFonts w:asciiTheme="minorHAnsi" w:hAnsiTheme="minorHAnsi" w:cs="Segoe UI"/>
          <w:sz w:val="22"/>
          <w:szCs w:val="22"/>
        </w:rPr>
      </w:pPr>
      <w:r w:rsidRPr="00E13FAF">
        <w:rPr>
          <w:rFonts w:asciiTheme="minorHAnsi" w:hAnsiTheme="minorHAnsi" w:cs="Segoe UI"/>
          <w:sz w:val="22"/>
          <w:szCs w:val="22"/>
        </w:rPr>
        <w:t>U</w:t>
      </w:r>
      <w:r w:rsidR="00366E61" w:rsidRPr="00E13FAF">
        <w:rPr>
          <w:rFonts w:asciiTheme="minorHAnsi" w:hAnsiTheme="minorHAnsi" w:cs="Segoe UI"/>
          <w:sz w:val="22"/>
          <w:szCs w:val="22"/>
        </w:rPr>
        <w:t>dostępnieni</w:t>
      </w:r>
      <w:r w:rsidRPr="00E13FAF">
        <w:rPr>
          <w:rFonts w:asciiTheme="minorHAnsi" w:hAnsiTheme="minorHAnsi" w:cs="Segoe UI"/>
          <w:sz w:val="22"/>
          <w:szCs w:val="22"/>
        </w:rPr>
        <w:t>e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 na żądanie Wykonawcy Projektu lub innej instytucji uprawionej do kontroli/audytu kwalifikowalności wydatków w projekcie, wszelkiej dokumentacji związanej z wypłatą przez niego dodatk</w:t>
      </w:r>
      <w:r w:rsidRPr="00E13FAF">
        <w:rPr>
          <w:rFonts w:asciiTheme="minorHAnsi" w:hAnsiTheme="minorHAnsi" w:cs="Segoe UI"/>
          <w:sz w:val="22"/>
          <w:szCs w:val="22"/>
        </w:rPr>
        <w:t>u do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 wynagrodzenia Opiekunowi stażu</w:t>
      </w:r>
      <w:r w:rsidR="00311D5A">
        <w:rPr>
          <w:rFonts w:asciiTheme="minorHAnsi" w:hAnsiTheme="minorHAnsi" w:cs="Segoe UI"/>
          <w:sz w:val="22"/>
          <w:szCs w:val="22"/>
        </w:rPr>
        <w:t>/ praktyki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 oraz uiszczenia związanyc</w:t>
      </w:r>
      <w:r w:rsidRPr="00E13FAF">
        <w:rPr>
          <w:rFonts w:asciiTheme="minorHAnsi" w:hAnsiTheme="minorHAnsi" w:cs="Segoe UI"/>
          <w:sz w:val="22"/>
          <w:szCs w:val="22"/>
        </w:rPr>
        <w:t>h z nim danin publicznoprawnych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; w przypadku niewykonania wymienionego obowiązku Pracodawca zobowiązany będzie do zwrotu kosztów </w:t>
      </w:r>
      <w:r w:rsidRPr="00E13FAF">
        <w:rPr>
          <w:rFonts w:asciiTheme="minorHAnsi" w:hAnsiTheme="minorHAnsi" w:cs="Segoe UI"/>
          <w:sz w:val="22"/>
          <w:szCs w:val="22"/>
        </w:rPr>
        <w:t xml:space="preserve">dodatku do wynagrodzenia </w:t>
      </w:r>
      <w:r w:rsidR="00366E61" w:rsidRPr="00E13FAF">
        <w:rPr>
          <w:rFonts w:asciiTheme="minorHAnsi" w:hAnsiTheme="minorHAnsi" w:cs="Segoe UI"/>
          <w:sz w:val="22"/>
          <w:szCs w:val="22"/>
        </w:rPr>
        <w:t>Opiekuna stażu</w:t>
      </w:r>
      <w:r w:rsidRPr="00E13FAF">
        <w:rPr>
          <w:rFonts w:asciiTheme="minorHAnsi" w:hAnsiTheme="minorHAnsi" w:cs="Segoe UI"/>
          <w:sz w:val="22"/>
          <w:szCs w:val="22"/>
        </w:rPr>
        <w:t>/ praktyki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 pokrytych wcz</w:t>
      </w:r>
      <w:r w:rsidRPr="00E13FAF">
        <w:rPr>
          <w:rFonts w:asciiTheme="minorHAnsi" w:hAnsiTheme="minorHAnsi" w:cs="Segoe UI"/>
          <w:sz w:val="22"/>
          <w:szCs w:val="22"/>
        </w:rPr>
        <w:t>eśniej przez Wykonawcę Projektu.</w:t>
      </w:r>
    </w:p>
    <w:p w:rsidR="006D1498" w:rsidRPr="00E13FAF" w:rsidRDefault="006D1498" w:rsidP="00E13FAF">
      <w:pPr>
        <w:pStyle w:val="Akapitzlist"/>
        <w:numPr>
          <w:ilvl w:val="1"/>
          <w:numId w:val="8"/>
        </w:numPr>
        <w:jc w:val="both"/>
        <w:rPr>
          <w:rFonts w:asciiTheme="minorHAnsi" w:hAnsiTheme="minorHAnsi" w:cs="Segoe UI"/>
          <w:sz w:val="22"/>
          <w:szCs w:val="22"/>
        </w:rPr>
      </w:pPr>
      <w:r w:rsidRPr="00E13FAF">
        <w:rPr>
          <w:rFonts w:asciiTheme="minorHAnsi" w:hAnsiTheme="minorHAnsi" w:cs="Segoe UI"/>
          <w:sz w:val="22"/>
          <w:szCs w:val="22"/>
        </w:rPr>
        <w:t>W przypadku wypadku przy pracy, wywiązania się z wszystkich obowiązków związanych z uzyskaniem przez Uczestnika Projektu  należnych z tego tytułu świadczeń, a w szczególności przygotowania dokumentacji powypadkowej i zawiadomienia Wykonawcy Projektu</w:t>
      </w:r>
      <w:r w:rsidR="00745780">
        <w:rPr>
          <w:rFonts w:asciiTheme="minorHAnsi" w:hAnsiTheme="minorHAnsi" w:cs="Segoe UI"/>
          <w:sz w:val="22"/>
          <w:szCs w:val="22"/>
        </w:rPr>
        <w:t>/</w:t>
      </w:r>
      <w:r w:rsidR="00745780" w:rsidRPr="00745780">
        <w:rPr>
          <w:rFonts w:asciiTheme="minorHAnsi" w:hAnsiTheme="minorHAnsi" w:cs="Segoe UI"/>
          <w:sz w:val="22"/>
          <w:szCs w:val="22"/>
        </w:rPr>
        <w:t xml:space="preserve"> </w:t>
      </w:r>
      <w:r w:rsidR="00745780">
        <w:rPr>
          <w:rFonts w:asciiTheme="minorHAnsi" w:hAnsiTheme="minorHAnsi" w:cs="Segoe UI"/>
          <w:sz w:val="22"/>
          <w:szCs w:val="22"/>
        </w:rPr>
        <w:t>Specjalisty</w:t>
      </w:r>
      <w:r w:rsidR="00745780" w:rsidRPr="00E13FAF">
        <w:rPr>
          <w:rFonts w:asciiTheme="minorHAnsi" w:hAnsiTheme="minorHAnsi" w:cs="Segoe UI"/>
          <w:sz w:val="22"/>
          <w:szCs w:val="22"/>
        </w:rPr>
        <w:t xml:space="preserve"> ds. Staży i Praktyk</w:t>
      </w:r>
      <w:r w:rsidRPr="00E13FAF">
        <w:rPr>
          <w:rFonts w:asciiTheme="minorHAnsi" w:hAnsiTheme="minorHAnsi" w:cs="Segoe UI"/>
          <w:sz w:val="22"/>
          <w:szCs w:val="22"/>
        </w:rPr>
        <w:t xml:space="preserve">. </w:t>
      </w:r>
    </w:p>
    <w:p w:rsidR="006D1498" w:rsidRPr="00E13FAF" w:rsidRDefault="006D1498" w:rsidP="00E13FAF">
      <w:pPr>
        <w:pStyle w:val="Akapitzlist"/>
        <w:numPr>
          <w:ilvl w:val="1"/>
          <w:numId w:val="8"/>
        </w:numPr>
        <w:jc w:val="both"/>
        <w:rPr>
          <w:rFonts w:asciiTheme="minorHAnsi" w:hAnsiTheme="minorHAnsi" w:cs="Segoe UI"/>
          <w:sz w:val="22"/>
          <w:szCs w:val="22"/>
        </w:rPr>
      </w:pPr>
      <w:r w:rsidRPr="00E13FAF">
        <w:rPr>
          <w:rFonts w:asciiTheme="minorHAnsi" w:hAnsiTheme="minorHAnsi" w:cs="Segoe UI"/>
          <w:sz w:val="22"/>
          <w:szCs w:val="22"/>
        </w:rPr>
        <w:t>Niezwłocznego, nie później niż w terminie 2 dni od zaistnienia zdarzenia zaw</w:t>
      </w:r>
      <w:r w:rsidR="00745780">
        <w:rPr>
          <w:rFonts w:asciiTheme="minorHAnsi" w:hAnsiTheme="minorHAnsi" w:cs="Segoe UI"/>
          <w:sz w:val="22"/>
          <w:szCs w:val="22"/>
        </w:rPr>
        <w:t>iadomienia Wykonawcy Projektu/Specjalisty</w:t>
      </w:r>
      <w:r w:rsidRPr="00E13FAF">
        <w:rPr>
          <w:rFonts w:asciiTheme="minorHAnsi" w:hAnsiTheme="minorHAnsi" w:cs="Segoe UI"/>
          <w:sz w:val="22"/>
          <w:szCs w:val="22"/>
        </w:rPr>
        <w:t xml:space="preserve"> ds. Staży i Praktyk o przerwaniu odbywania stażu</w:t>
      </w:r>
      <w:r w:rsidR="00311D5A">
        <w:rPr>
          <w:rFonts w:asciiTheme="minorHAnsi" w:hAnsiTheme="minorHAnsi" w:cs="Segoe UI"/>
          <w:sz w:val="22"/>
          <w:szCs w:val="22"/>
        </w:rPr>
        <w:t>/ praktyki</w:t>
      </w:r>
      <w:r w:rsidRPr="00E13FAF">
        <w:rPr>
          <w:rFonts w:asciiTheme="minorHAnsi" w:hAnsiTheme="minorHAnsi" w:cs="Segoe UI"/>
          <w:sz w:val="22"/>
          <w:szCs w:val="22"/>
        </w:rPr>
        <w:t xml:space="preserve"> przez Uczestnika Projektu, każdej nieusprawiedliwionej nieobecności Uczestnika Projektu oraz o innych zdarzeniach mających wpły</w:t>
      </w:r>
      <w:r w:rsidR="00311D5A">
        <w:rPr>
          <w:rFonts w:asciiTheme="minorHAnsi" w:hAnsiTheme="minorHAnsi" w:cs="Segoe UI"/>
          <w:sz w:val="22"/>
          <w:szCs w:val="22"/>
        </w:rPr>
        <w:t>w na realizację Programu stażu/ praktyki.</w:t>
      </w:r>
    </w:p>
    <w:p w:rsidR="006D1498" w:rsidRPr="00E13FAF" w:rsidRDefault="006D1498" w:rsidP="00E13FAF">
      <w:pPr>
        <w:pStyle w:val="Akapitzlist"/>
        <w:numPr>
          <w:ilvl w:val="1"/>
          <w:numId w:val="8"/>
        </w:numPr>
        <w:jc w:val="both"/>
        <w:rPr>
          <w:rFonts w:asciiTheme="minorHAnsi" w:hAnsiTheme="minorHAnsi" w:cs="Segoe UI"/>
          <w:sz w:val="22"/>
          <w:szCs w:val="22"/>
        </w:rPr>
      </w:pPr>
      <w:r w:rsidRPr="00E13FAF">
        <w:rPr>
          <w:rFonts w:asciiTheme="minorHAnsi" w:hAnsiTheme="minorHAnsi" w:cs="Segoe UI"/>
          <w:sz w:val="22"/>
          <w:szCs w:val="22"/>
        </w:rPr>
        <w:t>Niezwłocznego, nie później niż w terminie 2 dni od zaistnienia zdarzenia zawiadamiania Wykonawcy Projektu</w:t>
      </w:r>
      <w:r w:rsidR="00745780">
        <w:rPr>
          <w:rFonts w:asciiTheme="minorHAnsi" w:hAnsiTheme="minorHAnsi" w:cs="Segoe UI"/>
          <w:sz w:val="22"/>
          <w:szCs w:val="22"/>
        </w:rPr>
        <w:t>/</w:t>
      </w:r>
      <w:r w:rsidR="00745780" w:rsidRPr="00745780">
        <w:rPr>
          <w:rFonts w:asciiTheme="minorHAnsi" w:hAnsiTheme="minorHAnsi" w:cs="Segoe UI"/>
          <w:sz w:val="22"/>
          <w:szCs w:val="22"/>
        </w:rPr>
        <w:t xml:space="preserve"> </w:t>
      </w:r>
      <w:r w:rsidR="00745780">
        <w:rPr>
          <w:rFonts w:asciiTheme="minorHAnsi" w:hAnsiTheme="minorHAnsi" w:cs="Segoe UI"/>
          <w:sz w:val="22"/>
          <w:szCs w:val="22"/>
        </w:rPr>
        <w:t>Specjalisty</w:t>
      </w:r>
      <w:r w:rsidR="00745780" w:rsidRPr="00E13FAF">
        <w:rPr>
          <w:rFonts w:asciiTheme="minorHAnsi" w:hAnsiTheme="minorHAnsi" w:cs="Segoe UI"/>
          <w:sz w:val="22"/>
          <w:szCs w:val="22"/>
        </w:rPr>
        <w:t xml:space="preserve"> ds. Staży i Praktyk</w:t>
      </w:r>
      <w:r w:rsidRPr="00E13FAF">
        <w:rPr>
          <w:rFonts w:asciiTheme="minorHAnsi" w:hAnsiTheme="minorHAnsi" w:cs="Segoe UI"/>
          <w:sz w:val="22"/>
          <w:szCs w:val="22"/>
        </w:rPr>
        <w:t xml:space="preserve"> o wszelkich naruszeniach przez Uczestnika Projektu postanowień Umowy</w:t>
      </w:r>
      <w:r w:rsidR="003D0632">
        <w:rPr>
          <w:rFonts w:asciiTheme="minorHAnsi" w:hAnsiTheme="minorHAnsi" w:cs="Segoe UI"/>
          <w:sz w:val="22"/>
          <w:szCs w:val="22"/>
        </w:rPr>
        <w:t xml:space="preserve"> trójstronnej</w:t>
      </w:r>
      <w:r w:rsidRPr="00E13FAF">
        <w:rPr>
          <w:rFonts w:asciiTheme="minorHAnsi" w:hAnsiTheme="minorHAnsi" w:cs="Segoe UI"/>
          <w:sz w:val="22"/>
          <w:szCs w:val="22"/>
        </w:rPr>
        <w:t xml:space="preserve">. </w:t>
      </w:r>
    </w:p>
    <w:p w:rsidR="007F19EC" w:rsidRPr="007F19EC" w:rsidRDefault="007F19EC" w:rsidP="007F19EC">
      <w:pPr>
        <w:pStyle w:val="Akapitzlist"/>
        <w:numPr>
          <w:ilvl w:val="1"/>
          <w:numId w:val="8"/>
        </w:numPr>
        <w:jc w:val="both"/>
        <w:rPr>
          <w:rFonts w:asciiTheme="minorHAnsi" w:hAnsiTheme="minorHAnsi" w:cs="Segoe UI"/>
          <w:sz w:val="22"/>
          <w:szCs w:val="22"/>
        </w:rPr>
      </w:pPr>
      <w:r w:rsidRPr="007F19EC">
        <w:rPr>
          <w:rFonts w:asciiTheme="minorHAnsi" w:hAnsiTheme="minorHAnsi" w:cs="Segoe UI"/>
          <w:sz w:val="22"/>
          <w:szCs w:val="22"/>
        </w:rPr>
        <w:t xml:space="preserve">Zapewnienie należytej ochrony danych osobowych Uczestnika Projektu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danych/RODO). </w:t>
      </w:r>
    </w:p>
    <w:p w:rsidR="0032401C" w:rsidRPr="00E13FAF" w:rsidRDefault="0032401C" w:rsidP="00E13FAF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Oznaczenia miejsca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zgodnie z wytycznymi Beneficjenta.</w:t>
      </w:r>
    </w:p>
    <w:p w:rsidR="00366E61" w:rsidRPr="00E13FAF" w:rsidRDefault="006D1498" w:rsidP="00E13FA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Prawa Pracodawcy:</w:t>
      </w:r>
    </w:p>
    <w:p w:rsidR="0032401C" w:rsidRPr="00E13FAF" w:rsidRDefault="00EC58D5" w:rsidP="00E13FAF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426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Opiekun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przed rozpoczęciem stażu</w:t>
      </w:r>
      <w:r w:rsidR="0022397B" w:rsidRPr="00E13FAF">
        <w:rPr>
          <w:rFonts w:asciiTheme="minorHAnsi" w:hAnsiTheme="minorHAnsi" w:cs="Tahoma"/>
          <w:sz w:val="22"/>
          <w:szCs w:val="22"/>
        </w:rPr>
        <w:t xml:space="preserve">/praktyki </w:t>
      </w:r>
      <w:r w:rsidR="00752E25" w:rsidRPr="00E13FAF">
        <w:rPr>
          <w:rFonts w:asciiTheme="minorHAnsi" w:hAnsiTheme="minorHAnsi" w:cs="Tahoma"/>
          <w:sz w:val="22"/>
          <w:szCs w:val="22"/>
        </w:rPr>
        <w:t xml:space="preserve">, w uzgodnieniu </w:t>
      </w:r>
      <w:r w:rsidR="0022397B" w:rsidRPr="00E13FAF">
        <w:rPr>
          <w:rFonts w:asciiTheme="minorHAnsi" w:hAnsiTheme="minorHAnsi" w:cs="Tahoma"/>
          <w:sz w:val="22"/>
          <w:szCs w:val="22"/>
        </w:rPr>
        <w:t>ze Specjalistą ds. Stażu</w:t>
      </w:r>
      <w:r w:rsidR="006D1498" w:rsidRPr="00E13FAF">
        <w:rPr>
          <w:rFonts w:asciiTheme="minorHAnsi" w:hAnsiTheme="minorHAnsi" w:cs="Tahoma"/>
          <w:sz w:val="22"/>
          <w:szCs w:val="22"/>
        </w:rPr>
        <w:t>/</w:t>
      </w:r>
      <w:r w:rsidR="0022397B" w:rsidRPr="00E13FAF">
        <w:rPr>
          <w:rFonts w:asciiTheme="minorHAnsi" w:hAnsiTheme="minorHAnsi" w:cs="Tahoma"/>
          <w:sz w:val="22"/>
          <w:szCs w:val="22"/>
        </w:rPr>
        <w:t xml:space="preserve"> Praktyk </w:t>
      </w:r>
      <w:r w:rsidR="00752E25" w:rsidRPr="00E13FAF">
        <w:rPr>
          <w:rFonts w:asciiTheme="minorHAnsi" w:hAnsiTheme="minorHAnsi" w:cs="Tahoma"/>
          <w:sz w:val="22"/>
          <w:szCs w:val="22"/>
        </w:rPr>
        <w:t>może dokonać zmian w Programie</w:t>
      </w:r>
      <w:r w:rsidRPr="00E13FAF">
        <w:rPr>
          <w:rFonts w:asciiTheme="minorHAnsi" w:hAnsiTheme="minorHAnsi" w:cs="Tahoma"/>
          <w:sz w:val="22"/>
          <w:szCs w:val="22"/>
        </w:rPr>
        <w:t xml:space="preserve"> stażu</w:t>
      </w:r>
      <w:r w:rsidR="00752E25" w:rsidRPr="00E13FAF">
        <w:rPr>
          <w:rFonts w:asciiTheme="minorHAnsi" w:hAnsiTheme="minorHAnsi" w:cs="Tahoma"/>
          <w:sz w:val="22"/>
          <w:szCs w:val="22"/>
        </w:rPr>
        <w:t>/praktyk</w:t>
      </w:r>
      <w:r w:rsidRPr="00E13FAF">
        <w:rPr>
          <w:rFonts w:asciiTheme="minorHAnsi" w:hAnsiTheme="minorHAnsi" w:cs="Tahoma"/>
          <w:sz w:val="22"/>
          <w:szCs w:val="22"/>
        </w:rPr>
        <w:t>. Zmiana Programu stażu</w:t>
      </w:r>
      <w:r w:rsidR="00752E25" w:rsidRPr="00E13FAF">
        <w:rPr>
          <w:rFonts w:asciiTheme="minorHAnsi" w:hAnsiTheme="minorHAnsi" w:cs="Tahoma"/>
          <w:sz w:val="22"/>
          <w:szCs w:val="22"/>
        </w:rPr>
        <w:t>/praktyk</w:t>
      </w:r>
      <w:r w:rsidRPr="00E13FAF">
        <w:rPr>
          <w:rFonts w:asciiTheme="minorHAnsi" w:hAnsiTheme="minorHAnsi" w:cs="Tahoma"/>
          <w:sz w:val="22"/>
          <w:szCs w:val="22"/>
        </w:rPr>
        <w:t xml:space="preserve"> jest możliwa </w:t>
      </w:r>
      <w:r w:rsidR="006D1498" w:rsidRPr="00E13FAF">
        <w:rPr>
          <w:rFonts w:asciiTheme="minorHAnsi" w:hAnsiTheme="minorHAnsi" w:cs="Tahoma"/>
          <w:sz w:val="22"/>
          <w:szCs w:val="22"/>
        </w:rPr>
        <w:t xml:space="preserve">w formie pisemnej, </w:t>
      </w:r>
      <w:r w:rsidRPr="00E13FAF">
        <w:rPr>
          <w:rFonts w:asciiTheme="minorHAnsi" w:hAnsiTheme="minorHAnsi" w:cs="Tahoma"/>
          <w:sz w:val="22"/>
          <w:szCs w:val="22"/>
        </w:rPr>
        <w:t xml:space="preserve">po </w:t>
      </w:r>
      <w:r w:rsidR="006D1498" w:rsidRPr="00E13FAF">
        <w:rPr>
          <w:rFonts w:asciiTheme="minorHAnsi" w:hAnsiTheme="minorHAnsi" w:cs="Tahoma"/>
          <w:sz w:val="22"/>
          <w:szCs w:val="22"/>
        </w:rPr>
        <w:t xml:space="preserve">ich </w:t>
      </w:r>
      <w:r w:rsidR="00752E25" w:rsidRPr="00E13FAF">
        <w:rPr>
          <w:rFonts w:asciiTheme="minorHAnsi" w:hAnsiTheme="minorHAnsi" w:cs="Tahoma"/>
          <w:sz w:val="22"/>
          <w:szCs w:val="22"/>
        </w:rPr>
        <w:t>zatwierdzeniu</w:t>
      </w:r>
      <w:r w:rsidRPr="00E13FAF">
        <w:rPr>
          <w:rFonts w:asciiTheme="minorHAnsi" w:hAnsiTheme="minorHAnsi" w:cs="Tahoma"/>
          <w:sz w:val="22"/>
          <w:szCs w:val="22"/>
        </w:rPr>
        <w:t xml:space="preserve"> z Wykonawcą Projektu. </w:t>
      </w:r>
    </w:p>
    <w:p w:rsidR="0032401C" w:rsidRPr="00E13FAF" w:rsidRDefault="00BC675B" w:rsidP="000F614D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Otrzymanie</w:t>
      </w:r>
      <w:r w:rsidR="0032401C" w:rsidRPr="00E13FAF">
        <w:rPr>
          <w:rFonts w:asciiTheme="minorHAnsi" w:hAnsiTheme="minorHAnsi" w:cs="Tahoma"/>
          <w:sz w:val="22"/>
          <w:szCs w:val="22"/>
        </w:rPr>
        <w:t xml:space="preserve"> Refundacji dodatku do wynagrodzenia Opiekuna stażu/ praktyki</w:t>
      </w:r>
      <w:r w:rsidR="000F614D">
        <w:rPr>
          <w:rFonts w:asciiTheme="minorHAnsi" w:hAnsiTheme="minorHAnsi" w:cs="Tahoma"/>
          <w:sz w:val="22"/>
          <w:szCs w:val="22"/>
        </w:rPr>
        <w:t xml:space="preserve"> na podstawie przedłożonego wniosku o refundację (Zgodnie z załącznikiem numer 4 do niniejszego Regulaminu)                   i noty obciążeniowej</w:t>
      </w:r>
      <w:r w:rsidR="0032401C" w:rsidRPr="00E13FAF">
        <w:rPr>
          <w:rFonts w:asciiTheme="minorHAnsi" w:hAnsiTheme="minorHAnsi" w:cs="Tahoma"/>
          <w:sz w:val="22"/>
          <w:szCs w:val="22"/>
        </w:rPr>
        <w:t>.</w:t>
      </w:r>
    </w:p>
    <w:p w:rsidR="0032401C" w:rsidRPr="00E13FAF" w:rsidRDefault="00BC675B" w:rsidP="00E13FAF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426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Otrzymanie</w:t>
      </w:r>
      <w:r w:rsidR="0032401C" w:rsidRPr="00E13FAF">
        <w:rPr>
          <w:rFonts w:asciiTheme="minorHAnsi" w:hAnsiTheme="minorHAnsi" w:cs="Tahoma"/>
          <w:sz w:val="22"/>
          <w:szCs w:val="22"/>
        </w:rPr>
        <w:t xml:space="preserve"> informacji zwrotnej po zrealizowanych stażach/ praktykach.</w:t>
      </w:r>
    </w:p>
    <w:p w:rsidR="003D0632" w:rsidRDefault="00A73A85" w:rsidP="008D35B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§7</w:t>
      </w:r>
    </w:p>
    <w:p w:rsidR="007F19EC" w:rsidRPr="007F19EC" w:rsidRDefault="007F19EC" w:rsidP="007F19EC">
      <w:pPr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7F19EC">
        <w:rPr>
          <w:rFonts w:ascii="Calibri" w:hAnsi="Calibri"/>
          <w:sz w:val="22"/>
          <w:szCs w:val="22"/>
        </w:rPr>
        <w:t xml:space="preserve">Wykonawca projektu udostępnia Pracodawcy dane osobowe Uczniów, w zakresie i celu niezbędnym do prawidłowej organizacji praktyki.  </w:t>
      </w:r>
    </w:p>
    <w:p w:rsidR="007F19EC" w:rsidRPr="007F19EC" w:rsidRDefault="007F19EC" w:rsidP="007F19EC">
      <w:pPr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7F19EC">
        <w:rPr>
          <w:rFonts w:ascii="Calibri" w:hAnsi="Calibri"/>
          <w:sz w:val="22"/>
          <w:szCs w:val="22"/>
        </w:rPr>
        <w:t>Wykonawca projektu zobowiązany jest do udostępnienia Pracodawcy danych osobowych Uczniów kierowanych na praktyki/staże u Pracodawcy niezbędnych dla realizacji Umowy zgodnie z zakresem danych określonym w Załączniku nr 2 do Umowy</w:t>
      </w:r>
      <w:r>
        <w:rPr>
          <w:rFonts w:ascii="Calibri" w:hAnsi="Calibri"/>
          <w:sz w:val="22"/>
          <w:szCs w:val="22"/>
        </w:rPr>
        <w:t xml:space="preserve"> trójstronnej</w:t>
      </w:r>
      <w:r w:rsidRPr="007F19EC">
        <w:rPr>
          <w:rFonts w:ascii="Calibri" w:hAnsi="Calibri"/>
          <w:sz w:val="22"/>
          <w:szCs w:val="22"/>
        </w:rPr>
        <w:t>.</w:t>
      </w:r>
    </w:p>
    <w:p w:rsidR="007F19EC" w:rsidRPr="007F19EC" w:rsidRDefault="007F19EC" w:rsidP="007F19EC">
      <w:pPr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7F19EC">
        <w:rPr>
          <w:rFonts w:ascii="Calibri" w:hAnsi="Calibri"/>
          <w:sz w:val="22"/>
          <w:szCs w:val="22"/>
        </w:rPr>
        <w:t>Stażysta/Praktykant wyraża zgodę na udostępnienie Pracodawcy jego danych osobowych niezbędnych dla realizacji Umowy</w:t>
      </w:r>
      <w:r>
        <w:rPr>
          <w:rFonts w:ascii="Calibri" w:hAnsi="Calibri"/>
          <w:sz w:val="22"/>
          <w:szCs w:val="22"/>
        </w:rPr>
        <w:t xml:space="preserve"> trójstronnej</w:t>
      </w:r>
      <w:r w:rsidRPr="007F19EC">
        <w:rPr>
          <w:rFonts w:ascii="Calibri" w:hAnsi="Calibri"/>
          <w:sz w:val="22"/>
          <w:szCs w:val="22"/>
        </w:rPr>
        <w:t xml:space="preserve"> zgodnie z zakresem danych określonym w Załączniku nr 2 do Umowy</w:t>
      </w:r>
      <w:r>
        <w:rPr>
          <w:rFonts w:ascii="Calibri" w:hAnsi="Calibri"/>
          <w:sz w:val="22"/>
          <w:szCs w:val="22"/>
        </w:rPr>
        <w:t xml:space="preserve"> trójstronnej</w:t>
      </w:r>
      <w:r w:rsidRPr="007F19EC">
        <w:rPr>
          <w:rFonts w:ascii="Calibri" w:hAnsi="Calibri"/>
          <w:sz w:val="22"/>
          <w:szCs w:val="22"/>
        </w:rPr>
        <w:t>.</w:t>
      </w:r>
    </w:p>
    <w:p w:rsidR="007F19EC" w:rsidRPr="007F19EC" w:rsidRDefault="007F19EC" w:rsidP="007F19EC">
      <w:pPr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7F19EC">
        <w:rPr>
          <w:rFonts w:ascii="Calibri" w:hAnsi="Calibri"/>
          <w:sz w:val="22"/>
          <w:szCs w:val="22"/>
        </w:rPr>
        <w:t>Stażysta/Praktykant wyraża zgodę na przetwarzanie jego danych osobowych przez Pracodawcę zgodnie z załącznikiem nr 3 do Umowy</w:t>
      </w:r>
      <w:r>
        <w:rPr>
          <w:rFonts w:ascii="Calibri" w:hAnsi="Calibri"/>
          <w:sz w:val="22"/>
          <w:szCs w:val="22"/>
        </w:rPr>
        <w:t xml:space="preserve"> trójstronnej.</w:t>
      </w:r>
      <w:r w:rsidRPr="007F19EC">
        <w:rPr>
          <w:rFonts w:ascii="Calibri" w:hAnsi="Calibri"/>
          <w:sz w:val="22"/>
          <w:szCs w:val="22"/>
        </w:rPr>
        <w:t xml:space="preserve"> </w:t>
      </w:r>
    </w:p>
    <w:p w:rsidR="007F19EC" w:rsidRPr="007F19EC" w:rsidRDefault="007F19EC" w:rsidP="007F19EC">
      <w:pPr>
        <w:numPr>
          <w:ilvl w:val="0"/>
          <w:numId w:val="49"/>
        </w:numPr>
        <w:jc w:val="both"/>
        <w:rPr>
          <w:rFonts w:ascii="Calibri" w:hAnsi="Calibri"/>
          <w:sz w:val="22"/>
          <w:szCs w:val="22"/>
        </w:rPr>
      </w:pPr>
      <w:r w:rsidRPr="007F19EC">
        <w:rPr>
          <w:rFonts w:ascii="Calibri" w:hAnsi="Calibri"/>
          <w:sz w:val="22"/>
          <w:szCs w:val="22"/>
        </w:rPr>
        <w:t xml:space="preserve">Pracodawca zobowiązany jest do przetwarzania danych osobowych Uczniów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7F19EC">
        <w:rPr>
          <w:rFonts w:ascii="Calibri" w:hAnsi="Calibri"/>
          <w:sz w:val="22"/>
          <w:szCs w:val="22"/>
        </w:rPr>
        <w:lastRenderedPageBreak/>
        <w:t xml:space="preserve">danych/RODO), w szczególności do spełnienia niezbędnych wymogów w celu ochrony i zabezpieczenia udostępnionych mu danych w stopniu odpowiednim do obowiązków związanych  z przetwarzaniem przedmiotowych danych. </w:t>
      </w:r>
    </w:p>
    <w:p w:rsidR="00A73A85" w:rsidRDefault="00A73A85" w:rsidP="008D35B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EC58D5" w:rsidRPr="00E13FAF" w:rsidRDefault="00EC58D5" w:rsidP="003D0632">
      <w:pPr>
        <w:autoSpaceDE w:val="0"/>
        <w:autoSpaceDN w:val="0"/>
        <w:adjustRightInd w:val="0"/>
        <w:ind w:left="360"/>
        <w:rPr>
          <w:rFonts w:asciiTheme="minorHAnsi" w:hAnsiTheme="minorHAnsi" w:cs="Tahoma"/>
          <w:b/>
          <w:sz w:val="22"/>
          <w:szCs w:val="22"/>
        </w:rPr>
      </w:pPr>
      <w:r w:rsidRPr="00E13FAF">
        <w:rPr>
          <w:rFonts w:asciiTheme="minorHAnsi" w:hAnsiTheme="minorHAnsi" w:cs="Tahoma"/>
          <w:b/>
          <w:sz w:val="22"/>
          <w:szCs w:val="22"/>
        </w:rPr>
        <w:t>Załączniki do niniejsze</w:t>
      </w:r>
      <w:r w:rsidR="00130F5B">
        <w:rPr>
          <w:rFonts w:asciiTheme="minorHAnsi" w:hAnsiTheme="minorHAnsi" w:cs="Tahoma"/>
          <w:b/>
          <w:sz w:val="22"/>
          <w:szCs w:val="22"/>
        </w:rPr>
        <w:t>go Regulaminu</w:t>
      </w:r>
      <w:r w:rsidRPr="00E13FAF">
        <w:rPr>
          <w:rFonts w:asciiTheme="minorHAnsi" w:hAnsiTheme="minorHAnsi" w:cs="Tahoma"/>
          <w:b/>
          <w:sz w:val="22"/>
          <w:szCs w:val="22"/>
        </w:rPr>
        <w:t>:</w:t>
      </w:r>
    </w:p>
    <w:p w:rsidR="00EC58D5" w:rsidRPr="00E13FAF" w:rsidRDefault="00EC58D5" w:rsidP="00E13FAF">
      <w:pPr>
        <w:autoSpaceDE w:val="0"/>
        <w:autoSpaceDN w:val="0"/>
        <w:adjustRightInd w:val="0"/>
        <w:ind w:left="360"/>
        <w:rPr>
          <w:rFonts w:asciiTheme="minorHAnsi" w:hAnsiTheme="minorHAnsi" w:cs="Tahoma"/>
          <w:b/>
          <w:sz w:val="22"/>
          <w:szCs w:val="22"/>
        </w:rPr>
      </w:pPr>
    </w:p>
    <w:p w:rsidR="00130F5B" w:rsidRPr="00E13FAF" w:rsidRDefault="00130F5B" w:rsidP="00130F5B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Lista obecności - harmonogram stażu/ praktyki.</w:t>
      </w:r>
    </w:p>
    <w:p w:rsidR="00130F5B" w:rsidRPr="00E13FAF" w:rsidRDefault="00130F5B" w:rsidP="00130F5B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Opinia pracodawcy – potwierdzenie odbycia stażu</w:t>
      </w:r>
      <w:r w:rsidR="000F614D">
        <w:rPr>
          <w:rFonts w:asciiTheme="minorHAnsi" w:hAnsiTheme="minorHAnsi" w:cs="Tahoma"/>
          <w:sz w:val="22"/>
          <w:szCs w:val="22"/>
        </w:rPr>
        <w:t>/praktyki</w:t>
      </w:r>
      <w:r w:rsidR="002969F5">
        <w:rPr>
          <w:rFonts w:asciiTheme="minorHAnsi" w:hAnsiTheme="minorHAnsi" w:cs="Tahoma"/>
          <w:sz w:val="22"/>
          <w:szCs w:val="22"/>
        </w:rPr>
        <w:t>.</w:t>
      </w:r>
    </w:p>
    <w:p w:rsidR="00130F5B" w:rsidRPr="00E13FAF" w:rsidRDefault="00130F5B" w:rsidP="00130F5B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Regulamin zwrotu kosztów dojazdu</w:t>
      </w:r>
      <w:r w:rsidR="002969F5">
        <w:rPr>
          <w:rFonts w:asciiTheme="minorHAnsi" w:hAnsiTheme="minorHAnsi" w:cs="Tahoma"/>
          <w:sz w:val="22"/>
          <w:szCs w:val="22"/>
        </w:rPr>
        <w:t>.</w:t>
      </w:r>
    </w:p>
    <w:p w:rsidR="00130F5B" w:rsidRPr="00E13FAF" w:rsidRDefault="00130F5B" w:rsidP="00130F5B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Wniosek o refundację dodatku do wynagrodzenia dla Opiekuna stażu/ praktyki</w:t>
      </w:r>
      <w:r w:rsidR="002969F5">
        <w:rPr>
          <w:rFonts w:asciiTheme="minorHAnsi" w:hAnsiTheme="minorHAnsi" w:cs="Tahoma"/>
          <w:sz w:val="22"/>
          <w:szCs w:val="22"/>
        </w:rPr>
        <w:t>.</w:t>
      </w:r>
    </w:p>
    <w:p w:rsidR="00130F5B" w:rsidRPr="00E13FAF" w:rsidRDefault="00130F5B" w:rsidP="00130F5B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Ankieta ewaluacyjna dla Uczestników Projektu</w:t>
      </w:r>
      <w:r w:rsidR="002969F5">
        <w:rPr>
          <w:rFonts w:asciiTheme="minorHAnsi" w:hAnsiTheme="minorHAnsi" w:cs="Tahoma"/>
          <w:sz w:val="22"/>
          <w:szCs w:val="22"/>
        </w:rPr>
        <w:t>.</w:t>
      </w:r>
    </w:p>
    <w:p w:rsidR="00130F5B" w:rsidRPr="00E13FAF" w:rsidRDefault="00130F5B" w:rsidP="00130F5B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Kwestionariusz danych osobowych dla absolwentów kontynuujących udział w projekcie</w:t>
      </w:r>
      <w:r w:rsidR="002969F5">
        <w:rPr>
          <w:rFonts w:asciiTheme="minorHAnsi" w:hAnsiTheme="minorHAnsi" w:cs="Tahoma"/>
          <w:sz w:val="22"/>
          <w:szCs w:val="22"/>
        </w:rPr>
        <w:t>.</w:t>
      </w:r>
    </w:p>
    <w:p w:rsidR="00130F5B" w:rsidRDefault="00130F5B" w:rsidP="00130F5B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Informacja o numerze konta bankowego właściwego do wypłaty stypendium i zwrotu kosztów dojazdu.</w:t>
      </w:r>
    </w:p>
    <w:p w:rsidR="002E126D" w:rsidRDefault="002E126D" w:rsidP="002E126D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E126D">
        <w:rPr>
          <w:rFonts w:asciiTheme="minorHAnsi" w:hAnsiTheme="minorHAnsi" w:cs="Tahoma"/>
          <w:sz w:val="22"/>
          <w:szCs w:val="22"/>
        </w:rPr>
        <w:t>Wniosek o wypłatę stypendium częściowego</w:t>
      </w:r>
      <w:r>
        <w:rPr>
          <w:rFonts w:asciiTheme="minorHAnsi" w:hAnsiTheme="minorHAnsi" w:cs="Tahoma"/>
          <w:sz w:val="22"/>
          <w:szCs w:val="22"/>
        </w:rPr>
        <w:t>.</w:t>
      </w:r>
    </w:p>
    <w:p w:rsidR="002E126D" w:rsidRDefault="002969F5" w:rsidP="002969F5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969F5">
        <w:rPr>
          <w:rFonts w:asciiTheme="minorHAnsi" w:hAnsiTheme="minorHAnsi" w:cs="Tahoma"/>
          <w:sz w:val="22"/>
          <w:szCs w:val="22"/>
        </w:rPr>
        <w:t>Oświadczenie o kosztach odbycia szkolenia bhp i szkolenia stanowiskowego</w:t>
      </w:r>
      <w:r>
        <w:rPr>
          <w:rFonts w:asciiTheme="minorHAnsi" w:hAnsiTheme="minorHAnsi" w:cs="Tahoma"/>
          <w:sz w:val="22"/>
          <w:szCs w:val="22"/>
        </w:rPr>
        <w:t>.</w:t>
      </w:r>
    </w:p>
    <w:p w:rsidR="007F19EC" w:rsidRPr="00E13FAF" w:rsidRDefault="007F19EC" w:rsidP="002969F5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Wzór umowy trójstronnej wraz z załącznikami</w:t>
      </w:r>
    </w:p>
    <w:p w:rsidR="00EC58D5" w:rsidRPr="00E13FAF" w:rsidRDefault="00EC58D5" w:rsidP="003D0632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="Tahoma"/>
          <w:sz w:val="22"/>
          <w:szCs w:val="22"/>
        </w:rPr>
      </w:pPr>
    </w:p>
    <w:p w:rsidR="00EC58D5" w:rsidRPr="00E13FAF" w:rsidRDefault="00EC58D5" w:rsidP="00E13FAF">
      <w:pPr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Załącznik</w:t>
      </w:r>
      <w:r w:rsidR="00130F5B">
        <w:rPr>
          <w:rFonts w:asciiTheme="minorHAnsi" w:hAnsiTheme="minorHAnsi" w:cs="Tahoma"/>
          <w:sz w:val="22"/>
          <w:szCs w:val="22"/>
        </w:rPr>
        <w:t>i</w:t>
      </w:r>
      <w:r w:rsidRPr="00E13FAF">
        <w:rPr>
          <w:rFonts w:asciiTheme="minorHAnsi" w:hAnsiTheme="minorHAnsi" w:cs="Tahoma"/>
          <w:sz w:val="22"/>
          <w:szCs w:val="22"/>
        </w:rPr>
        <w:t xml:space="preserve"> stanowi</w:t>
      </w:r>
      <w:r w:rsidR="00130F5B">
        <w:rPr>
          <w:rFonts w:asciiTheme="minorHAnsi" w:hAnsiTheme="minorHAnsi" w:cs="Tahoma"/>
          <w:sz w:val="22"/>
          <w:szCs w:val="22"/>
        </w:rPr>
        <w:t>ą</w:t>
      </w:r>
      <w:r w:rsidRPr="00E13FAF">
        <w:rPr>
          <w:rFonts w:asciiTheme="minorHAnsi" w:hAnsiTheme="minorHAnsi" w:cs="Tahoma"/>
          <w:sz w:val="22"/>
          <w:szCs w:val="22"/>
        </w:rPr>
        <w:t xml:space="preserve"> integralną część niniejsze</w:t>
      </w:r>
      <w:r w:rsidR="00130F5B">
        <w:rPr>
          <w:rFonts w:asciiTheme="minorHAnsi" w:hAnsiTheme="minorHAnsi" w:cs="Tahoma"/>
          <w:sz w:val="22"/>
          <w:szCs w:val="22"/>
        </w:rPr>
        <w:t>go regulaminu</w:t>
      </w:r>
      <w:r w:rsidRPr="00E13FAF">
        <w:rPr>
          <w:rFonts w:asciiTheme="minorHAnsi" w:hAnsiTheme="minorHAnsi" w:cs="Tahoma"/>
          <w:sz w:val="22"/>
          <w:szCs w:val="22"/>
        </w:rPr>
        <w:t>.</w:t>
      </w:r>
    </w:p>
    <w:sectPr w:rsidR="00EC58D5" w:rsidRPr="00E13FAF" w:rsidSect="00E90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1134" w:bottom="1418" w:left="1134" w:header="340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88" w:rsidRDefault="007F3E88">
      <w:r>
        <w:separator/>
      </w:r>
    </w:p>
  </w:endnote>
  <w:endnote w:type="continuationSeparator" w:id="0">
    <w:p w:rsidR="007F3E88" w:rsidRDefault="007F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3F" w:rsidRDefault="00344E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B" w:rsidRPr="00124D4A" w:rsidRDefault="008D35BF" w:rsidP="00124D4A">
    <w:pPr>
      <w:pStyle w:val="Stopka"/>
    </w:pPr>
    <w:r>
      <w:rPr>
        <w:noProof/>
      </w:rPr>
      <w:drawing>
        <wp:anchor distT="0" distB="0" distL="114300" distR="114300" simplePos="0" relativeHeight="251674624" behindDoc="0" locked="0" layoutInCell="0" allowOverlap="1" wp14:anchorId="1A2F9FC0" wp14:editId="30103F26">
          <wp:simplePos x="0" y="0"/>
          <wp:positionH relativeFrom="page">
            <wp:posOffset>570230</wp:posOffset>
          </wp:positionH>
          <wp:positionV relativeFrom="page">
            <wp:posOffset>9995477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B" w:rsidRPr="00CA0793" w:rsidRDefault="00BC675B" w:rsidP="00EC58D5">
    <w:pPr>
      <w:pStyle w:val="Stopka"/>
      <w:rPr>
        <w:sz w:val="22"/>
        <w:szCs w:val="22"/>
        <w:lang w:val="en-US"/>
      </w:rPr>
    </w:pPr>
    <w:r w:rsidRPr="00CA0793">
      <w:rPr>
        <w:noProof/>
        <w:sz w:val="20"/>
        <w:szCs w:val="20"/>
      </w:rPr>
      <w:drawing>
        <wp:anchor distT="0" distB="0" distL="114300" distR="114300" simplePos="0" relativeHeight="251654144" behindDoc="0" locked="0" layoutInCell="0" allowOverlap="1" wp14:anchorId="79A15FEB" wp14:editId="3EE9B9F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88" w:rsidRDefault="007F3E88">
      <w:r>
        <w:separator/>
      </w:r>
    </w:p>
  </w:footnote>
  <w:footnote w:type="continuationSeparator" w:id="0">
    <w:p w:rsidR="007F3E88" w:rsidRDefault="007F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3F" w:rsidRDefault="00344E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B" w:rsidRDefault="007F3E88" w:rsidP="00F21E78">
    <w:pPr>
      <w:pStyle w:val="Nagwek"/>
      <w:rPr>
        <w:noProof/>
      </w:rPr>
    </w:pPr>
    <w:sdt>
      <w:sdtPr>
        <w:rPr>
          <w:noProof/>
        </w:rPr>
        <w:id w:val="-1869515153"/>
        <w:docPartObj>
          <w:docPartGallery w:val="Page Numbers (Margins)"/>
          <w:docPartUnique/>
        </w:docPartObj>
      </w:sdtPr>
      <w:sdtEndPr/>
      <w:sdtContent>
        <w:r w:rsidR="0039259E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2734C2D2" wp14:editId="2E22AE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59E" w:rsidRPr="0039259E" w:rsidRDefault="0039259E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9259E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45372" w:rsidRPr="00545372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Yx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H/dVjGyAgAAng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39259E" w:rsidRPr="0039259E" w:rsidRDefault="0039259E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39259E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545372" w:rsidRPr="00545372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35BF">
      <w:rPr>
        <w:noProof/>
      </w:rPr>
      <w:drawing>
        <wp:anchor distT="0" distB="0" distL="114300" distR="114300" simplePos="0" relativeHeight="251666432" behindDoc="0" locked="0" layoutInCell="0" allowOverlap="1" wp14:anchorId="0388B302" wp14:editId="2E47F931">
          <wp:simplePos x="0" y="0"/>
          <wp:positionH relativeFrom="page">
            <wp:posOffset>774385</wp:posOffset>
          </wp:positionH>
          <wp:positionV relativeFrom="page">
            <wp:posOffset>323850</wp:posOffset>
          </wp:positionV>
          <wp:extent cx="6293485" cy="674370"/>
          <wp:effectExtent l="0" t="0" r="0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675B" w:rsidRDefault="00BC675B" w:rsidP="00F21E78">
    <w:pPr>
      <w:pStyle w:val="Nagwek"/>
      <w:rPr>
        <w:noProof/>
      </w:rPr>
    </w:pPr>
  </w:p>
  <w:p w:rsidR="00BC675B" w:rsidRDefault="00BC675B" w:rsidP="00F21E78">
    <w:pPr>
      <w:pStyle w:val="Nagwek"/>
      <w:rPr>
        <w:noProof/>
      </w:rPr>
    </w:pPr>
  </w:p>
  <w:p w:rsidR="00BC675B" w:rsidRDefault="00BC675B" w:rsidP="00F21E78">
    <w:pPr>
      <w:pStyle w:val="Nagwek"/>
      <w:rPr>
        <w:noProof/>
      </w:rPr>
    </w:pPr>
  </w:p>
  <w:p w:rsidR="00BC675B" w:rsidRDefault="00BC675B" w:rsidP="00F21E78">
    <w:pPr>
      <w:pStyle w:val="Nagwek"/>
      <w:rPr>
        <w:noProof/>
      </w:rPr>
    </w:pPr>
  </w:p>
  <w:p w:rsidR="00BC675B" w:rsidRPr="00E13FAF" w:rsidRDefault="00BC675B" w:rsidP="00F21E78">
    <w:pPr>
      <w:pStyle w:val="Nagwek"/>
      <w:jc w:val="center"/>
      <w:rPr>
        <w:rFonts w:asciiTheme="minorHAnsi" w:hAnsiTheme="minorHAnsi"/>
        <w:b/>
        <w:noProof/>
        <w:sz w:val="16"/>
        <w:szCs w:val="16"/>
      </w:rPr>
    </w:pPr>
    <w:r w:rsidRPr="00E13FAF">
      <w:rPr>
        <w:rFonts w:asciiTheme="minorHAnsi" w:hAnsiTheme="minorHAnsi"/>
        <w:b/>
        <w:noProof/>
        <w:sz w:val="16"/>
        <w:szCs w:val="16"/>
      </w:rPr>
      <w:t>Gdańsk Miastem Zawodowców – podniesienie jakości edukacji zawodowej</w:t>
    </w:r>
  </w:p>
  <w:p w:rsidR="00BC675B" w:rsidRDefault="00BC675B" w:rsidP="008D35BF">
    <w:pPr>
      <w:pStyle w:val="Nagwek"/>
      <w:jc w:val="center"/>
      <w:rPr>
        <w:rFonts w:asciiTheme="minorHAnsi" w:hAnsiTheme="minorHAnsi"/>
        <w:b/>
        <w:noProof/>
        <w:sz w:val="16"/>
        <w:szCs w:val="16"/>
      </w:rPr>
    </w:pPr>
    <w:r w:rsidRPr="00E13FAF">
      <w:rPr>
        <w:rFonts w:asciiTheme="minorHAnsi" w:hAnsiTheme="minorHAns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8D35BF" w:rsidRDefault="008D35BF" w:rsidP="008D35B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B" w:rsidRDefault="007F3E88">
    <w:pPr>
      <w:pStyle w:val="Nagwek"/>
      <w:rPr>
        <w:noProof/>
      </w:rPr>
    </w:pPr>
    <w:sdt>
      <w:sdtPr>
        <w:rPr>
          <w:noProof/>
        </w:rPr>
        <w:id w:val="175232836"/>
        <w:docPartObj>
          <w:docPartGallery w:val="Page Numbers (Margins)"/>
          <w:docPartUnique/>
        </w:docPartObj>
      </w:sdtPr>
      <w:sdtEndPr/>
      <w:sdtContent>
        <w:r w:rsidR="0039259E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 wp14:anchorId="7A5369B2" wp14:editId="6D0ACA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59E" w:rsidRPr="0039259E" w:rsidRDefault="0039259E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9259E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45372" w:rsidRPr="00545372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766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CnnRi0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39259E" w:rsidRPr="0039259E" w:rsidRDefault="0039259E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39259E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545372" w:rsidRPr="00545372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35BF">
      <w:rPr>
        <w:noProof/>
      </w:rPr>
      <w:drawing>
        <wp:anchor distT="0" distB="0" distL="114300" distR="114300" simplePos="0" relativeHeight="251662336" behindDoc="0" locked="0" layoutInCell="0" allowOverlap="1" wp14:anchorId="51F9F0A4" wp14:editId="7C919F83">
          <wp:simplePos x="0" y="0"/>
          <wp:positionH relativeFrom="page">
            <wp:posOffset>921703</wp:posOffset>
          </wp:positionH>
          <wp:positionV relativeFrom="page">
            <wp:posOffset>258445</wp:posOffset>
          </wp:positionV>
          <wp:extent cx="6262370" cy="671195"/>
          <wp:effectExtent l="0" t="0" r="508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675B" w:rsidRDefault="00BC675B">
    <w:pPr>
      <w:pStyle w:val="Nagwek"/>
      <w:rPr>
        <w:noProof/>
      </w:rPr>
    </w:pPr>
  </w:p>
  <w:p w:rsidR="00BC675B" w:rsidRDefault="00BC675B">
    <w:pPr>
      <w:pStyle w:val="Nagwek"/>
      <w:rPr>
        <w:noProof/>
      </w:rPr>
    </w:pPr>
  </w:p>
  <w:p w:rsidR="00BC675B" w:rsidRDefault="00BC675B">
    <w:pPr>
      <w:pStyle w:val="Nagwek"/>
      <w:rPr>
        <w:noProof/>
      </w:rPr>
    </w:pPr>
  </w:p>
  <w:p w:rsidR="00BC675B" w:rsidRPr="00946D63" w:rsidRDefault="00BC675B" w:rsidP="00CA0793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 w:rsidRPr="00946D63">
      <w:rPr>
        <w:rFonts w:asciiTheme="minorHAnsi" w:hAnsiTheme="minorHAnsi"/>
        <w:b/>
        <w:noProof/>
        <w:sz w:val="22"/>
        <w:szCs w:val="22"/>
      </w:rPr>
      <w:t>Gdańsk Miastem Zawodowców – podniesienie jakości edukacji zawodowej</w:t>
    </w:r>
  </w:p>
  <w:p w:rsidR="00BC675B" w:rsidRDefault="00BC675B" w:rsidP="00CA0793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</w:t>
    </w:r>
    <w:r>
      <w:rPr>
        <w:rFonts w:asciiTheme="minorHAnsi" w:hAnsiTheme="minorHAnsi"/>
        <w:b/>
        <w:noProof/>
        <w:sz w:val="20"/>
        <w:szCs w:val="20"/>
      </w:rPr>
      <w:t>.</w:t>
    </w:r>
  </w:p>
  <w:p w:rsidR="00BC675B" w:rsidRPr="00946D63" w:rsidRDefault="00BC675B" w:rsidP="00CA0793">
    <w:pPr>
      <w:pStyle w:val="Nagwek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41B"/>
    <w:multiLevelType w:val="hybridMultilevel"/>
    <w:tmpl w:val="E2B84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77774"/>
    <w:multiLevelType w:val="multilevel"/>
    <w:tmpl w:val="04021C6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2">
    <w:nsid w:val="067D1118"/>
    <w:multiLevelType w:val="hybridMultilevel"/>
    <w:tmpl w:val="5526FF0E"/>
    <w:lvl w:ilvl="0" w:tplc="87C4F4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EE445540">
      <w:start w:val="1"/>
      <w:numFmt w:val="lowerLetter"/>
      <w:lvlText w:val="%2)"/>
      <w:lvlJc w:val="left"/>
      <w:pPr>
        <w:ind w:left="644" w:hanging="360"/>
      </w:pPr>
      <w:rPr>
        <w:rFonts w:asciiTheme="minorHAnsi" w:eastAsiaTheme="minorHAnsi" w:hAnsiTheme="minorHAnsi" w:cs="Tahoma"/>
        <w:b w:val="0"/>
        <w:i w:val="0"/>
      </w:rPr>
    </w:lvl>
    <w:lvl w:ilvl="2" w:tplc="29F2B486">
      <w:start w:val="3"/>
      <w:numFmt w:val="lowerLetter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634F2"/>
    <w:multiLevelType w:val="hybridMultilevel"/>
    <w:tmpl w:val="F3E41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C2D7E"/>
    <w:multiLevelType w:val="hybridMultilevel"/>
    <w:tmpl w:val="F5B6F976"/>
    <w:lvl w:ilvl="0" w:tplc="AA305D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71D2A"/>
    <w:multiLevelType w:val="hybridMultilevel"/>
    <w:tmpl w:val="E8D86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444C4"/>
    <w:multiLevelType w:val="multilevel"/>
    <w:tmpl w:val="98DA5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11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C80050"/>
    <w:multiLevelType w:val="multilevel"/>
    <w:tmpl w:val="37541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CA2E95"/>
    <w:multiLevelType w:val="hybridMultilevel"/>
    <w:tmpl w:val="68561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70F34A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DF7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741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AC20AC"/>
    <w:multiLevelType w:val="hybridMultilevel"/>
    <w:tmpl w:val="16AC216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61F1B71"/>
    <w:multiLevelType w:val="multilevel"/>
    <w:tmpl w:val="F5B82BAA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14">
    <w:nsid w:val="27535108"/>
    <w:multiLevelType w:val="hybridMultilevel"/>
    <w:tmpl w:val="BC8A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B6F0F"/>
    <w:multiLevelType w:val="multilevel"/>
    <w:tmpl w:val="0AD4C1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B242D9"/>
    <w:multiLevelType w:val="hybridMultilevel"/>
    <w:tmpl w:val="DCFEC08A"/>
    <w:lvl w:ilvl="0" w:tplc="FC0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112D7"/>
    <w:multiLevelType w:val="multilevel"/>
    <w:tmpl w:val="C644A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>
    <w:nsid w:val="29CF202D"/>
    <w:multiLevelType w:val="hybridMultilevel"/>
    <w:tmpl w:val="2BE44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43C1C"/>
    <w:multiLevelType w:val="hybridMultilevel"/>
    <w:tmpl w:val="9D707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5209E"/>
    <w:multiLevelType w:val="hybridMultilevel"/>
    <w:tmpl w:val="D6900340"/>
    <w:lvl w:ilvl="0" w:tplc="D7C643A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35177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725D7A"/>
    <w:multiLevelType w:val="multilevel"/>
    <w:tmpl w:val="D9C2A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3">
    <w:nsid w:val="378C355B"/>
    <w:multiLevelType w:val="hybridMultilevel"/>
    <w:tmpl w:val="39480B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A934A81"/>
    <w:multiLevelType w:val="hybridMultilevel"/>
    <w:tmpl w:val="ECE0D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661BF6"/>
    <w:multiLevelType w:val="multilevel"/>
    <w:tmpl w:val="2DFA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1BF0304"/>
    <w:multiLevelType w:val="multilevel"/>
    <w:tmpl w:val="0AD4C1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137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66676C"/>
    <w:multiLevelType w:val="hybridMultilevel"/>
    <w:tmpl w:val="94343B28"/>
    <w:lvl w:ilvl="0" w:tplc="ADE2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14759"/>
    <w:multiLevelType w:val="multilevel"/>
    <w:tmpl w:val="E9BC8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CE829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6322EB"/>
    <w:multiLevelType w:val="multilevel"/>
    <w:tmpl w:val="A5285B2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32">
    <w:nsid w:val="501F02F6"/>
    <w:multiLevelType w:val="multilevel"/>
    <w:tmpl w:val="FBD242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48D74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64843A2"/>
    <w:multiLevelType w:val="hybridMultilevel"/>
    <w:tmpl w:val="012C3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C2991"/>
    <w:multiLevelType w:val="hybridMultilevel"/>
    <w:tmpl w:val="E212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33884"/>
    <w:multiLevelType w:val="hybridMultilevel"/>
    <w:tmpl w:val="E182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F4B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4253501"/>
    <w:multiLevelType w:val="hybridMultilevel"/>
    <w:tmpl w:val="7E26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555B7"/>
    <w:multiLevelType w:val="hybridMultilevel"/>
    <w:tmpl w:val="968616FE"/>
    <w:lvl w:ilvl="0" w:tplc="1982F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9064B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6608E0"/>
    <w:multiLevelType w:val="multilevel"/>
    <w:tmpl w:val="AEACA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2">
    <w:nsid w:val="73B95CC9"/>
    <w:multiLevelType w:val="hybridMultilevel"/>
    <w:tmpl w:val="27844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31A8"/>
    <w:multiLevelType w:val="multilevel"/>
    <w:tmpl w:val="8B408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62703A9"/>
    <w:multiLevelType w:val="multilevel"/>
    <w:tmpl w:val="7F74E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>
    <w:nsid w:val="7902051E"/>
    <w:multiLevelType w:val="hybridMultilevel"/>
    <w:tmpl w:val="C7C09D98"/>
    <w:lvl w:ilvl="0" w:tplc="6A2228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404A0E"/>
    <w:multiLevelType w:val="hybridMultilevel"/>
    <w:tmpl w:val="BA6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60D28"/>
    <w:multiLevelType w:val="hybridMultilevel"/>
    <w:tmpl w:val="C58E7A1A"/>
    <w:lvl w:ilvl="0" w:tplc="BA12B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6"/>
  </w:num>
  <w:num w:numId="2">
    <w:abstractNumId w:val="47"/>
  </w:num>
  <w:num w:numId="3">
    <w:abstractNumId w:val="20"/>
  </w:num>
  <w:num w:numId="4">
    <w:abstractNumId w:val="12"/>
  </w:num>
  <w:num w:numId="5">
    <w:abstractNumId w:val="41"/>
  </w:num>
  <w:num w:numId="6">
    <w:abstractNumId w:val="19"/>
  </w:num>
  <w:num w:numId="7">
    <w:abstractNumId w:val="39"/>
  </w:num>
  <w:num w:numId="8">
    <w:abstractNumId w:val="15"/>
  </w:num>
  <w:num w:numId="9">
    <w:abstractNumId w:val="25"/>
  </w:num>
  <w:num w:numId="10">
    <w:abstractNumId w:val="22"/>
  </w:num>
  <w:num w:numId="11">
    <w:abstractNumId w:val="24"/>
  </w:num>
  <w:num w:numId="12">
    <w:abstractNumId w:val="2"/>
  </w:num>
  <w:num w:numId="13">
    <w:abstractNumId w:val="45"/>
  </w:num>
  <w:num w:numId="14">
    <w:abstractNumId w:val="9"/>
  </w:num>
  <w:num w:numId="15">
    <w:abstractNumId w:val="34"/>
  </w:num>
  <w:num w:numId="16">
    <w:abstractNumId w:val="5"/>
  </w:num>
  <w:num w:numId="17">
    <w:abstractNumId w:val="3"/>
  </w:num>
  <w:num w:numId="18">
    <w:abstractNumId w:val="4"/>
  </w:num>
  <w:num w:numId="19">
    <w:abstractNumId w:val="40"/>
  </w:num>
  <w:num w:numId="20">
    <w:abstractNumId w:val="18"/>
  </w:num>
  <w:num w:numId="21">
    <w:abstractNumId w:val="42"/>
  </w:num>
  <w:num w:numId="22">
    <w:abstractNumId w:val="16"/>
  </w:num>
  <w:num w:numId="23">
    <w:abstractNumId w:val="35"/>
  </w:num>
  <w:num w:numId="24">
    <w:abstractNumId w:val="37"/>
  </w:num>
  <w:num w:numId="25">
    <w:abstractNumId w:val="14"/>
  </w:num>
  <w:num w:numId="26">
    <w:abstractNumId w:val="27"/>
  </w:num>
  <w:num w:numId="27">
    <w:abstractNumId w:val="10"/>
  </w:num>
  <w:num w:numId="28">
    <w:abstractNumId w:val="6"/>
  </w:num>
  <w:num w:numId="29">
    <w:abstractNumId w:val="38"/>
  </w:num>
  <w:num w:numId="30">
    <w:abstractNumId w:val="43"/>
  </w:num>
  <w:num w:numId="31">
    <w:abstractNumId w:val="32"/>
  </w:num>
  <w:num w:numId="32">
    <w:abstractNumId w:val="7"/>
  </w:num>
  <w:num w:numId="33">
    <w:abstractNumId w:val="8"/>
  </w:num>
  <w:num w:numId="34">
    <w:abstractNumId w:val="28"/>
  </w:num>
  <w:num w:numId="35">
    <w:abstractNumId w:val="13"/>
  </w:num>
  <w:num w:numId="36">
    <w:abstractNumId w:val="1"/>
  </w:num>
  <w:num w:numId="37">
    <w:abstractNumId w:val="31"/>
  </w:num>
  <w:num w:numId="38">
    <w:abstractNumId w:val="36"/>
  </w:num>
  <w:num w:numId="39">
    <w:abstractNumId w:val="44"/>
  </w:num>
  <w:num w:numId="40">
    <w:abstractNumId w:val="30"/>
  </w:num>
  <w:num w:numId="41">
    <w:abstractNumId w:val="11"/>
  </w:num>
  <w:num w:numId="42">
    <w:abstractNumId w:val="21"/>
  </w:num>
  <w:num w:numId="43">
    <w:abstractNumId w:val="17"/>
  </w:num>
  <w:num w:numId="44">
    <w:abstractNumId w:val="26"/>
  </w:num>
  <w:num w:numId="45">
    <w:abstractNumId w:val="29"/>
  </w:num>
  <w:num w:numId="46">
    <w:abstractNumId w:val="0"/>
  </w:num>
  <w:num w:numId="47">
    <w:abstractNumId w:val="23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FA"/>
    <w:rsid w:val="00013F94"/>
    <w:rsid w:val="00020E37"/>
    <w:rsid w:val="00025C31"/>
    <w:rsid w:val="00035633"/>
    <w:rsid w:val="000428DF"/>
    <w:rsid w:val="000461A1"/>
    <w:rsid w:val="00061F20"/>
    <w:rsid w:val="00062C97"/>
    <w:rsid w:val="0006467A"/>
    <w:rsid w:val="00065FBA"/>
    <w:rsid w:val="0008007D"/>
    <w:rsid w:val="00080D83"/>
    <w:rsid w:val="00086C76"/>
    <w:rsid w:val="000959AC"/>
    <w:rsid w:val="00096AC1"/>
    <w:rsid w:val="000A6AFE"/>
    <w:rsid w:val="000C4523"/>
    <w:rsid w:val="000D09E5"/>
    <w:rsid w:val="000D283E"/>
    <w:rsid w:val="000D2856"/>
    <w:rsid w:val="000E056B"/>
    <w:rsid w:val="000F614D"/>
    <w:rsid w:val="000F634E"/>
    <w:rsid w:val="001028FE"/>
    <w:rsid w:val="001075CE"/>
    <w:rsid w:val="00124D4A"/>
    <w:rsid w:val="001304E7"/>
    <w:rsid w:val="00130B23"/>
    <w:rsid w:val="00130F5B"/>
    <w:rsid w:val="00150203"/>
    <w:rsid w:val="001729C1"/>
    <w:rsid w:val="00172F32"/>
    <w:rsid w:val="00174608"/>
    <w:rsid w:val="00175FFA"/>
    <w:rsid w:val="001810F6"/>
    <w:rsid w:val="001831D1"/>
    <w:rsid w:val="00184347"/>
    <w:rsid w:val="00190A41"/>
    <w:rsid w:val="00197486"/>
    <w:rsid w:val="001A264D"/>
    <w:rsid w:val="001B210F"/>
    <w:rsid w:val="001B77B9"/>
    <w:rsid w:val="001C2F78"/>
    <w:rsid w:val="001C7C62"/>
    <w:rsid w:val="001D2FD3"/>
    <w:rsid w:val="001E2E9C"/>
    <w:rsid w:val="001F24B6"/>
    <w:rsid w:val="002109D5"/>
    <w:rsid w:val="0022397B"/>
    <w:rsid w:val="00227B7E"/>
    <w:rsid w:val="00241747"/>
    <w:rsid w:val="00241C1F"/>
    <w:rsid w:val="002425AE"/>
    <w:rsid w:val="002464A9"/>
    <w:rsid w:val="002657F7"/>
    <w:rsid w:val="002873FD"/>
    <w:rsid w:val="002963B7"/>
    <w:rsid w:val="002969F5"/>
    <w:rsid w:val="002A13FD"/>
    <w:rsid w:val="002B2FBB"/>
    <w:rsid w:val="002C339F"/>
    <w:rsid w:val="002C6347"/>
    <w:rsid w:val="002E126D"/>
    <w:rsid w:val="00301C64"/>
    <w:rsid w:val="00311D5A"/>
    <w:rsid w:val="00315901"/>
    <w:rsid w:val="00316096"/>
    <w:rsid w:val="00320AAC"/>
    <w:rsid w:val="00321933"/>
    <w:rsid w:val="0032401C"/>
    <w:rsid w:val="00325198"/>
    <w:rsid w:val="00331B0F"/>
    <w:rsid w:val="0034318A"/>
    <w:rsid w:val="00344E3F"/>
    <w:rsid w:val="00350C8D"/>
    <w:rsid w:val="0035482A"/>
    <w:rsid w:val="003619F2"/>
    <w:rsid w:val="00364379"/>
    <w:rsid w:val="00365820"/>
    <w:rsid w:val="00366E61"/>
    <w:rsid w:val="003707EB"/>
    <w:rsid w:val="00381FBE"/>
    <w:rsid w:val="003855EA"/>
    <w:rsid w:val="00385C47"/>
    <w:rsid w:val="0039259E"/>
    <w:rsid w:val="0039264F"/>
    <w:rsid w:val="003B211F"/>
    <w:rsid w:val="003C003B"/>
    <w:rsid w:val="003C080D"/>
    <w:rsid w:val="003C44CD"/>
    <w:rsid w:val="003C554F"/>
    <w:rsid w:val="003D0632"/>
    <w:rsid w:val="003D3A03"/>
    <w:rsid w:val="003E4A01"/>
    <w:rsid w:val="003E73E8"/>
    <w:rsid w:val="003F5114"/>
    <w:rsid w:val="003F555B"/>
    <w:rsid w:val="0040149C"/>
    <w:rsid w:val="004073C6"/>
    <w:rsid w:val="00414478"/>
    <w:rsid w:val="00434645"/>
    <w:rsid w:val="00445545"/>
    <w:rsid w:val="004527A1"/>
    <w:rsid w:val="0045762B"/>
    <w:rsid w:val="00483668"/>
    <w:rsid w:val="00492407"/>
    <w:rsid w:val="00492462"/>
    <w:rsid w:val="00492BD3"/>
    <w:rsid w:val="004B34A1"/>
    <w:rsid w:val="004B70BD"/>
    <w:rsid w:val="004C6B14"/>
    <w:rsid w:val="004D0845"/>
    <w:rsid w:val="004D1096"/>
    <w:rsid w:val="004E41CB"/>
    <w:rsid w:val="004F28A1"/>
    <w:rsid w:val="005039C9"/>
    <w:rsid w:val="0052111D"/>
    <w:rsid w:val="00521E7C"/>
    <w:rsid w:val="00525BBD"/>
    <w:rsid w:val="00526A98"/>
    <w:rsid w:val="00534BE7"/>
    <w:rsid w:val="00536FE2"/>
    <w:rsid w:val="00545372"/>
    <w:rsid w:val="0054545C"/>
    <w:rsid w:val="005565AC"/>
    <w:rsid w:val="00563F59"/>
    <w:rsid w:val="005760A9"/>
    <w:rsid w:val="00577051"/>
    <w:rsid w:val="00582209"/>
    <w:rsid w:val="005830C5"/>
    <w:rsid w:val="005838CC"/>
    <w:rsid w:val="005939DB"/>
    <w:rsid w:val="00594464"/>
    <w:rsid w:val="005977D9"/>
    <w:rsid w:val="00597E6C"/>
    <w:rsid w:val="005C7E0F"/>
    <w:rsid w:val="005D00E6"/>
    <w:rsid w:val="005F4B7D"/>
    <w:rsid w:val="00606A2D"/>
    <w:rsid w:val="00610F61"/>
    <w:rsid w:val="0061301D"/>
    <w:rsid w:val="00622781"/>
    <w:rsid w:val="00632C79"/>
    <w:rsid w:val="00635BBF"/>
    <w:rsid w:val="00640BFF"/>
    <w:rsid w:val="00641CE2"/>
    <w:rsid w:val="00653375"/>
    <w:rsid w:val="006547A1"/>
    <w:rsid w:val="00660354"/>
    <w:rsid w:val="00660D8E"/>
    <w:rsid w:val="00684C9D"/>
    <w:rsid w:val="0069621B"/>
    <w:rsid w:val="006A018D"/>
    <w:rsid w:val="006A1D8C"/>
    <w:rsid w:val="006A5B60"/>
    <w:rsid w:val="006B4267"/>
    <w:rsid w:val="006D1498"/>
    <w:rsid w:val="006D6A71"/>
    <w:rsid w:val="006F209E"/>
    <w:rsid w:val="00702D9A"/>
    <w:rsid w:val="00727F94"/>
    <w:rsid w:val="007337EB"/>
    <w:rsid w:val="00745780"/>
    <w:rsid w:val="00745D18"/>
    <w:rsid w:val="00752E25"/>
    <w:rsid w:val="00754E5D"/>
    <w:rsid w:val="0076543F"/>
    <w:rsid w:val="0077047B"/>
    <w:rsid w:val="00774C42"/>
    <w:rsid w:val="00776530"/>
    <w:rsid w:val="0078571E"/>
    <w:rsid w:val="00791E8E"/>
    <w:rsid w:val="00796597"/>
    <w:rsid w:val="007A0109"/>
    <w:rsid w:val="007B01C5"/>
    <w:rsid w:val="007B2500"/>
    <w:rsid w:val="007C3EFB"/>
    <w:rsid w:val="007C43A4"/>
    <w:rsid w:val="007D61D6"/>
    <w:rsid w:val="007E1B19"/>
    <w:rsid w:val="007E37C4"/>
    <w:rsid w:val="007F19EC"/>
    <w:rsid w:val="007F3623"/>
    <w:rsid w:val="007F3E88"/>
    <w:rsid w:val="007F764E"/>
    <w:rsid w:val="00812BE7"/>
    <w:rsid w:val="00822056"/>
    <w:rsid w:val="00827311"/>
    <w:rsid w:val="0083492D"/>
    <w:rsid w:val="00834BB4"/>
    <w:rsid w:val="00835187"/>
    <w:rsid w:val="00837FA2"/>
    <w:rsid w:val="00842F63"/>
    <w:rsid w:val="00852088"/>
    <w:rsid w:val="00857C1A"/>
    <w:rsid w:val="0086014F"/>
    <w:rsid w:val="008637F0"/>
    <w:rsid w:val="00865072"/>
    <w:rsid w:val="00873501"/>
    <w:rsid w:val="00876326"/>
    <w:rsid w:val="00891A5D"/>
    <w:rsid w:val="008945D9"/>
    <w:rsid w:val="008A11EC"/>
    <w:rsid w:val="008A5BAA"/>
    <w:rsid w:val="008C0AFD"/>
    <w:rsid w:val="008C40C5"/>
    <w:rsid w:val="008C5429"/>
    <w:rsid w:val="008D35BF"/>
    <w:rsid w:val="008D48B4"/>
    <w:rsid w:val="008E1BD2"/>
    <w:rsid w:val="008E4573"/>
    <w:rsid w:val="008F5E60"/>
    <w:rsid w:val="00900393"/>
    <w:rsid w:val="0090166F"/>
    <w:rsid w:val="0092436C"/>
    <w:rsid w:val="00924541"/>
    <w:rsid w:val="0092548D"/>
    <w:rsid w:val="00926059"/>
    <w:rsid w:val="009304A8"/>
    <w:rsid w:val="00931DBA"/>
    <w:rsid w:val="00943CB3"/>
    <w:rsid w:val="00946D63"/>
    <w:rsid w:val="009508CB"/>
    <w:rsid w:val="00953976"/>
    <w:rsid w:val="0096086A"/>
    <w:rsid w:val="00961852"/>
    <w:rsid w:val="00963EBF"/>
    <w:rsid w:val="0096554F"/>
    <w:rsid w:val="00965E21"/>
    <w:rsid w:val="00966BD5"/>
    <w:rsid w:val="00984487"/>
    <w:rsid w:val="009924AA"/>
    <w:rsid w:val="009A0F23"/>
    <w:rsid w:val="009B15CC"/>
    <w:rsid w:val="009B4E2B"/>
    <w:rsid w:val="009D71C1"/>
    <w:rsid w:val="009E1B87"/>
    <w:rsid w:val="009F2CF0"/>
    <w:rsid w:val="00A03341"/>
    <w:rsid w:val="00A04690"/>
    <w:rsid w:val="00A071FA"/>
    <w:rsid w:val="00A135AE"/>
    <w:rsid w:val="00A32511"/>
    <w:rsid w:val="00A345F4"/>
    <w:rsid w:val="00A40DD3"/>
    <w:rsid w:val="00A43186"/>
    <w:rsid w:val="00A43C8E"/>
    <w:rsid w:val="00A45DC2"/>
    <w:rsid w:val="00A519D5"/>
    <w:rsid w:val="00A64D30"/>
    <w:rsid w:val="00A6665D"/>
    <w:rsid w:val="00A7192F"/>
    <w:rsid w:val="00A73A85"/>
    <w:rsid w:val="00A8311B"/>
    <w:rsid w:val="00A84036"/>
    <w:rsid w:val="00A91FAC"/>
    <w:rsid w:val="00AA1D0D"/>
    <w:rsid w:val="00AB2161"/>
    <w:rsid w:val="00AB627A"/>
    <w:rsid w:val="00AB6D6E"/>
    <w:rsid w:val="00AD1EFE"/>
    <w:rsid w:val="00AD292A"/>
    <w:rsid w:val="00AD45F0"/>
    <w:rsid w:val="00AF5E1B"/>
    <w:rsid w:val="00AF709A"/>
    <w:rsid w:val="00AF7680"/>
    <w:rsid w:val="00B00339"/>
    <w:rsid w:val="00B01F08"/>
    <w:rsid w:val="00B0276E"/>
    <w:rsid w:val="00B13868"/>
    <w:rsid w:val="00B140E9"/>
    <w:rsid w:val="00B16E8F"/>
    <w:rsid w:val="00B30401"/>
    <w:rsid w:val="00B412CE"/>
    <w:rsid w:val="00B45FB4"/>
    <w:rsid w:val="00B4745A"/>
    <w:rsid w:val="00B529DC"/>
    <w:rsid w:val="00B5545F"/>
    <w:rsid w:val="00B56526"/>
    <w:rsid w:val="00B6552C"/>
    <w:rsid w:val="00B65AAB"/>
    <w:rsid w:val="00B6637D"/>
    <w:rsid w:val="00B719AA"/>
    <w:rsid w:val="00B75A05"/>
    <w:rsid w:val="00B84416"/>
    <w:rsid w:val="00B9763D"/>
    <w:rsid w:val="00BA307B"/>
    <w:rsid w:val="00BB56F1"/>
    <w:rsid w:val="00BB76D0"/>
    <w:rsid w:val="00BC0A33"/>
    <w:rsid w:val="00BC33D7"/>
    <w:rsid w:val="00BC363C"/>
    <w:rsid w:val="00BC4320"/>
    <w:rsid w:val="00BC675B"/>
    <w:rsid w:val="00BD52E7"/>
    <w:rsid w:val="00BD70FC"/>
    <w:rsid w:val="00BE1E9A"/>
    <w:rsid w:val="00C03CE9"/>
    <w:rsid w:val="00C20CA7"/>
    <w:rsid w:val="00C233AB"/>
    <w:rsid w:val="00C253FB"/>
    <w:rsid w:val="00C256AB"/>
    <w:rsid w:val="00C2766C"/>
    <w:rsid w:val="00C36E9F"/>
    <w:rsid w:val="00C40D7C"/>
    <w:rsid w:val="00C42835"/>
    <w:rsid w:val="00C50DD3"/>
    <w:rsid w:val="00C57ABF"/>
    <w:rsid w:val="00C62C24"/>
    <w:rsid w:val="00C635B6"/>
    <w:rsid w:val="00C958F2"/>
    <w:rsid w:val="00CA0793"/>
    <w:rsid w:val="00CB6D28"/>
    <w:rsid w:val="00CC041E"/>
    <w:rsid w:val="00CD57B4"/>
    <w:rsid w:val="00CE005B"/>
    <w:rsid w:val="00CF2055"/>
    <w:rsid w:val="00CF3169"/>
    <w:rsid w:val="00CF58E5"/>
    <w:rsid w:val="00D01526"/>
    <w:rsid w:val="00D0361A"/>
    <w:rsid w:val="00D25D2B"/>
    <w:rsid w:val="00D307ED"/>
    <w:rsid w:val="00D30ADD"/>
    <w:rsid w:val="00D43A0D"/>
    <w:rsid w:val="00D4588F"/>
    <w:rsid w:val="00D46867"/>
    <w:rsid w:val="00D526F3"/>
    <w:rsid w:val="00D62FBA"/>
    <w:rsid w:val="00D75B2D"/>
    <w:rsid w:val="00D75D4F"/>
    <w:rsid w:val="00D85B86"/>
    <w:rsid w:val="00D8699B"/>
    <w:rsid w:val="00D9288E"/>
    <w:rsid w:val="00DA2034"/>
    <w:rsid w:val="00DC733E"/>
    <w:rsid w:val="00DD0774"/>
    <w:rsid w:val="00DD71EA"/>
    <w:rsid w:val="00DE1FCB"/>
    <w:rsid w:val="00DE4E07"/>
    <w:rsid w:val="00DF57BE"/>
    <w:rsid w:val="00E06500"/>
    <w:rsid w:val="00E13FAF"/>
    <w:rsid w:val="00E15B7A"/>
    <w:rsid w:val="00E269FD"/>
    <w:rsid w:val="00E31EBC"/>
    <w:rsid w:val="00E419FA"/>
    <w:rsid w:val="00E42074"/>
    <w:rsid w:val="00E42343"/>
    <w:rsid w:val="00E45774"/>
    <w:rsid w:val="00E53124"/>
    <w:rsid w:val="00E54A75"/>
    <w:rsid w:val="00E57060"/>
    <w:rsid w:val="00E66980"/>
    <w:rsid w:val="00E710B9"/>
    <w:rsid w:val="00E8749E"/>
    <w:rsid w:val="00E87616"/>
    <w:rsid w:val="00E904AA"/>
    <w:rsid w:val="00E92762"/>
    <w:rsid w:val="00EA2E89"/>
    <w:rsid w:val="00EA4451"/>
    <w:rsid w:val="00EA49FE"/>
    <w:rsid w:val="00EA5C16"/>
    <w:rsid w:val="00EB373C"/>
    <w:rsid w:val="00EB5731"/>
    <w:rsid w:val="00EC4491"/>
    <w:rsid w:val="00EC58D5"/>
    <w:rsid w:val="00EC6DF8"/>
    <w:rsid w:val="00EC72CB"/>
    <w:rsid w:val="00EE7887"/>
    <w:rsid w:val="00EF000D"/>
    <w:rsid w:val="00EF3A1F"/>
    <w:rsid w:val="00EF4E0C"/>
    <w:rsid w:val="00F16954"/>
    <w:rsid w:val="00F21E78"/>
    <w:rsid w:val="00F27F8F"/>
    <w:rsid w:val="00F402D3"/>
    <w:rsid w:val="00F4118E"/>
    <w:rsid w:val="00F46750"/>
    <w:rsid w:val="00F545A3"/>
    <w:rsid w:val="00F65E46"/>
    <w:rsid w:val="00F67B7C"/>
    <w:rsid w:val="00F734AD"/>
    <w:rsid w:val="00F74B31"/>
    <w:rsid w:val="00F758CF"/>
    <w:rsid w:val="00F75C48"/>
    <w:rsid w:val="00FB0F02"/>
    <w:rsid w:val="00FB5706"/>
    <w:rsid w:val="00FC40C3"/>
    <w:rsid w:val="00FD3A5C"/>
    <w:rsid w:val="00FE1B4F"/>
    <w:rsid w:val="00FE5E16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omy3flnie">
    <w:name w:val="Domyś3flnie"/>
    <w:rsid w:val="00E419FA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styleId="Hipercze">
    <w:name w:val="Hyperlink"/>
    <w:basedOn w:val="Domylnaczcionkaakapitu"/>
    <w:unhideWhenUsed/>
    <w:rsid w:val="002417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70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04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0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6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72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9C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1729C1"/>
    <w:rPr>
      <w:vertAlign w:val="superscript"/>
    </w:rPr>
  </w:style>
  <w:style w:type="paragraph" w:customStyle="1" w:styleId="paragraph">
    <w:name w:val="paragraph"/>
    <w:basedOn w:val="Normalny"/>
    <w:rsid w:val="001028FE"/>
    <w:rPr>
      <w:rFonts w:ascii="Times New Roman" w:hAnsi="Times New Roman"/>
    </w:rPr>
  </w:style>
  <w:style w:type="character" w:customStyle="1" w:styleId="spellingerror">
    <w:name w:val="spellingerror"/>
    <w:basedOn w:val="Domylnaczcionkaakapitu"/>
    <w:rsid w:val="001028FE"/>
  </w:style>
  <w:style w:type="character" w:customStyle="1" w:styleId="normaltextrun1">
    <w:name w:val="normaltextrun1"/>
    <w:basedOn w:val="Domylnaczcionkaakapitu"/>
    <w:rsid w:val="001028FE"/>
  </w:style>
  <w:style w:type="character" w:customStyle="1" w:styleId="eop">
    <w:name w:val="eop"/>
    <w:basedOn w:val="Domylnaczcionkaakapitu"/>
    <w:rsid w:val="001028FE"/>
  </w:style>
  <w:style w:type="paragraph" w:styleId="Tekstprzypisudolnego">
    <w:name w:val="footnote text"/>
    <w:basedOn w:val="Normalny"/>
    <w:link w:val="TekstprzypisudolnegoZnak"/>
    <w:semiHidden/>
    <w:unhideWhenUsed/>
    <w:rsid w:val="00DE1F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1FC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FC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13FA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omy3flnie">
    <w:name w:val="Domyś3flnie"/>
    <w:rsid w:val="00E419FA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styleId="Hipercze">
    <w:name w:val="Hyperlink"/>
    <w:basedOn w:val="Domylnaczcionkaakapitu"/>
    <w:unhideWhenUsed/>
    <w:rsid w:val="002417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70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04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0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6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72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9C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1729C1"/>
    <w:rPr>
      <w:vertAlign w:val="superscript"/>
    </w:rPr>
  </w:style>
  <w:style w:type="paragraph" w:customStyle="1" w:styleId="paragraph">
    <w:name w:val="paragraph"/>
    <w:basedOn w:val="Normalny"/>
    <w:rsid w:val="001028FE"/>
    <w:rPr>
      <w:rFonts w:ascii="Times New Roman" w:hAnsi="Times New Roman"/>
    </w:rPr>
  </w:style>
  <w:style w:type="character" w:customStyle="1" w:styleId="spellingerror">
    <w:name w:val="spellingerror"/>
    <w:basedOn w:val="Domylnaczcionkaakapitu"/>
    <w:rsid w:val="001028FE"/>
  </w:style>
  <w:style w:type="character" w:customStyle="1" w:styleId="normaltextrun1">
    <w:name w:val="normaltextrun1"/>
    <w:basedOn w:val="Domylnaczcionkaakapitu"/>
    <w:rsid w:val="001028FE"/>
  </w:style>
  <w:style w:type="character" w:customStyle="1" w:styleId="eop">
    <w:name w:val="eop"/>
    <w:basedOn w:val="Domylnaczcionkaakapitu"/>
    <w:rsid w:val="001028FE"/>
  </w:style>
  <w:style w:type="paragraph" w:styleId="Tekstprzypisudolnego">
    <w:name w:val="footnote text"/>
    <w:basedOn w:val="Normalny"/>
    <w:link w:val="TekstprzypisudolnegoZnak"/>
    <w:semiHidden/>
    <w:unhideWhenUsed/>
    <w:rsid w:val="00DE1F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1FC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FC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13FA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9728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7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83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91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1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1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17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08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3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41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52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3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18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87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Litwin\kopia%20WPR\Marek%20Litwin%20-%20archiwum\private\331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9960-DC07-4EEA-B6A4-E224FF1D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7</Pages>
  <Words>2977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Litwin</dc:creator>
  <cp:lastModifiedBy>ckziu1</cp:lastModifiedBy>
  <cp:revision>2</cp:revision>
  <cp:lastPrinted>2018-04-24T12:17:00Z</cp:lastPrinted>
  <dcterms:created xsi:type="dcterms:W3CDTF">2020-09-02T10:06:00Z</dcterms:created>
  <dcterms:modified xsi:type="dcterms:W3CDTF">2020-09-02T10:06:00Z</dcterms:modified>
</cp:coreProperties>
</file>