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06" w:rsidRPr="00382283" w:rsidRDefault="00A33C06" w:rsidP="00267F93">
      <w:pPr>
        <w:jc w:val="right"/>
        <w:rPr>
          <w:rFonts w:asciiTheme="minorHAnsi" w:hAnsiTheme="minorHAnsi" w:cs="Calibri,BoldItalic"/>
          <w:b/>
          <w:bCs/>
          <w:iCs/>
          <w:sz w:val="22"/>
          <w:szCs w:val="22"/>
        </w:rPr>
      </w:pPr>
      <w:r w:rsidRPr="00382283">
        <w:rPr>
          <w:rFonts w:asciiTheme="minorHAnsi" w:hAnsiTheme="minorHAnsi" w:cs="Calibri,BoldItalic"/>
          <w:b/>
          <w:bCs/>
          <w:iCs/>
          <w:sz w:val="22"/>
          <w:szCs w:val="22"/>
        </w:rPr>
        <w:t xml:space="preserve">Załącznik nr </w:t>
      </w:r>
      <w:r w:rsidR="00240172" w:rsidRPr="00382283">
        <w:rPr>
          <w:rFonts w:asciiTheme="minorHAnsi" w:hAnsiTheme="minorHAnsi" w:cs="Calibri,BoldItalic"/>
          <w:b/>
          <w:bCs/>
          <w:iCs/>
          <w:sz w:val="22"/>
          <w:szCs w:val="22"/>
        </w:rPr>
        <w:t>1</w:t>
      </w:r>
    </w:p>
    <w:tbl>
      <w:tblPr>
        <w:tblStyle w:val="Tabela-Siatka2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03978" w:rsidRPr="00603978" w:rsidTr="0019631F">
        <w:trPr>
          <w:jc w:val="right"/>
        </w:trPr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603978" w:rsidRPr="00603978" w:rsidRDefault="00603978" w:rsidP="0019631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603978" w:rsidRPr="001C0C20" w:rsidRDefault="00603978" w:rsidP="001C0C20">
      <w:pPr>
        <w:jc w:val="right"/>
        <w:rPr>
          <w:rFonts w:asciiTheme="minorHAnsi" w:hAnsiTheme="minorHAnsi" w:cs="Arial"/>
          <w:sz w:val="20"/>
          <w:szCs w:val="20"/>
        </w:rPr>
      </w:pPr>
      <w:r w:rsidRPr="0050473C">
        <w:rPr>
          <w:rFonts w:asciiTheme="minorHAnsi" w:hAnsiTheme="minorHAnsi" w:cs="Arial"/>
          <w:sz w:val="20"/>
          <w:szCs w:val="20"/>
        </w:rPr>
        <w:t>Pesel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A17B9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>czestnika projektu</w:t>
      </w:r>
    </w:p>
    <w:p w:rsidR="00A33C06" w:rsidRPr="00267F93" w:rsidRDefault="00A33C06" w:rsidP="00A33C0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7F93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A33C06" w:rsidRPr="001C0C20" w:rsidRDefault="00A33C06" w:rsidP="001C0C2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7F93">
        <w:rPr>
          <w:rFonts w:asciiTheme="minorHAnsi" w:hAnsiTheme="minorHAnsi" w:cs="Arial"/>
          <w:b/>
          <w:sz w:val="22"/>
          <w:szCs w:val="22"/>
        </w:rPr>
        <w:t>(</w:t>
      </w:r>
      <w:r w:rsidR="00C971A5">
        <w:rPr>
          <w:rFonts w:asciiTheme="minorHAnsi" w:hAnsiTheme="minorHAnsi" w:cs="Arial"/>
          <w:b/>
          <w:sz w:val="22"/>
          <w:szCs w:val="22"/>
        </w:rPr>
        <w:t>Uczestniczka/</w:t>
      </w:r>
      <w:r w:rsidR="00365352">
        <w:rPr>
          <w:rFonts w:asciiTheme="minorHAnsi" w:hAnsiTheme="minorHAnsi" w:cs="Arial"/>
          <w:b/>
          <w:sz w:val="22"/>
          <w:szCs w:val="22"/>
        </w:rPr>
        <w:t>U</w:t>
      </w:r>
      <w:r w:rsidRPr="00267F93">
        <w:rPr>
          <w:rFonts w:asciiTheme="minorHAnsi" w:hAnsiTheme="minorHAnsi" w:cs="Arial"/>
          <w:b/>
          <w:sz w:val="22"/>
          <w:szCs w:val="22"/>
        </w:rPr>
        <w:t>czestnik pełnoletni)</w:t>
      </w:r>
    </w:p>
    <w:p w:rsidR="009708C2" w:rsidRPr="00267F93" w:rsidRDefault="009708C2" w:rsidP="00A33C06">
      <w:pPr>
        <w:rPr>
          <w:rFonts w:asciiTheme="minorHAnsi" w:hAnsiTheme="minorHAnsi" w:cs="Arial"/>
          <w:sz w:val="22"/>
          <w:szCs w:val="22"/>
        </w:rPr>
      </w:pPr>
    </w:p>
    <w:p w:rsidR="00A33C06" w:rsidRPr="00267F93" w:rsidRDefault="00A33C06" w:rsidP="00A33C06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Ja, niżej podpisan</w:t>
      </w:r>
      <w:r w:rsidR="00DA0747">
        <w:rPr>
          <w:rFonts w:asciiTheme="minorHAnsi" w:hAnsiTheme="minorHAnsi" w:cs="Arial"/>
          <w:sz w:val="22"/>
          <w:szCs w:val="22"/>
        </w:rPr>
        <w:t>y/a</w:t>
      </w:r>
      <w:r w:rsidRPr="00267F9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</w:t>
      </w:r>
      <w:r w:rsidR="001C0C20">
        <w:rPr>
          <w:rFonts w:asciiTheme="minorHAnsi" w:hAnsiTheme="minorHAnsi" w:cs="Arial"/>
          <w:sz w:val="22"/>
          <w:szCs w:val="22"/>
        </w:rPr>
        <w:t>...........................</w:t>
      </w:r>
      <w:r w:rsidR="009F413B">
        <w:rPr>
          <w:rFonts w:asciiTheme="minorHAnsi" w:hAnsiTheme="minorHAnsi" w:cs="Arial"/>
          <w:sz w:val="22"/>
          <w:szCs w:val="22"/>
        </w:rPr>
        <w:t>..</w:t>
      </w:r>
      <w:r w:rsidR="00B8225C">
        <w:rPr>
          <w:rFonts w:asciiTheme="minorHAnsi" w:hAnsiTheme="minorHAnsi" w:cs="Arial"/>
          <w:sz w:val="22"/>
          <w:szCs w:val="22"/>
        </w:rPr>
        <w:t>......</w:t>
      </w:r>
      <w:r w:rsidR="009F413B">
        <w:rPr>
          <w:rFonts w:asciiTheme="minorHAnsi" w:hAnsiTheme="minorHAnsi" w:cs="Arial"/>
          <w:sz w:val="22"/>
          <w:szCs w:val="22"/>
        </w:rPr>
        <w:t>.</w:t>
      </w:r>
    </w:p>
    <w:p w:rsidR="00A33C06" w:rsidRPr="00267F93" w:rsidRDefault="00A33C06" w:rsidP="00A33C06">
      <w:pPr>
        <w:ind w:left="3540" w:firstLine="708"/>
        <w:rPr>
          <w:rFonts w:asciiTheme="minorHAnsi" w:hAnsiTheme="minorHAnsi" w:cs="Arial"/>
          <w:sz w:val="20"/>
          <w:szCs w:val="20"/>
        </w:rPr>
      </w:pPr>
      <w:r w:rsidRPr="00267F93">
        <w:rPr>
          <w:rFonts w:asciiTheme="minorHAnsi" w:hAnsiTheme="minorHAnsi" w:cs="Arial"/>
          <w:sz w:val="20"/>
          <w:szCs w:val="20"/>
        </w:rPr>
        <w:t>(imię i nazwisko uczestnika</w:t>
      </w:r>
      <w:r w:rsidR="00451374">
        <w:rPr>
          <w:rFonts w:asciiTheme="minorHAnsi" w:hAnsiTheme="minorHAnsi" w:cs="Arial"/>
          <w:sz w:val="20"/>
          <w:szCs w:val="20"/>
        </w:rPr>
        <w:t>/</w:t>
      </w:r>
      <w:proofErr w:type="spellStart"/>
      <w:r w:rsidR="00451374">
        <w:rPr>
          <w:rFonts w:asciiTheme="minorHAnsi" w:hAnsiTheme="minorHAnsi" w:cs="Arial"/>
          <w:sz w:val="20"/>
          <w:szCs w:val="20"/>
        </w:rPr>
        <w:t>czki</w:t>
      </w:r>
      <w:proofErr w:type="spellEnd"/>
      <w:r w:rsidRPr="00267F93">
        <w:rPr>
          <w:rFonts w:asciiTheme="minorHAnsi" w:hAnsiTheme="minorHAnsi" w:cs="Arial"/>
          <w:sz w:val="20"/>
          <w:szCs w:val="20"/>
        </w:rPr>
        <w:t>)</w:t>
      </w:r>
    </w:p>
    <w:p w:rsidR="00A33C06" w:rsidRPr="00267F93" w:rsidRDefault="00A33C06" w:rsidP="001C0C20">
      <w:pPr>
        <w:rPr>
          <w:rFonts w:asciiTheme="minorHAnsi" w:hAnsiTheme="minorHAnsi" w:cs="Arial"/>
          <w:sz w:val="22"/>
          <w:szCs w:val="22"/>
        </w:rPr>
      </w:pPr>
    </w:p>
    <w:p w:rsidR="00A33C06" w:rsidRPr="00267F93" w:rsidRDefault="00A33C06" w:rsidP="00A33C06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uczeń</w:t>
      </w:r>
      <w:r w:rsidR="009F413B">
        <w:rPr>
          <w:rFonts w:asciiTheme="minorHAnsi" w:hAnsiTheme="minorHAnsi" w:cs="Arial"/>
          <w:sz w:val="22"/>
          <w:szCs w:val="22"/>
        </w:rPr>
        <w:t xml:space="preserve">/uczennica  szkoły      </w:t>
      </w:r>
      <w:r w:rsidRPr="00267F93">
        <w:rPr>
          <w:rFonts w:asciiTheme="minorHAnsi" w:hAnsiTheme="minorHAnsi" w:cs="Arial"/>
          <w:sz w:val="22"/>
          <w:szCs w:val="22"/>
        </w:rPr>
        <w:t>…………..……………………………………………</w:t>
      </w:r>
      <w:r w:rsidR="00603978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267F93">
        <w:rPr>
          <w:rFonts w:asciiTheme="minorHAnsi" w:hAnsiTheme="minorHAnsi" w:cs="Arial"/>
          <w:sz w:val="22"/>
          <w:szCs w:val="22"/>
        </w:rPr>
        <w:t>………</w:t>
      </w:r>
      <w:r w:rsidR="001C0C20">
        <w:rPr>
          <w:rFonts w:asciiTheme="minorHAnsi" w:hAnsiTheme="minorHAnsi" w:cs="Arial"/>
          <w:sz w:val="22"/>
          <w:szCs w:val="22"/>
        </w:rPr>
        <w:t>…………..</w:t>
      </w:r>
    </w:p>
    <w:p w:rsidR="00A33C06" w:rsidRPr="00267F93" w:rsidRDefault="00A33C06" w:rsidP="00A33C06">
      <w:pPr>
        <w:ind w:left="2832" w:firstLine="708"/>
        <w:rPr>
          <w:rFonts w:asciiTheme="minorHAnsi" w:hAnsiTheme="minorHAnsi" w:cs="Arial"/>
          <w:sz w:val="20"/>
          <w:szCs w:val="20"/>
        </w:rPr>
      </w:pPr>
      <w:r w:rsidRPr="00267F93">
        <w:rPr>
          <w:rFonts w:asciiTheme="minorHAnsi" w:hAnsiTheme="minorHAnsi" w:cs="Arial"/>
          <w:sz w:val="20"/>
          <w:szCs w:val="20"/>
        </w:rPr>
        <w:t xml:space="preserve">                    ( nazwa szkoły )</w:t>
      </w:r>
    </w:p>
    <w:p w:rsidR="00A33C06" w:rsidRPr="00267F93" w:rsidRDefault="00A33C06" w:rsidP="00A33C06">
      <w:pPr>
        <w:ind w:left="2832" w:firstLine="708"/>
        <w:rPr>
          <w:rFonts w:asciiTheme="minorHAnsi" w:hAnsiTheme="minorHAnsi" w:cs="Arial"/>
          <w:sz w:val="22"/>
          <w:szCs w:val="22"/>
        </w:rPr>
      </w:pPr>
    </w:p>
    <w:p w:rsidR="00A33C06" w:rsidRPr="00267F93" w:rsidRDefault="00A33C06" w:rsidP="00A33C06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deklaruję udział w projekcie, </w:t>
      </w:r>
      <w:r w:rsidR="00603978" w:rsidRPr="00267F93"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spółfinasowanym ze środków Europejskiego Funduszu Społecznego w ramach Regionalnego Programu Operacyjnego Województwa Pomorskiego na lata 2014-2020, pt.</w:t>
      </w:r>
    </w:p>
    <w:p w:rsidR="00A33C06" w:rsidRPr="00267F93" w:rsidRDefault="00A33C06" w:rsidP="00A33C06">
      <w:pPr>
        <w:rPr>
          <w:rFonts w:asciiTheme="minorHAnsi" w:hAnsiTheme="minorHAnsi" w:cs="Arial"/>
          <w:sz w:val="22"/>
          <w:szCs w:val="22"/>
        </w:rPr>
      </w:pPr>
    </w:p>
    <w:p w:rsidR="00A33C06" w:rsidRPr="00267F93" w:rsidRDefault="00A33C06" w:rsidP="00267F93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</w:t>
      </w:r>
      <w:r w:rsidR="00603978" w:rsidRPr="00267F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7F93">
        <w:rPr>
          <w:rFonts w:asciiTheme="minorHAnsi" w:hAnsiTheme="minorHAnsi" w:cs="Arial"/>
          <w:b/>
          <w:sz w:val="22"/>
          <w:szCs w:val="22"/>
        </w:rPr>
        <w:t>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A33C06" w:rsidRPr="00267F93" w:rsidRDefault="00A33C06" w:rsidP="00A33C06">
      <w:pPr>
        <w:rPr>
          <w:rFonts w:asciiTheme="minorHAnsi" w:hAnsiTheme="minorHAnsi" w:cs="Arial"/>
          <w:sz w:val="22"/>
          <w:szCs w:val="22"/>
        </w:rPr>
      </w:pPr>
    </w:p>
    <w:p w:rsidR="00A33C06" w:rsidRPr="00267F93" w:rsidRDefault="00A33C06" w:rsidP="00A33C06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W imieniu Gminy Miasta Gdańska projekt realizuje Centrum Kształcenia Zawodowego i Ustawicznego nr 1</w:t>
      </w:r>
      <w:r w:rsidR="001C0C20"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Gdańsku.</w:t>
      </w:r>
    </w:p>
    <w:p w:rsidR="00A33C06" w:rsidRPr="00267F93" w:rsidRDefault="00A33C06" w:rsidP="00A33C06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Oświadczam, </w:t>
      </w:r>
      <w:r w:rsidR="00603978" w:rsidRPr="00267F93">
        <w:rPr>
          <w:rFonts w:asciiTheme="minorHAnsi" w:hAnsiTheme="minorHAnsi" w:cs="Arial"/>
          <w:sz w:val="22"/>
          <w:szCs w:val="22"/>
        </w:rPr>
        <w:t xml:space="preserve">że </w:t>
      </w:r>
      <w:r w:rsidRPr="00267F93">
        <w:rPr>
          <w:rFonts w:asciiTheme="minorHAnsi" w:hAnsiTheme="minorHAnsi" w:cs="Arial"/>
          <w:sz w:val="22"/>
          <w:szCs w:val="22"/>
        </w:rPr>
        <w:t>spełniam warunki kwalifi</w:t>
      </w:r>
      <w:r w:rsidR="001E05E1">
        <w:rPr>
          <w:rFonts w:asciiTheme="minorHAnsi" w:hAnsiTheme="minorHAnsi" w:cs="Arial"/>
          <w:sz w:val="22"/>
          <w:szCs w:val="22"/>
        </w:rPr>
        <w:t>kujące do udziału w niniejszym 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A33C06" w:rsidRPr="007F2199" w:rsidRDefault="00A33C06" w:rsidP="007F2199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7F2199">
        <w:rPr>
          <w:rFonts w:asciiTheme="minorHAnsi" w:hAnsiTheme="minorHAnsi" w:cs="Arial"/>
          <w:sz w:val="22"/>
          <w:szCs w:val="22"/>
        </w:rPr>
        <w:t>uczę się w szkole zlokalizowanej na terenie województwa pomorskiego</w:t>
      </w:r>
    </w:p>
    <w:p w:rsidR="00A33C06" w:rsidRPr="007F2199" w:rsidRDefault="00A33C06" w:rsidP="007F2199">
      <w:pPr>
        <w:pStyle w:val="Akapitzlist"/>
        <w:numPr>
          <w:ilvl w:val="0"/>
          <w:numId w:val="96"/>
        </w:numPr>
        <w:rPr>
          <w:rFonts w:asciiTheme="minorHAnsi" w:hAnsiTheme="minorHAnsi" w:cs="Arial"/>
          <w:sz w:val="22"/>
          <w:szCs w:val="22"/>
        </w:rPr>
      </w:pPr>
      <w:r w:rsidRPr="007F2199">
        <w:rPr>
          <w:rFonts w:asciiTheme="minorHAnsi" w:hAnsiTheme="minorHAnsi" w:cs="Arial"/>
          <w:sz w:val="22"/>
          <w:szCs w:val="22"/>
        </w:rPr>
        <w:t>jestem mieszkańcem województwa pomorskiego.</w:t>
      </w:r>
    </w:p>
    <w:p w:rsidR="00A33C06" w:rsidRPr="00267F93" w:rsidRDefault="00A33C06" w:rsidP="00A33C06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Równocześnie zobowiązuję się do przekazania informacji na temat mojej sytuacji :</w:t>
      </w:r>
    </w:p>
    <w:p w:rsidR="00A33C06" w:rsidRPr="007F2199" w:rsidRDefault="00A33C06" w:rsidP="007F2199">
      <w:pPr>
        <w:pStyle w:val="Akapitzlist"/>
        <w:numPr>
          <w:ilvl w:val="0"/>
          <w:numId w:val="97"/>
        </w:numPr>
        <w:rPr>
          <w:rFonts w:asciiTheme="minorHAnsi" w:hAnsiTheme="minorHAnsi"/>
          <w:sz w:val="22"/>
          <w:szCs w:val="22"/>
        </w:rPr>
      </w:pPr>
      <w:r w:rsidRPr="007F2199">
        <w:rPr>
          <w:rFonts w:asciiTheme="minorHAnsi" w:hAnsiTheme="minorHAnsi"/>
          <w:sz w:val="22"/>
          <w:szCs w:val="22"/>
        </w:rPr>
        <w:t xml:space="preserve">w terminie do 4 tygodni po opuszczeniu </w:t>
      </w:r>
      <w:r w:rsidR="00824C04" w:rsidRPr="007F2199">
        <w:rPr>
          <w:rFonts w:asciiTheme="minorHAnsi" w:hAnsiTheme="minorHAnsi"/>
          <w:sz w:val="22"/>
          <w:szCs w:val="22"/>
        </w:rPr>
        <w:t>P</w:t>
      </w:r>
      <w:r w:rsidRPr="007F2199">
        <w:rPr>
          <w:rFonts w:asciiTheme="minorHAnsi" w:hAnsiTheme="minorHAnsi"/>
          <w:sz w:val="22"/>
          <w:szCs w:val="22"/>
        </w:rPr>
        <w:t>rojektu,</w:t>
      </w:r>
    </w:p>
    <w:p w:rsidR="009708C2" w:rsidRDefault="009708C2" w:rsidP="00A33C0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33C06" w:rsidRDefault="00A33C06" w:rsidP="00085FD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Mam świadomość, że zajęcia będą odbywały się w różnych częściach miasta Gdańska, jak również na </w:t>
      </w:r>
      <w:r w:rsidR="007A240B">
        <w:rPr>
          <w:rFonts w:asciiTheme="minorHAnsi" w:hAnsiTheme="minorHAnsi"/>
          <w:sz w:val="22"/>
          <w:szCs w:val="22"/>
        </w:rPr>
        <w:t xml:space="preserve">terenie województwa pomorskiego </w:t>
      </w:r>
      <w:r w:rsidR="007A240B" w:rsidRPr="00E1008E">
        <w:rPr>
          <w:rFonts w:asciiTheme="minorHAnsi" w:hAnsiTheme="minorHAnsi"/>
          <w:sz w:val="22"/>
          <w:szCs w:val="22"/>
        </w:rPr>
        <w:t>oraz w szczególnych przypadkach poza jego obszarem.</w:t>
      </w:r>
    </w:p>
    <w:p w:rsidR="00A33C06" w:rsidRPr="00267F93" w:rsidRDefault="00097607" w:rsidP="00085FD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yrażam zgodę, na przetwarzanie w sposób tradycyjny i elektroniczny</w:t>
      </w:r>
      <w:r w:rsidR="001C0C20">
        <w:rPr>
          <w:rFonts w:asciiTheme="minorHAnsi" w:hAnsiTheme="minorHAnsi" w:cs="Arial"/>
          <w:sz w:val="22"/>
          <w:szCs w:val="22"/>
        </w:rPr>
        <w:t xml:space="preserve"> moich danych osobowych</w:t>
      </w:r>
      <w:r>
        <w:rPr>
          <w:rFonts w:asciiTheme="minorHAnsi" w:hAnsiTheme="minorHAnsi"/>
          <w:sz w:val="22"/>
          <w:szCs w:val="22"/>
        </w:rPr>
        <w:t>,</w:t>
      </w:r>
      <w:r w:rsidRPr="00267F93">
        <w:rPr>
          <w:rFonts w:asciiTheme="minorHAnsi" w:hAnsiTheme="minorHAnsi" w:cs="Arial"/>
          <w:sz w:val="22"/>
          <w:szCs w:val="22"/>
        </w:rPr>
        <w:t xml:space="preserve"> umieszczonych w kwestionariuszu </w:t>
      </w:r>
      <w:r w:rsidR="009379B6" w:rsidRPr="009379B6">
        <w:rPr>
          <w:rFonts w:asciiTheme="minorHAnsi" w:hAnsiTheme="minorHAnsi" w:cs="Arial"/>
          <w:sz w:val="22"/>
          <w:szCs w:val="22"/>
        </w:rPr>
        <w:t>„</w:t>
      </w:r>
      <w:r w:rsidR="00085FDB">
        <w:rPr>
          <w:rFonts w:asciiTheme="minorHAnsi" w:hAnsiTheme="minorHAnsi" w:cs="Arial"/>
          <w:sz w:val="22"/>
          <w:szCs w:val="22"/>
        </w:rPr>
        <w:t>Formularz zgłoszeniowy</w:t>
      </w:r>
      <w:r w:rsidR="009379B6" w:rsidRPr="009379B6">
        <w:rPr>
          <w:rFonts w:asciiTheme="minorHAnsi" w:hAnsiTheme="minorHAnsi" w:cs="Arial"/>
          <w:sz w:val="22"/>
          <w:szCs w:val="22"/>
        </w:rPr>
        <w:t xml:space="preserve">” </w:t>
      </w:r>
      <w:r w:rsidR="00085FDB">
        <w:rPr>
          <w:rFonts w:asciiTheme="minorHAnsi" w:hAnsiTheme="minorHAnsi" w:cs="Arial"/>
          <w:sz w:val="22"/>
          <w:szCs w:val="22"/>
        </w:rPr>
        <w:t xml:space="preserve">zgodnie </w:t>
      </w:r>
      <w:r w:rsidR="00085FDB" w:rsidRPr="00085FDB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</w:t>
      </w:r>
      <w:r w:rsidRPr="00267F93">
        <w:rPr>
          <w:rFonts w:asciiTheme="minorHAnsi" w:hAnsiTheme="minorHAnsi"/>
          <w:sz w:val="22"/>
          <w:szCs w:val="22"/>
        </w:rPr>
        <w:t>)</w:t>
      </w:r>
      <w:r w:rsidRPr="00267F9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267F93">
        <w:rPr>
          <w:rFonts w:asciiTheme="minorHAnsi" w:hAnsiTheme="minorHAnsi" w:cs="Arial"/>
          <w:sz w:val="22"/>
          <w:szCs w:val="22"/>
        </w:rPr>
        <w:t xml:space="preserve">ane osobowe będą przetwarzane wyłącznie w celu realizacji </w:t>
      </w:r>
      <w:r w:rsidR="00147B39"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</w:t>
      </w:r>
      <w:r>
        <w:rPr>
          <w:rFonts w:asciiTheme="minorHAnsi" w:hAnsiTheme="minorHAnsi" w:cs="Arial"/>
          <w:sz w:val="22"/>
          <w:szCs w:val="22"/>
        </w:rPr>
        <w:t xml:space="preserve"> wsparcie z RPO WP 2014-2020</w:t>
      </w:r>
    </w:p>
    <w:p w:rsidR="00A33C06" w:rsidRDefault="009E5DB3" w:rsidP="00085FD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Wyrażam zgodę na udostepnienie mojego wizerunku do celów informacyjno-promocyjnych związanych </w:t>
      </w:r>
      <w:r w:rsidR="00147B39">
        <w:rPr>
          <w:rFonts w:asciiTheme="minorHAnsi" w:hAnsiTheme="minorHAnsi"/>
          <w:sz w:val="22"/>
          <w:szCs w:val="22"/>
        </w:rPr>
        <w:br/>
      </w:r>
      <w:r w:rsidRPr="00267F93">
        <w:rPr>
          <w:rFonts w:asciiTheme="minorHAnsi" w:hAnsiTheme="minorHAnsi"/>
          <w:sz w:val="22"/>
          <w:szCs w:val="22"/>
        </w:rPr>
        <w:t xml:space="preserve">z promocją </w:t>
      </w:r>
      <w:r w:rsidR="00147B39"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 xml:space="preserve">rojektu lub instytucji zaangażowanych w </w:t>
      </w:r>
      <w:r w:rsidR="00147B39"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>rojekt (np. umieszczanie zdjęć na ogólnodostępnych stronach internetowych lub forach społecznych</w:t>
      </w:r>
      <w:r w:rsidR="00B83D06">
        <w:rPr>
          <w:rFonts w:asciiTheme="minorHAnsi" w:hAnsiTheme="minorHAnsi"/>
          <w:sz w:val="22"/>
          <w:szCs w:val="22"/>
        </w:rPr>
        <w:t>).</w:t>
      </w:r>
    </w:p>
    <w:p w:rsidR="004F371C" w:rsidRPr="00603978" w:rsidRDefault="004F371C" w:rsidP="004F371C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prawdą.</w:t>
      </w:r>
    </w:p>
    <w:p w:rsidR="007F2199" w:rsidRDefault="007F2199" w:rsidP="00A33C06">
      <w:pPr>
        <w:rPr>
          <w:rFonts w:asciiTheme="minorHAnsi" w:hAnsiTheme="minorHAnsi" w:cs="Arial"/>
          <w:sz w:val="22"/>
          <w:szCs w:val="22"/>
        </w:rPr>
      </w:pPr>
    </w:p>
    <w:p w:rsidR="004F371C" w:rsidRPr="00267F93" w:rsidRDefault="004F371C" w:rsidP="00A33C06">
      <w:pPr>
        <w:rPr>
          <w:rFonts w:asciiTheme="minorHAnsi" w:hAnsiTheme="minorHAnsi" w:cs="Arial"/>
          <w:sz w:val="22"/>
          <w:szCs w:val="22"/>
        </w:rPr>
      </w:pPr>
    </w:p>
    <w:p w:rsidR="00A33C06" w:rsidRPr="000B098F" w:rsidRDefault="00A33C06" w:rsidP="00A33C06">
      <w:pPr>
        <w:rPr>
          <w:rFonts w:cs="Arial"/>
          <w:sz w:val="22"/>
          <w:szCs w:val="22"/>
        </w:rPr>
      </w:pPr>
      <w:r w:rsidRPr="000B098F">
        <w:rPr>
          <w:rFonts w:cs="Arial"/>
          <w:sz w:val="22"/>
          <w:szCs w:val="22"/>
        </w:rPr>
        <w:t xml:space="preserve">.........................................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4419E">
        <w:rPr>
          <w:rFonts w:cs="Arial"/>
          <w:sz w:val="22"/>
          <w:szCs w:val="22"/>
        </w:rPr>
        <w:t xml:space="preserve">   </w:t>
      </w:r>
      <w:r w:rsidR="00101709">
        <w:rPr>
          <w:rFonts w:cs="Arial"/>
          <w:sz w:val="22"/>
          <w:szCs w:val="22"/>
        </w:rPr>
        <w:t xml:space="preserve"> ……</w:t>
      </w:r>
      <w:r w:rsidRPr="000B098F">
        <w:rPr>
          <w:rFonts w:cs="Arial"/>
          <w:sz w:val="22"/>
          <w:szCs w:val="22"/>
        </w:rPr>
        <w:t>..................................................</w:t>
      </w:r>
    </w:p>
    <w:p w:rsidR="00603978" w:rsidRPr="00097607" w:rsidRDefault="00A33C06" w:rsidP="007F2199">
      <w:pPr>
        <w:rPr>
          <w:rFonts w:asciiTheme="minorHAnsi" w:hAnsiTheme="minorHAnsi" w:cs="Arial"/>
          <w:sz w:val="18"/>
          <w:szCs w:val="16"/>
        </w:rPr>
      </w:pPr>
      <w:r w:rsidRPr="00097607">
        <w:rPr>
          <w:rFonts w:asciiTheme="minorHAnsi" w:hAnsiTheme="minorHAnsi" w:cs="Arial"/>
          <w:szCs w:val="22"/>
        </w:rPr>
        <w:t xml:space="preserve">     </w:t>
      </w:r>
      <w:r w:rsidR="00101709">
        <w:rPr>
          <w:rFonts w:asciiTheme="minorHAnsi" w:hAnsiTheme="minorHAnsi" w:cs="Arial"/>
          <w:szCs w:val="22"/>
        </w:rPr>
        <w:t xml:space="preserve">   </w:t>
      </w:r>
      <w:r w:rsidRPr="00097607">
        <w:rPr>
          <w:rFonts w:asciiTheme="minorHAnsi" w:hAnsiTheme="minorHAnsi" w:cs="Arial"/>
          <w:sz w:val="18"/>
          <w:szCs w:val="16"/>
        </w:rPr>
        <w:t>( miejsce i data )</w:t>
      </w:r>
      <w:r w:rsidRPr="00097607">
        <w:rPr>
          <w:rFonts w:asciiTheme="minorHAnsi" w:hAnsiTheme="minorHAnsi" w:cs="Arial"/>
          <w:szCs w:val="22"/>
        </w:rPr>
        <w:t xml:space="preserve">        </w:t>
      </w:r>
      <w:r w:rsidR="0094419E">
        <w:rPr>
          <w:rFonts w:asciiTheme="minorHAnsi" w:hAnsiTheme="minorHAnsi" w:cs="Arial"/>
          <w:szCs w:val="22"/>
        </w:rPr>
        <w:t xml:space="preserve">                            </w:t>
      </w:r>
      <w:r w:rsidR="0094419E">
        <w:rPr>
          <w:rFonts w:asciiTheme="minorHAnsi" w:hAnsiTheme="minorHAnsi" w:cs="Arial"/>
          <w:szCs w:val="22"/>
        </w:rPr>
        <w:tab/>
      </w:r>
      <w:r w:rsidR="0094419E">
        <w:rPr>
          <w:rFonts w:asciiTheme="minorHAnsi" w:hAnsiTheme="minorHAnsi" w:cs="Arial"/>
          <w:szCs w:val="22"/>
        </w:rPr>
        <w:tab/>
      </w:r>
      <w:r w:rsidR="0094419E">
        <w:rPr>
          <w:rFonts w:asciiTheme="minorHAnsi" w:hAnsiTheme="minorHAnsi" w:cs="Arial"/>
          <w:szCs w:val="22"/>
        </w:rPr>
        <w:tab/>
      </w:r>
      <w:r w:rsidRPr="00097607">
        <w:rPr>
          <w:rFonts w:asciiTheme="minorHAnsi" w:hAnsiTheme="minorHAnsi" w:cs="Arial"/>
          <w:szCs w:val="22"/>
        </w:rPr>
        <w:t xml:space="preserve"> </w:t>
      </w:r>
      <w:r w:rsidR="00365352">
        <w:rPr>
          <w:rFonts w:asciiTheme="minorHAnsi" w:hAnsiTheme="minorHAnsi" w:cs="Arial"/>
          <w:sz w:val="18"/>
          <w:szCs w:val="16"/>
        </w:rPr>
        <w:t xml:space="preserve">( czytelny podpis </w:t>
      </w:r>
      <w:r w:rsidR="0094419E">
        <w:rPr>
          <w:rFonts w:asciiTheme="minorHAnsi" w:hAnsiTheme="minorHAnsi" w:cs="Arial"/>
          <w:sz w:val="18"/>
          <w:szCs w:val="16"/>
        </w:rPr>
        <w:t>Uczestniczki/</w:t>
      </w:r>
      <w:r w:rsidR="00365352">
        <w:rPr>
          <w:rFonts w:asciiTheme="minorHAnsi" w:hAnsiTheme="minorHAnsi" w:cs="Arial"/>
          <w:sz w:val="18"/>
          <w:szCs w:val="16"/>
        </w:rPr>
        <w:t>U</w:t>
      </w:r>
      <w:r w:rsidRPr="00097607">
        <w:rPr>
          <w:rFonts w:asciiTheme="minorHAnsi" w:hAnsiTheme="minorHAnsi" w:cs="Arial"/>
          <w:sz w:val="18"/>
          <w:szCs w:val="16"/>
        </w:rPr>
        <w:t>czestnika projektu)</w:t>
      </w:r>
    </w:p>
    <w:sectPr w:rsidR="00603978" w:rsidRPr="00097607" w:rsidSect="007F21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992" w:bottom="1134" w:left="992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05" w:rsidRDefault="005A3905">
      <w:r>
        <w:separator/>
      </w:r>
    </w:p>
  </w:endnote>
  <w:endnote w:type="continuationSeparator" w:id="0">
    <w:p w:rsidR="005A3905" w:rsidRDefault="005A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124D4A" w:rsidRDefault="00AA750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F816F3" wp14:editId="009518D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Pr="00B01F08" w:rsidRDefault="00AA750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2386200" wp14:editId="08147AF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05" w:rsidRDefault="005A3905">
      <w:r>
        <w:separator/>
      </w:r>
    </w:p>
  </w:footnote>
  <w:footnote w:type="continuationSeparator" w:id="0">
    <w:p w:rsidR="005A3905" w:rsidRDefault="005A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 w:rsidP="007F2199">
    <w:pPr>
      <w:pStyle w:val="Nagwek"/>
      <w:spacing w:line="276" w:lineRule="auto"/>
    </w:pPr>
  </w:p>
  <w:p w:rsidR="00AA7503" w:rsidRDefault="00AA7503" w:rsidP="007F2199">
    <w:pPr>
      <w:pStyle w:val="Nagwek"/>
      <w:spacing w:line="276" w:lineRule="auto"/>
    </w:pPr>
  </w:p>
  <w:p w:rsidR="00AA7503" w:rsidRDefault="00AA7503" w:rsidP="007F2199">
    <w:pPr>
      <w:pStyle w:val="Nagwek"/>
      <w:spacing w:line="276" w:lineRule="auto"/>
    </w:pPr>
  </w:p>
  <w:p w:rsidR="00AA7503" w:rsidRDefault="00AA7503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AA7503" w:rsidRDefault="00AA7503" w:rsidP="00267F93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1824" behindDoc="0" locked="0" layoutInCell="0" allowOverlap="1" wp14:anchorId="6CDB0326" wp14:editId="2914AB30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3" w:rsidRDefault="00AA7503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72E671D3" wp14:editId="0DA9B2AD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76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0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A1206D"/>
    <w:multiLevelType w:val="hybridMultilevel"/>
    <w:tmpl w:val="5058BA22"/>
    <w:lvl w:ilvl="0" w:tplc="3C063178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64F31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6568"/>
    <w:multiLevelType w:val="multilevel"/>
    <w:tmpl w:val="306C1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C6F83"/>
    <w:multiLevelType w:val="hybridMultilevel"/>
    <w:tmpl w:val="58B47DB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87A7C"/>
    <w:multiLevelType w:val="multilevel"/>
    <w:tmpl w:val="625C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E13F6E"/>
    <w:multiLevelType w:val="multilevel"/>
    <w:tmpl w:val="3F68C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BE5E9A"/>
    <w:multiLevelType w:val="multilevel"/>
    <w:tmpl w:val="B88C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E35244"/>
    <w:multiLevelType w:val="hybridMultilevel"/>
    <w:tmpl w:val="6B9EE946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126E3FA6"/>
    <w:multiLevelType w:val="hybridMultilevel"/>
    <w:tmpl w:val="B442D5D8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27F3364"/>
    <w:multiLevelType w:val="hybridMultilevel"/>
    <w:tmpl w:val="A2AAEEB8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2BA2CA9"/>
    <w:multiLevelType w:val="hybridMultilevel"/>
    <w:tmpl w:val="1B6C8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1783231D"/>
    <w:multiLevelType w:val="multilevel"/>
    <w:tmpl w:val="75C2206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Arial" w:hint="default"/>
      </w:rPr>
    </w:lvl>
  </w:abstractNum>
  <w:abstractNum w:abstractNumId="21">
    <w:nsid w:val="198008CD"/>
    <w:multiLevelType w:val="hybridMultilevel"/>
    <w:tmpl w:val="A48AF2E6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565FA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C07D7F"/>
    <w:multiLevelType w:val="hybridMultilevel"/>
    <w:tmpl w:val="974A648C"/>
    <w:lvl w:ilvl="0" w:tplc="6E983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F3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0E1240"/>
    <w:multiLevelType w:val="hybridMultilevel"/>
    <w:tmpl w:val="BB28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A07CB"/>
    <w:multiLevelType w:val="multilevel"/>
    <w:tmpl w:val="4DC02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2A4C5BD3"/>
    <w:multiLevelType w:val="multilevel"/>
    <w:tmpl w:val="81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AA835D2"/>
    <w:multiLevelType w:val="multilevel"/>
    <w:tmpl w:val="DC6009B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3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>
    <w:nsid w:val="2D90210A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62815"/>
    <w:multiLevelType w:val="hybridMultilevel"/>
    <w:tmpl w:val="C7440390"/>
    <w:lvl w:ilvl="0" w:tplc="F476F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FF21E50"/>
    <w:multiLevelType w:val="hybridMultilevel"/>
    <w:tmpl w:val="B5F4DEB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F21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6C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6021661"/>
    <w:multiLevelType w:val="hybridMultilevel"/>
    <w:tmpl w:val="C0FAA916"/>
    <w:lvl w:ilvl="0" w:tplc="28EA170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6B57739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10954"/>
    <w:multiLevelType w:val="multilevel"/>
    <w:tmpl w:val="FC84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8973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8B82E73"/>
    <w:multiLevelType w:val="hybridMultilevel"/>
    <w:tmpl w:val="3E8C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7A7345"/>
    <w:multiLevelType w:val="hybridMultilevel"/>
    <w:tmpl w:val="4D9CCCB2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7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50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EFC0530"/>
    <w:multiLevelType w:val="multilevel"/>
    <w:tmpl w:val="5AA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D348FE"/>
    <w:multiLevelType w:val="hybridMultilevel"/>
    <w:tmpl w:val="7C8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A7055B"/>
    <w:multiLevelType w:val="hybridMultilevel"/>
    <w:tmpl w:val="7E68E1EC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2D175F"/>
    <w:multiLevelType w:val="hybridMultilevel"/>
    <w:tmpl w:val="7C2E9768"/>
    <w:lvl w:ilvl="0" w:tplc="1B3C531A">
      <w:start w:val="17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>
    <w:nsid w:val="42B32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3C94848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13C43"/>
    <w:multiLevelType w:val="hybridMultilevel"/>
    <w:tmpl w:val="EFD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9">
    <w:nsid w:val="485D6501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0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1">
    <w:nsid w:val="49522400"/>
    <w:multiLevelType w:val="hybridMultilevel"/>
    <w:tmpl w:val="26224B32"/>
    <w:lvl w:ilvl="0" w:tplc="678E4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20FD2"/>
    <w:multiLevelType w:val="multilevel"/>
    <w:tmpl w:val="17325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DE752C9"/>
    <w:multiLevelType w:val="hybridMultilevel"/>
    <w:tmpl w:val="6FAA41F2"/>
    <w:lvl w:ilvl="0" w:tplc="24A2C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E97767"/>
    <w:multiLevelType w:val="hybridMultilevel"/>
    <w:tmpl w:val="1DB4E2F6"/>
    <w:lvl w:ilvl="0" w:tplc="FF40DE5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65C33"/>
    <w:multiLevelType w:val="hybridMultilevel"/>
    <w:tmpl w:val="0E54EBAA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B105A"/>
    <w:multiLevelType w:val="multilevel"/>
    <w:tmpl w:val="5F96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F2607"/>
    <w:multiLevelType w:val="hybridMultilevel"/>
    <w:tmpl w:val="28C8F1C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8">
    <w:nsid w:val="53AF2A1C"/>
    <w:multiLevelType w:val="hybridMultilevel"/>
    <w:tmpl w:val="4FF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C043D"/>
    <w:multiLevelType w:val="hybridMultilevel"/>
    <w:tmpl w:val="75942B84"/>
    <w:lvl w:ilvl="0" w:tplc="14683E34">
      <w:start w:val="12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4A55D2"/>
    <w:multiLevelType w:val="hybridMultilevel"/>
    <w:tmpl w:val="2154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A46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96948DC"/>
    <w:multiLevelType w:val="hybridMultilevel"/>
    <w:tmpl w:val="D25A6A88"/>
    <w:lvl w:ilvl="0" w:tplc="45C634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8346FA"/>
    <w:multiLevelType w:val="hybridMultilevel"/>
    <w:tmpl w:val="5338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5">
    <w:nsid w:val="5CED4B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E1F28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D9713C"/>
    <w:multiLevelType w:val="hybridMultilevel"/>
    <w:tmpl w:val="17E8A496"/>
    <w:lvl w:ilvl="0" w:tplc="0A2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E6EE3"/>
    <w:multiLevelType w:val="hybridMultilevel"/>
    <w:tmpl w:val="3412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6F4561"/>
    <w:multiLevelType w:val="hybridMultilevel"/>
    <w:tmpl w:val="9C58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2">
    <w:nsid w:val="655B1F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6D719B0"/>
    <w:multiLevelType w:val="hybridMultilevel"/>
    <w:tmpl w:val="8C1A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D1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B846270"/>
    <w:multiLevelType w:val="hybridMultilevel"/>
    <w:tmpl w:val="3D7E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5B3E7B"/>
    <w:multiLevelType w:val="hybridMultilevel"/>
    <w:tmpl w:val="55CC05A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8">
    <w:nsid w:val="6FA8465D"/>
    <w:multiLevelType w:val="hybridMultilevel"/>
    <w:tmpl w:val="742C2EDC"/>
    <w:lvl w:ilvl="0" w:tplc="1F3A49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9">
    <w:nsid w:val="6FD20FE4"/>
    <w:multiLevelType w:val="hybridMultilevel"/>
    <w:tmpl w:val="8674A84E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634BB4"/>
    <w:multiLevelType w:val="hybridMultilevel"/>
    <w:tmpl w:val="EBF81F14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A137DE"/>
    <w:multiLevelType w:val="hybridMultilevel"/>
    <w:tmpl w:val="FC12DC62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977DB"/>
    <w:multiLevelType w:val="hybridMultilevel"/>
    <w:tmpl w:val="9EDC0150"/>
    <w:lvl w:ilvl="0" w:tplc="28EA170E">
      <w:start w:val="1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AD35201"/>
    <w:multiLevelType w:val="hybridMultilevel"/>
    <w:tmpl w:val="659A62DE"/>
    <w:lvl w:ilvl="0" w:tplc="678E4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6137FB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7EA97904"/>
    <w:multiLevelType w:val="multilevel"/>
    <w:tmpl w:val="721C1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EF84E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4"/>
  </w:num>
  <w:num w:numId="2">
    <w:abstractNumId w:val="18"/>
  </w:num>
  <w:num w:numId="3">
    <w:abstractNumId w:val="61"/>
  </w:num>
  <w:num w:numId="4">
    <w:abstractNumId w:val="22"/>
  </w:num>
  <w:num w:numId="5">
    <w:abstractNumId w:val="79"/>
  </w:num>
  <w:num w:numId="6">
    <w:abstractNumId w:val="10"/>
  </w:num>
  <w:num w:numId="7">
    <w:abstractNumId w:val="70"/>
  </w:num>
  <w:num w:numId="8">
    <w:abstractNumId w:val="93"/>
  </w:num>
  <w:num w:numId="9">
    <w:abstractNumId w:val="90"/>
  </w:num>
  <w:num w:numId="10">
    <w:abstractNumId w:val="21"/>
  </w:num>
  <w:num w:numId="11">
    <w:abstractNumId w:val="78"/>
  </w:num>
  <w:num w:numId="12">
    <w:abstractNumId w:val="29"/>
  </w:num>
  <w:num w:numId="13">
    <w:abstractNumId w:val="3"/>
  </w:num>
  <w:num w:numId="14">
    <w:abstractNumId w:val="96"/>
  </w:num>
  <w:num w:numId="15">
    <w:abstractNumId w:val="57"/>
  </w:num>
  <w:num w:numId="16">
    <w:abstractNumId w:val="34"/>
  </w:num>
  <w:num w:numId="17">
    <w:abstractNumId w:val="50"/>
  </w:num>
  <w:num w:numId="18">
    <w:abstractNumId w:val="80"/>
  </w:num>
  <w:num w:numId="19">
    <w:abstractNumId w:val="16"/>
  </w:num>
  <w:num w:numId="20">
    <w:abstractNumId w:val="88"/>
  </w:num>
  <w:num w:numId="21">
    <w:abstractNumId w:val="72"/>
  </w:num>
  <w:num w:numId="22">
    <w:abstractNumId w:val="69"/>
  </w:num>
  <w:num w:numId="23">
    <w:abstractNumId w:val="52"/>
  </w:num>
  <w:num w:numId="24">
    <w:abstractNumId w:val="39"/>
  </w:num>
  <w:num w:numId="25">
    <w:abstractNumId w:val="92"/>
  </w:num>
  <w:num w:numId="26">
    <w:abstractNumId w:val="2"/>
  </w:num>
  <w:num w:numId="27">
    <w:abstractNumId w:val="86"/>
  </w:num>
  <w:num w:numId="28">
    <w:abstractNumId w:val="56"/>
  </w:num>
  <w:num w:numId="29">
    <w:abstractNumId w:val="82"/>
  </w:num>
  <w:num w:numId="30">
    <w:abstractNumId w:val="30"/>
  </w:num>
  <w:num w:numId="31">
    <w:abstractNumId w:val="62"/>
  </w:num>
  <w:num w:numId="32">
    <w:abstractNumId w:val="49"/>
  </w:num>
  <w:num w:numId="33">
    <w:abstractNumId w:val="24"/>
  </w:num>
  <w:num w:numId="34">
    <w:abstractNumId w:val="20"/>
  </w:num>
  <w:num w:numId="35">
    <w:abstractNumId w:val="38"/>
  </w:num>
  <w:num w:numId="36">
    <w:abstractNumId w:val="32"/>
  </w:num>
  <w:num w:numId="37">
    <w:abstractNumId w:val="11"/>
  </w:num>
  <w:num w:numId="38">
    <w:abstractNumId w:val="1"/>
  </w:num>
  <w:num w:numId="39">
    <w:abstractNumId w:val="12"/>
  </w:num>
  <w:num w:numId="40">
    <w:abstractNumId w:val="55"/>
  </w:num>
  <w:num w:numId="41">
    <w:abstractNumId w:val="95"/>
  </w:num>
  <w:num w:numId="42">
    <w:abstractNumId w:val="94"/>
  </w:num>
  <w:num w:numId="43">
    <w:abstractNumId w:val="54"/>
  </w:num>
  <w:num w:numId="44">
    <w:abstractNumId w:val="15"/>
  </w:num>
  <w:num w:numId="45">
    <w:abstractNumId w:val="26"/>
  </w:num>
  <w:num w:numId="46">
    <w:abstractNumId w:val="75"/>
  </w:num>
  <w:num w:numId="47">
    <w:abstractNumId w:val="42"/>
  </w:num>
  <w:num w:numId="48">
    <w:abstractNumId w:val="9"/>
  </w:num>
  <w:num w:numId="49">
    <w:abstractNumId w:val="83"/>
  </w:num>
  <w:num w:numId="50">
    <w:abstractNumId w:val="64"/>
  </w:num>
  <w:num w:numId="51">
    <w:abstractNumId w:val="25"/>
  </w:num>
  <w:num w:numId="52">
    <w:abstractNumId w:val="23"/>
  </w:num>
  <w:num w:numId="53">
    <w:abstractNumId w:val="31"/>
  </w:num>
  <w:num w:numId="54">
    <w:abstractNumId w:val="37"/>
  </w:num>
  <w:num w:numId="55">
    <w:abstractNumId w:val="35"/>
  </w:num>
  <w:num w:numId="56">
    <w:abstractNumId w:val="14"/>
  </w:num>
  <w:num w:numId="57">
    <w:abstractNumId w:val="63"/>
  </w:num>
  <w:num w:numId="58">
    <w:abstractNumId w:val="13"/>
  </w:num>
  <w:num w:numId="59">
    <w:abstractNumId w:val="48"/>
  </w:num>
  <w:num w:numId="60">
    <w:abstractNumId w:val="65"/>
  </w:num>
  <w:num w:numId="61">
    <w:abstractNumId w:val="7"/>
  </w:num>
  <w:num w:numId="62">
    <w:abstractNumId w:val="91"/>
  </w:num>
  <w:num w:numId="63">
    <w:abstractNumId w:val="53"/>
  </w:num>
  <w:num w:numId="64">
    <w:abstractNumId w:val="87"/>
  </w:num>
  <w:num w:numId="65">
    <w:abstractNumId w:val="17"/>
  </w:num>
  <w:num w:numId="66">
    <w:abstractNumId w:val="19"/>
  </w:num>
  <w:num w:numId="67">
    <w:abstractNumId w:val="67"/>
  </w:num>
  <w:num w:numId="68">
    <w:abstractNumId w:val="46"/>
  </w:num>
  <w:num w:numId="69">
    <w:abstractNumId w:val="74"/>
  </w:num>
  <w:num w:numId="70">
    <w:abstractNumId w:val="60"/>
  </w:num>
  <w:num w:numId="71">
    <w:abstractNumId w:val="33"/>
  </w:num>
  <w:num w:numId="72">
    <w:abstractNumId w:val="81"/>
  </w:num>
  <w:num w:numId="73">
    <w:abstractNumId w:val="89"/>
  </w:num>
  <w:num w:numId="74">
    <w:abstractNumId w:val="6"/>
  </w:num>
  <w:num w:numId="75">
    <w:abstractNumId w:val="5"/>
  </w:num>
  <w:num w:numId="76">
    <w:abstractNumId w:val="47"/>
  </w:num>
  <w:num w:numId="77">
    <w:abstractNumId w:val="68"/>
  </w:num>
  <w:num w:numId="78">
    <w:abstractNumId w:val="36"/>
  </w:num>
  <w:num w:numId="79">
    <w:abstractNumId w:val="85"/>
  </w:num>
  <w:num w:numId="80">
    <w:abstractNumId w:val="43"/>
  </w:num>
  <w:num w:numId="81">
    <w:abstractNumId w:val="27"/>
  </w:num>
  <w:num w:numId="82">
    <w:abstractNumId w:val="76"/>
  </w:num>
  <w:num w:numId="83">
    <w:abstractNumId w:val="71"/>
  </w:num>
  <w:num w:numId="84">
    <w:abstractNumId w:val="51"/>
  </w:num>
  <w:num w:numId="85">
    <w:abstractNumId w:val="40"/>
  </w:num>
  <w:num w:numId="86">
    <w:abstractNumId w:val="0"/>
  </w:num>
  <w:num w:numId="87">
    <w:abstractNumId w:val="8"/>
  </w:num>
  <w:num w:numId="88">
    <w:abstractNumId w:val="66"/>
  </w:num>
  <w:num w:numId="89">
    <w:abstractNumId w:val="41"/>
  </w:num>
  <w:num w:numId="90">
    <w:abstractNumId w:val="58"/>
  </w:num>
  <w:num w:numId="91">
    <w:abstractNumId w:val="4"/>
  </w:num>
  <w:num w:numId="92">
    <w:abstractNumId w:val="77"/>
  </w:num>
  <w:num w:numId="93">
    <w:abstractNumId w:val="59"/>
  </w:num>
  <w:num w:numId="94">
    <w:abstractNumId w:val="45"/>
  </w:num>
  <w:num w:numId="95">
    <w:abstractNumId w:val="28"/>
  </w:num>
  <w:num w:numId="96">
    <w:abstractNumId w:val="73"/>
  </w:num>
  <w:num w:numId="97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0"/>
    <w:rsid w:val="00015E9F"/>
    <w:rsid w:val="00045698"/>
    <w:rsid w:val="00047E33"/>
    <w:rsid w:val="0005654C"/>
    <w:rsid w:val="00061F20"/>
    <w:rsid w:val="00066F36"/>
    <w:rsid w:val="000755F3"/>
    <w:rsid w:val="00080D83"/>
    <w:rsid w:val="00085FDB"/>
    <w:rsid w:val="00097607"/>
    <w:rsid w:val="000A6B39"/>
    <w:rsid w:val="000B795C"/>
    <w:rsid w:val="000D283E"/>
    <w:rsid w:val="000E52D2"/>
    <w:rsid w:val="000E6240"/>
    <w:rsid w:val="00101709"/>
    <w:rsid w:val="00102E61"/>
    <w:rsid w:val="00103FE6"/>
    <w:rsid w:val="00107073"/>
    <w:rsid w:val="0012231C"/>
    <w:rsid w:val="00124D4A"/>
    <w:rsid w:val="001304E7"/>
    <w:rsid w:val="00130B23"/>
    <w:rsid w:val="001436AB"/>
    <w:rsid w:val="00147B39"/>
    <w:rsid w:val="00147FFC"/>
    <w:rsid w:val="00151025"/>
    <w:rsid w:val="001751DB"/>
    <w:rsid w:val="00183490"/>
    <w:rsid w:val="00183D1A"/>
    <w:rsid w:val="00190F93"/>
    <w:rsid w:val="0019631F"/>
    <w:rsid w:val="001B210F"/>
    <w:rsid w:val="001C0C20"/>
    <w:rsid w:val="001C7F99"/>
    <w:rsid w:val="001E05E1"/>
    <w:rsid w:val="001F3682"/>
    <w:rsid w:val="002067D4"/>
    <w:rsid w:val="00240172"/>
    <w:rsid w:val="00241C1F"/>
    <w:rsid w:val="002425AE"/>
    <w:rsid w:val="00265CE1"/>
    <w:rsid w:val="00267F93"/>
    <w:rsid w:val="00273DC0"/>
    <w:rsid w:val="00284F03"/>
    <w:rsid w:val="0028716A"/>
    <w:rsid w:val="002B0D98"/>
    <w:rsid w:val="002C2744"/>
    <w:rsid w:val="002C2D73"/>
    <w:rsid w:val="002C6347"/>
    <w:rsid w:val="002E4415"/>
    <w:rsid w:val="002F6A45"/>
    <w:rsid w:val="00315901"/>
    <w:rsid w:val="003175A3"/>
    <w:rsid w:val="00320AAC"/>
    <w:rsid w:val="00320BF4"/>
    <w:rsid w:val="00323F5C"/>
    <w:rsid w:val="00324AFB"/>
    <w:rsid w:val="00325198"/>
    <w:rsid w:val="00352E48"/>
    <w:rsid w:val="0035482A"/>
    <w:rsid w:val="003619F2"/>
    <w:rsid w:val="00365352"/>
    <w:rsid w:val="00365820"/>
    <w:rsid w:val="003721CD"/>
    <w:rsid w:val="00382283"/>
    <w:rsid w:val="0038306F"/>
    <w:rsid w:val="003A0CDF"/>
    <w:rsid w:val="003A577C"/>
    <w:rsid w:val="003C06F2"/>
    <w:rsid w:val="003C416D"/>
    <w:rsid w:val="003C554F"/>
    <w:rsid w:val="003C64BF"/>
    <w:rsid w:val="003F09EC"/>
    <w:rsid w:val="003F0EC7"/>
    <w:rsid w:val="0040149C"/>
    <w:rsid w:val="00413F49"/>
    <w:rsid w:val="00414478"/>
    <w:rsid w:val="004437BD"/>
    <w:rsid w:val="00444226"/>
    <w:rsid w:val="00451374"/>
    <w:rsid w:val="00462A90"/>
    <w:rsid w:val="00464A6E"/>
    <w:rsid w:val="004670FF"/>
    <w:rsid w:val="0047154D"/>
    <w:rsid w:val="0048192F"/>
    <w:rsid w:val="00481BCE"/>
    <w:rsid w:val="00484C3E"/>
    <w:rsid w:val="00492BD3"/>
    <w:rsid w:val="00492BDC"/>
    <w:rsid w:val="004943FA"/>
    <w:rsid w:val="004A33C6"/>
    <w:rsid w:val="004B1909"/>
    <w:rsid w:val="004B70BD"/>
    <w:rsid w:val="004E26A8"/>
    <w:rsid w:val="004F371C"/>
    <w:rsid w:val="0052111D"/>
    <w:rsid w:val="0052306C"/>
    <w:rsid w:val="005329AF"/>
    <w:rsid w:val="005547AC"/>
    <w:rsid w:val="005760A9"/>
    <w:rsid w:val="005861ED"/>
    <w:rsid w:val="00594464"/>
    <w:rsid w:val="00597DFC"/>
    <w:rsid w:val="005A3905"/>
    <w:rsid w:val="005B1584"/>
    <w:rsid w:val="005F3428"/>
    <w:rsid w:val="00603978"/>
    <w:rsid w:val="00614165"/>
    <w:rsid w:val="00622781"/>
    <w:rsid w:val="00640BFF"/>
    <w:rsid w:val="0064351C"/>
    <w:rsid w:val="00670041"/>
    <w:rsid w:val="006767B3"/>
    <w:rsid w:val="0068685E"/>
    <w:rsid w:val="00690B69"/>
    <w:rsid w:val="006946C7"/>
    <w:rsid w:val="0069621B"/>
    <w:rsid w:val="006B4267"/>
    <w:rsid w:val="006C4BB9"/>
    <w:rsid w:val="006D6448"/>
    <w:rsid w:val="006F209E"/>
    <w:rsid w:val="00710BAE"/>
    <w:rsid w:val="00716A89"/>
    <w:rsid w:val="00726525"/>
    <w:rsid w:val="00727F94"/>
    <w:rsid w:val="007337EB"/>
    <w:rsid w:val="00745D18"/>
    <w:rsid w:val="007579AC"/>
    <w:rsid w:val="00761B86"/>
    <w:rsid w:val="00776530"/>
    <w:rsid w:val="00791E8E"/>
    <w:rsid w:val="00794C4D"/>
    <w:rsid w:val="007A0109"/>
    <w:rsid w:val="007A240B"/>
    <w:rsid w:val="007B2500"/>
    <w:rsid w:val="007D5CC1"/>
    <w:rsid w:val="007D61D6"/>
    <w:rsid w:val="007E1B19"/>
    <w:rsid w:val="007E4478"/>
    <w:rsid w:val="007E6283"/>
    <w:rsid w:val="007F2199"/>
    <w:rsid w:val="007F3623"/>
    <w:rsid w:val="007F4B26"/>
    <w:rsid w:val="007F4C0F"/>
    <w:rsid w:val="008237B9"/>
    <w:rsid w:val="00824C04"/>
    <w:rsid w:val="00827311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C5429"/>
    <w:rsid w:val="008D7E99"/>
    <w:rsid w:val="009265F8"/>
    <w:rsid w:val="00931062"/>
    <w:rsid w:val="009379B6"/>
    <w:rsid w:val="0094419E"/>
    <w:rsid w:val="009505B9"/>
    <w:rsid w:val="009708C2"/>
    <w:rsid w:val="00972CA8"/>
    <w:rsid w:val="00973DFE"/>
    <w:rsid w:val="00990759"/>
    <w:rsid w:val="009B2748"/>
    <w:rsid w:val="009C2B62"/>
    <w:rsid w:val="009D71C1"/>
    <w:rsid w:val="009D7F8B"/>
    <w:rsid w:val="009E1385"/>
    <w:rsid w:val="009E5DB3"/>
    <w:rsid w:val="009F2CF0"/>
    <w:rsid w:val="009F413B"/>
    <w:rsid w:val="00A04690"/>
    <w:rsid w:val="00A17B9D"/>
    <w:rsid w:val="00A21969"/>
    <w:rsid w:val="00A272E8"/>
    <w:rsid w:val="00A33C06"/>
    <w:rsid w:val="00A403E9"/>
    <w:rsid w:val="00A40DD3"/>
    <w:rsid w:val="00A4403B"/>
    <w:rsid w:val="00A64F4A"/>
    <w:rsid w:val="00A70ED7"/>
    <w:rsid w:val="00A8311B"/>
    <w:rsid w:val="00A852E5"/>
    <w:rsid w:val="00AA7503"/>
    <w:rsid w:val="00AB484A"/>
    <w:rsid w:val="00AC29C2"/>
    <w:rsid w:val="00AC59C7"/>
    <w:rsid w:val="00AC70F7"/>
    <w:rsid w:val="00AD1EFE"/>
    <w:rsid w:val="00AD2284"/>
    <w:rsid w:val="00AD4577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6637D"/>
    <w:rsid w:val="00B8225C"/>
    <w:rsid w:val="00B83D06"/>
    <w:rsid w:val="00B84578"/>
    <w:rsid w:val="00B84B60"/>
    <w:rsid w:val="00B93F35"/>
    <w:rsid w:val="00B94DF1"/>
    <w:rsid w:val="00BA702D"/>
    <w:rsid w:val="00BA7E41"/>
    <w:rsid w:val="00BB76D0"/>
    <w:rsid w:val="00BC363C"/>
    <w:rsid w:val="00BD7C4D"/>
    <w:rsid w:val="00BE2462"/>
    <w:rsid w:val="00BE4424"/>
    <w:rsid w:val="00BF159C"/>
    <w:rsid w:val="00BF1E49"/>
    <w:rsid w:val="00C05841"/>
    <w:rsid w:val="00C27833"/>
    <w:rsid w:val="00C33496"/>
    <w:rsid w:val="00C62C24"/>
    <w:rsid w:val="00C635B6"/>
    <w:rsid w:val="00C83B31"/>
    <w:rsid w:val="00C94D7F"/>
    <w:rsid w:val="00C970B5"/>
    <w:rsid w:val="00C971A5"/>
    <w:rsid w:val="00CB40A9"/>
    <w:rsid w:val="00CC5375"/>
    <w:rsid w:val="00CD73D2"/>
    <w:rsid w:val="00CD7F16"/>
    <w:rsid w:val="00CE005B"/>
    <w:rsid w:val="00D0361A"/>
    <w:rsid w:val="00D1222C"/>
    <w:rsid w:val="00D12EE8"/>
    <w:rsid w:val="00D26AD8"/>
    <w:rsid w:val="00D30ADD"/>
    <w:rsid w:val="00D43A0D"/>
    <w:rsid w:val="00D452FE"/>
    <w:rsid w:val="00D46867"/>
    <w:rsid w:val="00D526F3"/>
    <w:rsid w:val="00D55425"/>
    <w:rsid w:val="00D7265D"/>
    <w:rsid w:val="00D753AE"/>
    <w:rsid w:val="00D817CD"/>
    <w:rsid w:val="00D953EE"/>
    <w:rsid w:val="00DA0747"/>
    <w:rsid w:val="00DA2034"/>
    <w:rsid w:val="00DB6E81"/>
    <w:rsid w:val="00DC733E"/>
    <w:rsid w:val="00DF538B"/>
    <w:rsid w:val="00DF57BE"/>
    <w:rsid w:val="00E06500"/>
    <w:rsid w:val="00E1008E"/>
    <w:rsid w:val="00E16A67"/>
    <w:rsid w:val="00E23EBE"/>
    <w:rsid w:val="00E251AF"/>
    <w:rsid w:val="00E400B1"/>
    <w:rsid w:val="00E57060"/>
    <w:rsid w:val="00E65C86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24099"/>
    <w:rsid w:val="00F36D87"/>
    <w:rsid w:val="00F42EA5"/>
    <w:rsid w:val="00F545A3"/>
    <w:rsid w:val="00F62542"/>
    <w:rsid w:val="00F6799C"/>
    <w:rsid w:val="00F7357E"/>
    <w:rsid w:val="00F80AA1"/>
    <w:rsid w:val="00F86D9C"/>
    <w:rsid w:val="00F955A3"/>
    <w:rsid w:val="00FB0F02"/>
    <w:rsid w:val="00FB570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BACF-5319-4056-B3CF-9F900A0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2017-10-16T09:29:00Z</cp:lastPrinted>
  <dcterms:created xsi:type="dcterms:W3CDTF">2020-09-24T07:25:00Z</dcterms:created>
  <dcterms:modified xsi:type="dcterms:W3CDTF">2020-09-24T07:25:00Z</dcterms:modified>
</cp:coreProperties>
</file>